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499"/>
      </w:tblGrid>
      <w:tr w:rsidR="00446B18" w:rsidRPr="00151162" w14:paraId="1F32AFC8" w14:textId="77777777" w:rsidTr="00784A8D">
        <w:tc>
          <w:tcPr>
            <w:tcW w:w="9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674FC" w14:textId="77777777" w:rsidR="00446B18" w:rsidRPr="00151162" w:rsidRDefault="00151162" w:rsidP="00784A8D">
            <w:pPr>
              <w:tabs>
                <w:tab w:val="left" w:pos="2910"/>
              </w:tabs>
              <w:spacing w:before="120" w:line="360" w:lineRule="auto"/>
              <w:rPr>
                <w:rFonts w:cs="Arial"/>
                <w:b/>
                <w:bCs/>
                <w:szCs w:val="24"/>
              </w:rPr>
            </w:pPr>
            <w:r w:rsidRPr="00151162">
              <w:rPr>
                <w:rFonts w:cs="Arial"/>
                <w:b/>
                <w:bCs/>
                <w:szCs w:val="24"/>
              </w:rPr>
              <w:t>Old certificate no.</w:t>
            </w:r>
            <w:r w:rsidR="00784A8D" w:rsidRPr="00151162">
              <w:rPr>
                <w:rFonts w:cs="Arial"/>
                <w:b/>
                <w:bCs/>
                <w:szCs w:val="24"/>
              </w:rPr>
              <w:t xml:space="preserve">: </w:t>
            </w:r>
            <w:sdt>
              <w:sdtPr>
                <w:id w:val="26064950"/>
                <w:placeholder>
                  <w:docPart w:val="A30C8B03EE874537B06A31FFF5D7CDDD"/>
                </w:placeholder>
              </w:sdtPr>
              <w:sdtContent>
                <w:sdt>
                  <w:sdtPr>
                    <w:id w:val="-1679891929"/>
                    <w:placeholder>
                      <w:docPart w:val="B4464E88BD234385A88C89D5A3591AC7"/>
                    </w:placeholder>
                    <w:showingPlcHdr/>
                  </w:sdtPr>
                  <w:sdtContent>
                    <w:r w:rsidR="00BC3D3F">
                      <w:rPr>
                        <w:rStyle w:val="Platzhaltertext"/>
                        <w:vanish/>
                      </w:rPr>
                      <w:t>Zertifikatsnummern</w:t>
                    </w:r>
                    <w:r w:rsidR="00BC3D3F" w:rsidRPr="00F531B0">
                      <w:rPr>
                        <w:rStyle w:val="Platzhaltertext"/>
                        <w:vanish/>
                      </w:rPr>
                      <w:t xml:space="preserve"> einzugeben.</w:t>
                    </w:r>
                  </w:sdtContent>
                </w:sdt>
              </w:sdtContent>
            </w:sdt>
          </w:p>
        </w:tc>
      </w:tr>
      <w:tr w:rsidR="00386B7F" w14:paraId="4AAE464C" w14:textId="77777777" w:rsidTr="00784A8D">
        <w:tc>
          <w:tcPr>
            <w:tcW w:w="9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8E4306" w14:textId="77777777" w:rsidR="00446B18" w:rsidRDefault="00151162" w:rsidP="00784A8D">
            <w:pPr>
              <w:tabs>
                <w:tab w:val="left" w:pos="1773"/>
              </w:tabs>
              <w:spacing w:before="120" w:line="360" w:lineRule="auto"/>
            </w:pPr>
            <w:r>
              <w:rPr>
                <w:b/>
                <w:bCs/>
              </w:rPr>
              <w:t>Manufacturer</w:t>
            </w:r>
            <w:r w:rsidR="00386B7F" w:rsidRPr="001769EA">
              <w:rPr>
                <w:b/>
                <w:bCs/>
              </w:rPr>
              <w:t>:</w:t>
            </w:r>
            <w:r w:rsidR="0013280A">
              <w:rPr>
                <w:b/>
                <w:bCs/>
              </w:rPr>
              <w:tab/>
            </w:r>
            <w:sdt>
              <w:sdtPr>
                <w:id w:val="-1407459695"/>
                <w:placeholder>
                  <w:docPart w:val="9BE4A494F95A4CE0812E221F0FDE61D9"/>
                </w:placeholder>
                <w:showingPlcHdr/>
              </w:sdtPr>
              <w:sdtContent>
                <w:r w:rsidR="0013280A" w:rsidRPr="00F531B0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386B7F" w:rsidRPr="0053424D" w14:paraId="14D3118D" w14:textId="77777777" w:rsidTr="00784A8D">
        <w:trPr>
          <w:trHeight w:val="741"/>
        </w:trPr>
        <w:tc>
          <w:tcPr>
            <w:tcW w:w="9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CBBB09" w14:textId="77777777" w:rsidR="00446B18" w:rsidRPr="00151162" w:rsidRDefault="00151162" w:rsidP="00784A8D">
            <w:pPr>
              <w:pStyle w:val="Formatvorlage1"/>
              <w:spacing w:after="240"/>
              <w:rPr>
                <w:lang w:val="en-US"/>
              </w:rPr>
            </w:pPr>
            <w:r w:rsidRPr="00151162">
              <w:rPr>
                <w:lang w:val="en-US"/>
              </w:rPr>
              <w:t>The product(s) and types, as well as the production sites correspond to the entries in the test certificates or certificates specified above.</w:t>
            </w:r>
          </w:p>
        </w:tc>
      </w:tr>
      <w:tr w:rsidR="00386B7F" w14:paraId="5BE39705" w14:textId="77777777" w:rsidTr="00784A8D">
        <w:tc>
          <w:tcPr>
            <w:tcW w:w="9920" w:type="dxa"/>
            <w:gridSpan w:val="2"/>
            <w:tcBorders>
              <w:top w:val="single" w:sz="4" w:space="0" w:color="auto"/>
            </w:tcBorders>
          </w:tcPr>
          <w:p w14:paraId="00551A6E" w14:textId="77777777" w:rsidR="00386B7F" w:rsidRPr="003A70C5" w:rsidRDefault="00C01A39" w:rsidP="007E7A6F">
            <w:pPr>
              <w:pStyle w:val="Formatvorlage1"/>
              <w:spacing w:after="240"/>
              <w:rPr>
                <w:b/>
                <w:bCs/>
              </w:rPr>
            </w:pPr>
            <w:r w:rsidRPr="00C01A39">
              <w:rPr>
                <w:b/>
                <w:bCs/>
              </w:rPr>
              <w:t>The manufacturer declares</w:t>
            </w:r>
            <w:r w:rsidR="00386B7F" w:rsidRPr="003A70C5">
              <w:rPr>
                <w:b/>
                <w:bCs/>
              </w:rPr>
              <w:t>:</w:t>
            </w:r>
          </w:p>
        </w:tc>
      </w:tr>
      <w:tr w:rsidR="00A52D0E" w:rsidRPr="0053424D" w14:paraId="7EC73DC5" w14:textId="77777777" w:rsidTr="00D9688B">
        <w:trPr>
          <w:trHeight w:val="670"/>
        </w:trPr>
        <w:tc>
          <w:tcPr>
            <w:tcW w:w="421" w:type="dxa"/>
          </w:tcPr>
          <w:p w14:paraId="45258956" w14:textId="77777777" w:rsidR="00A52D0E" w:rsidRPr="00A52D0E" w:rsidRDefault="00A52D0E" w:rsidP="00784A8D">
            <w:pPr>
              <w:pStyle w:val="Formatvorlage1"/>
            </w:pPr>
            <w:r w:rsidRPr="00A52D0E">
              <w:t>1.</w:t>
            </w:r>
          </w:p>
        </w:tc>
        <w:tc>
          <w:tcPr>
            <w:tcW w:w="9499" w:type="dxa"/>
          </w:tcPr>
          <w:p w14:paraId="4C128D65" w14:textId="77777777" w:rsidR="00F30C15" w:rsidRPr="00C01A39" w:rsidRDefault="00C01A39" w:rsidP="00C01A39">
            <w:pPr>
              <w:pStyle w:val="Formatvorlage1"/>
              <w:spacing w:after="240"/>
              <w:rPr>
                <w:lang w:val="en-US"/>
              </w:rPr>
            </w:pPr>
            <w:r w:rsidRPr="00C01A39">
              <w:rPr>
                <w:lang w:val="en-US"/>
              </w:rPr>
              <w:t>The present product continues to be manufactured at the production facility(ies) indi-cated within the scope of the last testing.</w:t>
            </w:r>
          </w:p>
        </w:tc>
      </w:tr>
      <w:tr w:rsidR="00B120BD" w:rsidRPr="0053424D" w14:paraId="57F29B74" w14:textId="77777777" w:rsidTr="00D9688B">
        <w:trPr>
          <w:trHeight w:val="2565"/>
        </w:trPr>
        <w:tc>
          <w:tcPr>
            <w:tcW w:w="421" w:type="dxa"/>
          </w:tcPr>
          <w:p w14:paraId="3C99A5DA" w14:textId="77777777" w:rsidR="00B120BD" w:rsidRPr="00A52D0E" w:rsidRDefault="00B120BD" w:rsidP="00784A8D">
            <w:pPr>
              <w:pStyle w:val="Formatvorlage1"/>
            </w:pPr>
            <w:r>
              <w:t>2.</w:t>
            </w:r>
          </w:p>
        </w:tc>
        <w:tc>
          <w:tcPr>
            <w:tcW w:w="9499" w:type="dxa"/>
          </w:tcPr>
          <w:p w14:paraId="6D7C7CA0" w14:textId="77777777" w:rsidR="00C01A39" w:rsidRPr="00C01A39" w:rsidRDefault="00C01A39" w:rsidP="00C01A39">
            <w:pPr>
              <w:pStyle w:val="Formatvorlage1"/>
              <w:rPr>
                <w:lang w:val="en-US"/>
              </w:rPr>
            </w:pPr>
            <w:r w:rsidRPr="00C01A39">
              <w:rPr>
                <w:lang w:val="en-US"/>
              </w:rPr>
              <w:t xml:space="preserve">The quality standard found and documented during the last inspection of the production facility(ies) on: </w:t>
            </w:r>
          </w:p>
          <w:p w14:paraId="5BC5FD8F" w14:textId="77777777" w:rsidR="00C01A39" w:rsidRPr="00C01A39" w:rsidRDefault="00C01A39" w:rsidP="00C01A39">
            <w:pPr>
              <w:pStyle w:val="Formatvorlage1"/>
              <w:numPr>
                <w:ilvl w:val="0"/>
                <w:numId w:val="14"/>
              </w:numPr>
              <w:rPr>
                <w:lang w:val="en-US"/>
              </w:rPr>
            </w:pPr>
            <w:r w:rsidRPr="00C01A39">
              <w:rPr>
                <w:lang w:val="en-US"/>
              </w:rPr>
              <w:t xml:space="preserve">the technical equipment and personnel resources </w:t>
            </w:r>
          </w:p>
          <w:p w14:paraId="559D4578" w14:textId="77777777" w:rsidR="00C01A39" w:rsidRPr="00C01A39" w:rsidRDefault="00C01A39" w:rsidP="00C01A39">
            <w:pPr>
              <w:pStyle w:val="Formatvorlage1"/>
              <w:numPr>
                <w:ilvl w:val="0"/>
                <w:numId w:val="14"/>
              </w:numPr>
              <w:rPr>
                <w:lang w:val="en-US"/>
              </w:rPr>
            </w:pPr>
            <w:r w:rsidRPr="00C01A39">
              <w:rPr>
                <w:lang w:val="en-US"/>
              </w:rPr>
              <w:t xml:space="preserve">the manufacturing processes, </w:t>
            </w:r>
          </w:p>
          <w:p w14:paraId="0D7EE35D" w14:textId="77777777" w:rsidR="00C01A39" w:rsidRPr="00C01A39" w:rsidRDefault="00C01A39" w:rsidP="00C01A39">
            <w:pPr>
              <w:pStyle w:val="Formatvorlage1"/>
              <w:numPr>
                <w:ilvl w:val="0"/>
                <w:numId w:val="14"/>
              </w:numPr>
              <w:rPr>
                <w:lang w:val="en-US"/>
              </w:rPr>
            </w:pPr>
            <w:r w:rsidRPr="00C01A39">
              <w:rPr>
                <w:lang w:val="en-US"/>
              </w:rPr>
              <w:t>the qualified incoming goods control and production control, such as intermediate and final product control and</w:t>
            </w:r>
          </w:p>
          <w:p w14:paraId="57E5274C" w14:textId="77777777" w:rsidR="00C01A39" w:rsidRPr="00C01A39" w:rsidRDefault="00C01A39" w:rsidP="00C01A39">
            <w:pPr>
              <w:pStyle w:val="Formatvorlage1"/>
              <w:numPr>
                <w:ilvl w:val="0"/>
                <w:numId w:val="14"/>
              </w:numPr>
              <w:rPr>
                <w:lang w:val="en-US"/>
              </w:rPr>
            </w:pPr>
            <w:r w:rsidRPr="00C01A39">
              <w:rPr>
                <w:lang w:val="en-US"/>
              </w:rPr>
              <w:t xml:space="preserve">the particular product-specific requirements </w:t>
            </w:r>
          </w:p>
          <w:p w14:paraId="0D217783" w14:textId="77777777" w:rsidR="00B120BD" w:rsidRPr="00C01A39" w:rsidRDefault="00C01A39" w:rsidP="00784A8D">
            <w:pPr>
              <w:pStyle w:val="Formatvorlage1"/>
              <w:rPr>
                <w:lang w:val="en-US"/>
              </w:rPr>
            </w:pPr>
            <w:r w:rsidRPr="00C01A39">
              <w:rPr>
                <w:lang w:val="en-US"/>
              </w:rPr>
              <w:t>continues to comply with the quality standard found on the last inspection of the production facility(ies) concerned.</w:t>
            </w:r>
          </w:p>
        </w:tc>
      </w:tr>
      <w:tr w:rsidR="00A52D0E" w:rsidRPr="0053424D" w14:paraId="0DC9F2C2" w14:textId="77777777" w:rsidTr="00D9688B">
        <w:trPr>
          <w:trHeight w:val="986"/>
        </w:trPr>
        <w:tc>
          <w:tcPr>
            <w:tcW w:w="421" w:type="dxa"/>
          </w:tcPr>
          <w:p w14:paraId="11429A31" w14:textId="77777777" w:rsidR="00A52D0E" w:rsidRPr="00A52D0E" w:rsidRDefault="00244AC0" w:rsidP="00784A8D">
            <w:pPr>
              <w:pStyle w:val="Formatvorlage1"/>
            </w:pPr>
            <w:r>
              <w:t>3</w:t>
            </w:r>
            <w:r w:rsidR="00A52D0E" w:rsidRPr="00A52D0E">
              <w:t>.</w:t>
            </w:r>
          </w:p>
        </w:tc>
        <w:tc>
          <w:tcPr>
            <w:tcW w:w="9499" w:type="dxa"/>
          </w:tcPr>
          <w:p w14:paraId="4322169A" w14:textId="77777777" w:rsidR="00F30C15" w:rsidRPr="00C01A39" w:rsidRDefault="00C01A39" w:rsidP="00784A8D">
            <w:pPr>
              <w:pStyle w:val="Formatvorlage1"/>
              <w:rPr>
                <w:lang w:val="en-US"/>
              </w:rPr>
            </w:pPr>
            <w:r w:rsidRPr="00C01A39">
              <w:rPr>
                <w:lang w:val="en-US"/>
              </w:rPr>
              <w:t>The present product, including the tested variants, components and optional equipment, corresponds in all aspects to the type presented within the scope of the last testing.</w:t>
            </w:r>
          </w:p>
        </w:tc>
      </w:tr>
      <w:tr w:rsidR="00A52D0E" w:rsidRPr="0053424D" w14:paraId="50B80162" w14:textId="77777777" w:rsidTr="00D9688B">
        <w:tc>
          <w:tcPr>
            <w:tcW w:w="421" w:type="dxa"/>
          </w:tcPr>
          <w:p w14:paraId="1772A3AB" w14:textId="77777777" w:rsidR="00A52D0E" w:rsidRPr="00897CEA" w:rsidRDefault="00244AC0" w:rsidP="00784A8D">
            <w:pPr>
              <w:pStyle w:val="Formatvorlage1"/>
            </w:pPr>
            <w:r>
              <w:t>4</w:t>
            </w:r>
            <w:r w:rsidR="00A52D0E" w:rsidRPr="00897CEA">
              <w:t>.</w:t>
            </w:r>
          </w:p>
        </w:tc>
        <w:tc>
          <w:tcPr>
            <w:tcW w:w="9499" w:type="dxa"/>
          </w:tcPr>
          <w:p w14:paraId="23FD8A86" w14:textId="77777777" w:rsidR="00822523" w:rsidRPr="0053424D" w:rsidRDefault="00C01A39" w:rsidP="00C01A39">
            <w:pPr>
              <w:pStyle w:val="Formatvorlage1"/>
              <w:spacing w:after="240"/>
              <w:rPr>
                <w:lang w:val="en-US"/>
              </w:rPr>
            </w:pPr>
            <w:r w:rsidRPr="0053424D">
              <w:rPr>
                <w:lang w:val="en-US"/>
              </w:rPr>
              <w:t>No complaints, e.g. from customers or authorities, concerning safety-related aspects of the product have been reported since the last testing.</w:t>
            </w:r>
          </w:p>
        </w:tc>
      </w:tr>
    </w:tbl>
    <w:p w14:paraId="3E19EA1D" w14:textId="77777777" w:rsidR="009F32F6" w:rsidRPr="0053424D" w:rsidRDefault="009F32F6" w:rsidP="009F32F6">
      <w:pPr>
        <w:pStyle w:val="Textkrper"/>
        <w:spacing w:before="4"/>
        <w:rPr>
          <w:lang w:val="en-US"/>
        </w:rPr>
      </w:pPr>
    </w:p>
    <w:bookmarkStart w:id="0" w:name="_Hlk151118354"/>
    <w:p w14:paraId="03372864" w14:textId="77777777" w:rsidR="00C01A39" w:rsidRPr="00C01A39" w:rsidRDefault="00000000" w:rsidP="00C01A39">
      <w:pPr>
        <w:pStyle w:val="Textkrper"/>
        <w:tabs>
          <w:tab w:val="left" w:pos="426"/>
        </w:tabs>
        <w:spacing w:before="4"/>
        <w:rPr>
          <w:b/>
          <w:bCs/>
          <w:lang w:val="en-US"/>
        </w:rPr>
      </w:pPr>
      <w:sdt>
        <w:sdtPr>
          <w:rPr>
            <w:b/>
            <w:bCs/>
            <w:lang w:val="en-US"/>
          </w:rPr>
          <w:id w:val="-73377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0A7" w:rsidRPr="00C01A39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3750A7" w:rsidRPr="00C01A39">
        <w:rPr>
          <w:b/>
          <w:bCs/>
          <w:lang w:val="en-US"/>
        </w:rPr>
        <w:t xml:space="preserve">  </w:t>
      </w:r>
      <w:r w:rsidR="00C01A39" w:rsidRPr="00C01A39">
        <w:rPr>
          <w:b/>
          <w:bCs/>
          <w:lang w:val="en-US"/>
        </w:rPr>
        <w:t>There are deviations from this declaration. In that case, deviations must imperatively be</w:t>
      </w:r>
    </w:p>
    <w:p w14:paraId="76152D3C" w14:textId="77777777" w:rsidR="004C745A" w:rsidRPr="007E7A6F" w:rsidRDefault="00C01A39" w:rsidP="00C01A39">
      <w:pPr>
        <w:pStyle w:val="Textkrper"/>
        <w:tabs>
          <w:tab w:val="left" w:pos="426"/>
        </w:tabs>
        <w:spacing w:before="4"/>
        <w:rPr>
          <w:b/>
          <w:bCs/>
          <w:lang w:val="en-US"/>
        </w:rPr>
      </w:pPr>
      <w:r w:rsidRPr="00C01A39">
        <w:rPr>
          <w:b/>
          <w:bCs/>
          <w:lang w:val="en-US"/>
        </w:rPr>
        <w:tab/>
      </w:r>
      <w:r w:rsidRPr="007E7A6F">
        <w:rPr>
          <w:b/>
          <w:bCs/>
          <w:lang w:val="en-US"/>
        </w:rPr>
        <w:t>attached as a written annex with reference to this application.</w:t>
      </w:r>
    </w:p>
    <w:bookmarkEnd w:id="0"/>
    <w:p w14:paraId="25755DBF" w14:textId="77777777" w:rsidR="0042521E" w:rsidRDefault="007E7A6F" w:rsidP="00784A8D">
      <w:pPr>
        <w:pStyle w:val="Formatvorlage1"/>
      </w:pPr>
      <w:r>
        <w:t>Remarks</w:t>
      </w:r>
      <w:r w:rsidR="0042521E">
        <w:t xml:space="preserve">: </w:t>
      </w:r>
      <w:sdt>
        <w:sdtPr>
          <w:id w:val="256097995"/>
          <w:placeholder>
            <w:docPart w:val="36D51A73FD294F7EA14E976D612F99C4"/>
          </w:placeholder>
          <w:showingPlcHdr/>
        </w:sdtPr>
        <w:sdtContent>
          <w:r w:rsidR="0042521E" w:rsidRPr="00F531B0">
            <w:rPr>
              <w:rStyle w:val="Platzhaltertext"/>
              <w:vanish/>
            </w:rPr>
            <w:t>Klicken oder tippen Sie hier, um Text einzugeben.</w:t>
          </w:r>
        </w:sdtContent>
      </w:sdt>
    </w:p>
    <w:p w14:paraId="229A380A" w14:textId="77777777" w:rsidR="003750A7" w:rsidRPr="009F32F6" w:rsidRDefault="003750A7" w:rsidP="009F32F6">
      <w:pPr>
        <w:pStyle w:val="Textkrper"/>
        <w:spacing w:before="4"/>
        <w:rPr>
          <w:b/>
          <w:bCs/>
        </w:rPr>
      </w:pPr>
    </w:p>
    <w:p w14:paraId="11648E55" w14:textId="77777777" w:rsidR="00446B18" w:rsidRDefault="00446B18" w:rsidP="00380058">
      <w:pPr>
        <w:pStyle w:val="Textkrper"/>
        <w:spacing w:before="4"/>
      </w:pPr>
    </w:p>
    <w:p w14:paraId="59B51D48" w14:textId="77777777" w:rsidR="00380058" w:rsidRDefault="00380058" w:rsidP="00380058">
      <w:pPr>
        <w:pStyle w:val="Textkrper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B74BDE" wp14:editId="75E6516C">
                <wp:simplePos x="0" y="0"/>
                <wp:positionH relativeFrom="page">
                  <wp:posOffset>939165</wp:posOffset>
                </wp:positionH>
                <wp:positionV relativeFrom="paragraph">
                  <wp:posOffset>179070</wp:posOffset>
                </wp:positionV>
                <wp:extent cx="2048510" cy="1270"/>
                <wp:effectExtent l="0" t="0" r="0" b="0"/>
                <wp:wrapTopAndBottom/>
                <wp:docPr id="6" name="Freihandform: 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3226"/>
                            <a:gd name="T2" fmla="+- 0 4704 1479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1B79D" id="Freihandform: Form 6" o:spid="_x0000_s1026" style="position:absolute;margin-left:73.95pt;margin-top:14.1pt;width:161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" path="m,l3225,e" filled="f" strokeweight=".26669mm">
                <v:path arrowok="t" o:connecttype="custom" o:connectlocs="0,0;2047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CE8AE8" wp14:editId="51B3A4B2">
                <wp:simplePos x="0" y="0"/>
                <wp:positionH relativeFrom="page">
                  <wp:posOffset>4182745</wp:posOffset>
                </wp:positionH>
                <wp:positionV relativeFrom="paragraph">
                  <wp:posOffset>179070</wp:posOffset>
                </wp:positionV>
                <wp:extent cx="2219325" cy="1270"/>
                <wp:effectExtent l="0" t="0" r="0" b="0"/>
                <wp:wrapTopAndBottom/>
                <wp:docPr id="5" name="Freihandform: 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325" cy="1270"/>
                        </a:xfrm>
                        <a:custGeom>
                          <a:avLst/>
                          <a:gdLst>
                            <a:gd name="T0" fmla="+- 0 6587 6587"/>
                            <a:gd name="T1" fmla="*/ T0 w 3495"/>
                            <a:gd name="T2" fmla="+- 0 10081 6587"/>
                            <a:gd name="T3" fmla="*/ T2 w 3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5">
                              <a:moveTo>
                                <a:pt x="0" y="0"/>
                              </a:moveTo>
                              <a:lnTo>
                                <a:pt x="349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D38B" id="Freihandform: Form 5" o:spid="_x0000_s1026" style="position:absolute;margin-left:329.35pt;margin-top:14.1pt;width:17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" path="m,l3494,e" filled="f" strokeweight=".26669mm">
                <v:path arrowok="t" o:connecttype="custom" o:connectlocs="0,0;2218690,0" o:connectangles="0,0"/>
                <w10:wrap type="topAndBottom" anchorx="page"/>
              </v:shape>
            </w:pict>
          </mc:Fallback>
        </mc:AlternateContent>
      </w:r>
    </w:p>
    <w:p w14:paraId="14313B29" w14:textId="77777777" w:rsidR="00380058" w:rsidRPr="001E01C2" w:rsidRDefault="007E7A6F" w:rsidP="00380058">
      <w:pPr>
        <w:tabs>
          <w:tab w:val="left" w:pos="4820"/>
        </w:tabs>
        <w:spacing w:before="123"/>
        <w:ind w:left="118"/>
        <w:rPr>
          <w:sz w:val="20"/>
        </w:rPr>
      </w:pPr>
      <w:r>
        <w:rPr>
          <w:sz w:val="20"/>
        </w:rPr>
        <w:t>Place</w:t>
      </w:r>
      <w:r w:rsidR="00380058" w:rsidRPr="001E01C2">
        <w:rPr>
          <w:sz w:val="20"/>
        </w:rPr>
        <w:t>,</w:t>
      </w:r>
      <w:r w:rsidR="00380058" w:rsidRPr="001E01C2">
        <w:rPr>
          <w:spacing w:val="-2"/>
          <w:sz w:val="20"/>
        </w:rPr>
        <w:t xml:space="preserve"> </w:t>
      </w:r>
      <w:r>
        <w:rPr>
          <w:sz w:val="20"/>
        </w:rPr>
        <w:t>date</w:t>
      </w:r>
      <w:r w:rsidR="00380058">
        <w:rPr>
          <w:sz w:val="20"/>
        </w:rPr>
        <w:tab/>
      </w:r>
      <w:r w:rsidR="00251DFD">
        <w:rPr>
          <w:sz w:val="20"/>
        </w:rPr>
        <w:tab/>
        <w:t xml:space="preserve">     </w:t>
      </w:r>
      <w:r>
        <w:rPr>
          <w:sz w:val="20"/>
        </w:rPr>
        <w:t>Signature (manufacturer</w:t>
      </w:r>
      <w:r w:rsidR="00380058">
        <w:rPr>
          <w:sz w:val="20"/>
        </w:rPr>
        <w:t>)</w:t>
      </w:r>
    </w:p>
    <w:sectPr w:rsidR="00380058" w:rsidRPr="001E01C2" w:rsidSect="0082095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708" w:bottom="709" w:left="1418" w:header="426" w:footer="54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AA84" w14:textId="77777777" w:rsidR="00497198" w:rsidRDefault="00497198">
      <w:r>
        <w:separator/>
      </w:r>
    </w:p>
  </w:endnote>
  <w:endnote w:type="continuationSeparator" w:id="0">
    <w:p w14:paraId="070640C8" w14:textId="77777777" w:rsidR="00497198" w:rsidRDefault="0049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0530" w14:textId="77777777" w:rsidR="00611B82" w:rsidRPr="0082095F" w:rsidRDefault="00611B82" w:rsidP="00CD59DA">
    <w:pPr>
      <w:pStyle w:val="Fuzeile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D1C8" w14:textId="77777777" w:rsidR="00CD59DA" w:rsidRPr="007E7A6F" w:rsidRDefault="0007661D" w:rsidP="007E7A6F">
    <w:pPr>
      <w:pStyle w:val="Fuzeile"/>
      <w:rPr>
        <w:sz w:val="16"/>
        <w:szCs w:val="16"/>
        <w:lang w:val="en-US"/>
      </w:rPr>
    </w:pPr>
    <w:bookmarkStart w:id="1" w:name="_Hlk93606499"/>
    <w:bookmarkStart w:id="2" w:name="_Hlk93606500"/>
    <w:r w:rsidRPr="007E7A6F">
      <w:rPr>
        <w:sz w:val="16"/>
        <w:szCs w:val="16"/>
        <w:lang w:val="en-US"/>
      </w:rPr>
      <w:t>F_K-16</w:t>
    </w:r>
    <w:r w:rsidR="007E7A6F" w:rsidRPr="007E7A6F">
      <w:rPr>
        <w:sz w:val="16"/>
        <w:szCs w:val="16"/>
        <w:lang w:val="en-US"/>
      </w:rPr>
      <w:t>e</w:t>
    </w:r>
    <w:r w:rsidRPr="007E7A6F">
      <w:rPr>
        <w:sz w:val="16"/>
        <w:szCs w:val="16"/>
        <w:lang w:val="en-US"/>
      </w:rPr>
      <w:t>_</w:t>
    </w:r>
    <w:r w:rsidR="007E7A6F" w:rsidRPr="007E7A6F">
      <w:rPr>
        <w:sz w:val="16"/>
        <w:szCs w:val="16"/>
        <w:lang w:val="en-US"/>
      </w:rPr>
      <w:t>Manufacturers</w:t>
    </w:r>
    <w:r w:rsidR="007E7A6F">
      <w:rPr>
        <w:sz w:val="16"/>
        <w:szCs w:val="16"/>
        <w:lang w:val="en-US"/>
      </w:rPr>
      <w:t>_</w:t>
    </w:r>
    <w:r w:rsidR="007E7A6F" w:rsidRPr="007E7A6F">
      <w:rPr>
        <w:sz w:val="16"/>
        <w:szCs w:val="16"/>
        <w:lang w:val="en-US"/>
      </w:rPr>
      <w:t>self-declaration</w:t>
    </w:r>
    <w:r w:rsidR="007E7A6F">
      <w:rPr>
        <w:sz w:val="16"/>
        <w:szCs w:val="16"/>
        <w:lang w:val="en-US"/>
      </w:rPr>
      <w:t>_</w:t>
    </w:r>
    <w:r w:rsidR="007E7A6F" w:rsidRPr="007E7A6F">
      <w:rPr>
        <w:sz w:val="16"/>
        <w:szCs w:val="16"/>
        <w:lang w:val="en-US"/>
      </w:rPr>
      <w:t>for</w:t>
    </w:r>
    <w:r w:rsidR="007E7A6F">
      <w:rPr>
        <w:sz w:val="16"/>
        <w:szCs w:val="16"/>
        <w:lang w:val="en-US"/>
      </w:rPr>
      <w:t>_prolongation</w:t>
    </w:r>
    <w:r w:rsidR="00656EBA" w:rsidRPr="007E7A6F">
      <w:rPr>
        <w:sz w:val="16"/>
        <w:szCs w:val="16"/>
        <w:lang w:val="en-US"/>
      </w:rPr>
      <w:tab/>
    </w:r>
    <w:r w:rsidR="00656EBA" w:rsidRPr="007E7A6F">
      <w:rPr>
        <w:sz w:val="16"/>
        <w:szCs w:val="16"/>
        <w:lang w:val="en-US"/>
      </w:rPr>
      <w:tab/>
      <w:t xml:space="preserve">Stand </w:t>
    </w:r>
    <w:r w:rsidR="00784A8D" w:rsidRPr="007E7A6F">
      <w:rPr>
        <w:sz w:val="16"/>
        <w:szCs w:val="16"/>
        <w:lang w:val="en-US"/>
      </w:rPr>
      <w:t>17</w:t>
    </w:r>
    <w:r w:rsidRPr="007E7A6F">
      <w:rPr>
        <w:sz w:val="16"/>
        <w:szCs w:val="16"/>
        <w:lang w:val="en-US"/>
      </w:rPr>
      <w:t>.</w:t>
    </w:r>
    <w:r w:rsidR="00784A8D" w:rsidRPr="007E7A6F">
      <w:rPr>
        <w:sz w:val="16"/>
        <w:szCs w:val="16"/>
        <w:lang w:val="en-US"/>
      </w:rPr>
      <w:t>11</w:t>
    </w:r>
    <w:r w:rsidR="00656EBA" w:rsidRPr="007E7A6F">
      <w:rPr>
        <w:sz w:val="16"/>
        <w:szCs w:val="16"/>
        <w:lang w:val="en-US"/>
      </w:rPr>
      <w:t>.202</w:t>
    </w:r>
    <w:bookmarkEnd w:id="1"/>
    <w:bookmarkEnd w:id="2"/>
    <w:r w:rsidR="0042521E" w:rsidRPr="007E7A6F">
      <w:rPr>
        <w:sz w:val="16"/>
        <w:szCs w:val="16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30C5" w14:textId="77777777" w:rsidR="00497198" w:rsidRDefault="00497198">
      <w:r>
        <w:separator/>
      </w:r>
    </w:p>
  </w:footnote>
  <w:footnote w:type="continuationSeparator" w:id="0">
    <w:p w14:paraId="02B3AAE6" w14:textId="77777777" w:rsidR="00497198" w:rsidRDefault="0049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993"/>
      <w:gridCol w:w="2551"/>
    </w:tblGrid>
    <w:tr w:rsidR="00611B82" w14:paraId="60C45936" w14:textId="77777777" w:rsidTr="00A90C95">
      <w:trPr>
        <w:cantSplit/>
        <w:trHeight w:val="144"/>
      </w:trPr>
      <w:tc>
        <w:tcPr>
          <w:tcW w:w="63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D43F44A" w14:textId="77777777" w:rsidR="00611B82" w:rsidRPr="002B13E9" w:rsidRDefault="00611B82" w:rsidP="007630CF">
          <w:pPr>
            <w:spacing w:before="120"/>
            <w:jc w:val="center"/>
            <w:rPr>
              <w:rFonts w:cs="Arial"/>
              <w:bCs/>
              <w:sz w:val="20"/>
            </w:rPr>
          </w:pPr>
        </w:p>
      </w:tc>
      <w:tc>
        <w:tcPr>
          <w:tcW w:w="99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72FF8595" w14:textId="77777777" w:rsidR="00611B82" w:rsidRPr="00225811" w:rsidRDefault="00446B18" w:rsidP="007630CF">
          <w:pPr>
            <w:spacing w:before="12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F_K-16</w:t>
          </w:r>
        </w:p>
      </w:tc>
      <w:tc>
        <w:tcPr>
          <w:tcW w:w="255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4FB4A901" w14:textId="77777777" w:rsidR="00611B82" w:rsidRPr="00225811" w:rsidRDefault="00611B82" w:rsidP="007630CF">
          <w:pPr>
            <w:spacing w:before="120"/>
            <w:jc w:val="center"/>
            <w:rPr>
              <w:rFonts w:cs="Arial"/>
              <w:sz w:val="16"/>
              <w:szCs w:val="16"/>
            </w:rPr>
          </w:pPr>
          <w:r w:rsidRPr="00225811">
            <w:rPr>
              <w:rFonts w:cs="Arial"/>
              <w:sz w:val="16"/>
              <w:szCs w:val="16"/>
            </w:rPr>
            <w:t xml:space="preserve">Seite </w:t>
          </w:r>
          <w:r w:rsidRPr="00225811">
            <w:rPr>
              <w:rFonts w:cs="Arial"/>
              <w:sz w:val="16"/>
              <w:szCs w:val="16"/>
            </w:rPr>
            <w:fldChar w:fldCharType="begin"/>
          </w:r>
          <w:r w:rsidRPr="0022581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22581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225811">
            <w:rPr>
              <w:rFonts w:cs="Arial"/>
              <w:sz w:val="16"/>
              <w:szCs w:val="16"/>
            </w:rPr>
            <w:fldChar w:fldCharType="end"/>
          </w:r>
          <w:r w:rsidRPr="00225811">
            <w:rPr>
              <w:rFonts w:cs="Arial"/>
              <w:sz w:val="16"/>
              <w:szCs w:val="16"/>
            </w:rPr>
            <w:t xml:space="preserve"> von </w:t>
          </w:r>
          <w:r w:rsidRPr="00225811">
            <w:rPr>
              <w:rFonts w:cs="Arial"/>
              <w:sz w:val="16"/>
              <w:szCs w:val="16"/>
            </w:rPr>
            <w:fldChar w:fldCharType="begin"/>
          </w:r>
          <w:r w:rsidRPr="00225811">
            <w:rPr>
              <w:rFonts w:cs="Arial"/>
              <w:sz w:val="16"/>
              <w:szCs w:val="16"/>
            </w:rPr>
            <w:instrText xml:space="preserve"> NUMPAGES   \* MERGEFORMAT </w:instrText>
          </w:r>
          <w:r w:rsidRPr="0022581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5</w:t>
          </w:r>
          <w:r w:rsidRPr="00225811">
            <w:rPr>
              <w:rFonts w:cs="Arial"/>
              <w:sz w:val="16"/>
              <w:szCs w:val="16"/>
            </w:rPr>
            <w:fldChar w:fldCharType="end"/>
          </w:r>
        </w:p>
      </w:tc>
    </w:tr>
    <w:tr w:rsidR="007630CF" w14:paraId="68893832" w14:textId="77777777" w:rsidTr="005943EF">
      <w:trPr>
        <w:cantSplit/>
        <w:trHeight w:val="462"/>
      </w:trPr>
      <w:tc>
        <w:tcPr>
          <w:tcW w:w="9923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9F6241" w14:textId="77777777" w:rsidR="007630CF" w:rsidRPr="00465549" w:rsidRDefault="00446B18" w:rsidP="007630CF">
          <w:pPr>
            <w:spacing w:before="120"/>
            <w:jc w:val="center"/>
            <w:rPr>
              <w:rFonts w:cs="Arial"/>
              <w:b/>
              <w:bCs/>
              <w:szCs w:val="24"/>
            </w:rPr>
          </w:pPr>
          <w:r>
            <w:rPr>
              <w:rFonts w:cs="Arial"/>
              <w:b/>
              <w:bCs/>
              <w:szCs w:val="24"/>
            </w:rPr>
            <w:t>Herstellerselbsterklärung bei Nachprüfungen</w:t>
          </w:r>
        </w:p>
      </w:tc>
    </w:tr>
  </w:tbl>
  <w:p w14:paraId="733DB52C" w14:textId="77777777" w:rsidR="00712ACD" w:rsidRDefault="00712A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5"/>
      <w:gridCol w:w="3118"/>
    </w:tblGrid>
    <w:tr w:rsidR="00A92F18" w:rsidRPr="0053424D" w14:paraId="0B086B7F" w14:textId="77777777" w:rsidTr="003A70C5">
      <w:trPr>
        <w:cantSplit/>
        <w:trHeight w:val="1120"/>
      </w:trPr>
      <w:tc>
        <w:tcPr>
          <w:tcW w:w="6805" w:type="dxa"/>
          <w:vAlign w:val="center"/>
        </w:tcPr>
        <w:p w14:paraId="57C1DD04" w14:textId="77777777" w:rsidR="007E7A6F" w:rsidRPr="000E40E4" w:rsidRDefault="007E7A6F" w:rsidP="007E7A6F">
          <w:pPr>
            <w:spacing w:after="120"/>
            <w:jc w:val="center"/>
            <w:rPr>
              <w:rFonts w:cs="Arial"/>
              <w:b/>
              <w:bCs/>
              <w:sz w:val="32"/>
              <w:szCs w:val="32"/>
              <w:lang w:val="en-US"/>
            </w:rPr>
          </w:pPr>
          <w:r w:rsidRPr="000E40E4">
            <w:rPr>
              <w:rFonts w:cs="Arial"/>
              <w:b/>
              <w:bCs/>
              <w:sz w:val="32"/>
              <w:szCs w:val="32"/>
              <w:lang w:val="en-US"/>
            </w:rPr>
            <w:t xml:space="preserve">Manufacturer‘s self-declaration </w:t>
          </w:r>
        </w:p>
        <w:p w14:paraId="4348BA6B" w14:textId="77777777" w:rsidR="00DA7D21" w:rsidRPr="007E7A6F" w:rsidRDefault="007E7A6F" w:rsidP="007E7A6F">
          <w:pPr>
            <w:spacing w:after="120"/>
            <w:jc w:val="center"/>
            <w:rPr>
              <w:rFonts w:cs="Arial"/>
              <w:sz w:val="32"/>
              <w:szCs w:val="32"/>
              <w:lang w:val="en-US"/>
            </w:rPr>
          </w:pPr>
          <w:r w:rsidRPr="000E40E4">
            <w:rPr>
              <w:rFonts w:cs="Arial"/>
              <w:b/>
              <w:bCs/>
              <w:sz w:val="32"/>
              <w:szCs w:val="32"/>
              <w:lang w:val="en-US"/>
            </w:rPr>
            <w:t>for retests</w:t>
          </w:r>
        </w:p>
      </w:tc>
      <w:tc>
        <w:tcPr>
          <w:tcW w:w="3118" w:type="dxa"/>
        </w:tcPr>
        <w:p w14:paraId="58247E26" w14:textId="77777777" w:rsidR="00A92F18" w:rsidRPr="007E7A6F" w:rsidRDefault="00A92F18" w:rsidP="00A92F18">
          <w:pPr>
            <w:spacing w:before="120"/>
            <w:jc w:val="center"/>
            <w:rPr>
              <w:rFonts w:cs="Arial"/>
              <w:sz w:val="16"/>
              <w:szCs w:val="16"/>
              <w:lang w:val="en-US"/>
            </w:rPr>
          </w:pPr>
          <w:r w:rsidRPr="00C11DA6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47A906A5" wp14:editId="3A70D56A">
                <wp:simplePos x="0" y="0"/>
                <wp:positionH relativeFrom="column">
                  <wp:posOffset>-6350</wp:posOffset>
                </wp:positionH>
                <wp:positionV relativeFrom="paragraph">
                  <wp:posOffset>159385</wp:posOffset>
                </wp:positionV>
                <wp:extent cx="1725295" cy="428625"/>
                <wp:effectExtent l="0" t="0" r="8255" b="9525"/>
                <wp:wrapThrough wrapText="bothSides">
                  <wp:wrapPolygon edited="0">
                    <wp:start x="0" y="0"/>
                    <wp:lineTo x="0" y="21120"/>
                    <wp:lineTo x="21465" y="21120"/>
                    <wp:lineTo x="21465" y="0"/>
                    <wp:lineTo x="0" y="0"/>
                  </wp:wrapPolygon>
                </wp:wrapThrough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91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10ABFF" w14:textId="77777777" w:rsidR="00F41ED0" w:rsidRPr="007E7A6F" w:rsidRDefault="00F41ED0" w:rsidP="00386B7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F3C"/>
    <w:multiLevelType w:val="multilevel"/>
    <w:tmpl w:val="654EE25C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78E0BDE"/>
    <w:multiLevelType w:val="hybridMultilevel"/>
    <w:tmpl w:val="8E4EC36E"/>
    <w:lvl w:ilvl="0" w:tplc="7296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41E8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1D2EA3"/>
    <w:multiLevelType w:val="hybridMultilevel"/>
    <w:tmpl w:val="A8A08568"/>
    <w:lvl w:ilvl="0" w:tplc="B6A434CE">
      <w:start w:val="1"/>
      <w:numFmt w:val="bullet"/>
      <w:lvlText w:val="×"/>
      <w:lvlJc w:val="left"/>
      <w:pPr>
        <w:ind w:left="107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9815904"/>
    <w:multiLevelType w:val="hybridMultilevel"/>
    <w:tmpl w:val="822A2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61AE"/>
    <w:multiLevelType w:val="hybridMultilevel"/>
    <w:tmpl w:val="4CF6D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6DB5"/>
    <w:multiLevelType w:val="hybridMultilevel"/>
    <w:tmpl w:val="F87AE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365CE"/>
    <w:multiLevelType w:val="multilevel"/>
    <w:tmpl w:val="654EE25C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533267DF"/>
    <w:multiLevelType w:val="hybridMultilevel"/>
    <w:tmpl w:val="5498D90A"/>
    <w:lvl w:ilvl="0" w:tplc="E69C9E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87BF0"/>
    <w:multiLevelType w:val="hybridMultilevel"/>
    <w:tmpl w:val="F758B798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B884D3F"/>
    <w:multiLevelType w:val="hybridMultilevel"/>
    <w:tmpl w:val="397000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F2A2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ED5BB9"/>
    <w:multiLevelType w:val="multilevel"/>
    <w:tmpl w:val="2DA20690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6CAF3D84"/>
    <w:multiLevelType w:val="hybridMultilevel"/>
    <w:tmpl w:val="4F98E7E4"/>
    <w:lvl w:ilvl="0" w:tplc="DE26D650">
      <w:start w:val="1"/>
      <w:numFmt w:val="decimal"/>
      <w:lvlText w:val="%1."/>
      <w:lvlJc w:val="left"/>
      <w:pPr>
        <w:ind w:left="831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3E56CD90">
      <w:numFmt w:val="bullet"/>
      <w:lvlText w:val="•"/>
      <w:lvlJc w:val="left"/>
      <w:pPr>
        <w:ind w:left="1742" w:hanging="363"/>
      </w:pPr>
      <w:rPr>
        <w:rFonts w:hint="default"/>
        <w:lang w:val="de-DE" w:eastAsia="en-US" w:bidi="ar-SA"/>
      </w:rPr>
    </w:lvl>
    <w:lvl w:ilvl="2" w:tplc="8BA6F542">
      <w:numFmt w:val="bullet"/>
      <w:lvlText w:val="•"/>
      <w:lvlJc w:val="left"/>
      <w:pPr>
        <w:ind w:left="2645" w:hanging="363"/>
      </w:pPr>
      <w:rPr>
        <w:rFonts w:hint="default"/>
        <w:lang w:val="de-DE" w:eastAsia="en-US" w:bidi="ar-SA"/>
      </w:rPr>
    </w:lvl>
    <w:lvl w:ilvl="3" w:tplc="A38A7F76">
      <w:numFmt w:val="bullet"/>
      <w:lvlText w:val="•"/>
      <w:lvlJc w:val="left"/>
      <w:pPr>
        <w:ind w:left="3547" w:hanging="363"/>
      </w:pPr>
      <w:rPr>
        <w:rFonts w:hint="default"/>
        <w:lang w:val="de-DE" w:eastAsia="en-US" w:bidi="ar-SA"/>
      </w:rPr>
    </w:lvl>
    <w:lvl w:ilvl="4" w:tplc="567E8042">
      <w:numFmt w:val="bullet"/>
      <w:lvlText w:val="•"/>
      <w:lvlJc w:val="left"/>
      <w:pPr>
        <w:ind w:left="4450" w:hanging="363"/>
      </w:pPr>
      <w:rPr>
        <w:rFonts w:hint="default"/>
        <w:lang w:val="de-DE" w:eastAsia="en-US" w:bidi="ar-SA"/>
      </w:rPr>
    </w:lvl>
    <w:lvl w:ilvl="5" w:tplc="D7DEDE7E">
      <w:numFmt w:val="bullet"/>
      <w:lvlText w:val="•"/>
      <w:lvlJc w:val="left"/>
      <w:pPr>
        <w:ind w:left="5353" w:hanging="363"/>
      </w:pPr>
      <w:rPr>
        <w:rFonts w:hint="default"/>
        <w:lang w:val="de-DE" w:eastAsia="en-US" w:bidi="ar-SA"/>
      </w:rPr>
    </w:lvl>
    <w:lvl w:ilvl="6" w:tplc="071AB7B0">
      <w:numFmt w:val="bullet"/>
      <w:lvlText w:val="•"/>
      <w:lvlJc w:val="left"/>
      <w:pPr>
        <w:ind w:left="6255" w:hanging="363"/>
      </w:pPr>
      <w:rPr>
        <w:rFonts w:hint="default"/>
        <w:lang w:val="de-DE" w:eastAsia="en-US" w:bidi="ar-SA"/>
      </w:rPr>
    </w:lvl>
    <w:lvl w:ilvl="7" w:tplc="5BB6DF8C">
      <w:numFmt w:val="bullet"/>
      <w:lvlText w:val="•"/>
      <w:lvlJc w:val="left"/>
      <w:pPr>
        <w:ind w:left="7158" w:hanging="363"/>
      </w:pPr>
      <w:rPr>
        <w:rFonts w:hint="default"/>
        <w:lang w:val="de-DE" w:eastAsia="en-US" w:bidi="ar-SA"/>
      </w:rPr>
    </w:lvl>
    <w:lvl w:ilvl="8" w:tplc="95F8BBDA">
      <w:numFmt w:val="bullet"/>
      <w:lvlText w:val="•"/>
      <w:lvlJc w:val="left"/>
      <w:pPr>
        <w:ind w:left="8061" w:hanging="363"/>
      </w:pPr>
      <w:rPr>
        <w:rFonts w:hint="default"/>
        <w:lang w:val="de-DE" w:eastAsia="en-US" w:bidi="ar-SA"/>
      </w:rPr>
    </w:lvl>
  </w:abstractNum>
  <w:abstractNum w:abstractNumId="13" w15:restartNumberingAfterBreak="0">
    <w:nsid w:val="7D8B1D83"/>
    <w:multiLevelType w:val="hybridMultilevel"/>
    <w:tmpl w:val="E53E3936"/>
    <w:lvl w:ilvl="0" w:tplc="66B81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20966">
    <w:abstractNumId w:val="11"/>
  </w:num>
  <w:num w:numId="2" w16cid:durableId="409154353">
    <w:abstractNumId w:val="2"/>
  </w:num>
  <w:num w:numId="3" w16cid:durableId="1895004486">
    <w:abstractNumId w:val="0"/>
  </w:num>
  <w:num w:numId="4" w16cid:durableId="319041745">
    <w:abstractNumId w:val="7"/>
  </w:num>
  <w:num w:numId="5" w16cid:durableId="614597533">
    <w:abstractNumId w:val="5"/>
  </w:num>
  <w:num w:numId="6" w16cid:durableId="908996571">
    <w:abstractNumId w:val="6"/>
  </w:num>
  <w:num w:numId="7" w16cid:durableId="1330593660">
    <w:abstractNumId w:val="4"/>
  </w:num>
  <w:num w:numId="8" w16cid:durableId="1393390139">
    <w:abstractNumId w:val="13"/>
  </w:num>
  <w:num w:numId="9" w16cid:durableId="138959828">
    <w:abstractNumId w:val="12"/>
  </w:num>
  <w:num w:numId="10" w16cid:durableId="1297444947">
    <w:abstractNumId w:val="10"/>
  </w:num>
  <w:num w:numId="11" w16cid:durableId="1885484285">
    <w:abstractNumId w:val="9"/>
  </w:num>
  <w:num w:numId="12" w16cid:durableId="2107339989">
    <w:abstractNumId w:val="3"/>
  </w:num>
  <w:num w:numId="13" w16cid:durableId="239143355">
    <w:abstractNumId w:val="8"/>
  </w:num>
  <w:num w:numId="14" w16cid:durableId="995183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QuvWSq5DYQZTSrNMm5vLyEQlGKjH4BUbC81UG9Jc6RiJ0sQTy71Z71sW6eVv4VYmGONfcaG+s2Ufqm1y0DFWxA==" w:saltValue="JVYsJoHUCO0As2wflK5ePg==" w:algorithmName="SHA-512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D2"/>
    <w:rsid w:val="000019F7"/>
    <w:rsid w:val="00005F65"/>
    <w:rsid w:val="000400F3"/>
    <w:rsid w:val="00045666"/>
    <w:rsid w:val="00057249"/>
    <w:rsid w:val="0007661D"/>
    <w:rsid w:val="0013280A"/>
    <w:rsid w:val="00150FC8"/>
    <w:rsid w:val="00151162"/>
    <w:rsid w:val="00164027"/>
    <w:rsid w:val="001769EA"/>
    <w:rsid w:val="001961D2"/>
    <w:rsid w:val="001E1A3E"/>
    <w:rsid w:val="00213207"/>
    <w:rsid w:val="00244AC0"/>
    <w:rsid w:val="00251DFD"/>
    <w:rsid w:val="00295DC8"/>
    <w:rsid w:val="002C3AC4"/>
    <w:rsid w:val="002C5F4E"/>
    <w:rsid w:val="002E0A77"/>
    <w:rsid w:val="002E4332"/>
    <w:rsid w:val="00355C47"/>
    <w:rsid w:val="0035616E"/>
    <w:rsid w:val="003750A7"/>
    <w:rsid w:val="00380058"/>
    <w:rsid w:val="00386B7F"/>
    <w:rsid w:val="003A70C5"/>
    <w:rsid w:val="003B494E"/>
    <w:rsid w:val="003C08A5"/>
    <w:rsid w:val="00401166"/>
    <w:rsid w:val="0042000D"/>
    <w:rsid w:val="0042521E"/>
    <w:rsid w:val="00445EF2"/>
    <w:rsid w:val="0044681F"/>
    <w:rsid w:val="00446B18"/>
    <w:rsid w:val="00471079"/>
    <w:rsid w:val="004826F3"/>
    <w:rsid w:val="004961BC"/>
    <w:rsid w:val="00497198"/>
    <w:rsid w:val="004B19DC"/>
    <w:rsid w:val="004B1FC7"/>
    <w:rsid w:val="004C52F1"/>
    <w:rsid w:val="004C745A"/>
    <w:rsid w:val="004E696F"/>
    <w:rsid w:val="004F7FC8"/>
    <w:rsid w:val="00510C78"/>
    <w:rsid w:val="00517920"/>
    <w:rsid w:val="0053424D"/>
    <w:rsid w:val="0055516C"/>
    <w:rsid w:val="005669D9"/>
    <w:rsid w:val="00592E55"/>
    <w:rsid w:val="00596D09"/>
    <w:rsid w:val="005B3005"/>
    <w:rsid w:val="006113F1"/>
    <w:rsid w:val="00611B82"/>
    <w:rsid w:val="00615B95"/>
    <w:rsid w:val="006208FB"/>
    <w:rsid w:val="00636E61"/>
    <w:rsid w:val="00647647"/>
    <w:rsid w:val="0065425F"/>
    <w:rsid w:val="00656EBA"/>
    <w:rsid w:val="006E2F71"/>
    <w:rsid w:val="00710AAA"/>
    <w:rsid w:val="00712ACD"/>
    <w:rsid w:val="007353E1"/>
    <w:rsid w:val="00761A0F"/>
    <w:rsid w:val="007630CF"/>
    <w:rsid w:val="00784A8D"/>
    <w:rsid w:val="007C4317"/>
    <w:rsid w:val="007E7A6F"/>
    <w:rsid w:val="008168CE"/>
    <w:rsid w:val="0082095F"/>
    <w:rsid w:val="00822523"/>
    <w:rsid w:val="00873404"/>
    <w:rsid w:val="00897CEA"/>
    <w:rsid w:val="008B4EE6"/>
    <w:rsid w:val="008D07C9"/>
    <w:rsid w:val="008E3386"/>
    <w:rsid w:val="008F4DF3"/>
    <w:rsid w:val="0094728B"/>
    <w:rsid w:val="00960AF7"/>
    <w:rsid w:val="009649A5"/>
    <w:rsid w:val="009679D0"/>
    <w:rsid w:val="00976B0F"/>
    <w:rsid w:val="00982A1B"/>
    <w:rsid w:val="009D2DFB"/>
    <w:rsid w:val="009E5EB4"/>
    <w:rsid w:val="009F32F6"/>
    <w:rsid w:val="00A015EB"/>
    <w:rsid w:val="00A06729"/>
    <w:rsid w:val="00A25B1E"/>
    <w:rsid w:val="00A5135B"/>
    <w:rsid w:val="00A52D0E"/>
    <w:rsid w:val="00A92F18"/>
    <w:rsid w:val="00AB4785"/>
    <w:rsid w:val="00AF3B29"/>
    <w:rsid w:val="00B120BD"/>
    <w:rsid w:val="00B506DC"/>
    <w:rsid w:val="00B83DE0"/>
    <w:rsid w:val="00BB36EB"/>
    <w:rsid w:val="00BC3D3F"/>
    <w:rsid w:val="00C01A39"/>
    <w:rsid w:val="00C06E96"/>
    <w:rsid w:val="00C36D5A"/>
    <w:rsid w:val="00C474C7"/>
    <w:rsid w:val="00C575FA"/>
    <w:rsid w:val="00C76521"/>
    <w:rsid w:val="00C87C5F"/>
    <w:rsid w:val="00CA3278"/>
    <w:rsid w:val="00CD59DA"/>
    <w:rsid w:val="00D1514D"/>
    <w:rsid w:val="00D376A7"/>
    <w:rsid w:val="00D77F87"/>
    <w:rsid w:val="00D9688B"/>
    <w:rsid w:val="00DA6D80"/>
    <w:rsid w:val="00DA7D21"/>
    <w:rsid w:val="00DB2469"/>
    <w:rsid w:val="00DE03BC"/>
    <w:rsid w:val="00E04D3B"/>
    <w:rsid w:val="00E10E49"/>
    <w:rsid w:val="00E356A4"/>
    <w:rsid w:val="00E42DDB"/>
    <w:rsid w:val="00E46C8C"/>
    <w:rsid w:val="00E54150"/>
    <w:rsid w:val="00EE37C6"/>
    <w:rsid w:val="00F054C8"/>
    <w:rsid w:val="00F11018"/>
    <w:rsid w:val="00F30C15"/>
    <w:rsid w:val="00F41ED0"/>
    <w:rsid w:val="00F531B0"/>
    <w:rsid w:val="00FB0910"/>
    <w:rsid w:val="00FE318B"/>
    <w:rsid w:val="00FF4C46"/>
    <w:rsid w:val="73D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B5BA42"/>
  <w15:chartTrackingRefBased/>
  <w15:docId w15:val="{BB17291D-BF2C-4F43-A3C5-A97AAACB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784A8D"/>
    <w:pPr>
      <w:tabs>
        <w:tab w:val="left" w:pos="2370"/>
      </w:tabs>
      <w:spacing w:before="24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uiPriority w:val="99"/>
    <w:rsid w:val="004B1FC7"/>
    <w:rPr>
      <w:rFonts w:ascii="Arial" w:hAnsi="Arial"/>
      <w:sz w:val="24"/>
    </w:rPr>
  </w:style>
  <w:style w:type="paragraph" w:customStyle="1" w:styleId="VAFunote">
    <w:name w:val="VA_Fußnote"/>
    <w:basedOn w:val="Fuzeile"/>
    <w:link w:val="VAFunoteZchn"/>
    <w:qFormat/>
    <w:rsid w:val="004B1FC7"/>
    <w:rPr>
      <w:sz w:val="16"/>
      <w:szCs w:val="16"/>
    </w:rPr>
  </w:style>
  <w:style w:type="character" w:customStyle="1" w:styleId="VAFunoteZchn">
    <w:name w:val="VA_Fußnote Zchn"/>
    <w:link w:val="VAFunote"/>
    <w:rsid w:val="004B1FC7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BB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B36EB"/>
    <w:rPr>
      <w:color w:val="808080"/>
    </w:rPr>
  </w:style>
  <w:style w:type="paragraph" w:styleId="Listenabsatz">
    <w:name w:val="List Paragraph"/>
    <w:basedOn w:val="Standard"/>
    <w:uiPriority w:val="1"/>
    <w:qFormat/>
    <w:rsid w:val="003B494E"/>
    <w:pPr>
      <w:ind w:left="720"/>
      <w:contextualSpacing/>
    </w:pPr>
    <w:rPr>
      <w:rFonts w:eastAsiaTheme="minorHAnsi" w:cs="Arial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380058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80058"/>
    <w:rPr>
      <w:rFonts w:ascii="Arial" w:eastAsia="Arial" w:hAnsi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019F7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04566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0873\Desktop\Neuer%20Ordner\F_K-16e_Manufacturers_self-declaration_for_prolong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0C8B03EE874537B06A31FFF5D7C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E688F-9935-46AE-8861-AB8EDE2FC2EF}"/>
      </w:docPartPr>
      <w:docPartBody>
        <w:p w:rsidR="00000000" w:rsidRDefault="00000000">
          <w:pPr>
            <w:pStyle w:val="A30C8B03EE874537B06A31FFF5D7CDDD"/>
          </w:pPr>
          <w:r>
            <w:rPr>
              <w:rStyle w:val="Platzhaltertext"/>
            </w:rPr>
            <w:t>hier Zertifikatsnr.</w:t>
          </w:r>
          <w:r w:rsidRPr="00542EA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4464E88BD234385A88C89D5A3591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57388-4C02-4E6B-90F3-DF09D5212558}"/>
      </w:docPartPr>
      <w:docPartBody>
        <w:p w:rsidR="00000000" w:rsidRDefault="00000000">
          <w:pPr>
            <w:pStyle w:val="B4464E88BD234385A88C89D5A3591AC7"/>
          </w:pPr>
          <w:r>
            <w:rPr>
              <w:rStyle w:val="Platzhaltertext"/>
              <w:vanish/>
            </w:rPr>
            <w:t>Zertifikatsnummern</w:t>
          </w:r>
          <w:r w:rsidRPr="00F531B0">
            <w:rPr>
              <w:rStyle w:val="Platzhaltertext"/>
              <w:vanish/>
            </w:rPr>
            <w:t xml:space="preserve"> einzugeben.</w:t>
          </w:r>
        </w:p>
      </w:docPartBody>
    </w:docPart>
    <w:docPart>
      <w:docPartPr>
        <w:name w:val="9BE4A494F95A4CE0812E221F0FDE6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C8B81-64C9-4662-93A7-CE4F1D78539C}"/>
      </w:docPartPr>
      <w:docPartBody>
        <w:p w:rsidR="00000000" w:rsidRDefault="00000000">
          <w:pPr>
            <w:pStyle w:val="9BE4A494F95A4CE0812E221F0FDE61D9"/>
          </w:pPr>
          <w:r w:rsidRPr="00F531B0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6D51A73FD294F7EA14E976D612F9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376B9-DEAE-49A0-AAFA-5BBA96DF2B97}"/>
      </w:docPartPr>
      <w:docPartBody>
        <w:p w:rsidR="00000000" w:rsidRDefault="00000000">
          <w:pPr>
            <w:pStyle w:val="36D51A73FD294F7EA14E976D612F99C4"/>
          </w:pPr>
          <w:r w:rsidRPr="00F531B0">
            <w:rPr>
              <w:rStyle w:val="Platzhaltertext"/>
              <w:vanish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86"/>
    <w:rsid w:val="004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30C8B03EE874537B06A31FFF5D7CDDD">
    <w:name w:val="A30C8B03EE874537B06A31FFF5D7CDDD"/>
  </w:style>
  <w:style w:type="paragraph" w:customStyle="1" w:styleId="B4464E88BD234385A88C89D5A3591AC7">
    <w:name w:val="B4464E88BD234385A88C89D5A3591AC7"/>
  </w:style>
  <w:style w:type="paragraph" w:customStyle="1" w:styleId="9BE4A494F95A4CE0812E221F0FDE61D9">
    <w:name w:val="9BE4A494F95A4CE0812E221F0FDE61D9"/>
  </w:style>
  <w:style w:type="paragraph" w:customStyle="1" w:styleId="36D51A73FD294F7EA14E976D612F99C4">
    <w:name w:val="36D51A73FD294F7EA14E976D612F9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ECE7B3197134B8725FA5E72AB0C10" ma:contentTypeVersion="1" ma:contentTypeDescription="Ein neues Dokument erstellen." ma:contentTypeScope="" ma:versionID="2d8c81c6879a2f94bfeec0b8249f64c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2750d095af304d0afc67a3a583e03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BEF5A5A-DCD0-4ECD-A00B-6FA7522308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A50CC17-DF7C-46AC-A5CB-9A5AAE84E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D411F-C5CA-45BD-A219-0A0EDA6A3B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15054-563E-4289-AA3C-60EADC6D668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F_K-16e_Manufacturers_self-declaration_for_prolongation.dotx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Hannover, den</vt:lpstr>
    </vt:vector>
  </TitlesOfParts>
  <Company>NMBG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Hannover, den</dc:title>
  <dc:subject/>
  <dc:creator>Klann, Katja, BGHM</dc:creator>
  <cp:keywords/>
  <dc:description/>
  <cp:lastModifiedBy>Klann, Katja, BGHM</cp:lastModifiedBy>
  <cp:revision>1</cp:revision>
  <cp:lastPrinted>2022-01-21T07:49:00Z</cp:lastPrinted>
  <dcterms:created xsi:type="dcterms:W3CDTF">2023-12-19T10:01:00Z</dcterms:created>
  <dcterms:modified xsi:type="dcterms:W3CDTF">2023-12-19T10:01:00Z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YV5TTPPR65E6-119-7102</vt:lpwstr>
  </property>
  <property fmtid="{D5CDD505-2E9C-101B-9397-08002B2CF9AE}" pid="3" name="_dlc_DocIdItemGuid">
    <vt:lpwstr>03ece27f-3475-4e00-bd41-06dfb161d832</vt:lpwstr>
  </property>
  <property fmtid="{D5CDD505-2E9C-101B-9397-08002B2CF9AE}" pid="4" name="_dlc_DocIdUrl">
    <vt:lpwstr>http://arbeitsbereiche.bghm.de/organisation/HSG/RFPZO/_layouts/15/DocIdRedir.aspx?ID=YV5TTPPR65E6-119-7102, YV5TTPPR65E6-119-7102</vt:lpwstr>
  </property>
  <property fmtid="{D5CDD505-2E9C-101B-9397-08002B2CF9AE}" pid="5" name="ContentTypeId">
    <vt:lpwstr>0x0101001E7ECE7B3197134B8725FA5E72AB0C10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