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77848421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14:paraId="2C5BBA9D" w14:textId="2232F007" w:rsidR="00124849" w:rsidRDefault="00124849" w:rsidP="00124849">
          <w:pPr>
            <w:pStyle w:val="1pt"/>
          </w:pPr>
        </w:p>
        <w:tbl>
          <w:tblPr>
            <w:tblW w:w="9982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466"/>
            <w:gridCol w:w="508"/>
            <w:gridCol w:w="282"/>
            <w:gridCol w:w="565"/>
            <w:gridCol w:w="337"/>
            <w:gridCol w:w="565"/>
            <w:gridCol w:w="902"/>
            <w:gridCol w:w="902"/>
            <w:gridCol w:w="902"/>
            <w:gridCol w:w="846"/>
            <w:gridCol w:w="676"/>
            <w:gridCol w:w="676"/>
            <w:gridCol w:w="676"/>
            <w:gridCol w:w="679"/>
          </w:tblGrid>
          <w:tr w:rsidR="00124849" w14:paraId="3FC0267E" w14:textId="77777777" w:rsidTr="00124849">
            <w:trPr>
              <w:cantSplit/>
            </w:trPr>
            <w:tc>
              <w:tcPr>
                <w:tcW w:w="1474" w:type="dxa"/>
              </w:tcPr>
              <w:p w14:paraId="5612E5C3" w14:textId="77777777" w:rsidR="00124849" w:rsidRDefault="00124849" w:rsidP="00124849">
                <w:pPr>
                  <w:tabs>
                    <w:tab w:val="left" w:pos="1418"/>
                  </w:tabs>
                  <w:spacing w:after="180"/>
                  <w:rPr>
                    <w:sz w:val="16"/>
                  </w:rPr>
                </w:pPr>
                <w:r>
                  <w:rPr>
                    <w:sz w:val="16"/>
                  </w:rPr>
                  <w:t>Name, Vorname:</w:t>
                </w:r>
              </w:p>
            </w:tc>
            <w:tc>
              <w:tcPr>
                <w:tcW w:w="4990" w:type="dxa"/>
                <w:gridSpan w:val="8"/>
              </w:tcPr>
              <w:p w14:paraId="2E0543AE" w14:textId="20108491" w:rsidR="00124849" w:rsidRDefault="008B73E8" w:rsidP="00EB5E7E">
                <w:pPr>
                  <w:tabs>
                    <w:tab w:val="left" w:pos="1418"/>
                  </w:tabs>
                  <w:rPr>
                    <w:sz w:val="16"/>
                  </w:rPr>
                </w:pPr>
                <w:sdt>
                  <w:sdtPr>
                    <w:rPr>
                      <w:szCs w:val="22"/>
                    </w:rPr>
                    <w:alias w:val="Name"/>
                    <w:tag w:val=""/>
                    <w:id w:val="1801254885"/>
                    <w:placeholder>
                      <w:docPart w:val="BE55B8A24543452B9957F6DF3780A95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124849">
                  <w:rPr>
                    <w:sz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 w:rsidR="00124849">
                  <w:rPr>
                    <w:sz w:val="16"/>
                  </w:rPr>
                  <w:instrText xml:space="preserve"> FORMTEXT </w:instrText>
                </w:r>
                <w:r>
                  <w:rPr>
                    <w:sz w:val="16"/>
                  </w:rPr>
                </w:r>
                <w:r>
                  <w:rPr>
                    <w:sz w:val="16"/>
                  </w:rPr>
                  <w:fldChar w:fldCharType="separate"/>
                </w:r>
                <w:r w:rsidR="00124849">
                  <w:rPr>
                    <w:sz w:val="16"/>
                  </w:rPr>
                  <w:fldChar w:fldCharType="end"/>
                </w:r>
              </w:p>
            </w:tc>
            <w:tc>
              <w:tcPr>
                <w:tcW w:w="3518" w:type="dxa"/>
                <w:gridSpan w:val="5"/>
              </w:tcPr>
              <w:p w14:paraId="1B023BE3" w14:textId="77777777" w:rsidR="00124849" w:rsidRDefault="00124849" w:rsidP="00124849">
                <w:pPr>
                  <w:tabs>
                    <w:tab w:val="left" w:pos="1418"/>
                  </w:tabs>
                  <w:rPr>
                    <w:sz w:val="16"/>
                  </w:rPr>
                </w:pPr>
              </w:p>
            </w:tc>
          </w:tr>
          <w:tr w:rsidR="00124849" w14:paraId="04336518" w14:textId="77777777" w:rsidTr="00124849">
            <w:tc>
              <w:tcPr>
                <w:tcW w:w="1474" w:type="dxa"/>
              </w:tcPr>
              <w:p w14:paraId="49917E00" w14:textId="77777777" w:rsidR="00124849" w:rsidRDefault="00124849" w:rsidP="00124849">
                <w:pPr>
                  <w:tabs>
                    <w:tab w:val="left" w:pos="1418"/>
                  </w:tabs>
                  <w:spacing w:after="180"/>
                  <w:rPr>
                    <w:sz w:val="16"/>
                  </w:rPr>
                </w:pPr>
                <w:r>
                  <w:rPr>
                    <w:sz w:val="16"/>
                  </w:rPr>
                  <w:t>geb.:</w:t>
                </w:r>
              </w:p>
            </w:tc>
            <w:sdt>
              <w:sdtPr>
                <w:rPr>
                  <w:sz w:val="16"/>
                </w:rPr>
                <w:id w:val="-1773234075"/>
                <w:placeholder>
                  <w:docPart w:val="E19D3847DA0048D6A458352305EEAD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508" w:type="dxa"/>
                    <w:gridSpan w:val="13"/>
                  </w:tcPr>
                  <w:p w14:paraId="6D9B91C0" w14:textId="77777777" w:rsidR="00124849" w:rsidRDefault="005A09D7" w:rsidP="00124849">
                    <w:pPr>
                      <w:tabs>
                        <w:tab w:val="left" w:pos="1418"/>
                      </w:tabs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24849" w14:paraId="467FF8A3" w14:textId="77777777" w:rsidTr="00124849">
            <w:tc>
              <w:tcPr>
                <w:tcW w:w="1474" w:type="dxa"/>
              </w:tcPr>
              <w:p w14:paraId="42BA0463" w14:textId="77777777" w:rsidR="00124849" w:rsidRDefault="00124849" w:rsidP="00124849">
                <w:pPr>
                  <w:tabs>
                    <w:tab w:val="left" w:pos="1418"/>
                  </w:tabs>
                  <w:spacing w:after="180"/>
                  <w:rPr>
                    <w:sz w:val="16"/>
                  </w:rPr>
                </w:pPr>
                <w:r>
                  <w:rPr>
                    <w:sz w:val="16"/>
                  </w:rPr>
                  <w:t>Unfalltag:</w:t>
                </w:r>
              </w:p>
            </w:tc>
            <w:sdt>
              <w:sdtPr>
                <w:rPr>
                  <w:sz w:val="16"/>
                </w:rPr>
                <w:id w:val="794405517"/>
                <w:placeholder>
                  <w:docPart w:val="01191C28EE0E404BA56281A4BFC09E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508" w:type="dxa"/>
                    <w:gridSpan w:val="13"/>
                  </w:tcPr>
                  <w:p w14:paraId="75472C6B" w14:textId="77777777" w:rsidR="00124849" w:rsidRDefault="005A09D7" w:rsidP="00124849">
                    <w:pPr>
                      <w:tabs>
                        <w:tab w:val="left" w:pos="1418"/>
                      </w:tabs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24849" w14:paraId="5BC3C128" w14:textId="77777777" w:rsidTr="00124849">
            <w:tc>
              <w:tcPr>
                <w:tcW w:w="2268" w:type="dxa"/>
                <w:gridSpan w:val="3"/>
              </w:tcPr>
              <w:p w14:paraId="3672511E" w14:textId="77777777" w:rsidR="00124849" w:rsidRDefault="00124849" w:rsidP="00124849">
                <w:pPr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Anlage zum D-Bericht Nr.:</w:t>
                </w:r>
              </w:p>
            </w:tc>
            <w:sdt>
              <w:sdtPr>
                <w:rPr>
                  <w:sz w:val="16"/>
                </w:rPr>
                <w:id w:val="-1510898911"/>
                <w:placeholder>
                  <w:docPart w:val="649E096D939E451B8A58012659C95DC0"/>
                </w:placeholder>
                <w:showingPlcHdr/>
              </w:sdtPr>
              <w:sdtEndPr/>
              <w:sdtContent>
                <w:tc>
                  <w:tcPr>
                    <w:tcW w:w="907" w:type="dxa"/>
                    <w:gridSpan w:val="2"/>
                  </w:tcPr>
                  <w:p w14:paraId="5A9EC5D0" w14:textId="77777777" w:rsidR="00124849" w:rsidRDefault="005A09D7" w:rsidP="00124849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6807" w:type="dxa"/>
                <w:gridSpan w:val="9"/>
              </w:tcPr>
              <w:p w14:paraId="18179535" w14:textId="77777777" w:rsidR="00124849" w:rsidRDefault="00124849" w:rsidP="00124849">
                <w:pPr>
                  <w:rPr>
                    <w:sz w:val="16"/>
                  </w:rPr>
                </w:pPr>
              </w:p>
            </w:tc>
          </w:tr>
          <w:tr w:rsidR="00124849" w14:paraId="5243A05E" w14:textId="77777777" w:rsidTr="00124849">
            <w:trPr>
              <w:trHeight w:hRule="exact" w:val="840"/>
            </w:trPr>
            <w:tc>
              <w:tcPr>
                <w:tcW w:w="9982" w:type="dxa"/>
                <w:gridSpan w:val="14"/>
                <w:tcBorders>
                  <w:bottom w:val="single" w:sz="12" w:space="0" w:color="auto"/>
                </w:tcBorders>
                <w:vAlign w:val="center"/>
              </w:tcPr>
              <w:p w14:paraId="7FD6107E" w14:textId="77777777" w:rsidR="00124849" w:rsidRPr="00C56A7B" w:rsidRDefault="00124849" w:rsidP="00124849">
                <w:pPr>
                  <w:tabs>
                    <w:tab w:val="left" w:pos="4820"/>
                    <w:tab w:val="left" w:pos="5954"/>
                    <w:tab w:val="left" w:pos="6804"/>
                  </w:tabs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8"/>
                  </w:rPr>
                  <w:t>Ergänzungsbericht – schwere Verbrennungen -</w:t>
                </w:r>
              </w:p>
            </w:tc>
          </w:tr>
          <w:tr w:rsidR="0059586B" w14:paraId="1F3A5E29" w14:textId="77777777" w:rsidTr="00913855">
            <w:tc>
              <w:tcPr>
                <w:tcW w:w="19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076C13E3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Verbrennung</w:t>
                </w:r>
              </w:p>
            </w:tc>
            <w:tc>
              <w:tcPr>
                <w:tcW w:w="851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43A7D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 Jahr</w:t>
                </w:r>
              </w:p>
            </w:tc>
            <w:tc>
              <w:tcPr>
                <w:tcW w:w="907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68B65D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 bis 4</w:t>
                </w:r>
                <w:r>
                  <w:rPr>
                    <w:sz w:val="18"/>
                  </w:rPr>
                  <w:br/>
                  <w:t>Jahre</w:t>
                </w:r>
              </w:p>
            </w:tc>
            <w:tc>
              <w:tcPr>
                <w:tcW w:w="90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1CCE7E1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 bis 9</w:t>
                </w:r>
                <w:r>
                  <w:rPr>
                    <w:sz w:val="18"/>
                  </w:rPr>
                  <w:br/>
                  <w:t>Jahre</w:t>
                </w:r>
              </w:p>
            </w:tc>
            <w:tc>
              <w:tcPr>
                <w:tcW w:w="90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8C7E670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10 bis 14</w:t>
                </w:r>
                <w:r>
                  <w:rPr>
                    <w:sz w:val="18"/>
                  </w:rPr>
                  <w:br/>
                  <w:t>Jahre</w:t>
                </w:r>
              </w:p>
            </w:tc>
            <w:tc>
              <w:tcPr>
                <w:tcW w:w="851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67E0255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15</w:t>
                </w:r>
                <w:r>
                  <w:rPr>
                    <w:sz w:val="18"/>
                  </w:rPr>
                  <w:br/>
                  <w:t>Jahre</w:t>
                </w:r>
              </w:p>
            </w:tc>
            <w:tc>
              <w:tcPr>
                <w:tcW w:w="851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D062FFD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Erwach</w:t>
                </w:r>
                <w:r>
                  <w:rPr>
                    <w:sz w:val="18"/>
                  </w:rPr>
                  <w:softHyphen/>
                  <w:t>sene</w:t>
                </w:r>
              </w:p>
            </w:tc>
            <w:tc>
              <w:tcPr>
                <w:tcW w:w="68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16BB02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2°-A</w:t>
                </w:r>
                <w:r>
                  <w:rPr>
                    <w:sz w:val="16"/>
                  </w:rPr>
                  <w:t>*)</w:t>
                </w:r>
              </w:p>
            </w:tc>
            <w:tc>
              <w:tcPr>
                <w:tcW w:w="68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B51F80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2°-B</w:t>
                </w:r>
                <w:r>
                  <w:rPr>
                    <w:sz w:val="16"/>
                  </w:rPr>
                  <w:t>*)</w:t>
                </w:r>
              </w:p>
            </w:tc>
            <w:tc>
              <w:tcPr>
                <w:tcW w:w="68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42A4E3E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3°</w:t>
                </w:r>
                <w:r>
                  <w:rPr>
                    <w:sz w:val="16"/>
                  </w:rPr>
                  <w:t>*)</w:t>
                </w:r>
              </w:p>
            </w:tc>
            <w:tc>
              <w:tcPr>
                <w:tcW w:w="683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C9151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4°*)</w:t>
                </w:r>
              </w:p>
            </w:tc>
          </w:tr>
          <w:tr w:rsidR="0059586B" w14:paraId="454821CB" w14:textId="77777777" w:rsidTr="00913855">
            <w:tc>
              <w:tcPr>
                <w:tcW w:w="19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3AFFB9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Kopf</w:t>
                </w:r>
              </w:p>
            </w:tc>
            <w:tc>
              <w:tcPr>
                <w:tcW w:w="851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7111D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19</w:t>
                </w:r>
              </w:p>
            </w:tc>
            <w:tc>
              <w:tcPr>
                <w:tcW w:w="907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6DA7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17</w:t>
                </w:r>
              </w:p>
            </w:tc>
            <w:tc>
              <w:tcPr>
                <w:tcW w:w="907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90F2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907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8837C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11</w:t>
                </w:r>
              </w:p>
            </w:tc>
            <w:tc>
              <w:tcPr>
                <w:tcW w:w="85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05529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9</w:t>
                </w:r>
              </w:p>
            </w:tc>
            <w:tc>
              <w:tcPr>
                <w:tcW w:w="85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B5FE281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7</w:t>
                </w:r>
              </w:p>
            </w:tc>
            <w:sdt>
              <w:sdtPr>
                <w:rPr>
                  <w:sz w:val="18"/>
                </w:rPr>
                <w:id w:val="-963727758"/>
                <w:placeholder>
                  <w:docPart w:val="D863127144C143BD9100B0631DE927C7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815C2F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133717246"/>
                <w:placeholder>
                  <w:docPart w:val="B7C062ED1F3A4726A3FF8638E1AF7E38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BA5184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937481816"/>
                <w:placeholder>
                  <w:docPart w:val="884D5D23B1CC4AF38C356AAF994B09FB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7D5F1A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809321642"/>
                <w:placeholder>
                  <w:docPart w:val="2E246FEF9FB34B80A388ECBEEA43B582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45A425BA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08B3B3A1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453EB0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Hals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2CCE4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B107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42DB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B19E7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2D8AE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535E36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</w:p>
            </w:tc>
            <w:sdt>
              <w:sdtPr>
                <w:rPr>
                  <w:sz w:val="18"/>
                </w:rPr>
                <w:id w:val="1494376383"/>
                <w:placeholder>
                  <w:docPart w:val="5AE46688857649D69718978A74595C2B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60F3ED" w14:textId="77777777" w:rsidR="0059586B" w:rsidRDefault="005A09D7" w:rsidP="005A09D7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063018047"/>
                <w:placeholder>
                  <w:docPart w:val="139E1A47D3EC4789AFA07E4EBD280809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7ACD50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52851298"/>
                <w:placeholder>
                  <w:docPart w:val="EEEDCDB83E3E49E0A703B40719B3E9E0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235B4B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70492986"/>
                <w:placeholder>
                  <w:docPart w:val="8BBD7C8C4EEF4B2498BD3AED81076EE1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4E720EEF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45065F1F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FEE1EE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Rumpf (vorn)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2E5B5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744BB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897D3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5FA81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B7F7E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BAF7A32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sdt>
              <w:sdtPr>
                <w:rPr>
                  <w:sz w:val="18"/>
                </w:rPr>
                <w:id w:val="-2058623341"/>
                <w:placeholder>
                  <w:docPart w:val="219423463FC144A98895A30A43F39B34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EF991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367213825"/>
                <w:placeholder>
                  <w:docPart w:val="DDB6DD9E104A452A878FA96DE58A5A7A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D01744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071300714"/>
                <w:placeholder>
                  <w:docPart w:val="2AB7175D87A742DDA0901333C77F9F0B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19495E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430552065"/>
                <w:placeholder>
                  <w:docPart w:val="4A1D565086CD4D48B300A5A256B168BA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22087CB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2EC1D062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7C0314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Rumpf (hinten)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8ECF6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B8C5D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BA8B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56BB9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9264D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9341EC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13</w:t>
                </w:r>
              </w:p>
            </w:tc>
            <w:sdt>
              <w:sdtPr>
                <w:rPr>
                  <w:sz w:val="18"/>
                </w:rPr>
                <w:id w:val="-551459157"/>
                <w:placeholder>
                  <w:docPart w:val="3152D1A837D3433EB3EB465D238EA12E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8E278A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20182726"/>
                <w:placeholder>
                  <w:docPart w:val="73106E729156456392C953AB4E6A370B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8FB226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004969104"/>
                <w:placeholder>
                  <w:docPart w:val="0E78AF045B7D49489BFA7735D2B5F864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B22D8C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051853149"/>
                <w:placeholder>
                  <w:docPart w:val="97D07042A82C43EBB8A5F715AC0356B5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88A5A9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536987A2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6419AA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Rechte Gesäßhälfte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397557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7314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09F36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CC110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7475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B3894B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 ½ </w:t>
                </w:r>
              </w:p>
            </w:tc>
            <w:sdt>
              <w:sdtPr>
                <w:rPr>
                  <w:sz w:val="18"/>
                </w:rPr>
                <w:id w:val="-2037582875"/>
                <w:placeholder>
                  <w:docPart w:val="008974B77F254BF1BDB9BA023CCA8563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4AF2973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738311340"/>
                <w:placeholder>
                  <w:docPart w:val="17AA4CB37D8F4DAE848B27A36E0E3E7E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D5CDE2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728923246"/>
                <w:placeholder>
                  <w:docPart w:val="5E5664A30D6D4F6082896C285711D9E3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483E46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03898806"/>
                <w:placeholder>
                  <w:docPart w:val="67315F834F5F48CEA8D5E6593F0C67FF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D8A0834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B09DFC0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53C67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Linke Gesäßhälfte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6AFA2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AC577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463B4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5CCC7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1DAC2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4623EB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 ½ </w:t>
                </w:r>
              </w:p>
            </w:tc>
            <w:sdt>
              <w:sdtPr>
                <w:rPr>
                  <w:sz w:val="18"/>
                </w:rPr>
                <w:id w:val="-2057000158"/>
                <w:placeholder>
                  <w:docPart w:val="3E9A864AAB1046E5855CF04E1A2433F2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0CE5EE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884930671"/>
                <w:placeholder>
                  <w:docPart w:val="6C0C15C23200451C9132CFC84021E549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DDD84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08882824"/>
                <w:placeholder>
                  <w:docPart w:val="90470F6AD92C42A4A5F06FC086436711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BE1047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785066100"/>
                <w:placeholder>
                  <w:docPart w:val="8834120D9F6B41FC90D52EE2F4B89C6C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483456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0485473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D99B1A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Genitalien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FD97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E6535D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90C4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F8AC1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E3C27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186898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</w:p>
            </w:tc>
            <w:sdt>
              <w:sdtPr>
                <w:rPr>
                  <w:sz w:val="18"/>
                </w:rPr>
                <w:id w:val="-1817632059"/>
                <w:placeholder>
                  <w:docPart w:val="60E7A9CD9C4E4B418C95BE199FAF5853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57907C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47283526"/>
                <w:placeholder>
                  <w:docPart w:val="9F0241B5AD7A46D493916F9FFE31D025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74EA99B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797024906"/>
                <w:placeholder>
                  <w:docPart w:val="CD4FEBBB095141BBAA8E665BF5AD9469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CD80DD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604076601"/>
                <w:placeholder>
                  <w:docPart w:val="918EC4653C7040C1A2F8FA4D322B488C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9D58B29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5123AE61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DC8E3A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Rechter Oberarm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927B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5F08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A0CD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C6A9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27A81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9F2513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sdt>
              <w:sdtPr>
                <w:rPr>
                  <w:sz w:val="18"/>
                </w:rPr>
                <w:id w:val="500711141"/>
                <w:placeholder>
                  <w:docPart w:val="C4005D848AC0426A952093C86798A500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21DD10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601071027"/>
                <w:placeholder>
                  <w:docPart w:val="2E8476E7D49445B88531BA5C10030E11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2A5687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280144644"/>
                <w:placeholder>
                  <w:docPart w:val="D5CCDAD5CCEB400D81C31791E422F8AB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4636DD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396345480"/>
                <w:placeholder>
                  <w:docPart w:val="3F035D0D81E445C0A20D9A23DE4808B1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5B37888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0D9BBAC4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5A92F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Linker Oberarm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86A21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2C7012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D4349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F2345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F8D8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4765C27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4</w:t>
                </w:r>
              </w:p>
            </w:tc>
            <w:sdt>
              <w:sdtPr>
                <w:rPr>
                  <w:sz w:val="18"/>
                </w:rPr>
                <w:id w:val="-1222745695"/>
                <w:placeholder>
                  <w:docPart w:val="3AD848949E5F432C89B91ABA4CC3BD62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B9F64B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985509199"/>
                <w:placeholder>
                  <w:docPart w:val="DE3EB03BA379440686F707AE8C149366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2A88F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347024061"/>
                <w:placeholder>
                  <w:docPart w:val="EF72A21451D943E09B4C51425CBFF94D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D45C64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378279450"/>
                <w:placeholder>
                  <w:docPart w:val="52C4764F7054488A983E239A03D0855C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7E9562C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1058088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8B072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Rechter Unterarm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75C49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3405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C792D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8D7C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A1A4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4AEBF60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sdt>
              <w:sdtPr>
                <w:rPr>
                  <w:sz w:val="18"/>
                </w:rPr>
                <w:id w:val="-1522701955"/>
                <w:placeholder>
                  <w:docPart w:val="383D4728B4214BEA94B3CCC785B453BF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F0BECF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453143112"/>
                <w:placeholder>
                  <w:docPart w:val="6F9ACC23F8D94BDAB2558C605B275233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D4EBA2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60533612"/>
                <w:placeholder>
                  <w:docPart w:val="1C4AD83A758B49F993BBEEBB796D6C63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607700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0768820"/>
                <w:placeholder>
                  <w:docPart w:val="897D57DDFF6D4941ADE8B72DA0D7FD2C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AC209F9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7B17569B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20AA89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Linker Unterarm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B2E6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FD6B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D3EC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ADAA9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61E20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56E7F1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</w:p>
            </w:tc>
            <w:sdt>
              <w:sdtPr>
                <w:rPr>
                  <w:sz w:val="18"/>
                </w:rPr>
                <w:id w:val="903878960"/>
                <w:placeholder>
                  <w:docPart w:val="8DAEF3AB690340399B07559ECB699016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B0EDB3F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002033397"/>
                <w:placeholder>
                  <w:docPart w:val="1A747190FF8C4F2AA47ECFD1BAC74727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FDA859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78006565"/>
                <w:placeholder>
                  <w:docPart w:val="D54E3A60D2204E238F976FAFD3359A12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303B78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87742415"/>
                <w:placeholder>
                  <w:docPart w:val="E044BD7F1E884AA395EC3FA03092C478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6663BF7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29622F68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27D62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Rechte Hand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0E2D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BC5A0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94B5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EC15A1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06B734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8AF12B2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 ½ </w:t>
                </w:r>
              </w:p>
            </w:tc>
            <w:sdt>
              <w:sdtPr>
                <w:rPr>
                  <w:sz w:val="18"/>
                </w:rPr>
                <w:id w:val="1517500742"/>
                <w:placeholder>
                  <w:docPart w:val="6BBC02144C564AB4B51247157565F6EE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6CF11D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841461687"/>
                <w:placeholder>
                  <w:docPart w:val="B2B1374A2E9246FC9443C5EAFAAB3941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6A8CB9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768973183"/>
                <w:placeholder>
                  <w:docPart w:val="AFE2F55C63CE4517BC32840BAB91B83F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A56EF8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397027719"/>
                <w:placeholder>
                  <w:docPart w:val="55AAD92B6C474D479FC2140DC2FF1C35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89F112A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E542876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C176A2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Linke Hand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F0F420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2503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BE044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7507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6D52D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2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27CE10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 ½ </w:t>
                </w:r>
              </w:p>
            </w:tc>
            <w:sdt>
              <w:sdtPr>
                <w:rPr>
                  <w:sz w:val="18"/>
                </w:rPr>
                <w:id w:val="1305125799"/>
                <w:placeholder>
                  <w:docPart w:val="357439908DAB4E6D9A2EE8015AC9AFF5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D2E1C0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932649051"/>
                <w:placeholder>
                  <w:docPart w:val="9DDCF07FED5246FB9BBE06358753FF7D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2B72C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253251300"/>
                <w:placeholder>
                  <w:docPart w:val="EAA38A28748049CF9A336F637AD6C076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DEB852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352927554"/>
                <w:placeholder>
                  <w:docPart w:val="5DD6740C36BB4F3D83E3A5366DF1E38E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85209F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84187AF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A0FC67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Rechter Oberschenkel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FC479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21339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6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61030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8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67C879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8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284ED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9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D325011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9 ½ </w:t>
                </w:r>
              </w:p>
            </w:tc>
            <w:sdt>
              <w:sdtPr>
                <w:rPr>
                  <w:sz w:val="18"/>
                </w:rPr>
                <w:id w:val="147028677"/>
                <w:placeholder>
                  <w:docPart w:val="60C4D14CE5B5410BA954FDE20A5B38CA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365917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728418078"/>
                <w:placeholder>
                  <w:docPart w:val="B200838B6FAB442881E203F5FDB59B1F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04BB0C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76797093"/>
                <w:placeholder>
                  <w:docPart w:val="0CFDF4D6BC564255B41A173E7FAA1F03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888037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61563043"/>
                <w:placeholder>
                  <w:docPart w:val="73AF0D82DCE44E17A380C35520CACB72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5ABBB69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4E2587EE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FF0490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Linker Oberschenkel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EE6CD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8FBD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6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18DB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8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568AF0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8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CE16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9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B00A39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9 ½ </w:t>
                </w:r>
              </w:p>
            </w:tc>
            <w:sdt>
              <w:sdtPr>
                <w:rPr>
                  <w:sz w:val="18"/>
                </w:rPr>
                <w:id w:val="1124891256"/>
                <w:placeholder>
                  <w:docPart w:val="7C0D5951B81B45648DD46924F61BAEBE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91541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987089448"/>
                <w:placeholder>
                  <w:docPart w:val="DAADE7890F474593B2A955A78A57036D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52D317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0361429"/>
                <w:placeholder>
                  <w:docPart w:val="F1490B5A94C14FF5B63FF04FAE7900DC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78D4B4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009529874"/>
                <w:placeholder>
                  <w:docPart w:val="533A7EF0106C474E985FA1F7244D843F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2684C27A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774B6C8D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C857D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Rechter Unterschenkel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9BF9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37B9A7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A25B2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E4D1F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6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7C25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6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FC6F9E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7</w:t>
                </w:r>
              </w:p>
            </w:tc>
            <w:sdt>
              <w:sdtPr>
                <w:rPr>
                  <w:sz w:val="18"/>
                </w:rPr>
                <w:id w:val="2099049832"/>
                <w:placeholder>
                  <w:docPart w:val="FAD43E38C7F34D1EB9C30E9BC0CD3E4F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6EFFD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450431903"/>
                <w:placeholder>
                  <w:docPart w:val="E16CF7AA03FD40D1806E7B9942424A88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58E56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665510139"/>
                <w:placeholder>
                  <w:docPart w:val="EAC36FFFAA3A4FAB9A6F4F7F653F130F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651FE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19103219"/>
                <w:placeholder>
                  <w:docPart w:val="6A4BDAB0509F4C39AD2019BE2BCEAA6D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B85639D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5898B7F0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905A6E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Linker Unterschenkel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9F584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CB4B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D18A8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5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7D8F2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6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EA95A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6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87CFEE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7</w:t>
                </w:r>
              </w:p>
            </w:tc>
            <w:sdt>
              <w:sdtPr>
                <w:rPr>
                  <w:sz w:val="18"/>
                </w:rPr>
                <w:id w:val="-826898932"/>
                <w:placeholder>
                  <w:docPart w:val="140ADACEFAC0450CA6492800E6F3FF5B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4C348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334576657"/>
                <w:placeholder>
                  <w:docPart w:val="0490543044B645EBAD31BA44882B879F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87A02A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093895117"/>
                <w:placeholder>
                  <w:docPart w:val="D8DBFC07269B44C4B52A406B1373C9EE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1860E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130853365"/>
                <w:placeholder>
                  <w:docPart w:val="584386B604604A30B6B839F153F72DE2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744A11C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7DA6BDEA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55850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Rechter Fuß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9E502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33F9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B50B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4FDB5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5F88B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59CECF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3 ½ </w:t>
                </w:r>
              </w:p>
            </w:tc>
            <w:sdt>
              <w:sdtPr>
                <w:rPr>
                  <w:sz w:val="18"/>
                </w:rPr>
                <w:id w:val="1852525667"/>
                <w:placeholder>
                  <w:docPart w:val="A4600A1BF94E48BA8DCB7F63B3EC65D1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3CE042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02104782"/>
                <w:placeholder>
                  <w:docPart w:val="D8DA118EDEAD48D989EAA24EAAA887F8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7413EC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876584934"/>
                <w:placeholder>
                  <w:docPart w:val="C4D8FA2CA0AC448B817C1FD9B65EC82E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2D3DAB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620915764"/>
                <w:placeholder>
                  <w:docPart w:val="14B99FEDC3C34E8FAD876313FEDA3CA3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CA3A968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7C3C4647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D0B0A0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Linker Fuß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48BE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488D2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B6A0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007C1E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66D5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3 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0BE099C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3 ½ </w:t>
                </w:r>
              </w:p>
            </w:tc>
            <w:sdt>
              <w:sdtPr>
                <w:rPr>
                  <w:sz w:val="18"/>
                </w:rPr>
                <w:id w:val="42715839"/>
                <w:placeholder>
                  <w:docPart w:val="D5278EACFF7A4990803C606864535918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837F7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957360940"/>
                <w:placeholder>
                  <w:docPart w:val="5C608935F7634231886DC08233F3ECA7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BCB665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2042892755"/>
                <w:placeholder>
                  <w:docPart w:val="D7EA7989F92B4ECF93EAEF033077A450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2ADF7D8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176312045"/>
                <w:placeholder>
                  <w:docPart w:val="8B956B26089344C1B662A573E080F308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709C0F4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720C21A9" w14:textId="77777777" w:rsidTr="00913855"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2F610961" w14:textId="77777777" w:rsidR="0059586B" w:rsidRDefault="0059586B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sz w:val="18"/>
                  </w:rPr>
                  <w:t>Summe:</w:t>
                </w:r>
              </w:p>
            </w:tc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8B1A42F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</w:p>
            </w:tc>
            <w:tc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11F45FAA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6706C64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09F0D973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7D2D3D6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E15A862" w14:textId="77777777" w:rsidR="0059586B" w:rsidRDefault="0059586B" w:rsidP="00124849">
                <w:pPr>
                  <w:spacing w:before="120" w:after="120"/>
                  <w:jc w:val="center"/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161282146"/>
                <w:placeholder>
                  <w:docPart w:val="CF8B567ACEFC4B90A805CDAAB35B8B40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4FE9AA51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311133592"/>
                <w:placeholder>
                  <w:docPart w:val="B7B7F81A559342DB93AC6EF174B9F605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5237C2DC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341435633"/>
                <w:placeholder>
                  <w:docPart w:val="18EAD4868D5E405D8C0D182E5A89A497"/>
                </w:placeholder>
                <w:showingPlcHdr/>
              </w:sdtPr>
              <w:sdtEndPr/>
              <w:sdtContent>
                <w:tc>
                  <w:tcPr>
                    <w:tcW w:w="680" w:type="dxa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403B5F2B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38214099"/>
                <w:placeholder>
                  <w:docPart w:val="4953DBE50EF74A728D9636C7BD88D639"/>
                </w:placeholder>
                <w:showingPlcHdr/>
              </w:sdtPr>
              <w:sdtEndPr/>
              <w:sdtContent>
                <w:tc>
                  <w:tcPr>
                    <w:tcW w:w="683" w:type="dxa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40BEC804" w14:textId="77777777" w:rsidR="0059586B" w:rsidRDefault="005A09D7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13855" w14:paraId="7BAA4710" w14:textId="77777777" w:rsidTr="00FD0EA7">
            <w:tc>
              <w:tcPr>
                <w:tcW w:w="7259" w:type="dxa"/>
                <w:gridSpan w:val="10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67432ED" w14:textId="77777777" w:rsidR="00913855" w:rsidRDefault="00913855" w:rsidP="00124849">
                <w:pPr>
                  <w:spacing w:before="120" w:after="120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Gesamtverbrennung:</w:t>
                </w:r>
              </w:p>
            </w:tc>
            <w:sdt>
              <w:sdtPr>
                <w:rPr>
                  <w:sz w:val="18"/>
                </w:rPr>
                <w:id w:val="-1619136007"/>
                <w:placeholder>
                  <w:docPart w:val="0D8A46DCBBC04A3593747D2BD95961ED"/>
                </w:placeholder>
                <w:showingPlcHdr/>
              </w:sdtPr>
              <w:sdtEndPr/>
              <w:sdtContent>
                <w:tc>
                  <w:tcPr>
                    <w:tcW w:w="2723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7BD6D4AF" w14:textId="19C84E23" w:rsidR="00913855" w:rsidRDefault="00913855" w:rsidP="00124849">
                    <w:pPr>
                      <w:spacing w:before="120" w:after="120"/>
                      <w:jc w:val="center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07090B65" w14:textId="77777777" w:rsidTr="00913855">
            <w:tc>
              <w:tcPr>
                <w:tcW w:w="7259" w:type="dxa"/>
                <w:gridSpan w:val="10"/>
              </w:tcPr>
              <w:p w14:paraId="4E753D01" w14:textId="77777777" w:rsidR="0059586B" w:rsidRDefault="0059586B">
                <w:pPr>
                  <w:spacing w:before="120"/>
                  <w:rPr>
                    <w:sz w:val="16"/>
                  </w:rPr>
                </w:pPr>
              </w:p>
            </w:tc>
            <w:tc>
              <w:tcPr>
                <w:tcW w:w="2723" w:type="dxa"/>
                <w:gridSpan w:val="4"/>
                <w:tcBorders>
                  <w:left w:val="nil"/>
                </w:tcBorders>
              </w:tcPr>
              <w:p w14:paraId="02B22383" w14:textId="77777777" w:rsidR="0059586B" w:rsidRDefault="0059586B">
                <w:pPr>
                  <w:spacing w:before="60"/>
                  <w:ind w:left="170" w:hanging="170"/>
                  <w:rPr>
                    <w:sz w:val="18"/>
                  </w:rPr>
                </w:pPr>
                <w:r>
                  <w:rPr>
                    <w:sz w:val="16"/>
                  </w:rPr>
                  <w:t>*) Ausmaß und Schweregrad der Verbrennungen in entsprechende Spalte eintragen.</w:t>
                </w:r>
              </w:p>
            </w:tc>
          </w:tr>
        </w:tbl>
        <w:p w14:paraId="0106DB05" w14:textId="77777777" w:rsidR="0059586B" w:rsidRDefault="0059586B">
          <w:pPr>
            <w:tabs>
              <w:tab w:val="left" w:pos="6521"/>
            </w:tabs>
            <w:rPr>
              <w:sz w:val="16"/>
            </w:rPr>
          </w:pPr>
          <w:r>
            <w:rPr>
              <w:sz w:val="16"/>
            </w:rPr>
            <w:br w:type="page"/>
          </w:r>
        </w:p>
        <w:p w14:paraId="7F0CF132" w14:textId="77777777" w:rsidR="0059586B" w:rsidRDefault="0059586B">
          <w:pPr>
            <w:tabs>
              <w:tab w:val="left" w:pos="6521"/>
            </w:tabs>
          </w:pPr>
        </w:p>
        <w:p w14:paraId="2E8E0A6C" w14:textId="77777777" w:rsidR="0059586B" w:rsidRDefault="0059586B" w:rsidP="00124849">
          <w:pPr>
            <w:pStyle w:val="berschrift1"/>
            <w:keepNext w:val="0"/>
            <w:tabs>
              <w:tab w:val="left" w:pos="6521"/>
            </w:tabs>
            <w:spacing w:before="0" w:after="0"/>
            <w:rPr>
              <w:sz w:val="24"/>
            </w:rPr>
          </w:pPr>
          <w:r>
            <w:rPr>
              <w:sz w:val="24"/>
            </w:rPr>
            <w:t>ABSI-Score</w:t>
          </w:r>
        </w:p>
        <w:p w14:paraId="1A32A814" w14:textId="77777777" w:rsidR="0059586B" w:rsidRDefault="0059586B">
          <w:pPr>
            <w:tabs>
              <w:tab w:val="left" w:pos="6521"/>
            </w:tabs>
          </w:pPr>
        </w:p>
        <w:p w14:paraId="2466CEC0" w14:textId="77777777" w:rsidR="0059586B" w:rsidRDefault="0059586B">
          <w:pPr>
            <w:tabs>
              <w:tab w:val="left" w:pos="6521"/>
            </w:tabs>
          </w:pPr>
        </w:p>
        <w:p w14:paraId="17165A2B" w14:textId="77777777" w:rsidR="0059586B" w:rsidRDefault="0059586B">
          <w:pPr>
            <w:tabs>
              <w:tab w:val="left" w:pos="6521"/>
            </w:tabs>
          </w:pPr>
        </w:p>
        <w:tbl>
          <w:tblPr>
            <w:tblW w:w="0" w:type="auto"/>
            <w:tblLayout w:type="fixed"/>
            <w:tblCellMar>
              <w:top w:w="85" w:type="dxa"/>
              <w:left w:w="70" w:type="dxa"/>
              <w:bottom w:w="85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041"/>
            <w:gridCol w:w="1418"/>
            <w:gridCol w:w="1418"/>
            <w:gridCol w:w="1985"/>
            <w:gridCol w:w="1418"/>
            <w:gridCol w:w="1077"/>
            <w:gridCol w:w="624"/>
          </w:tblGrid>
          <w:tr w:rsidR="0059586B" w:rsidRPr="00124849" w14:paraId="57283203" w14:textId="77777777" w:rsidTr="009A66E8">
            <w:tc>
              <w:tcPr>
                <w:tcW w:w="204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F8DE2DC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  <w:r w:rsidRPr="00124849">
                  <w:rPr>
                    <w:b/>
                  </w:rPr>
                  <w:t>Parameter</w:t>
                </w:r>
              </w:p>
            </w:tc>
            <w:tc>
              <w:tcPr>
                <w:tcW w:w="141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144F774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  <w:r w:rsidRPr="00124849">
                  <w:rPr>
                    <w:b/>
                  </w:rPr>
                  <w:t>Punkte</w:t>
                </w:r>
              </w:p>
            </w:tc>
            <w:tc>
              <w:tcPr>
                <w:tcW w:w="141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DD5D557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  <w:r w:rsidRPr="00124849">
                  <w:rPr>
                    <w:b/>
                  </w:rPr>
                  <w:t>Summe Punkte</w:t>
                </w:r>
              </w:p>
            </w:tc>
            <w:tc>
              <w:tcPr>
                <w:tcW w:w="198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F6626ED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  <w:r w:rsidRPr="00124849">
                  <w:rPr>
                    <w:b/>
                  </w:rPr>
                  <w:t>% verbrannte KOF</w:t>
                </w:r>
              </w:p>
            </w:tc>
            <w:tc>
              <w:tcPr>
                <w:tcW w:w="141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14:paraId="7CF00E09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  <w:r w:rsidRPr="00124849">
                  <w:rPr>
                    <w:b/>
                  </w:rPr>
                  <w:t>Punkte</w:t>
                </w:r>
              </w:p>
            </w:tc>
            <w:tc>
              <w:tcPr>
                <w:tcW w:w="1701" w:type="dxa"/>
                <w:gridSpan w:val="2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14:paraId="20577B76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  <w:r w:rsidRPr="00124849">
                  <w:rPr>
                    <w:b/>
                  </w:rPr>
                  <w:t>Summe Punkte</w:t>
                </w:r>
              </w:p>
            </w:tc>
          </w:tr>
          <w:tr w:rsidR="0059586B" w:rsidRPr="00124849" w14:paraId="3AAF4C9F" w14:textId="77777777" w:rsidTr="009A66E8">
            <w:tc>
              <w:tcPr>
                <w:tcW w:w="2041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37641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</w:p>
            </w:tc>
            <w:tc>
              <w:tcPr>
                <w:tcW w:w="141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1AC7B4C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</w:p>
            </w:tc>
            <w:tc>
              <w:tcPr>
                <w:tcW w:w="14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102EAB9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</w:p>
            </w:tc>
            <w:tc>
              <w:tcPr>
                <w:tcW w:w="1985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7F3AC6C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</w:p>
            </w:tc>
            <w:tc>
              <w:tcPr>
                <w:tcW w:w="141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</w:tcBorders>
              </w:tcPr>
              <w:p w14:paraId="6A2A96AE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</w:p>
            </w:tc>
            <w:tc>
              <w:tcPr>
                <w:tcW w:w="1077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</w:tcPr>
              <w:p w14:paraId="7EE37D2E" w14:textId="77777777" w:rsidR="0059586B" w:rsidRPr="00124849" w:rsidRDefault="0059586B" w:rsidP="00124849">
                <w:pPr>
                  <w:pStyle w:val="10pt"/>
                  <w:rPr>
                    <w:b/>
                  </w:rPr>
                </w:pPr>
                <w:r w:rsidRPr="00124849">
                  <w:rPr>
                    <w:b/>
                  </w:rPr>
                  <w:t>Übertrag:</w:t>
                </w:r>
              </w:p>
            </w:tc>
            <w:sdt>
              <w:sdtPr>
                <w:rPr>
                  <w:b/>
                </w:rPr>
                <w:id w:val="-2027012313"/>
                <w:placeholder>
                  <w:docPart w:val="4A8F8AD015FF4682B56F903A00994BFD"/>
                </w:placeholder>
                <w:showingPlcHdr/>
              </w:sdtPr>
              <w:sdtEndPr/>
              <w:sdtContent>
                <w:tc>
                  <w:tcPr>
                    <w:tcW w:w="624" w:type="dxa"/>
                    <w:tcBorders>
                      <w:top w:val="single" w:sz="12" w:space="0" w:color="auto"/>
                      <w:left w:val="nil"/>
                      <w:bottom w:val="single" w:sz="4" w:space="0" w:color="auto"/>
                      <w:right w:val="single" w:sz="12" w:space="0" w:color="auto"/>
                    </w:tcBorders>
                  </w:tcPr>
                  <w:p w14:paraId="78464418" w14:textId="77777777" w:rsidR="0059586B" w:rsidRPr="00124849" w:rsidRDefault="005A09D7" w:rsidP="00124849">
                    <w:pPr>
                      <w:pStyle w:val="10pt"/>
                      <w:jc w:val="right"/>
                      <w:rPr>
                        <w:b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61260BF7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1B4BFF" w14:textId="77777777" w:rsidR="0059586B" w:rsidRDefault="0059586B" w:rsidP="00124849">
                <w:pPr>
                  <w:pStyle w:val="10pt"/>
                </w:pPr>
                <w:r>
                  <w:t>Mann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C3F667B" w14:textId="77777777" w:rsidR="0059586B" w:rsidRDefault="0059586B" w:rsidP="00124849">
                <w:pPr>
                  <w:pStyle w:val="10pt"/>
                  <w:jc w:val="center"/>
                </w:pPr>
                <w:r>
                  <w:t>0</w:t>
                </w:r>
              </w:p>
            </w:tc>
            <w:sdt>
              <w:sdtPr>
                <w:id w:val="1725021717"/>
                <w:placeholder>
                  <w:docPart w:val="0301BCD6222D4E059E4D8BC7546D9A69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474B4570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B3C1D7" w14:textId="77777777" w:rsidR="0059586B" w:rsidRDefault="0059586B" w:rsidP="00124849">
                <w:pPr>
                  <w:pStyle w:val="10pt"/>
                </w:pPr>
                <w:r>
                  <w:t xml:space="preserve">  1-  10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201B03" w14:textId="77777777" w:rsidR="0059586B" w:rsidRDefault="0059586B" w:rsidP="00124849">
                <w:pPr>
                  <w:pStyle w:val="10pt"/>
                  <w:jc w:val="center"/>
                </w:pPr>
                <w:r>
                  <w:t>1</w:t>
                </w:r>
              </w:p>
            </w:tc>
            <w:sdt>
              <w:sdtPr>
                <w:id w:val="-789974173"/>
                <w:placeholder>
                  <w:docPart w:val="A877710B2BBB4E18ACF209B6807DFFCB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EB92DFD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073E3A20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0BA5E065" w14:textId="77777777" w:rsidR="0059586B" w:rsidRDefault="0059586B" w:rsidP="00124849">
                <w:pPr>
                  <w:pStyle w:val="10pt"/>
                </w:pPr>
                <w:r>
                  <w:t>Frau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59E381D" w14:textId="77777777" w:rsidR="0059586B" w:rsidRDefault="0059586B" w:rsidP="00124849">
                <w:pPr>
                  <w:pStyle w:val="10pt"/>
                  <w:jc w:val="center"/>
                </w:pPr>
                <w:r>
                  <w:t>1</w:t>
                </w:r>
              </w:p>
            </w:tc>
            <w:sdt>
              <w:sdtPr>
                <w:id w:val="-456877786"/>
                <w:placeholder>
                  <w:docPart w:val="D244522B47924305B9BFD9ACC01A7D07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51DB9DEE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14694CA" w14:textId="77777777" w:rsidR="0059586B" w:rsidRDefault="0059586B" w:rsidP="00124849">
                <w:pPr>
                  <w:pStyle w:val="10pt"/>
                </w:pPr>
                <w:r>
                  <w:t>11-  20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BC707B6" w14:textId="77777777" w:rsidR="0059586B" w:rsidRDefault="0059586B" w:rsidP="00124849">
                <w:pPr>
                  <w:pStyle w:val="10pt"/>
                  <w:jc w:val="center"/>
                </w:pPr>
                <w:r>
                  <w:t>2</w:t>
                </w:r>
              </w:p>
            </w:tc>
            <w:sdt>
              <w:sdtPr>
                <w:id w:val="1707519852"/>
                <w:placeholder>
                  <w:docPart w:val="031FAB6E6F034905A0F7195B3B62FB95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D7FB48C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2DC6A0B9" w14:textId="77777777" w:rsidTr="009A66E8">
            <w:tc>
              <w:tcPr>
                <w:tcW w:w="2041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89A3D" w14:textId="77777777" w:rsidR="0059586B" w:rsidRDefault="0059586B" w:rsidP="00124849">
                <w:pPr>
                  <w:pStyle w:val="10pt"/>
                </w:pPr>
                <w:r>
                  <w:t>Alter:</w:t>
                </w:r>
              </w:p>
            </w:tc>
            <w:tc>
              <w:tcPr>
                <w:tcW w:w="141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1521456" w14:textId="77777777" w:rsidR="0059586B" w:rsidRDefault="0059586B" w:rsidP="00124849">
                <w:pPr>
                  <w:pStyle w:val="10pt"/>
                  <w:jc w:val="center"/>
                </w:pPr>
              </w:p>
            </w:tc>
            <w:sdt>
              <w:sdtPr>
                <w:id w:val="1373497962"/>
                <w:placeholder>
                  <w:docPart w:val="66BA69D3D9AC4471A3552FB77A4710AD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74E322F2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099EC" w14:textId="77777777" w:rsidR="0059586B" w:rsidRDefault="0059586B" w:rsidP="00124849">
                <w:pPr>
                  <w:pStyle w:val="10pt"/>
                </w:pPr>
                <w:r>
                  <w:t>21-  30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FDDBDE4" w14:textId="77777777" w:rsidR="0059586B" w:rsidRDefault="0059586B" w:rsidP="00124849">
                <w:pPr>
                  <w:pStyle w:val="10pt"/>
                  <w:jc w:val="center"/>
                </w:pPr>
                <w:r>
                  <w:t>3</w:t>
                </w:r>
              </w:p>
            </w:tc>
            <w:sdt>
              <w:sdtPr>
                <w:id w:val="1630124441"/>
                <w:placeholder>
                  <w:docPart w:val="CF31CBB7D41049039BDC5D094EEEAED5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8CA8E6D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74C393AD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0AABB" w14:textId="77777777" w:rsidR="0059586B" w:rsidRDefault="0059586B" w:rsidP="00124849">
                <w:pPr>
                  <w:pStyle w:val="10pt"/>
                </w:pPr>
                <w:r>
                  <w:t xml:space="preserve">  0-20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2729362" w14:textId="77777777" w:rsidR="0059586B" w:rsidRDefault="0059586B" w:rsidP="00124849">
                <w:pPr>
                  <w:pStyle w:val="10pt"/>
                  <w:jc w:val="center"/>
                </w:pPr>
                <w:r>
                  <w:t>1</w:t>
                </w:r>
              </w:p>
            </w:tc>
            <w:sdt>
              <w:sdtPr>
                <w:id w:val="-1058780539"/>
                <w:placeholder>
                  <w:docPart w:val="939838CC40974AE095CE7C739AF7864E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08D136F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F547B" w14:textId="77777777" w:rsidR="0059586B" w:rsidRDefault="0059586B" w:rsidP="00124849">
                <w:pPr>
                  <w:pStyle w:val="10pt"/>
                </w:pPr>
                <w:r>
                  <w:t>31-  40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5C8AD47" w14:textId="77777777" w:rsidR="0059586B" w:rsidRDefault="0059586B" w:rsidP="00124849">
                <w:pPr>
                  <w:pStyle w:val="10pt"/>
                  <w:jc w:val="center"/>
                </w:pPr>
                <w:r>
                  <w:t>4</w:t>
                </w:r>
              </w:p>
            </w:tc>
            <w:sdt>
              <w:sdtPr>
                <w:id w:val="666444957"/>
                <w:placeholder>
                  <w:docPart w:val="29CA23F848194B96B837B3D854AEE5A7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EAC5848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64D2932C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0545AB" w14:textId="77777777" w:rsidR="0059586B" w:rsidRDefault="0059586B" w:rsidP="00124849">
                <w:pPr>
                  <w:pStyle w:val="10pt"/>
                </w:pPr>
                <w:r>
                  <w:t>21-40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B4E614C" w14:textId="77777777" w:rsidR="0059586B" w:rsidRDefault="0059586B" w:rsidP="00124849">
                <w:pPr>
                  <w:pStyle w:val="10pt"/>
                  <w:jc w:val="center"/>
                </w:pPr>
                <w:r>
                  <w:t>2</w:t>
                </w:r>
              </w:p>
            </w:tc>
            <w:sdt>
              <w:sdtPr>
                <w:id w:val="987741898"/>
                <w:placeholder>
                  <w:docPart w:val="9D7DDB63A1FE4AB688F6985E9E145A5D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08F798F3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B34AF7" w14:textId="77777777" w:rsidR="0059586B" w:rsidRDefault="0059586B" w:rsidP="00124849">
                <w:pPr>
                  <w:pStyle w:val="10pt"/>
                </w:pPr>
                <w:r>
                  <w:t>41-  50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24FB16A" w14:textId="77777777" w:rsidR="0059586B" w:rsidRDefault="0059586B" w:rsidP="00124849">
                <w:pPr>
                  <w:pStyle w:val="10pt"/>
                  <w:jc w:val="center"/>
                </w:pPr>
                <w:r>
                  <w:t>5</w:t>
                </w:r>
              </w:p>
            </w:tc>
            <w:sdt>
              <w:sdtPr>
                <w:id w:val="385158388"/>
                <w:placeholder>
                  <w:docPart w:val="158BBF2E364547AEBD597766B020AF27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4655CE27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AD0DFE6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4EA21" w14:textId="77777777" w:rsidR="0059586B" w:rsidRDefault="0059586B" w:rsidP="00124849">
                <w:pPr>
                  <w:pStyle w:val="10pt"/>
                </w:pPr>
                <w:r>
                  <w:t>41-60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376EA74" w14:textId="77777777" w:rsidR="0059586B" w:rsidRDefault="0059586B" w:rsidP="00124849">
                <w:pPr>
                  <w:pStyle w:val="10pt"/>
                  <w:jc w:val="center"/>
                </w:pPr>
                <w:r>
                  <w:t>3</w:t>
                </w:r>
              </w:p>
            </w:tc>
            <w:sdt>
              <w:sdtPr>
                <w:id w:val="-144588765"/>
                <w:placeholder>
                  <w:docPart w:val="9092569189544431A5EFFA70ED9FC869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240D1E5D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528E6F" w14:textId="77777777" w:rsidR="0059586B" w:rsidRDefault="0059586B" w:rsidP="00124849">
                <w:pPr>
                  <w:pStyle w:val="10pt"/>
                </w:pPr>
                <w:r>
                  <w:t>51-  60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82EF817" w14:textId="77777777" w:rsidR="0059586B" w:rsidRDefault="0059586B" w:rsidP="00124849">
                <w:pPr>
                  <w:pStyle w:val="10pt"/>
                  <w:jc w:val="center"/>
                </w:pPr>
                <w:r>
                  <w:t>6</w:t>
                </w:r>
              </w:p>
            </w:tc>
            <w:sdt>
              <w:sdtPr>
                <w:id w:val="1296717657"/>
                <w:placeholder>
                  <w:docPart w:val="CDBBC6F5E16C4E1DB84B9FF5B61E881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4CF053EF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6908051C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A5FDB" w14:textId="77777777" w:rsidR="0059586B" w:rsidRDefault="0059586B" w:rsidP="00124849">
                <w:pPr>
                  <w:pStyle w:val="10pt"/>
                </w:pPr>
                <w:r>
                  <w:t>61-80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6AC4494" w14:textId="77777777" w:rsidR="0059586B" w:rsidRDefault="0059586B" w:rsidP="00124849">
                <w:pPr>
                  <w:pStyle w:val="10pt"/>
                  <w:jc w:val="center"/>
                </w:pPr>
                <w:r>
                  <w:t>4</w:t>
                </w:r>
              </w:p>
            </w:tc>
            <w:sdt>
              <w:sdtPr>
                <w:id w:val="78344344"/>
                <w:placeholder>
                  <w:docPart w:val="4333A81819FC461E91094D94EACF510B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9CFAA85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D9878" w14:textId="77777777" w:rsidR="0059586B" w:rsidRDefault="0059586B" w:rsidP="00124849">
                <w:pPr>
                  <w:pStyle w:val="10pt"/>
                </w:pPr>
                <w:r>
                  <w:t>61-  70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5EF982" w14:textId="77777777" w:rsidR="0059586B" w:rsidRDefault="0059586B" w:rsidP="00124849">
                <w:pPr>
                  <w:pStyle w:val="10pt"/>
                  <w:jc w:val="center"/>
                </w:pPr>
                <w:r>
                  <w:t>7</w:t>
                </w:r>
              </w:p>
            </w:tc>
            <w:sdt>
              <w:sdtPr>
                <w:id w:val="41494031"/>
                <w:placeholder>
                  <w:docPart w:val="3B95F63D311C47FD8A425B3DEC09ABBC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56968F65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E582A50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3B8EF37" w14:textId="77777777" w:rsidR="0059586B" w:rsidRDefault="0059586B" w:rsidP="00124849">
                <w:pPr>
                  <w:pStyle w:val="10pt"/>
                </w:pPr>
                <w:r>
                  <w:t xml:space="preserve">  &gt; 80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8BE0E57" w14:textId="77777777" w:rsidR="0059586B" w:rsidRDefault="0059586B" w:rsidP="00124849">
                <w:pPr>
                  <w:pStyle w:val="10pt"/>
                  <w:jc w:val="center"/>
                </w:pPr>
                <w:r>
                  <w:t>5</w:t>
                </w:r>
              </w:p>
            </w:tc>
            <w:sdt>
              <w:sdtPr>
                <w:id w:val="-955406275"/>
                <w:placeholder>
                  <w:docPart w:val="AFA6B7C43AEC4CAF916485245E75A8BB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4E38CEBC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FE5CC" w14:textId="77777777" w:rsidR="0059586B" w:rsidRDefault="0059586B" w:rsidP="00124849">
                <w:pPr>
                  <w:pStyle w:val="10pt"/>
                </w:pPr>
                <w:r>
                  <w:t>71-  80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DFFCBB5" w14:textId="77777777" w:rsidR="0059586B" w:rsidRDefault="0059586B" w:rsidP="00124849">
                <w:pPr>
                  <w:pStyle w:val="10pt"/>
                  <w:jc w:val="center"/>
                </w:pPr>
                <w:r>
                  <w:t>8</w:t>
                </w:r>
              </w:p>
            </w:tc>
            <w:sdt>
              <w:sdtPr>
                <w:id w:val="1194198635"/>
                <w:placeholder>
                  <w:docPart w:val="D884889390934CC9BE3B186EE42BB570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79369752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3E51FC3E" w14:textId="77777777" w:rsidTr="009A66E8">
            <w:tc>
              <w:tcPr>
                <w:tcW w:w="2041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C0CE9" w14:textId="77777777" w:rsidR="0059586B" w:rsidRDefault="0059586B" w:rsidP="00124849">
                <w:pPr>
                  <w:pStyle w:val="10pt"/>
                </w:pPr>
                <w:r>
                  <w:t>Inhal. Trauma</w:t>
                </w:r>
              </w:p>
            </w:tc>
            <w:tc>
              <w:tcPr>
                <w:tcW w:w="141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</w:tcBorders>
              </w:tcPr>
              <w:p w14:paraId="01683C49" w14:textId="77777777" w:rsidR="0059586B" w:rsidRDefault="0059586B" w:rsidP="00124849">
                <w:pPr>
                  <w:pStyle w:val="10pt"/>
                  <w:jc w:val="center"/>
                </w:pPr>
                <w:r>
                  <w:t>1</w:t>
                </w:r>
              </w:p>
            </w:tc>
            <w:sdt>
              <w:sdtPr>
                <w:id w:val="-2132773223"/>
                <w:placeholder>
                  <w:docPart w:val="5B79C1C3BA6040F5BC64E5D0B0E74AE0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12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16DD76BE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10FAC" w14:textId="77777777" w:rsidR="0059586B" w:rsidRDefault="0059586B" w:rsidP="00124849">
                <w:pPr>
                  <w:pStyle w:val="10pt"/>
                </w:pPr>
                <w:r>
                  <w:t>81-  90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6304C1" w14:textId="77777777" w:rsidR="0059586B" w:rsidRDefault="0059586B" w:rsidP="00124849">
                <w:pPr>
                  <w:pStyle w:val="10pt"/>
                  <w:jc w:val="center"/>
                </w:pPr>
                <w:r>
                  <w:t>9</w:t>
                </w:r>
              </w:p>
            </w:tc>
            <w:sdt>
              <w:sdtPr>
                <w:id w:val="1828935079"/>
                <w:placeholder>
                  <w:docPart w:val="20DAAD0267154989B619AE6187D10064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35BA1204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14:paraId="5178A4A2" w14:textId="77777777" w:rsidTr="009A66E8">
            <w:tc>
              <w:tcPr>
                <w:tcW w:w="2041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6A46B9BA" w14:textId="77777777" w:rsidR="0059586B" w:rsidRDefault="0059586B" w:rsidP="00124849">
                <w:pPr>
                  <w:pStyle w:val="10pt"/>
                </w:pPr>
                <w:r>
                  <w:t>Drittgradige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</w:tcPr>
              <w:p w14:paraId="3650014B" w14:textId="77777777" w:rsidR="0059586B" w:rsidRDefault="0059586B" w:rsidP="00124849">
                <w:pPr>
                  <w:pStyle w:val="10pt"/>
                  <w:jc w:val="center"/>
                </w:pPr>
                <w:r>
                  <w:t>1</w:t>
                </w:r>
              </w:p>
            </w:tc>
            <w:sdt>
              <w:sdtPr>
                <w:id w:val="-1106345843"/>
                <w:placeholder>
                  <w:docPart w:val="C069F259E3384D70A25D9F0AE0924546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364E633A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5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</w:tcPr>
              <w:p w14:paraId="78417EC2" w14:textId="77777777" w:rsidR="0059586B" w:rsidRDefault="0059586B" w:rsidP="00124849">
                <w:pPr>
                  <w:pStyle w:val="10pt"/>
                </w:pPr>
                <w:r>
                  <w:t>91-100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</w:tcBorders>
              </w:tcPr>
              <w:p w14:paraId="03A8DEC1" w14:textId="77777777" w:rsidR="0059586B" w:rsidRDefault="0059586B" w:rsidP="00124849">
                <w:pPr>
                  <w:pStyle w:val="10pt"/>
                  <w:jc w:val="center"/>
                </w:pPr>
                <w:r>
                  <w:t>10</w:t>
                </w:r>
              </w:p>
            </w:tc>
            <w:sdt>
              <w:sdtPr>
                <w:id w:val="-887259578"/>
                <w:placeholder>
                  <w:docPart w:val="4DA9E0BD64164028B95136C3D23C6536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4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00763269" w14:textId="77777777" w:rsidR="0059586B" w:rsidRDefault="005A09D7" w:rsidP="00124849">
                    <w:pPr>
                      <w:pStyle w:val="10pt"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59586B" w:rsidRPr="00124849" w14:paraId="2F394B7A" w14:textId="77777777" w:rsidTr="00124849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3459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1C50C76D" w14:textId="77777777" w:rsidR="0059586B" w:rsidRPr="00124849" w:rsidRDefault="0059586B" w:rsidP="00124849">
                <w:pPr>
                  <w:pStyle w:val="10pt"/>
                  <w:jc w:val="right"/>
                  <w:rPr>
                    <w:b/>
                  </w:rPr>
                </w:pPr>
                <w:r w:rsidRPr="00124849">
                  <w:rPr>
                    <w:b/>
                  </w:rPr>
                  <w:t>Übertrag:</w:t>
                </w:r>
              </w:p>
            </w:tc>
            <w:sdt>
              <w:sdtPr>
                <w:rPr>
                  <w:b/>
                </w:rPr>
                <w:id w:val="1246380534"/>
                <w:placeholder>
                  <w:docPart w:val="9D212C94B5614BD7BDB269F892C42A35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61FF671A" w14:textId="77777777" w:rsidR="0059586B" w:rsidRPr="00124849" w:rsidRDefault="005A09D7" w:rsidP="00124849">
                    <w:pPr>
                      <w:pStyle w:val="10pt"/>
                      <w:jc w:val="right"/>
                      <w:rPr>
                        <w:b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402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</w:tcPr>
              <w:p w14:paraId="1E234DBA" w14:textId="77777777" w:rsidR="0059586B" w:rsidRPr="00124849" w:rsidRDefault="0059586B" w:rsidP="00124849">
                <w:pPr>
                  <w:pStyle w:val="10pt"/>
                  <w:jc w:val="right"/>
                  <w:rPr>
                    <w:b/>
                  </w:rPr>
                </w:pPr>
                <w:r w:rsidRPr="00124849">
                  <w:rPr>
                    <w:b/>
                  </w:rPr>
                  <w:t>Gesamtpunktzahl</w:t>
                </w:r>
                <w:r w:rsidR="00440A94" w:rsidRPr="00124849">
                  <w:rPr>
                    <w:b/>
                  </w:rPr>
                  <w:t>:</w:t>
                </w:r>
              </w:p>
            </w:tc>
            <w:sdt>
              <w:sdtPr>
                <w:rPr>
                  <w:b/>
                </w:rPr>
                <w:id w:val="-1651057158"/>
                <w:placeholder>
                  <w:docPart w:val="22F89DFA86D14C379FD09136230DB5B8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2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14:paraId="4B69A705" w14:textId="77777777" w:rsidR="0059586B" w:rsidRPr="00124849" w:rsidRDefault="005A09D7" w:rsidP="00124849">
                    <w:pPr>
                      <w:pStyle w:val="10pt"/>
                      <w:jc w:val="right"/>
                      <w:rPr>
                        <w:b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441146EF" w14:textId="77777777" w:rsidR="0059586B" w:rsidRDefault="0059586B">
          <w:pPr>
            <w:tabs>
              <w:tab w:val="left" w:pos="6521"/>
            </w:tabs>
          </w:pPr>
        </w:p>
        <w:p w14:paraId="65DB20D4" w14:textId="77777777" w:rsidR="0059586B" w:rsidRDefault="0059586B">
          <w:pPr>
            <w:tabs>
              <w:tab w:val="left" w:pos="6521"/>
            </w:tabs>
          </w:pPr>
        </w:p>
        <w:p w14:paraId="22875556" w14:textId="77777777" w:rsidR="0059586B" w:rsidRDefault="0059586B">
          <w:pPr>
            <w:pStyle w:val="Kopfzeile"/>
            <w:tabs>
              <w:tab w:val="left" w:pos="6521"/>
            </w:tabs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85" w:type="dxa"/>
              <w:left w:w="70" w:type="dxa"/>
              <w:bottom w:w="85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2835"/>
          </w:tblGrid>
          <w:tr w:rsidR="0059586B" w:rsidRPr="009A66E8" w14:paraId="1BDB8AB6" w14:textId="77777777" w:rsidTr="009A66E8">
            <w:tc>
              <w:tcPr>
                <w:tcW w:w="283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CE1826F" w14:textId="77777777" w:rsidR="0059586B" w:rsidRPr="009A66E8" w:rsidRDefault="0059586B" w:rsidP="009A66E8">
                <w:pPr>
                  <w:pStyle w:val="10pt"/>
                  <w:jc w:val="center"/>
                  <w:rPr>
                    <w:b/>
                  </w:rPr>
                </w:pPr>
                <w:r w:rsidRPr="009A66E8">
                  <w:rPr>
                    <w:b/>
                  </w:rPr>
                  <w:t>Gesamtpunktzahl</w:t>
                </w:r>
              </w:p>
            </w:tc>
            <w:tc>
              <w:tcPr>
                <w:tcW w:w="283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14:paraId="3255AD06" w14:textId="77777777" w:rsidR="0059586B" w:rsidRPr="009A66E8" w:rsidRDefault="0059586B" w:rsidP="009A66E8">
                <w:pPr>
                  <w:pStyle w:val="10pt"/>
                  <w:jc w:val="center"/>
                  <w:rPr>
                    <w:b/>
                  </w:rPr>
                </w:pPr>
                <w:r w:rsidRPr="009A66E8">
                  <w:rPr>
                    <w:b/>
                  </w:rPr>
                  <w:t>Sterbewahrscheinlichkeit</w:t>
                </w:r>
              </w:p>
            </w:tc>
          </w:tr>
          <w:tr w:rsidR="0059586B" w14:paraId="563249F8" w14:textId="77777777" w:rsidTr="009A66E8">
            <w:tc>
              <w:tcPr>
                <w:tcW w:w="2835" w:type="dxa"/>
                <w:tcBorders>
                  <w:top w:val="single" w:sz="12" w:space="0" w:color="auto"/>
                </w:tcBorders>
              </w:tcPr>
              <w:p w14:paraId="50651F30" w14:textId="77777777" w:rsidR="0059586B" w:rsidRDefault="0059586B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  <w:t>2</w:t>
                </w:r>
                <w:r w:rsidR="009A66E8">
                  <w:t xml:space="preserve"> </w:t>
                </w:r>
                <w:r>
                  <w:t>-</w:t>
                </w:r>
                <w:r w:rsidR="009A66E8">
                  <w:t xml:space="preserve"> </w:t>
                </w:r>
                <w:r>
                  <w:t xml:space="preserve"> 3</w:t>
                </w:r>
              </w:p>
            </w:tc>
            <w:tc>
              <w:tcPr>
                <w:tcW w:w="2835" w:type="dxa"/>
                <w:tcBorders>
                  <w:top w:val="single" w:sz="12" w:space="0" w:color="auto"/>
                </w:tcBorders>
              </w:tcPr>
              <w:p w14:paraId="526A61AF" w14:textId="77777777" w:rsidR="0059586B" w:rsidRDefault="0059586B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  <w:t>&lt; 1 %</w:t>
                </w:r>
              </w:p>
            </w:tc>
          </w:tr>
          <w:tr w:rsidR="0059586B" w14:paraId="77B6AC3B" w14:textId="77777777" w:rsidTr="009A66E8">
            <w:tc>
              <w:tcPr>
                <w:tcW w:w="2835" w:type="dxa"/>
              </w:tcPr>
              <w:p w14:paraId="624C8F4D" w14:textId="77777777" w:rsidR="0059586B" w:rsidRDefault="0059586B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  <w:t>4</w:t>
                </w:r>
                <w:r w:rsidR="009A66E8">
                  <w:t xml:space="preserve"> </w:t>
                </w:r>
                <w:r>
                  <w:t xml:space="preserve">- </w:t>
                </w:r>
                <w:r w:rsidR="009A66E8">
                  <w:t xml:space="preserve"> </w:t>
                </w:r>
                <w:r>
                  <w:t>5</w:t>
                </w:r>
              </w:p>
            </w:tc>
            <w:tc>
              <w:tcPr>
                <w:tcW w:w="2835" w:type="dxa"/>
              </w:tcPr>
              <w:p w14:paraId="2E225F81" w14:textId="77777777" w:rsidR="0059586B" w:rsidRDefault="009A66E8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</w:r>
                <w:r w:rsidR="0059586B">
                  <w:t>2 %</w:t>
                </w:r>
              </w:p>
            </w:tc>
          </w:tr>
          <w:tr w:rsidR="0059586B" w14:paraId="5E2F552F" w14:textId="77777777" w:rsidTr="009A66E8">
            <w:tc>
              <w:tcPr>
                <w:tcW w:w="2835" w:type="dxa"/>
              </w:tcPr>
              <w:p w14:paraId="35FA4181" w14:textId="77777777" w:rsidR="0059586B" w:rsidRDefault="009A66E8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</w:r>
                <w:r w:rsidR="0059586B">
                  <w:t>6</w:t>
                </w:r>
                <w:r>
                  <w:t xml:space="preserve"> </w:t>
                </w:r>
                <w:r w:rsidR="0059586B">
                  <w:t>-</w:t>
                </w:r>
                <w:r>
                  <w:t xml:space="preserve"> </w:t>
                </w:r>
                <w:r w:rsidR="0059586B">
                  <w:t xml:space="preserve"> 7</w:t>
                </w:r>
              </w:p>
            </w:tc>
            <w:tc>
              <w:tcPr>
                <w:tcW w:w="2835" w:type="dxa"/>
              </w:tcPr>
              <w:p w14:paraId="5CAFC542" w14:textId="77777777" w:rsidR="0059586B" w:rsidRDefault="0059586B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  <w:t>10-20 %</w:t>
                </w:r>
              </w:p>
            </w:tc>
          </w:tr>
          <w:tr w:rsidR="0059586B" w14:paraId="7D46AEEA" w14:textId="77777777" w:rsidTr="009A66E8">
            <w:tc>
              <w:tcPr>
                <w:tcW w:w="2835" w:type="dxa"/>
              </w:tcPr>
              <w:p w14:paraId="58E3CE9B" w14:textId="77777777" w:rsidR="0059586B" w:rsidRDefault="009A66E8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</w:r>
                <w:r w:rsidR="0059586B">
                  <w:t>8</w:t>
                </w:r>
                <w:r>
                  <w:t xml:space="preserve"> </w:t>
                </w:r>
                <w:r w:rsidR="0059586B">
                  <w:t>-</w:t>
                </w:r>
                <w:r>
                  <w:t xml:space="preserve"> </w:t>
                </w:r>
                <w:r w:rsidR="0059586B">
                  <w:t xml:space="preserve"> 9</w:t>
                </w:r>
              </w:p>
            </w:tc>
            <w:tc>
              <w:tcPr>
                <w:tcW w:w="2835" w:type="dxa"/>
              </w:tcPr>
              <w:p w14:paraId="3679E4AE" w14:textId="77777777" w:rsidR="0059586B" w:rsidRDefault="0059586B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  <w:t>30-50 %</w:t>
                </w:r>
              </w:p>
            </w:tc>
          </w:tr>
          <w:tr w:rsidR="0059586B" w14:paraId="2AF457C9" w14:textId="77777777" w:rsidTr="009A66E8">
            <w:tc>
              <w:tcPr>
                <w:tcW w:w="2835" w:type="dxa"/>
              </w:tcPr>
              <w:p w14:paraId="1BB140B2" w14:textId="77777777" w:rsidR="0059586B" w:rsidRDefault="0059586B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  <w:t>10</w:t>
                </w:r>
                <w:r w:rsidR="009A66E8">
                  <w:t xml:space="preserve"> </w:t>
                </w:r>
                <w:r>
                  <w:t>-11</w:t>
                </w:r>
              </w:p>
            </w:tc>
            <w:tc>
              <w:tcPr>
                <w:tcW w:w="2835" w:type="dxa"/>
              </w:tcPr>
              <w:p w14:paraId="7A0B9F8A" w14:textId="77777777" w:rsidR="0059586B" w:rsidRDefault="0059586B" w:rsidP="009A66E8">
                <w:pPr>
                  <w:pStyle w:val="10pt"/>
                  <w:tabs>
                    <w:tab w:val="right" w:pos="1418"/>
                  </w:tabs>
                </w:pPr>
                <w:r>
                  <w:tab/>
                  <w:t>60-80 %</w:t>
                </w:r>
              </w:p>
            </w:tc>
          </w:tr>
        </w:tbl>
        <w:p w14:paraId="7AD88E29" w14:textId="77777777" w:rsidR="0059586B" w:rsidRDefault="0059586B">
          <w:pPr>
            <w:tabs>
              <w:tab w:val="left" w:pos="6521"/>
            </w:tabs>
          </w:pPr>
        </w:p>
        <w:p w14:paraId="60D2BA6C" w14:textId="77777777" w:rsidR="0059586B" w:rsidRDefault="0059586B">
          <w:pPr>
            <w:tabs>
              <w:tab w:val="left" w:pos="6521"/>
            </w:tabs>
          </w:pPr>
        </w:p>
        <w:p w14:paraId="0F46A112" w14:textId="77777777" w:rsidR="0059586B" w:rsidRDefault="0059586B">
          <w:pPr>
            <w:tabs>
              <w:tab w:val="left" w:pos="6521"/>
            </w:tabs>
          </w:pPr>
        </w:p>
        <w:p w14:paraId="239DEF3B" w14:textId="77777777" w:rsidR="0059586B" w:rsidRDefault="0059586B">
          <w:pPr>
            <w:tabs>
              <w:tab w:val="left" w:pos="6521"/>
            </w:tabs>
          </w:pPr>
        </w:p>
        <w:p w14:paraId="7CEF6D0B" w14:textId="77777777" w:rsidR="0059586B" w:rsidRDefault="0059586B">
          <w:pPr>
            <w:tabs>
              <w:tab w:val="left" w:pos="6521"/>
            </w:tabs>
          </w:pPr>
        </w:p>
        <w:p w14:paraId="08372B32" w14:textId="77777777" w:rsidR="0059586B" w:rsidRDefault="0059586B">
          <w:pPr>
            <w:tabs>
              <w:tab w:val="left" w:pos="6521"/>
            </w:tabs>
          </w:pPr>
        </w:p>
        <w:p w14:paraId="4780DBBB" w14:textId="77777777" w:rsidR="007B3819" w:rsidRDefault="007B3819">
          <w:pPr>
            <w:tabs>
              <w:tab w:val="left" w:pos="6521"/>
            </w:tabs>
          </w:pPr>
        </w:p>
        <w:p w14:paraId="357A621C" w14:textId="77777777" w:rsidR="007B3819" w:rsidRDefault="007B3819">
          <w:pPr>
            <w:tabs>
              <w:tab w:val="left" w:pos="6521"/>
            </w:tabs>
          </w:pPr>
        </w:p>
        <w:p w14:paraId="3312A975" w14:textId="77777777" w:rsidR="0059586B" w:rsidRDefault="0059586B">
          <w:pPr>
            <w:tabs>
              <w:tab w:val="left" w:pos="6521"/>
            </w:tabs>
          </w:pPr>
        </w:p>
        <w:p w14:paraId="6DFBCCCF" w14:textId="77777777" w:rsidR="0072369C" w:rsidRDefault="0072369C">
          <w:pPr>
            <w:tabs>
              <w:tab w:val="left" w:pos="6521"/>
            </w:tabs>
          </w:pPr>
        </w:p>
        <w:p w14:paraId="6FED2332" w14:textId="77777777" w:rsidR="0072369C" w:rsidRDefault="0072369C">
          <w:pPr>
            <w:tabs>
              <w:tab w:val="left" w:pos="6521"/>
            </w:tabs>
          </w:pPr>
        </w:p>
        <w:p w14:paraId="776C3B0F" w14:textId="77777777" w:rsidR="007B3819" w:rsidRDefault="007B3819">
          <w:pPr>
            <w:tabs>
              <w:tab w:val="left" w:pos="6521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247"/>
            <w:gridCol w:w="8733"/>
          </w:tblGrid>
          <w:tr w:rsidR="009A66E8" w14:paraId="0266CF9D" w14:textId="77777777" w:rsidTr="00EB5E7E">
            <w:trPr>
              <w:trHeight w:hRule="exact" w:val="600"/>
            </w:trPr>
            <w:tc>
              <w:tcPr>
                <w:tcW w:w="9980" w:type="dxa"/>
                <w:gridSpan w:val="2"/>
                <w:vAlign w:val="bottom"/>
              </w:tcPr>
              <w:p w14:paraId="0E229F12" w14:textId="77777777" w:rsidR="009A66E8" w:rsidRDefault="009A66E8" w:rsidP="00EB5E7E">
                <w:pPr>
                  <w:pStyle w:val="Text8pt"/>
                  <w:rPr>
                    <w:b/>
                  </w:rPr>
                </w:pPr>
                <w:r>
                  <w:rPr>
                    <w:b/>
                  </w:rPr>
                  <w:t>Datenschutz:</w:t>
                </w:r>
              </w:p>
              <w:p w14:paraId="613D2950" w14:textId="77777777" w:rsidR="009A66E8" w:rsidRDefault="009A66E8" w:rsidP="00EB5E7E">
                <w:pPr>
                  <w:pStyle w:val="Text8pt"/>
                </w:pPr>
                <w:r>
                  <w:t>Ich habe die Hinweise nach § 201 SGB VII gegeben.</w:t>
                </w:r>
              </w:p>
            </w:tc>
          </w:tr>
          <w:tr w:rsidR="009A66E8" w:rsidRPr="00241097" w14:paraId="0FE7697F" w14:textId="77777777" w:rsidTr="00EB5E7E">
            <w:tc>
              <w:tcPr>
                <w:tcW w:w="9980" w:type="dxa"/>
                <w:gridSpan w:val="2"/>
                <w:tcBorders>
                  <w:bottom w:val="single" w:sz="6" w:space="0" w:color="auto"/>
                </w:tcBorders>
              </w:tcPr>
              <w:p w14:paraId="3D375C94" w14:textId="77777777" w:rsidR="009A66E8" w:rsidRPr="00241097" w:rsidRDefault="009A66E8" w:rsidP="00EB5E7E">
                <w:pPr>
                  <w:pStyle w:val="Text8pt"/>
                </w:pPr>
              </w:p>
            </w:tc>
          </w:tr>
          <w:tr w:rsidR="009A66E8" w14:paraId="05F746B1" w14:textId="77777777" w:rsidTr="00EB5E7E">
            <w:tc>
              <w:tcPr>
                <w:tcW w:w="1247" w:type="dxa"/>
              </w:tcPr>
              <w:p w14:paraId="3BC6DB71" w14:textId="77777777" w:rsidR="009A66E8" w:rsidRDefault="009A66E8" w:rsidP="00EB5E7E">
                <w:pPr>
                  <w:pStyle w:val="Text8pt"/>
                  <w:spacing w:before="20" w:after="20"/>
                </w:pPr>
                <w:r>
                  <w:t>Datum</w:t>
                </w:r>
              </w:p>
            </w:tc>
            <w:tc>
              <w:tcPr>
                <w:tcW w:w="8733" w:type="dxa"/>
              </w:tcPr>
              <w:p w14:paraId="56DD61A1" w14:textId="77777777" w:rsidR="009A66E8" w:rsidRDefault="009A66E8" w:rsidP="00EB5E7E">
                <w:pPr>
                  <w:pStyle w:val="Text8pt"/>
                  <w:spacing w:before="20" w:after="20"/>
                </w:pPr>
                <w:r>
                  <w:t>Name und Anschrift der Durchgangsärztin/des Durchgangsarztes</w:t>
                </w:r>
              </w:p>
            </w:tc>
          </w:tr>
          <w:tr w:rsidR="009A66E8" w14:paraId="459329F5" w14:textId="77777777" w:rsidTr="00EB5E7E">
            <w:trPr>
              <w:trHeight w:val="720"/>
            </w:trPr>
            <w:sdt>
              <w:sdtPr>
                <w:rPr>
                  <w:sz w:val="16"/>
                </w:rPr>
                <w:id w:val="-865983701"/>
                <w:placeholder>
                  <w:docPart w:val="580A5AA2C0E242ABAB38BBE459C5BA1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47" w:type="dxa"/>
                  </w:tcPr>
                  <w:p w14:paraId="7A5FA8AC" w14:textId="77777777" w:rsidR="009A66E8" w:rsidRDefault="005A09D7" w:rsidP="00EB5E7E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085204685"/>
                <w:placeholder>
                  <w:docPart w:val="1635B805177442D7A654B5F4F064ADFC"/>
                </w:placeholder>
                <w:showingPlcHdr/>
              </w:sdtPr>
              <w:sdtEndPr/>
              <w:sdtContent>
                <w:tc>
                  <w:tcPr>
                    <w:tcW w:w="8733" w:type="dxa"/>
                  </w:tcPr>
                  <w:p w14:paraId="42D6CD6A" w14:textId="77777777" w:rsidR="009A66E8" w:rsidRDefault="005A09D7" w:rsidP="00EB5E7E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9BD7CAA" w14:textId="77777777" w:rsidR="009A66E8" w:rsidRDefault="009A66E8" w:rsidP="009A66E8">
          <w:pPr>
            <w:pStyle w:val="Text8pt"/>
          </w:pPr>
        </w:p>
        <w:p w14:paraId="3564455F" w14:textId="77777777" w:rsidR="009A66E8" w:rsidRDefault="009A66E8" w:rsidP="009A66E8">
          <w:pPr>
            <w:pStyle w:val="Text8pt"/>
          </w:pPr>
          <w:r>
            <w:t>Sie erhalten eine Gebühr nach Nr. 139 UV-GOÄ</w:t>
          </w:r>
        </w:p>
        <w:p w14:paraId="62C62F84" w14:textId="77777777" w:rsidR="0072369C" w:rsidRDefault="0072369C">
          <w:pPr>
            <w:rPr>
              <w:sz w:val="16"/>
            </w:rPr>
          </w:pPr>
          <w:r>
            <w:rPr>
              <w:sz w:val="16"/>
            </w:rPr>
            <w:br w:type="page"/>
          </w:r>
        </w:p>
        <w:p w14:paraId="6819CB45" w14:textId="77777777" w:rsidR="0059586B" w:rsidRDefault="0059586B">
          <w:pPr>
            <w:tabs>
              <w:tab w:val="left" w:pos="6521"/>
            </w:tabs>
            <w:rPr>
              <w:sz w:val="2"/>
            </w:rPr>
          </w:pPr>
        </w:p>
        <w:p w14:paraId="4097FA9F" w14:textId="77777777" w:rsidR="0072369C" w:rsidRDefault="0072369C" w:rsidP="0072369C">
          <w:pPr>
            <w:pStyle w:val="10pt"/>
          </w:pPr>
        </w:p>
        <w:tbl>
          <w:tblPr>
            <w:tblW w:w="997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73"/>
            <w:gridCol w:w="8506"/>
          </w:tblGrid>
          <w:tr w:rsidR="0072369C" w:rsidRPr="0072369C" w14:paraId="406AF821" w14:textId="77777777" w:rsidTr="0072369C">
            <w:tc>
              <w:tcPr>
                <w:tcW w:w="1473" w:type="dxa"/>
              </w:tcPr>
              <w:p w14:paraId="21767676" w14:textId="77777777" w:rsidR="0072369C" w:rsidRPr="0072369C" w:rsidRDefault="0072369C" w:rsidP="00EB5E7E">
                <w:pPr>
                  <w:spacing w:before="20" w:after="20"/>
                  <w:rPr>
                    <w:sz w:val="16"/>
                  </w:rPr>
                </w:pPr>
                <w:r w:rsidRPr="0072369C">
                  <w:rPr>
                    <w:sz w:val="16"/>
                  </w:rPr>
                  <w:t>Name, Vorname:</w:t>
                </w:r>
              </w:p>
            </w:tc>
            <w:tc>
              <w:tcPr>
                <w:tcW w:w="8506" w:type="dxa"/>
              </w:tcPr>
              <w:p w14:paraId="58AB5865" w14:textId="1D28A585" w:rsidR="0072369C" w:rsidRPr="0072369C" w:rsidRDefault="008B73E8" w:rsidP="00EB5E7E">
                <w:pPr>
                  <w:spacing w:before="20" w:after="20"/>
                  <w:rPr>
                    <w:sz w:val="16"/>
                  </w:rPr>
                </w:pPr>
                <w:sdt>
                  <w:sdtPr>
                    <w:rPr>
                      <w:szCs w:val="22"/>
                    </w:rPr>
                    <w:alias w:val="Name"/>
                    <w:tag w:val=""/>
                    <w:id w:val="1780520143"/>
                    <w:placeholder>
                      <w:docPart w:val="77DA1B258E694EA782BE4F7A5462EA3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62BDD0DE" w14:textId="77777777" w:rsidR="0072369C" w:rsidRDefault="0072369C" w:rsidP="0072369C">
          <w:pPr>
            <w:pStyle w:val="10pt"/>
            <w:rPr>
              <w:snapToGrid w:val="0"/>
            </w:rPr>
          </w:pPr>
        </w:p>
        <w:p w14:paraId="2702CE69" w14:textId="77777777" w:rsidR="0059586B" w:rsidRDefault="0059586B" w:rsidP="0072369C">
          <w:pPr>
            <w:pStyle w:val="10pt"/>
          </w:pPr>
        </w:p>
        <w:p w14:paraId="31B54BFE" w14:textId="77777777" w:rsidR="0059586B" w:rsidRDefault="0059586B">
          <w:pPr>
            <w:tabs>
              <w:tab w:val="left" w:pos="3969"/>
            </w:tabs>
          </w:pPr>
          <w:r>
            <w:rPr>
              <w:b/>
              <w:sz w:val="28"/>
            </w:rPr>
            <w:t xml:space="preserve">Beiblatt </w:t>
          </w:r>
          <w:r>
            <w:rPr>
              <w:b/>
            </w:rPr>
            <w:t>schwere Verbrennungen</w:t>
          </w:r>
          <w:r>
            <w:rPr>
              <w:b/>
            </w:rPr>
            <w:tab/>
            <w:t xml:space="preserve">am </w:t>
          </w:r>
          <w:sdt>
            <w:sdtPr>
              <w:rPr>
                <w:b/>
              </w:rPr>
              <w:id w:val="762492246"/>
              <w:placeholder>
                <w:docPart w:val="72A0C326DEDC4E428C1DFE5386A6F78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5A09D7">
                <w:rPr>
                  <w:rStyle w:val="Platzhaltertext"/>
                  <w:rFonts w:cs="Arial"/>
                  <w:color w:val="FF0000"/>
                </w:rPr>
                <w:t>[</w:t>
              </w:r>
              <w:r w:rsidR="005A09D7">
                <w:rPr>
                  <w:rStyle w:val="Platzhaltertext"/>
                  <w:color w:val="FF0000"/>
                </w:rPr>
                <w:t>…</w:t>
              </w:r>
              <w:r w:rsidR="005A09D7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13310B72" w14:textId="77777777" w:rsidR="0059586B" w:rsidRDefault="0059586B">
          <w:pPr>
            <w:tabs>
              <w:tab w:val="left" w:pos="4820"/>
            </w:tabs>
          </w:pPr>
        </w:p>
        <w:p w14:paraId="5B90C26B" w14:textId="77777777" w:rsidR="0059586B" w:rsidRDefault="0059586B">
          <w:pPr>
            <w:tabs>
              <w:tab w:val="left" w:pos="4820"/>
            </w:tabs>
          </w:pPr>
        </w:p>
        <w:p w14:paraId="5B7F70F0" w14:textId="2D3C1BA8" w:rsidR="0059586B" w:rsidRDefault="00760589">
          <w:r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31CA0DF" wp14:editId="3C546440">
                    <wp:simplePos x="0" y="0"/>
                    <wp:positionH relativeFrom="column">
                      <wp:posOffset>233045</wp:posOffset>
                    </wp:positionH>
                    <wp:positionV relativeFrom="paragraph">
                      <wp:posOffset>7077710</wp:posOffset>
                    </wp:positionV>
                    <wp:extent cx="1554480" cy="975360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4480" cy="975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9A0E0B" w14:textId="77777777" w:rsidR="00EB5E7E" w:rsidRDefault="00EB5E7E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Farbschema</w:t>
                                </w:r>
                              </w:p>
                              <w:p w14:paraId="2A198AAC" w14:textId="77777777" w:rsidR="00EB5E7E" w:rsidRDefault="00EB5E7E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  <w:p w14:paraId="30E9B7AF" w14:textId="77777777" w:rsidR="00EB5E7E" w:rsidRDefault="00EB5E7E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2°-A = blau*)</w:t>
                                </w:r>
                              </w:p>
                              <w:p w14:paraId="11388E31" w14:textId="77777777" w:rsidR="00EB5E7E" w:rsidRDefault="00EB5E7E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2°-B = blau-rot-gestreift</w:t>
                                </w:r>
                              </w:p>
                              <w:p w14:paraId="41B3AA91" w14:textId="77777777" w:rsidR="00EB5E7E" w:rsidRDefault="00EB5E7E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3°     = rot*)</w:t>
                                </w:r>
                              </w:p>
                              <w:p w14:paraId="24A3626E" w14:textId="77777777" w:rsidR="00EB5E7E" w:rsidRDefault="00EB5E7E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4°     = schwarz*)</w:t>
                                </w:r>
                              </w:p>
                              <w:p w14:paraId="2B03E310" w14:textId="77777777" w:rsidR="00EB5E7E" w:rsidRDefault="00EB5E7E">
                                <w:r>
                                  <w:rPr>
                                    <w:sz w:val="18"/>
                                  </w:rPr>
                                  <w:t>*) in Skizze eintragen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18.35pt;margin-top:557.3pt;width:122.4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" o:allowincell="f" filled="f" stroked="f" strokeweight="1pt">
                    <v:textbox inset="0,0,0,0">
                      <w:txbxContent>
                        <w:p w:rsidR="00EB5E7E" w:rsidRDefault="00EB5E7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Farbschema</w:t>
                          </w:r>
                        </w:p>
                        <w:p w:rsidR="00EB5E7E" w:rsidRDefault="00EB5E7E">
                          <w:pPr>
                            <w:rPr>
                              <w:sz w:val="18"/>
                            </w:rPr>
                          </w:pPr>
                        </w:p>
                        <w:p w:rsidR="00EB5E7E" w:rsidRDefault="00EB5E7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2°-A = blau*)</w:t>
                          </w:r>
                        </w:p>
                        <w:p w:rsidR="00EB5E7E" w:rsidRDefault="00EB5E7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2°-B = blau-rot-gestreift</w:t>
                          </w:r>
                        </w:p>
                        <w:p w:rsidR="00EB5E7E" w:rsidRDefault="00EB5E7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3°     = rot*)</w:t>
                          </w:r>
                        </w:p>
                        <w:p w:rsidR="00EB5E7E" w:rsidRDefault="00EB5E7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4°     = schwarz*)</w:t>
                          </w:r>
                        </w:p>
                        <w:p w:rsidR="00EB5E7E" w:rsidRDefault="00EB5E7E">
                          <w:r>
                            <w:rPr>
                              <w:sz w:val="18"/>
                            </w:rPr>
                            <w:t>*) in Skizze eintragen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C96D1E8" wp14:editId="10FF5EEA">
                <wp:extent cx="6257290" cy="8319135"/>
                <wp:effectExtent l="0" t="0" r="0" b="0"/>
                <wp:docPr id="1" name="Bild 1" descr="Bod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7290" cy="831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9586B" w:rsidSect="0072369C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680" w:right="680" w:bottom="737" w:left="1361" w:header="454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8A0C" w14:textId="77777777" w:rsidR="004B3259" w:rsidRDefault="004B3259">
      <w:r>
        <w:separator/>
      </w:r>
    </w:p>
  </w:endnote>
  <w:endnote w:type="continuationSeparator" w:id="0">
    <w:p w14:paraId="5796032F" w14:textId="77777777" w:rsidR="004B3259" w:rsidRDefault="004B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2A6" w14:textId="211160C4" w:rsidR="00EB5E7E" w:rsidRPr="0012346E" w:rsidRDefault="00EB5E7E" w:rsidP="0072369C">
    <w:pPr>
      <w:pStyle w:val="Folgeseite"/>
    </w:pPr>
    <w:r w:rsidRPr="0012346E">
      <w:fldChar w:fldCharType="begin"/>
    </w:r>
    <w:r w:rsidRPr="0012346E">
      <w:instrText xml:space="preserve">IF </w:instrText>
    </w:r>
    <w:r w:rsidRPr="0012346E">
      <w:fldChar w:fldCharType="begin"/>
    </w:r>
    <w:r w:rsidRPr="0012346E">
      <w:instrText>=</w:instrText>
    </w:r>
    <w:r w:rsidRPr="0012346E">
      <w:fldChar w:fldCharType="begin"/>
    </w:r>
    <w:r w:rsidRPr="0012346E">
      <w:instrText>NUMPAGES</w:instrText>
    </w:r>
    <w:r w:rsidRPr="0012346E">
      <w:fldChar w:fldCharType="separate"/>
    </w:r>
    <w:r w:rsidR="008B73E8">
      <w:rPr>
        <w:noProof/>
      </w:rPr>
      <w:instrText>3</w:instrText>
    </w:r>
    <w:r w:rsidRPr="0012346E">
      <w:fldChar w:fldCharType="end"/>
    </w:r>
    <w:r w:rsidRPr="0012346E">
      <w:instrText xml:space="preserve"> - </w:instrText>
    </w:r>
    <w:r w:rsidRPr="0012346E">
      <w:fldChar w:fldCharType="begin"/>
    </w:r>
    <w:r w:rsidRPr="0012346E">
      <w:instrText>PAGE</w:instrText>
    </w:r>
    <w:r w:rsidRPr="0012346E">
      <w:fldChar w:fldCharType="separate"/>
    </w:r>
    <w:r w:rsidR="008B73E8">
      <w:rPr>
        <w:noProof/>
      </w:rPr>
      <w:instrText>3</w:instrText>
    </w:r>
    <w:r w:rsidRPr="0012346E">
      <w:fldChar w:fldCharType="end"/>
    </w:r>
    <w:r w:rsidRPr="0012346E">
      <w:instrText xml:space="preserve"> </w:instrText>
    </w:r>
    <w:r w:rsidRPr="0012346E">
      <w:fldChar w:fldCharType="separate"/>
    </w:r>
    <w:r w:rsidR="008B73E8">
      <w:rPr>
        <w:noProof/>
      </w:rPr>
      <w:instrText>0</w:instrText>
    </w:r>
    <w:r w:rsidRPr="0012346E">
      <w:fldChar w:fldCharType="end"/>
    </w:r>
    <w:r w:rsidRPr="0012346E">
      <w:instrText xml:space="preserve"> &gt; 0 "..."</w:instrText>
    </w:r>
    <w:r w:rsidRPr="0012346E">
      <w:fldChar w:fldCharType="end"/>
    </w:r>
  </w:p>
  <w:p w14:paraId="17791CD9" w14:textId="77777777" w:rsidR="00EB5E7E" w:rsidRPr="0012346E" w:rsidRDefault="00EB5E7E" w:rsidP="0072369C">
    <w:pPr>
      <w:pStyle w:val="Fuzeile"/>
    </w:pPr>
    <w:r w:rsidRPr="0012346E">
      <w:rPr>
        <w:rStyle w:val="FormularfuKurzbezeichnung10pt"/>
      </w:rPr>
      <w:fldChar w:fldCharType="begin"/>
    </w:r>
    <w:r w:rsidRPr="0012346E">
      <w:rPr>
        <w:rStyle w:val="FormularfuKurzbezeichnung10pt"/>
      </w:rPr>
      <w:instrText xml:space="preserve"> DOCPROPERTY "Formtext" \* MERGEFORMAT </w:instrText>
    </w:r>
    <w:r w:rsidRPr="0012346E">
      <w:rPr>
        <w:rStyle w:val="FormularfuKurzbezeichnung10pt"/>
      </w:rPr>
      <w:fldChar w:fldCharType="separate"/>
    </w:r>
    <w:r>
      <w:rPr>
        <w:rStyle w:val="FormularfuKurzbezeichnung10pt"/>
      </w:rPr>
      <w:t>F 1008</w:t>
    </w:r>
    <w:r w:rsidRPr="0012346E">
      <w:rPr>
        <w:rStyle w:val="FormularfuKurzbezeichnung10pt"/>
      </w:rPr>
      <w:fldChar w:fldCharType="end"/>
    </w:r>
    <w:r w:rsidRPr="0012346E">
      <w:rPr>
        <w:rStyle w:val="FormularfuKurzbezeichnung10pt"/>
      </w:rPr>
      <w:t xml:space="preserve"> </w:t>
    </w:r>
    <w:fldSimple w:instr=" DOCPROPERTY &quot;Stand&quot;  \* MERGEFORMAT ">
      <w:r>
        <w:t>0718</w:t>
      </w:r>
    </w:fldSimple>
    <w:r w:rsidRPr="0012346E">
      <w:t xml:space="preserve"> </w:t>
    </w:r>
    <w:fldSimple w:instr=" DOCPROPERTY &quot;Bezeichnung&quot;  \* MERGEFORMAT ">
      <w:r>
        <w:t>Ergänzungsbericht schwere Verbrennungen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C29E" w14:textId="42B5EE91" w:rsidR="00EB5E7E" w:rsidRPr="0012346E" w:rsidRDefault="00EB5E7E" w:rsidP="0072369C">
    <w:pPr>
      <w:pStyle w:val="Folgeseite"/>
    </w:pPr>
    <w:r w:rsidRPr="0012346E">
      <w:fldChar w:fldCharType="begin"/>
    </w:r>
    <w:r w:rsidRPr="0012346E">
      <w:instrText xml:space="preserve">IF </w:instrText>
    </w:r>
    <w:r w:rsidRPr="0012346E">
      <w:fldChar w:fldCharType="begin"/>
    </w:r>
    <w:r w:rsidRPr="0012346E">
      <w:instrText>=</w:instrText>
    </w:r>
    <w:r w:rsidRPr="0012346E">
      <w:fldChar w:fldCharType="begin"/>
    </w:r>
    <w:r w:rsidRPr="0012346E">
      <w:instrText>NUMPAGES</w:instrText>
    </w:r>
    <w:r w:rsidRPr="0012346E">
      <w:fldChar w:fldCharType="separate"/>
    </w:r>
    <w:r w:rsidR="008B73E8">
      <w:rPr>
        <w:noProof/>
      </w:rPr>
      <w:instrText>3</w:instrText>
    </w:r>
    <w:r w:rsidRPr="0012346E">
      <w:fldChar w:fldCharType="end"/>
    </w:r>
    <w:r w:rsidRPr="0012346E">
      <w:instrText xml:space="preserve"> - </w:instrText>
    </w:r>
    <w:r w:rsidRPr="0012346E">
      <w:fldChar w:fldCharType="begin"/>
    </w:r>
    <w:r w:rsidRPr="0012346E">
      <w:instrText>PAGE</w:instrText>
    </w:r>
    <w:r w:rsidRPr="0012346E">
      <w:fldChar w:fldCharType="separate"/>
    </w:r>
    <w:r w:rsidR="008B73E8">
      <w:rPr>
        <w:noProof/>
      </w:rPr>
      <w:instrText>1</w:instrText>
    </w:r>
    <w:r w:rsidRPr="0012346E">
      <w:fldChar w:fldCharType="end"/>
    </w:r>
    <w:r w:rsidRPr="0012346E">
      <w:instrText xml:space="preserve"> </w:instrText>
    </w:r>
    <w:r w:rsidRPr="0012346E">
      <w:fldChar w:fldCharType="separate"/>
    </w:r>
    <w:r w:rsidR="008B73E8">
      <w:rPr>
        <w:noProof/>
      </w:rPr>
      <w:instrText>2</w:instrText>
    </w:r>
    <w:r w:rsidRPr="0012346E">
      <w:fldChar w:fldCharType="end"/>
    </w:r>
    <w:r w:rsidRPr="0012346E">
      <w:instrText xml:space="preserve"> &gt; 0 "..."</w:instrText>
    </w:r>
    <w:r w:rsidRPr="0012346E">
      <w:fldChar w:fldCharType="separate"/>
    </w:r>
    <w:r w:rsidR="008B73E8" w:rsidRPr="0012346E">
      <w:rPr>
        <w:noProof/>
      </w:rPr>
      <w:t>...</w:t>
    </w:r>
    <w:r w:rsidRPr="0012346E">
      <w:fldChar w:fldCharType="end"/>
    </w:r>
  </w:p>
  <w:p w14:paraId="2D3B0AFB" w14:textId="77777777" w:rsidR="00EB5E7E" w:rsidRPr="0012346E" w:rsidRDefault="00EB5E7E" w:rsidP="0072369C">
    <w:pPr>
      <w:pStyle w:val="Fuzeile"/>
    </w:pPr>
    <w:r w:rsidRPr="0012346E">
      <w:rPr>
        <w:rStyle w:val="FormularfuKurzbezeichnung10pt"/>
      </w:rPr>
      <w:fldChar w:fldCharType="begin"/>
    </w:r>
    <w:r w:rsidRPr="0012346E">
      <w:rPr>
        <w:rStyle w:val="FormularfuKurzbezeichnung10pt"/>
      </w:rPr>
      <w:instrText xml:space="preserve"> DOCPROPERTY "Formtext" \* MERGEFORMAT </w:instrText>
    </w:r>
    <w:r w:rsidRPr="0012346E">
      <w:rPr>
        <w:rStyle w:val="FormularfuKurzbezeichnung10pt"/>
      </w:rPr>
      <w:fldChar w:fldCharType="separate"/>
    </w:r>
    <w:r>
      <w:rPr>
        <w:rStyle w:val="FormularfuKurzbezeichnung10pt"/>
      </w:rPr>
      <w:t>F 1008</w:t>
    </w:r>
    <w:r w:rsidRPr="0012346E">
      <w:rPr>
        <w:rStyle w:val="FormularfuKurzbezeichnung10pt"/>
      </w:rPr>
      <w:fldChar w:fldCharType="end"/>
    </w:r>
    <w:r w:rsidRPr="0012346E">
      <w:rPr>
        <w:rStyle w:val="FormularfuKurzbezeichnung10pt"/>
      </w:rPr>
      <w:t xml:space="preserve"> </w:t>
    </w:r>
    <w:fldSimple w:instr=" DOCPROPERTY &quot;Stand&quot;  \* MERGEFORMAT ">
      <w:r>
        <w:t>0718</w:t>
      </w:r>
    </w:fldSimple>
    <w:r w:rsidRPr="0012346E">
      <w:t xml:space="preserve"> </w:t>
    </w:r>
    <w:fldSimple w:instr=" DOCPROPERTY &quot;Bezeichnung&quot;  \* MERGEFORMAT ">
      <w:r>
        <w:t>Ergänzungsbericht schwere Verbrennungen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DBDC" w14:textId="77777777" w:rsidR="004B3259" w:rsidRDefault="004B3259">
      <w:r>
        <w:separator/>
      </w:r>
    </w:p>
  </w:footnote>
  <w:footnote w:type="continuationSeparator" w:id="0">
    <w:p w14:paraId="0E5548D5" w14:textId="77777777" w:rsidR="004B3259" w:rsidRDefault="004B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6A52" w14:textId="77777777" w:rsidR="00EB5E7E" w:rsidRDefault="00EB5E7E">
    <w:pPr>
      <w:jc w:val="center"/>
      <w:rPr>
        <w:snapToGrid w:val="0"/>
      </w:rPr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A09D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6B"/>
    <w:rsid w:val="000056C7"/>
    <w:rsid w:val="0001507B"/>
    <w:rsid w:val="000A3DBB"/>
    <w:rsid w:val="00124849"/>
    <w:rsid w:val="001674E0"/>
    <w:rsid w:val="00185003"/>
    <w:rsid w:val="002068A9"/>
    <w:rsid w:val="00223792"/>
    <w:rsid w:val="00226022"/>
    <w:rsid w:val="00235FB2"/>
    <w:rsid w:val="0027395C"/>
    <w:rsid w:val="0034037D"/>
    <w:rsid w:val="00440A94"/>
    <w:rsid w:val="004B3259"/>
    <w:rsid w:val="0059586B"/>
    <w:rsid w:val="005A09D7"/>
    <w:rsid w:val="005F0EAD"/>
    <w:rsid w:val="006651E2"/>
    <w:rsid w:val="0072153A"/>
    <w:rsid w:val="0072369C"/>
    <w:rsid w:val="00760589"/>
    <w:rsid w:val="007B3819"/>
    <w:rsid w:val="007D5A67"/>
    <w:rsid w:val="008103DC"/>
    <w:rsid w:val="00844D4C"/>
    <w:rsid w:val="00854E8C"/>
    <w:rsid w:val="008B73E8"/>
    <w:rsid w:val="00913855"/>
    <w:rsid w:val="009A66E8"/>
    <w:rsid w:val="00A3756E"/>
    <w:rsid w:val="00AA10BA"/>
    <w:rsid w:val="00AF30A5"/>
    <w:rsid w:val="00B45195"/>
    <w:rsid w:val="00BF6181"/>
    <w:rsid w:val="00C01066"/>
    <w:rsid w:val="00CC473E"/>
    <w:rsid w:val="00D41E0F"/>
    <w:rsid w:val="00E237A2"/>
    <w:rsid w:val="00EB5E7E"/>
    <w:rsid w:val="00F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578B56"/>
  <w15:chartTrackingRefBased/>
  <w15:docId w15:val="{A90FD68C-9E37-4701-BD52-50FF4613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521"/>
      </w:tabs>
      <w:spacing w:before="60" w:after="60"/>
      <w:jc w:val="righ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4849"/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24849"/>
    <w:rPr>
      <w:rFonts w:eastAsiaTheme="minorHAnsi" w:cstheme="minorBidi"/>
      <w:sz w:val="14"/>
      <w:szCs w:val="22"/>
      <w:lang w:eastAsia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E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0EAD"/>
    <w:rPr>
      <w:rFonts w:ascii="Tahoma" w:hAnsi="Tahoma" w:cs="Tahoma"/>
      <w:sz w:val="16"/>
      <w:szCs w:val="16"/>
    </w:rPr>
  </w:style>
  <w:style w:type="paragraph" w:customStyle="1" w:styleId="1pt">
    <w:name w:val="1pt"/>
    <w:basedOn w:val="Standard"/>
    <w:next w:val="Standard"/>
    <w:qFormat/>
    <w:rsid w:val="00124849"/>
    <w:pPr>
      <w:suppressAutoHyphens/>
    </w:pPr>
    <w:rPr>
      <w:sz w:val="2"/>
    </w:rPr>
  </w:style>
  <w:style w:type="character" w:customStyle="1" w:styleId="FuzeileZchn">
    <w:name w:val="Fußzeile Zchn"/>
    <w:basedOn w:val="Absatz-Standardschriftart"/>
    <w:link w:val="Fuzeile"/>
    <w:uiPriority w:val="99"/>
    <w:rsid w:val="00124849"/>
    <w:rPr>
      <w:rFonts w:ascii="Arial" w:eastAsiaTheme="minorHAnsi" w:hAnsi="Arial" w:cstheme="minorBidi"/>
      <w:sz w:val="14"/>
      <w:szCs w:val="22"/>
      <w:lang w:eastAsia="en-US"/>
    </w:rPr>
  </w:style>
  <w:style w:type="paragraph" w:customStyle="1" w:styleId="Folgeseite">
    <w:name w:val="Folgeseite"/>
    <w:basedOn w:val="Fuzeile"/>
    <w:next w:val="Fuzeile"/>
    <w:qFormat/>
    <w:rsid w:val="00124849"/>
    <w:pPr>
      <w:suppressAutoHyphens/>
      <w:jc w:val="right"/>
    </w:pPr>
    <w:rPr>
      <w:rFonts w:eastAsia="Batang" w:cs="Times New Roman"/>
      <w:sz w:val="20"/>
      <w:szCs w:val="14"/>
      <w:lang w:eastAsia="de-DE"/>
    </w:rPr>
  </w:style>
  <w:style w:type="character" w:customStyle="1" w:styleId="FormularfuKurzbezeichnung10pt">
    <w:name w:val="Formularfuß Kurzbezeichnung 10pt"/>
    <w:uiPriority w:val="1"/>
    <w:qFormat/>
    <w:rsid w:val="00124849"/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24849"/>
    <w:rPr>
      <w:rFonts w:ascii="Arial" w:eastAsiaTheme="minorHAnsi" w:hAnsi="Arial" w:cstheme="minorBidi"/>
      <w:szCs w:val="22"/>
      <w:lang w:eastAsia="en-US"/>
    </w:rPr>
  </w:style>
  <w:style w:type="paragraph" w:customStyle="1" w:styleId="10pt">
    <w:name w:val="10pt"/>
    <w:basedOn w:val="Standard"/>
    <w:qFormat/>
    <w:rsid w:val="00124849"/>
    <w:rPr>
      <w:bCs/>
    </w:rPr>
  </w:style>
  <w:style w:type="paragraph" w:customStyle="1" w:styleId="Text8pt">
    <w:name w:val="Text 8pt"/>
    <w:basedOn w:val="Standard"/>
    <w:qFormat/>
    <w:rsid w:val="009A66E8"/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EB5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D3847DA0048D6A458352305EEA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87D7F-929F-4EA3-B2AD-F60EF6EBEC69}"/>
      </w:docPartPr>
      <w:docPartBody>
        <w:p w:rsidR="003D4E8D" w:rsidRDefault="003D4E8D" w:rsidP="003D4E8D">
          <w:pPr>
            <w:pStyle w:val="E19D3847DA0048D6A458352305EEAD9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191C28EE0E404BA56281A4BFC09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4FFD2-A11E-4B93-B952-185B301984B0}"/>
      </w:docPartPr>
      <w:docPartBody>
        <w:p w:rsidR="003D4E8D" w:rsidRDefault="003D4E8D" w:rsidP="003D4E8D">
          <w:pPr>
            <w:pStyle w:val="01191C28EE0E404BA56281A4BFC09E6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9E096D939E451B8A58012659C95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440E3-ACBD-4707-AAC4-7A3424B4593F}"/>
      </w:docPartPr>
      <w:docPartBody>
        <w:p w:rsidR="003D4E8D" w:rsidRDefault="003D4E8D" w:rsidP="003D4E8D">
          <w:pPr>
            <w:pStyle w:val="649E096D939E451B8A58012659C95DC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63127144C143BD9100B0631DE92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3F19A-A799-4DE2-8F5C-322774F51CD1}"/>
      </w:docPartPr>
      <w:docPartBody>
        <w:p w:rsidR="003D4E8D" w:rsidRDefault="003D4E8D" w:rsidP="003D4E8D">
          <w:pPr>
            <w:pStyle w:val="D863127144C143BD9100B0631DE927C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C062ED1F3A4726A3FF8638E1AF7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96EAD-AD99-4492-BBD0-517B99D55536}"/>
      </w:docPartPr>
      <w:docPartBody>
        <w:p w:rsidR="003D4E8D" w:rsidRDefault="003D4E8D" w:rsidP="003D4E8D">
          <w:pPr>
            <w:pStyle w:val="B7C062ED1F3A4726A3FF8638E1AF7E3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4D5D23B1CC4AF38C356AAF994B0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12B16-E08B-4BEA-B43A-2F685957E63F}"/>
      </w:docPartPr>
      <w:docPartBody>
        <w:p w:rsidR="003D4E8D" w:rsidRDefault="003D4E8D" w:rsidP="003D4E8D">
          <w:pPr>
            <w:pStyle w:val="884D5D23B1CC4AF38C356AAF994B09F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246FEF9FB34B80A388ECBEEA43B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070B6-5950-4D71-93F5-42EC364717B9}"/>
      </w:docPartPr>
      <w:docPartBody>
        <w:p w:rsidR="003D4E8D" w:rsidRDefault="003D4E8D" w:rsidP="003D4E8D">
          <w:pPr>
            <w:pStyle w:val="2E246FEF9FB34B80A388ECBEEA43B58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AE46688857649D69718978A7459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97226-E067-4962-86B3-CF191863FE15}"/>
      </w:docPartPr>
      <w:docPartBody>
        <w:p w:rsidR="003D4E8D" w:rsidRDefault="003D4E8D" w:rsidP="003D4E8D">
          <w:pPr>
            <w:pStyle w:val="5AE46688857649D69718978A74595C2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9E1A47D3EC4789AFA07E4EBD280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EC345-620F-4F0B-AC1D-5D10CDA299BA}"/>
      </w:docPartPr>
      <w:docPartBody>
        <w:p w:rsidR="003D4E8D" w:rsidRDefault="003D4E8D" w:rsidP="003D4E8D">
          <w:pPr>
            <w:pStyle w:val="139E1A47D3EC4789AFA07E4EBD28080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EDCDB83E3E49E0A703B40719B3E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B1948-7C00-460D-977F-8D318880092D}"/>
      </w:docPartPr>
      <w:docPartBody>
        <w:p w:rsidR="003D4E8D" w:rsidRDefault="003D4E8D" w:rsidP="003D4E8D">
          <w:pPr>
            <w:pStyle w:val="EEEDCDB83E3E49E0A703B40719B3E9E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BD7C8C4EEF4B2498BD3AED81076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34F25-4EDC-4F61-92C5-DE1FF058CECA}"/>
      </w:docPartPr>
      <w:docPartBody>
        <w:p w:rsidR="003D4E8D" w:rsidRDefault="003D4E8D" w:rsidP="003D4E8D">
          <w:pPr>
            <w:pStyle w:val="8BBD7C8C4EEF4B2498BD3AED81076EE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9423463FC144A98895A30A43F3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F4980-625E-46F3-8839-383DE1835107}"/>
      </w:docPartPr>
      <w:docPartBody>
        <w:p w:rsidR="003D4E8D" w:rsidRDefault="003D4E8D" w:rsidP="003D4E8D">
          <w:pPr>
            <w:pStyle w:val="219423463FC144A98895A30A43F39B3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B6DD9E104A452A878FA96DE58A5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7EC6F-B048-4899-A559-1088FFAEE6DB}"/>
      </w:docPartPr>
      <w:docPartBody>
        <w:p w:rsidR="003D4E8D" w:rsidRDefault="003D4E8D" w:rsidP="003D4E8D">
          <w:pPr>
            <w:pStyle w:val="DDB6DD9E104A452A878FA96DE58A5A7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B7175D87A742DDA0901333C77F9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273B6-954A-4BE5-AF10-7E2C9AC02E07}"/>
      </w:docPartPr>
      <w:docPartBody>
        <w:p w:rsidR="003D4E8D" w:rsidRDefault="003D4E8D" w:rsidP="003D4E8D">
          <w:pPr>
            <w:pStyle w:val="2AB7175D87A742DDA0901333C77F9F0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1D565086CD4D48B300A5A256B16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42FF3-15D9-4108-8FB9-6F40B4455F2E}"/>
      </w:docPartPr>
      <w:docPartBody>
        <w:p w:rsidR="003D4E8D" w:rsidRDefault="003D4E8D" w:rsidP="003D4E8D">
          <w:pPr>
            <w:pStyle w:val="4A1D565086CD4D48B300A5A256B168B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52D1A837D3433EB3EB465D238EA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D07E8-D1FB-4392-A71A-415BE34F4216}"/>
      </w:docPartPr>
      <w:docPartBody>
        <w:p w:rsidR="003D4E8D" w:rsidRDefault="003D4E8D" w:rsidP="003D4E8D">
          <w:pPr>
            <w:pStyle w:val="3152D1A837D3433EB3EB465D238EA12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106E729156456392C953AB4E6A3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1C5D6-ED88-4F5F-9B55-3BC6652B3568}"/>
      </w:docPartPr>
      <w:docPartBody>
        <w:p w:rsidR="003D4E8D" w:rsidRDefault="003D4E8D" w:rsidP="003D4E8D">
          <w:pPr>
            <w:pStyle w:val="73106E729156456392C953AB4E6A370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78AF045B7D49489BFA7735D2B5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8201-10E8-4C9A-A101-99D082F4E693}"/>
      </w:docPartPr>
      <w:docPartBody>
        <w:p w:rsidR="003D4E8D" w:rsidRDefault="003D4E8D" w:rsidP="003D4E8D">
          <w:pPr>
            <w:pStyle w:val="0E78AF045B7D49489BFA7735D2B5F86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D07042A82C43EBB8A5F715AC035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54BE3-44B3-4B1A-B6D4-1A5FFBB2B680}"/>
      </w:docPartPr>
      <w:docPartBody>
        <w:p w:rsidR="003D4E8D" w:rsidRDefault="003D4E8D" w:rsidP="003D4E8D">
          <w:pPr>
            <w:pStyle w:val="97D07042A82C43EBB8A5F715AC0356B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08974B77F254BF1BDB9BA023CCA8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F1BCB-AFC7-465F-A675-3A03DC4132C4}"/>
      </w:docPartPr>
      <w:docPartBody>
        <w:p w:rsidR="003D4E8D" w:rsidRDefault="003D4E8D" w:rsidP="003D4E8D">
          <w:pPr>
            <w:pStyle w:val="008974B77F254BF1BDB9BA023CCA856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AA4CB37D8F4DAE848B27A36E0E3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5F5C9-9809-4415-89D5-0805775D97BB}"/>
      </w:docPartPr>
      <w:docPartBody>
        <w:p w:rsidR="003D4E8D" w:rsidRDefault="003D4E8D" w:rsidP="003D4E8D">
          <w:pPr>
            <w:pStyle w:val="17AA4CB37D8F4DAE848B27A36E0E3E7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5664A30D6D4F6082896C285711D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178C8-30E7-4BD9-8D18-B29AC2760BD7}"/>
      </w:docPartPr>
      <w:docPartBody>
        <w:p w:rsidR="003D4E8D" w:rsidRDefault="003D4E8D" w:rsidP="003D4E8D">
          <w:pPr>
            <w:pStyle w:val="5E5664A30D6D4F6082896C285711D9E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315F834F5F48CEA8D5E6593F0C6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22EA-1DED-4685-8F26-EF213CC775E9}"/>
      </w:docPartPr>
      <w:docPartBody>
        <w:p w:rsidR="003D4E8D" w:rsidRDefault="003D4E8D" w:rsidP="003D4E8D">
          <w:pPr>
            <w:pStyle w:val="67315F834F5F48CEA8D5E6593F0C67F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9A864AAB1046E5855CF04E1A24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3F09A-3DCD-4296-BDA5-2AFB0783C36A}"/>
      </w:docPartPr>
      <w:docPartBody>
        <w:p w:rsidR="003D4E8D" w:rsidRDefault="003D4E8D" w:rsidP="003D4E8D">
          <w:pPr>
            <w:pStyle w:val="3E9A864AAB1046E5855CF04E1A2433F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0C15C23200451C9132CFC84021E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22807-BD87-4611-884D-4459F5EA5A7E}"/>
      </w:docPartPr>
      <w:docPartBody>
        <w:p w:rsidR="003D4E8D" w:rsidRDefault="003D4E8D" w:rsidP="003D4E8D">
          <w:pPr>
            <w:pStyle w:val="6C0C15C23200451C9132CFC84021E54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470F6AD92C42A4A5F06FC086436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9FF-E8B9-4FEB-8488-7B0BF73D13E4}"/>
      </w:docPartPr>
      <w:docPartBody>
        <w:p w:rsidR="003D4E8D" w:rsidRDefault="003D4E8D" w:rsidP="003D4E8D">
          <w:pPr>
            <w:pStyle w:val="90470F6AD92C42A4A5F06FC0864367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34120D9F6B41FC90D52EE2F4B89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0E453-B045-436A-B4E8-4BD1A537C532}"/>
      </w:docPartPr>
      <w:docPartBody>
        <w:p w:rsidR="003D4E8D" w:rsidRDefault="003D4E8D" w:rsidP="003D4E8D">
          <w:pPr>
            <w:pStyle w:val="8834120D9F6B41FC90D52EE2F4B89C6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E7A9CD9C4E4B418C95BE199FAF5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C895E-892C-407B-B2FB-91626A4A277C}"/>
      </w:docPartPr>
      <w:docPartBody>
        <w:p w:rsidR="003D4E8D" w:rsidRDefault="003D4E8D" w:rsidP="003D4E8D">
          <w:pPr>
            <w:pStyle w:val="60E7A9CD9C4E4B418C95BE199FAF585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0241B5AD7A46D493916F9FFE31D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2CEAC-088C-4FB0-85E6-37BCDDC2C624}"/>
      </w:docPartPr>
      <w:docPartBody>
        <w:p w:rsidR="003D4E8D" w:rsidRDefault="003D4E8D" w:rsidP="003D4E8D">
          <w:pPr>
            <w:pStyle w:val="9F0241B5AD7A46D493916F9FFE31D02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4FEBBB095141BBAA8E665BF5AD9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9539-7E58-4A86-AAF7-2692CCAD26D7}"/>
      </w:docPartPr>
      <w:docPartBody>
        <w:p w:rsidR="003D4E8D" w:rsidRDefault="003D4E8D" w:rsidP="003D4E8D">
          <w:pPr>
            <w:pStyle w:val="CD4FEBBB095141BBAA8E665BF5AD946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8EC4653C7040C1A2F8FA4D322B4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6D25F-3537-42C7-ABF5-E96FB31916FF}"/>
      </w:docPartPr>
      <w:docPartBody>
        <w:p w:rsidR="003D4E8D" w:rsidRDefault="003D4E8D" w:rsidP="003D4E8D">
          <w:pPr>
            <w:pStyle w:val="918EC4653C7040C1A2F8FA4D322B488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005D848AC0426A952093C86798A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18BAC-9250-451A-9072-F7548C7F0B6C}"/>
      </w:docPartPr>
      <w:docPartBody>
        <w:p w:rsidR="003D4E8D" w:rsidRDefault="003D4E8D" w:rsidP="003D4E8D">
          <w:pPr>
            <w:pStyle w:val="C4005D848AC0426A952093C86798A50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8476E7D49445B88531BA5C10030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7ABF1-FD38-42AB-BEC3-4243D0345B20}"/>
      </w:docPartPr>
      <w:docPartBody>
        <w:p w:rsidR="003D4E8D" w:rsidRDefault="003D4E8D" w:rsidP="003D4E8D">
          <w:pPr>
            <w:pStyle w:val="2E8476E7D49445B88531BA5C10030E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5CCDAD5CCEB400D81C31791E422F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2E2D4-0511-45AA-A791-60A74F76A41E}"/>
      </w:docPartPr>
      <w:docPartBody>
        <w:p w:rsidR="003D4E8D" w:rsidRDefault="003D4E8D" w:rsidP="003D4E8D">
          <w:pPr>
            <w:pStyle w:val="D5CCDAD5CCEB400D81C31791E422F8A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035D0D81E445C0A20D9A23DE480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6E4AF-8D81-4849-8AA0-2C821CF57B47}"/>
      </w:docPartPr>
      <w:docPartBody>
        <w:p w:rsidR="003D4E8D" w:rsidRDefault="003D4E8D" w:rsidP="003D4E8D">
          <w:pPr>
            <w:pStyle w:val="3F035D0D81E445C0A20D9A23DE4808B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D848949E5F432C89B91ABA4CC3B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8A0B1-C943-413D-A567-7ACCB88B244B}"/>
      </w:docPartPr>
      <w:docPartBody>
        <w:p w:rsidR="003D4E8D" w:rsidRDefault="003D4E8D" w:rsidP="003D4E8D">
          <w:pPr>
            <w:pStyle w:val="3AD848949E5F432C89B91ABA4CC3BD6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3EB03BA379440686F707AE8C149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C4DE5-75B2-4896-9ACF-73181310CECC}"/>
      </w:docPartPr>
      <w:docPartBody>
        <w:p w:rsidR="003D4E8D" w:rsidRDefault="003D4E8D" w:rsidP="003D4E8D">
          <w:pPr>
            <w:pStyle w:val="DE3EB03BA379440686F707AE8C14936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72A21451D943E09B4C51425CBFF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A990-0D08-4956-90ED-1111A121B704}"/>
      </w:docPartPr>
      <w:docPartBody>
        <w:p w:rsidR="003D4E8D" w:rsidRDefault="003D4E8D" w:rsidP="003D4E8D">
          <w:pPr>
            <w:pStyle w:val="EF72A21451D943E09B4C51425CBFF94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C4764F7054488A983E239A03D08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13AB-44B1-4584-B371-172B7805DCF2}"/>
      </w:docPartPr>
      <w:docPartBody>
        <w:p w:rsidR="003D4E8D" w:rsidRDefault="003D4E8D" w:rsidP="003D4E8D">
          <w:pPr>
            <w:pStyle w:val="52C4764F7054488A983E239A03D0855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3D4728B4214BEA94B3CCC785B45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D788-94FB-4B74-A51C-3BAF9F8154D4}"/>
      </w:docPartPr>
      <w:docPartBody>
        <w:p w:rsidR="003D4E8D" w:rsidRDefault="003D4E8D" w:rsidP="003D4E8D">
          <w:pPr>
            <w:pStyle w:val="383D4728B4214BEA94B3CCC785B453B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9ACC23F8D94BDAB2558C605B275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7D56E-6AD4-415B-BC79-D6074DB3F2E1}"/>
      </w:docPartPr>
      <w:docPartBody>
        <w:p w:rsidR="003D4E8D" w:rsidRDefault="003D4E8D" w:rsidP="003D4E8D">
          <w:pPr>
            <w:pStyle w:val="6F9ACC23F8D94BDAB2558C605B27523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4AD83A758B49F993BBEEBB796D6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9D867-8E4F-43AC-93E6-FECE993B1FFB}"/>
      </w:docPartPr>
      <w:docPartBody>
        <w:p w:rsidR="003D4E8D" w:rsidRDefault="003D4E8D" w:rsidP="003D4E8D">
          <w:pPr>
            <w:pStyle w:val="1C4AD83A758B49F993BBEEBB796D6C6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97D57DDFF6D4941ADE8B72DA0D7F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4B4F-203E-4BD5-87E1-4315A7B5A1A2}"/>
      </w:docPartPr>
      <w:docPartBody>
        <w:p w:rsidR="003D4E8D" w:rsidRDefault="003D4E8D" w:rsidP="003D4E8D">
          <w:pPr>
            <w:pStyle w:val="897D57DDFF6D4941ADE8B72DA0D7FD2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AEF3AB690340399B07559ECB699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B3BB1-C495-43E8-A99A-87D4E2E63B84}"/>
      </w:docPartPr>
      <w:docPartBody>
        <w:p w:rsidR="003D4E8D" w:rsidRDefault="003D4E8D" w:rsidP="003D4E8D">
          <w:pPr>
            <w:pStyle w:val="8DAEF3AB690340399B07559ECB69901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747190FF8C4F2AA47ECFD1BAC74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1F7F4-B301-4224-AF51-0C4B11DA0AD4}"/>
      </w:docPartPr>
      <w:docPartBody>
        <w:p w:rsidR="003D4E8D" w:rsidRDefault="003D4E8D" w:rsidP="003D4E8D">
          <w:pPr>
            <w:pStyle w:val="1A747190FF8C4F2AA47ECFD1BAC7472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54E3A60D2204E238F976FAFD3359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4D94E-7040-4D4D-9FF1-65B800ADD208}"/>
      </w:docPartPr>
      <w:docPartBody>
        <w:p w:rsidR="003D4E8D" w:rsidRDefault="003D4E8D" w:rsidP="003D4E8D">
          <w:pPr>
            <w:pStyle w:val="D54E3A60D2204E238F976FAFD3359A1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44BD7F1E884AA395EC3FA03092C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7E8D-6B13-4612-91F1-48D337C7BC4E}"/>
      </w:docPartPr>
      <w:docPartBody>
        <w:p w:rsidR="003D4E8D" w:rsidRDefault="003D4E8D" w:rsidP="003D4E8D">
          <w:pPr>
            <w:pStyle w:val="E044BD7F1E884AA395EC3FA03092C47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BC02144C564AB4B51247157565F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2D4B5-5780-4DA8-9588-B64C7EF8DEEE}"/>
      </w:docPartPr>
      <w:docPartBody>
        <w:p w:rsidR="003D4E8D" w:rsidRDefault="003D4E8D" w:rsidP="003D4E8D">
          <w:pPr>
            <w:pStyle w:val="6BBC02144C564AB4B51247157565F6E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B1374A2E9246FC9443C5EAFAAB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DEFF9-BA4A-42E4-8628-DC20E2A0202B}"/>
      </w:docPartPr>
      <w:docPartBody>
        <w:p w:rsidR="003D4E8D" w:rsidRDefault="003D4E8D" w:rsidP="003D4E8D">
          <w:pPr>
            <w:pStyle w:val="B2B1374A2E9246FC9443C5EAFAAB394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E2F55C63CE4517BC32840BAB91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F242A-CADA-4B06-8AD2-A2C480A1AFB0}"/>
      </w:docPartPr>
      <w:docPartBody>
        <w:p w:rsidR="003D4E8D" w:rsidRDefault="003D4E8D" w:rsidP="003D4E8D">
          <w:pPr>
            <w:pStyle w:val="AFE2F55C63CE4517BC32840BAB91B83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AAD92B6C474D479FC2140DC2FF1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11465-7DB7-49E2-B6FC-FC81AD842C9E}"/>
      </w:docPartPr>
      <w:docPartBody>
        <w:p w:rsidR="003D4E8D" w:rsidRDefault="003D4E8D" w:rsidP="003D4E8D">
          <w:pPr>
            <w:pStyle w:val="55AAD92B6C474D479FC2140DC2FF1C3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7439908DAB4E6D9A2EE8015AC9A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6C13B-09E3-49CC-8EBC-457439C23ACC}"/>
      </w:docPartPr>
      <w:docPartBody>
        <w:p w:rsidR="003D4E8D" w:rsidRDefault="003D4E8D" w:rsidP="003D4E8D">
          <w:pPr>
            <w:pStyle w:val="357439908DAB4E6D9A2EE8015AC9AFF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DCF07FED5246FB9BBE06358753F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FA70A-0BE0-4C83-9399-60FC84890FB7}"/>
      </w:docPartPr>
      <w:docPartBody>
        <w:p w:rsidR="003D4E8D" w:rsidRDefault="003D4E8D" w:rsidP="003D4E8D">
          <w:pPr>
            <w:pStyle w:val="9DDCF07FED5246FB9BBE06358753FF7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A38A28748049CF9A336F637AD6C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1A02B-079F-48CC-99A5-BA71B3B790F2}"/>
      </w:docPartPr>
      <w:docPartBody>
        <w:p w:rsidR="003D4E8D" w:rsidRDefault="003D4E8D" w:rsidP="003D4E8D">
          <w:pPr>
            <w:pStyle w:val="EAA38A28748049CF9A336F637AD6C07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D6740C36BB4F3D83E3A5366DF1E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6D611-E973-4CDA-9DB7-B4564540ACE6}"/>
      </w:docPartPr>
      <w:docPartBody>
        <w:p w:rsidR="003D4E8D" w:rsidRDefault="003D4E8D" w:rsidP="003D4E8D">
          <w:pPr>
            <w:pStyle w:val="5DD6740C36BB4F3D83E3A5366DF1E38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C4D14CE5B5410BA954FDE20A5B3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4F5B4-E2DA-4734-922A-1995BB797BD0}"/>
      </w:docPartPr>
      <w:docPartBody>
        <w:p w:rsidR="003D4E8D" w:rsidRDefault="003D4E8D" w:rsidP="003D4E8D">
          <w:pPr>
            <w:pStyle w:val="60C4D14CE5B5410BA954FDE20A5B38C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00838B6FAB442881E203F5FDB59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7947-90BA-413C-95E1-872E8B8F0F16}"/>
      </w:docPartPr>
      <w:docPartBody>
        <w:p w:rsidR="003D4E8D" w:rsidRDefault="003D4E8D" w:rsidP="003D4E8D">
          <w:pPr>
            <w:pStyle w:val="B200838B6FAB442881E203F5FDB59B1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CFDF4D6BC564255B41A173E7FAA1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B4D3D-6B05-415C-AD85-77BCB46836D6}"/>
      </w:docPartPr>
      <w:docPartBody>
        <w:p w:rsidR="003D4E8D" w:rsidRDefault="003D4E8D" w:rsidP="003D4E8D">
          <w:pPr>
            <w:pStyle w:val="0CFDF4D6BC564255B41A173E7FAA1F0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AF0D82DCE44E17A380C35520CAC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29D60-14C4-4803-A3C2-BD74E015033E}"/>
      </w:docPartPr>
      <w:docPartBody>
        <w:p w:rsidR="003D4E8D" w:rsidRDefault="003D4E8D" w:rsidP="003D4E8D">
          <w:pPr>
            <w:pStyle w:val="73AF0D82DCE44E17A380C35520CACB7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0D5951B81B45648DD46924F61BA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BC968-8F9A-45D0-AAA0-F306546DE9E4}"/>
      </w:docPartPr>
      <w:docPartBody>
        <w:p w:rsidR="003D4E8D" w:rsidRDefault="003D4E8D" w:rsidP="003D4E8D">
          <w:pPr>
            <w:pStyle w:val="7C0D5951B81B45648DD46924F61BAEB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ADE7890F474593B2A955A78A570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C823-86AB-421A-B5C2-288AEE10B597}"/>
      </w:docPartPr>
      <w:docPartBody>
        <w:p w:rsidR="003D4E8D" w:rsidRDefault="003D4E8D" w:rsidP="003D4E8D">
          <w:pPr>
            <w:pStyle w:val="DAADE7890F474593B2A955A78A57036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490B5A94C14FF5B63FF04FAE790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6516-A7A7-4398-8032-2D1B9DB84FE8}"/>
      </w:docPartPr>
      <w:docPartBody>
        <w:p w:rsidR="003D4E8D" w:rsidRDefault="003D4E8D" w:rsidP="003D4E8D">
          <w:pPr>
            <w:pStyle w:val="F1490B5A94C14FF5B63FF04FAE7900D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3A7EF0106C474E985FA1F7244D8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255A2-9AE4-45BE-9252-95A7453A1B56}"/>
      </w:docPartPr>
      <w:docPartBody>
        <w:p w:rsidR="003D4E8D" w:rsidRDefault="003D4E8D" w:rsidP="003D4E8D">
          <w:pPr>
            <w:pStyle w:val="533A7EF0106C474E985FA1F7244D843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AD43E38C7F34D1EB9C30E9BC0CD3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04391-758C-421E-9740-05DB683DA0A1}"/>
      </w:docPartPr>
      <w:docPartBody>
        <w:p w:rsidR="003D4E8D" w:rsidRDefault="003D4E8D" w:rsidP="003D4E8D">
          <w:pPr>
            <w:pStyle w:val="FAD43E38C7F34D1EB9C30E9BC0CD3E4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6CF7AA03FD40D1806E7B9942424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6B8C8-A4A4-46A1-8D69-32A2C35DB9F3}"/>
      </w:docPartPr>
      <w:docPartBody>
        <w:p w:rsidR="003D4E8D" w:rsidRDefault="003D4E8D" w:rsidP="003D4E8D">
          <w:pPr>
            <w:pStyle w:val="E16CF7AA03FD40D1806E7B9942424A8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AC36FFFAA3A4FAB9A6F4F7F653F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BF79D-EB34-4AD1-AA9E-6C12A3216296}"/>
      </w:docPartPr>
      <w:docPartBody>
        <w:p w:rsidR="003D4E8D" w:rsidRDefault="003D4E8D" w:rsidP="003D4E8D">
          <w:pPr>
            <w:pStyle w:val="EAC36FFFAA3A4FAB9A6F4F7F653F130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4BDAB0509F4C39AD2019BE2BCEA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F2908-47E0-46C7-8AC1-BB0739B3E542}"/>
      </w:docPartPr>
      <w:docPartBody>
        <w:p w:rsidR="003D4E8D" w:rsidRDefault="003D4E8D" w:rsidP="003D4E8D">
          <w:pPr>
            <w:pStyle w:val="6A4BDAB0509F4C39AD2019BE2BCEAA6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0ADACEFAC0450CA6492800E6F3F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46AEC-E0AF-4A47-8C4C-B4E99DC45241}"/>
      </w:docPartPr>
      <w:docPartBody>
        <w:p w:rsidR="003D4E8D" w:rsidRDefault="003D4E8D" w:rsidP="003D4E8D">
          <w:pPr>
            <w:pStyle w:val="140ADACEFAC0450CA6492800E6F3FF5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90543044B645EBAD31BA44882B8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80EB2-8420-4191-BDE3-1C8B20BB1F5D}"/>
      </w:docPartPr>
      <w:docPartBody>
        <w:p w:rsidR="003D4E8D" w:rsidRDefault="003D4E8D" w:rsidP="003D4E8D">
          <w:pPr>
            <w:pStyle w:val="0490543044B645EBAD31BA44882B879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DBFC07269B44C4B52A406B1373C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4C8C9-F031-49E9-85B3-0B98DC11FF20}"/>
      </w:docPartPr>
      <w:docPartBody>
        <w:p w:rsidR="003D4E8D" w:rsidRDefault="003D4E8D" w:rsidP="003D4E8D">
          <w:pPr>
            <w:pStyle w:val="D8DBFC07269B44C4B52A406B1373C9E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4386B604604A30B6B839F153F72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CE1F7-A7EF-4705-B5C2-F8E93189380C}"/>
      </w:docPartPr>
      <w:docPartBody>
        <w:p w:rsidR="003D4E8D" w:rsidRDefault="003D4E8D" w:rsidP="003D4E8D">
          <w:pPr>
            <w:pStyle w:val="584386B604604A30B6B839F153F72DE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600A1BF94E48BA8DCB7F63B3EC6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28DE-E217-46D0-8CBF-36DF1075BD03}"/>
      </w:docPartPr>
      <w:docPartBody>
        <w:p w:rsidR="003D4E8D" w:rsidRDefault="003D4E8D" w:rsidP="003D4E8D">
          <w:pPr>
            <w:pStyle w:val="A4600A1BF94E48BA8DCB7F63B3EC65D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DA118EDEAD48D989EAA24EAAA88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4F51D-4D4E-4D72-B85D-290391695CD6}"/>
      </w:docPartPr>
      <w:docPartBody>
        <w:p w:rsidR="003D4E8D" w:rsidRDefault="003D4E8D" w:rsidP="003D4E8D">
          <w:pPr>
            <w:pStyle w:val="D8DA118EDEAD48D989EAA24EAAA887F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D8FA2CA0AC448B817C1FD9B65EC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9DF6-A66D-4EDC-8267-9F6121FAF153}"/>
      </w:docPartPr>
      <w:docPartBody>
        <w:p w:rsidR="003D4E8D" w:rsidRDefault="003D4E8D" w:rsidP="003D4E8D">
          <w:pPr>
            <w:pStyle w:val="C4D8FA2CA0AC448B817C1FD9B65EC82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B99FEDC3C34E8FAD876313FEDA3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E6E9F-1E9E-4E4D-A60C-6ECB8AD7DDF5}"/>
      </w:docPartPr>
      <w:docPartBody>
        <w:p w:rsidR="003D4E8D" w:rsidRDefault="003D4E8D" w:rsidP="003D4E8D">
          <w:pPr>
            <w:pStyle w:val="14B99FEDC3C34E8FAD876313FEDA3CA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5278EACFF7A4990803C606864535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35DC7-9C26-4FB8-AE3E-72955D0DAF73}"/>
      </w:docPartPr>
      <w:docPartBody>
        <w:p w:rsidR="003D4E8D" w:rsidRDefault="003D4E8D" w:rsidP="003D4E8D">
          <w:pPr>
            <w:pStyle w:val="D5278EACFF7A4990803C60686453591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608935F7634231886DC08233F3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224C7-4D22-45E6-BA68-EFB83F647628}"/>
      </w:docPartPr>
      <w:docPartBody>
        <w:p w:rsidR="003D4E8D" w:rsidRDefault="003D4E8D" w:rsidP="003D4E8D">
          <w:pPr>
            <w:pStyle w:val="5C608935F7634231886DC08233F3ECA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EA7989F92B4ECF93EAEF033077A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E34E7-6287-41E1-B520-4E4DC1B8817D}"/>
      </w:docPartPr>
      <w:docPartBody>
        <w:p w:rsidR="003D4E8D" w:rsidRDefault="003D4E8D" w:rsidP="003D4E8D">
          <w:pPr>
            <w:pStyle w:val="D7EA7989F92B4ECF93EAEF033077A45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956B26089344C1B662A573E080F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9B56-9613-417A-8600-E6BA631B7ED9}"/>
      </w:docPartPr>
      <w:docPartBody>
        <w:p w:rsidR="003D4E8D" w:rsidRDefault="003D4E8D" w:rsidP="003D4E8D">
          <w:pPr>
            <w:pStyle w:val="8B956B26089344C1B662A573E080F30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F8B567ACEFC4B90A805CDAAB35B8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886B0-6ABE-4502-B4A6-9FEF7D4D9B55}"/>
      </w:docPartPr>
      <w:docPartBody>
        <w:p w:rsidR="003D4E8D" w:rsidRDefault="003D4E8D" w:rsidP="003D4E8D">
          <w:pPr>
            <w:pStyle w:val="CF8B567ACEFC4B90A805CDAAB35B8B4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B7F81A559342DB93AC6EF174B9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DCB1A-7D11-4E33-99BD-682E862733AD}"/>
      </w:docPartPr>
      <w:docPartBody>
        <w:p w:rsidR="003D4E8D" w:rsidRDefault="003D4E8D" w:rsidP="003D4E8D">
          <w:pPr>
            <w:pStyle w:val="B7B7F81A559342DB93AC6EF174B9F60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EAD4868D5E405D8C0D182E5A89A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8C411-5834-4F4D-8DD6-ED61CA71B28F}"/>
      </w:docPartPr>
      <w:docPartBody>
        <w:p w:rsidR="003D4E8D" w:rsidRDefault="003D4E8D" w:rsidP="003D4E8D">
          <w:pPr>
            <w:pStyle w:val="18EAD4868D5E405D8C0D182E5A89A49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53DBE50EF74A728D9636C7BD88D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99F8F-07D5-42DB-AF1C-81E1F6EA127B}"/>
      </w:docPartPr>
      <w:docPartBody>
        <w:p w:rsidR="003D4E8D" w:rsidRDefault="003D4E8D" w:rsidP="003D4E8D">
          <w:pPr>
            <w:pStyle w:val="4953DBE50EF74A728D9636C7BD88D63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8F8AD015FF4682B56F903A00994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F830F-4EC0-4F9A-8FB5-7311FD63080D}"/>
      </w:docPartPr>
      <w:docPartBody>
        <w:p w:rsidR="003D4E8D" w:rsidRDefault="003D4E8D" w:rsidP="003D4E8D">
          <w:pPr>
            <w:pStyle w:val="4A8F8AD015FF4682B56F903A00994BF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01BCD6222D4E059E4D8BC7546D9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D613B-5C10-48A1-8248-1898EC5C3D3E}"/>
      </w:docPartPr>
      <w:docPartBody>
        <w:p w:rsidR="003D4E8D" w:rsidRDefault="003D4E8D" w:rsidP="003D4E8D">
          <w:pPr>
            <w:pStyle w:val="0301BCD6222D4E059E4D8BC7546D9A6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77710B2BBB4E18ACF209B6807DF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0DE1B-6F56-496D-9830-C530E6D90580}"/>
      </w:docPartPr>
      <w:docPartBody>
        <w:p w:rsidR="003D4E8D" w:rsidRDefault="003D4E8D" w:rsidP="003D4E8D">
          <w:pPr>
            <w:pStyle w:val="A877710B2BBB4E18ACF209B6807DFFC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44522B47924305B9BFD9ACC01A7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70F15-BC20-4FAF-9530-4A1D6236D1FA}"/>
      </w:docPartPr>
      <w:docPartBody>
        <w:p w:rsidR="003D4E8D" w:rsidRDefault="003D4E8D" w:rsidP="003D4E8D">
          <w:pPr>
            <w:pStyle w:val="D244522B47924305B9BFD9ACC01A7D0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1FAB6E6F034905A0F7195B3B62F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E2B3-DB81-4485-A5D0-0490D1F6983A}"/>
      </w:docPartPr>
      <w:docPartBody>
        <w:p w:rsidR="003D4E8D" w:rsidRDefault="003D4E8D" w:rsidP="003D4E8D">
          <w:pPr>
            <w:pStyle w:val="031FAB6E6F034905A0F7195B3B62FB9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6BA69D3D9AC4471A3552FB77A471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5B6D-512A-4D3B-B55A-9061FE1161C2}"/>
      </w:docPartPr>
      <w:docPartBody>
        <w:p w:rsidR="003D4E8D" w:rsidRDefault="003D4E8D" w:rsidP="003D4E8D">
          <w:pPr>
            <w:pStyle w:val="66BA69D3D9AC4471A3552FB77A4710A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F31CBB7D41049039BDC5D094EEEA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B2B1D-0013-46B9-A711-2EBE80D75CD0}"/>
      </w:docPartPr>
      <w:docPartBody>
        <w:p w:rsidR="003D4E8D" w:rsidRDefault="003D4E8D" w:rsidP="003D4E8D">
          <w:pPr>
            <w:pStyle w:val="CF31CBB7D41049039BDC5D094EEEAED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9838CC40974AE095CE7C739AF7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355A3-BF34-426D-B9E9-501DA1AA00A5}"/>
      </w:docPartPr>
      <w:docPartBody>
        <w:p w:rsidR="003D4E8D" w:rsidRDefault="003D4E8D" w:rsidP="003D4E8D">
          <w:pPr>
            <w:pStyle w:val="939838CC40974AE095CE7C739AF7864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CA23F848194B96B837B3D854AEE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67AB-B5B2-4E03-A11A-66612F818454}"/>
      </w:docPartPr>
      <w:docPartBody>
        <w:p w:rsidR="003D4E8D" w:rsidRDefault="003D4E8D" w:rsidP="003D4E8D">
          <w:pPr>
            <w:pStyle w:val="29CA23F848194B96B837B3D854AEE5A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7DDB63A1FE4AB688F6985E9E145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87EF9-39CD-4882-9321-3A9FF2095D3C}"/>
      </w:docPartPr>
      <w:docPartBody>
        <w:p w:rsidR="003D4E8D" w:rsidRDefault="003D4E8D" w:rsidP="003D4E8D">
          <w:pPr>
            <w:pStyle w:val="9D7DDB63A1FE4AB688F6985E9E145A5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8BBF2E364547AEBD597766B020A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A8710-F549-4FDD-B4C5-79BD2DACDBCF}"/>
      </w:docPartPr>
      <w:docPartBody>
        <w:p w:rsidR="003D4E8D" w:rsidRDefault="003D4E8D" w:rsidP="003D4E8D">
          <w:pPr>
            <w:pStyle w:val="158BBF2E364547AEBD597766B020AF2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92569189544431A5EFFA70ED9FC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30DFA-C9FC-480A-9B60-FE76DAB6C60A}"/>
      </w:docPartPr>
      <w:docPartBody>
        <w:p w:rsidR="003D4E8D" w:rsidRDefault="003D4E8D" w:rsidP="003D4E8D">
          <w:pPr>
            <w:pStyle w:val="9092569189544431A5EFFA70ED9FC86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BBC6F5E16C4E1DB84B9FF5B61E8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8841A-8532-46F7-B973-2D28093A9D6C}"/>
      </w:docPartPr>
      <w:docPartBody>
        <w:p w:rsidR="003D4E8D" w:rsidRDefault="003D4E8D" w:rsidP="003D4E8D">
          <w:pPr>
            <w:pStyle w:val="CDBBC6F5E16C4E1DB84B9FF5B61E881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33A81819FC461E91094D94EACF5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513C8-F384-4160-B1DB-48E9D27F2AED}"/>
      </w:docPartPr>
      <w:docPartBody>
        <w:p w:rsidR="003D4E8D" w:rsidRDefault="003D4E8D" w:rsidP="003D4E8D">
          <w:pPr>
            <w:pStyle w:val="4333A81819FC461E91094D94EACF510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95F63D311C47FD8A425B3DEC09A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D1FB-51CA-4284-BF8A-4B903D4D8F5D}"/>
      </w:docPartPr>
      <w:docPartBody>
        <w:p w:rsidR="003D4E8D" w:rsidRDefault="003D4E8D" w:rsidP="003D4E8D">
          <w:pPr>
            <w:pStyle w:val="3B95F63D311C47FD8A425B3DEC09ABB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A6B7C43AEC4CAF916485245E75A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07AB0-F42D-460F-BC4D-E9FED3FA6289}"/>
      </w:docPartPr>
      <w:docPartBody>
        <w:p w:rsidR="003D4E8D" w:rsidRDefault="003D4E8D" w:rsidP="003D4E8D">
          <w:pPr>
            <w:pStyle w:val="AFA6B7C43AEC4CAF916485245E75A8B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84889390934CC9BE3B186EE42BB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F7F9E-E28E-49A5-846E-76A6CFF37C4E}"/>
      </w:docPartPr>
      <w:docPartBody>
        <w:p w:rsidR="003D4E8D" w:rsidRDefault="003D4E8D" w:rsidP="003D4E8D">
          <w:pPr>
            <w:pStyle w:val="D884889390934CC9BE3B186EE42BB57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79C1C3BA6040F5BC64E5D0B0E74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DB58D-6322-4EFE-9DCB-080EE16531C1}"/>
      </w:docPartPr>
      <w:docPartBody>
        <w:p w:rsidR="003D4E8D" w:rsidRDefault="003D4E8D" w:rsidP="003D4E8D">
          <w:pPr>
            <w:pStyle w:val="5B79C1C3BA6040F5BC64E5D0B0E74AE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DAAD0267154989B619AE6187D10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D3A86-A10C-40A1-805F-2039AF63B52A}"/>
      </w:docPartPr>
      <w:docPartBody>
        <w:p w:rsidR="003D4E8D" w:rsidRDefault="003D4E8D" w:rsidP="003D4E8D">
          <w:pPr>
            <w:pStyle w:val="20DAAD0267154989B619AE6187D1006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069F259E3384D70A25D9F0AE0924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A9C63-640F-42A8-ACB6-DDFEA28C7C04}"/>
      </w:docPartPr>
      <w:docPartBody>
        <w:p w:rsidR="003D4E8D" w:rsidRDefault="003D4E8D" w:rsidP="003D4E8D">
          <w:pPr>
            <w:pStyle w:val="C069F259E3384D70A25D9F0AE092454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A9E0BD64164028B95136C3D23C6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4B45-5CF8-4162-AB5F-BF8B31F9DF4D}"/>
      </w:docPartPr>
      <w:docPartBody>
        <w:p w:rsidR="003D4E8D" w:rsidRDefault="003D4E8D" w:rsidP="003D4E8D">
          <w:pPr>
            <w:pStyle w:val="4DA9E0BD64164028B95136C3D23C653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212C94B5614BD7BDB269F892C42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D6E0F-E75C-44EC-B690-370235A33DB9}"/>
      </w:docPartPr>
      <w:docPartBody>
        <w:p w:rsidR="003D4E8D" w:rsidRDefault="003D4E8D" w:rsidP="003D4E8D">
          <w:pPr>
            <w:pStyle w:val="9D212C94B5614BD7BDB269F892C42A3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F89DFA86D14C379FD09136230D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72F42-40DF-4203-98E1-A5B654EDD179}"/>
      </w:docPartPr>
      <w:docPartBody>
        <w:p w:rsidR="003D4E8D" w:rsidRDefault="003D4E8D" w:rsidP="003D4E8D">
          <w:pPr>
            <w:pStyle w:val="22F89DFA86D14C379FD09136230DB5B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0A5AA2C0E242ABAB38BBE459C5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9CD61-93BC-4EEE-BA9D-26CC1FA07998}"/>
      </w:docPartPr>
      <w:docPartBody>
        <w:p w:rsidR="003D4E8D" w:rsidRDefault="003D4E8D" w:rsidP="003D4E8D">
          <w:pPr>
            <w:pStyle w:val="580A5AA2C0E242ABAB38BBE459C5BA1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35B805177442D7A654B5F4F064A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4374E-AEA1-4B5B-8A08-410B524842E5}"/>
      </w:docPartPr>
      <w:docPartBody>
        <w:p w:rsidR="003D4E8D" w:rsidRDefault="003D4E8D" w:rsidP="003D4E8D">
          <w:pPr>
            <w:pStyle w:val="1635B805177442D7A654B5F4F064ADF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A0C326DEDC4E428C1DFE5386A6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02773-2D59-49B6-952F-2085D51E3080}"/>
      </w:docPartPr>
      <w:docPartBody>
        <w:p w:rsidR="003D4E8D" w:rsidRDefault="003D4E8D" w:rsidP="003D4E8D">
          <w:pPr>
            <w:pStyle w:val="72A0C326DEDC4E428C1DFE5386A6F78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F03A0-92FB-4A75-99CE-EA89F627C764}"/>
      </w:docPartPr>
      <w:docPartBody>
        <w:p w:rsidR="003628E3" w:rsidRDefault="003D4E8D">
          <w:r w:rsidRPr="00D762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A46DCBBC04A3593747D2BD9596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7A4F6-C30A-4AAA-8BAA-379442510BDC}"/>
      </w:docPartPr>
      <w:docPartBody>
        <w:p w:rsidR="003628E3" w:rsidRDefault="003D4E8D" w:rsidP="003D4E8D">
          <w:pPr>
            <w:pStyle w:val="0D8A46DCBBC04A3593747D2BD95961E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55B8A24543452B9957F6DF3780A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B12AA-7CC5-4D01-9682-8907E56A0426}"/>
      </w:docPartPr>
      <w:docPartBody>
        <w:p w:rsidR="006728B6" w:rsidRDefault="006728B6" w:rsidP="006728B6">
          <w:pPr>
            <w:pStyle w:val="BE55B8A24543452B9957F6DF3780A95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DA1B258E694EA782BE4F7A5462E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DEF3B-7F3B-4A0A-8388-EA03560EC14E}"/>
      </w:docPartPr>
      <w:docPartBody>
        <w:p w:rsidR="006728B6" w:rsidRDefault="006728B6" w:rsidP="006728B6">
          <w:pPr>
            <w:pStyle w:val="77DA1B258E694EA782BE4F7A5462EA3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F4"/>
    <w:rsid w:val="003628E3"/>
    <w:rsid w:val="003D4E8D"/>
    <w:rsid w:val="004766F4"/>
    <w:rsid w:val="0057526E"/>
    <w:rsid w:val="0067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28B6"/>
    <w:rPr>
      <w:color w:val="808080"/>
    </w:rPr>
  </w:style>
  <w:style w:type="paragraph" w:customStyle="1" w:styleId="165DC1CFDD4745A4975E8AB046A2D8D71">
    <w:name w:val="165DC1CFDD4745A4975E8AB046A2D8D7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D3847DA0048D6A458352305EEAD911">
    <w:name w:val="E19D3847DA0048D6A458352305EEAD91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91C28EE0E404BA56281A4BFC09E621">
    <w:name w:val="01191C28EE0E404BA56281A4BFC09E62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E096D939E451B8A58012659C95DC01">
    <w:name w:val="649E096D939E451B8A58012659C95DC0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3127144C143BD9100B0631DE927C71">
    <w:name w:val="D863127144C143BD9100B0631DE927C7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C062ED1F3A4726A3FF8638E1AF7E381">
    <w:name w:val="B7C062ED1F3A4726A3FF8638E1AF7E38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4D5D23B1CC4AF38C356AAF994B09FB1">
    <w:name w:val="884D5D23B1CC4AF38C356AAF994B09FB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246FEF9FB34B80A388ECBEEA43B5821">
    <w:name w:val="2E246FEF9FB34B80A388ECBEEA43B582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46688857649D69718978A74595C2B1">
    <w:name w:val="5AE46688857649D69718978A74595C2B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E1A47D3EC4789AFA07E4EBD2808091">
    <w:name w:val="139E1A47D3EC4789AFA07E4EBD280809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DCDB83E3E49E0A703B40719B3E9E01">
    <w:name w:val="EEEDCDB83E3E49E0A703B40719B3E9E0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D7C8C4EEF4B2498BD3AED81076EE11">
    <w:name w:val="8BBD7C8C4EEF4B2498BD3AED81076EE1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9423463FC144A98895A30A43F39B341">
    <w:name w:val="219423463FC144A98895A30A43F39B34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B6DD9E104A452A878FA96DE58A5A7A1">
    <w:name w:val="DDB6DD9E104A452A878FA96DE58A5A7A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7175D87A742DDA0901333C77F9F0B1">
    <w:name w:val="2AB7175D87A742DDA0901333C77F9F0B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D565086CD4D48B300A5A256B168BA1">
    <w:name w:val="4A1D565086CD4D48B300A5A256B168BA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52D1A837D3433EB3EB465D238EA12E1">
    <w:name w:val="3152D1A837D3433EB3EB465D238EA12E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06E729156456392C953AB4E6A370B1">
    <w:name w:val="73106E729156456392C953AB4E6A370B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8AF045B7D49489BFA7735D2B5F8641">
    <w:name w:val="0E78AF045B7D49489BFA7735D2B5F864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D07042A82C43EBB8A5F715AC0356B51">
    <w:name w:val="97D07042A82C43EBB8A5F715AC0356B5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974B77F254BF1BDB9BA023CCA85631">
    <w:name w:val="008974B77F254BF1BDB9BA023CCA8563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AA4CB37D8F4DAE848B27A36E0E3E7E1">
    <w:name w:val="17AA4CB37D8F4DAE848B27A36E0E3E7E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664A30D6D4F6082896C285711D9E31">
    <w:name w:val="5E5664A30D6D4F6082896C285711D9E3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15F834F5F48CEA8D5E6593F0C67FF1">
    <w:name w:val="67315F834F5F48CEA8D5E6593F0C67F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9A864AAB1046E5855CF04E1A2433F21">
    <w:name w:val="3E9A864AAB1046E5855CF04E1A2433F2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0C15C23200451C9132CFC84021E5491">
    <w:name w:val="6C0C15C23200451C9132CFC84021E549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470F6AD92C42A4A5F06FC0864367111">
    <w:name w:val="90470F6AD92C42A4A5F06FC086436711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34120D9F6B41FC90D52EE2F4B89C6C1">
    <w:name w:val="8834120D9F6B41FC90D52EE2F4B89C6C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E7A9CD9C4E4B418C95BE199FAF58531">
    <w:name w:val="60E7A9CD9C4E4B418C95BE199FAF5853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241B5AD7A46D493916F9FFE31D0251">
    <w:name w:val="9F0241B5AD7A46D493916F9FFE31D025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FEBBB095141BBAA8E665BF5AD94691">
    <w:name w:val="CD4FEBBB095141BBAA8E665BF5AD9469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EC4653C7040C1A2F8FA4D322B488C1">
    <w:name w:val="918EC4653C7040C1A2F8FA4D322B488C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05D848AC0426A952093C86798A5001">
    <w:name w:val="C4005D848AC0426A952093C86798A500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476E7D49445B88531BA5C10030E111">
    <w:name w:val="2E8476E7D49445B88531BA5C10030E11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CCDAD5CCEB400D81C31791E422F8AB1">
    <w:name w:val="D5CCDAD5CCEB400D81C31791E422F8AB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35D0D81E445C0A20D9A23DE4808B11">
    <w:name w:val="3F035D0D81E445C0A20D9A23DE4808B1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848949E5F432C89B91ABA4CC3BD621">
    <w:name w:val="3AD848949E5F432C89B91ABA4CC3BD62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3EB03BA379440686F707AE8C1493661">
    <w:name w:val="DE3EB03BA379440686F707AE8C149366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72A21451D943E09B4C51425CBFF94D1">
    <w:name w:val="EF72A21451D943E09B4C51425CBFF94D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C4764F7054488A983E239A03D0855C1">
    <w:name w:val="52C4764F7054488A983E239A03D0855C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3D4728B4214BEA94B3CCC785B453BF1">
    <w:name w:val="383D4728B4214BEA94B3CCC785B453B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9ACC23F8D94BDAB2558C605B2752331">
    <w:name w:val="6F9ACC23F8D94BDAB2558C605B275233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4AD83A758B49F993BBEEBB796D6C631">
    <w:name w:val="1C4AD83A758B49F993BBEEBB796D6C63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7D57DDFF6D4941ADE8B72DA0D7FD2C1">
    <w:name w:val="897D57DDFF6D4941ADE8B72DA0D7FD2C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AEF3AB690340399B07559ECB6990161">
    <w:name w:val="8DAEF3AB690340399B07559ECB699016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47190FF8C4F2AA47ECFD1BAC747271">
    <w:name w:val="1A747190FF8C4F2AA47ECFD1BAC74727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E3A60D2204E238F976FAFD3359A121">
    <w:name w:val="D54E3A60D2204E238F976FAFD3359A12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44BD7F1E884AA395EC3FA03092C4781">
    <w:name w:val="E044BD7F1E884AA395EC3FA03092C478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C02144C564AB4B51247157565F6EE1">
    <w:name w:val="6BBC02144C564AB4B51247157565F6EE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1374A2E9246FC9443C5EAFAAB39411">
    <w:name w:val="B2B1374A2E9246FC9443C5EAFAAB3941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E2F55C63CE4517BC32840BAB91B83F1">
    <w:name w:val="AFE2F55C63CE4517BC32840BAB91B83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AAD92B6C474D479FC2140DC2FF1C351">
    <w:name w:val="55AAD92B6C474D479FC2140DC2FF1C35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7439908DAB4E6D9A2EE8015AC9AFF51">
    <w:name w:val="357439908DAB4E6D9A2EE8015AC9AFF5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DCF07FED5246FB9BBE06358753FF7D1">
    <w:name w:val="9DDCF07FED5246FB9BBE06358753FF7D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A38A28748049CF9A336F637AD6C0761">
    <w:name w:val="EAA38A28748049CF9A336F637AD6C076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6740C36BB4F3D83E3A5366DF1E38E1">
    <w:name w:val="5DD6740C36BB4F3D83E3A5366DF1E38E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C4D14CE5B5410BA954FDE20A5B38CA1">
    <w:name w:val="60C4D14CE5B5410BA954FDE20A5B38CA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0838B6FAB442881E203F5FDB59B1F1">
    <w:name w:val="B200838B6FAB442881E203F5FDB59B1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FDF4D6BC564255B41A173E7FAA1F031">
    <w:name w:val="0CFDF4D6BC564255B41A173E7FAA1F03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AF0D82DCE44E17A380C35520CACB721">
    <w:name w:val="73AF0D82DCE44E17A380C35520CACB72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0D5951B81B45648DD46924F61BAEBE1">
    <w:name w:val="7C0D5951B81B45648DD46924F61BAEBE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DE7890F474593B2A955A78A57036D1">
    <w:name w:val="DAADE7890F474593B2A955A78A57036D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490B5A94C14FF5B63FF04FAE7900DC1">
    <w:name w:val="F1490B5A94C14FF5B63FF04FAE7900DC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3A7EF0106C474E985FA1F7244D843F1">
    <w:name w:val="533A7EF0106C474E985FA1F7244D843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D43E38C7F34D1EB9C30E9BC0CD3E4F1">
    <w:name w:val="FAD43E38C7F34D1EB9C30E9BC0CD3E4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6CF7AA03FD40D1806E7B9942424A881">
    <w:name w:val="E16CF7AA03FD40D1806E7B9942424A88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C36FFFAA3A4FAB9A6F4F7F653F130F1">
    <w:name w:val="EAC36FFFAA3A4FAB9A6F4F7F653F130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BDAB0509F4C39AD2019BE2BCEAA6D1">
    <w:name w:val="6A4BDAB0509F4C39AD2019BE2BCEAA6D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0ADACEFAC0450CA6492800E6F3FF5B1">
    <w:name w:val="140ADACEFAC0450CA6492800E6F3FF5B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0543044B645EBAD31BA44882B879F1">
    <w:name w:val="0490543044B645EBAD31BA44882B879F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BFC07269B44C4B52A406B1373C9EE1">
    <w:name w:val="D8DBFC07269B44C4B52A406B1373C9EE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4386B604604A30B6B839F153F72DE21">
    <w:name w:val="584386B604604A30B6B839F153F72DE2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00A1BF94E48BA8DCB7F63B3EC65D11">
    <w:name w:val="A4600A1BF94E48BA8DCB7F63B3EC65D1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DA118EDEAD48D989EAA24EAAA887F81">
    <w:name w:val="D8DA118EDEAD48D989EAA24EAAA887F8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8FA2CA0AC448B817C1FD9B65EC82E1">
    <w:name w:val="C4D8FA2CA0AC448B817C1FD9B65EC82E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B99FEDC3C34E8FAD876313FEDA3CA31">
    <w:name w:val="14B99FEDC3C34E8FAD876313FEDA3CA3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278EACFF7A4990803C6068645359181">
    <w:name w:val="D5278EACFF7A4990803C606864535918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08935F7634231886DC08233F3ECA71">
    <w:name w:val="5C608935F7634231886DC08233F3ECA7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A7989F92B4ECF93EAEF033077A4501">
    <w:name w:val="D7EA7989F92B4ECF93EAEF033077A450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56B26089344C1B662A573E080F3081">
    <w:name w:val="8B956B26089344C1B662A573E080F308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8B567ACEFC4B90A805CDAAB35B8B401">
    <w:name w:val="CF8B567ACEFC4B90A805CDAAB35B8B40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B7F81A559342DB93AC6EF174B9F6051">
    <w:name w:val="B7B7F81A559342DB93AC6EF174B9F605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AD4868D5E405D8C0D182E5A89A4971">
    <w:name w:val="18EAD4868D5E405D8C0D182E5A89A497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3DBE50EF74A728D9636C7BD88D6391">
    <w:name w:val="4953DBE50EF74A728D9636C7BD88D639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8A46DCBBC04A3593747D2BD95961ED">
    <w:name w:val="0D8A46DCBBC04A3593747D2BD95961ED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8F8AD015FF4682B56F903A00994BFD1">
    <w:name w:val="4A8F8AD015FF4682B56F903A00994BFD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0301BCD6222D4E059E4D8BC7546D9A691">
    <w:name w:val="0301BCD6222D4E059E4D8BC7546D9A69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A877710B2BBB4E18ACF209B6807DFFCB1">
    <w:name w:val="A877710B2BBB4E18ACF209B6807DFFCB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D244522B47924305B9BFD9ACC01A7D071">
    <w:name w:val="D244522B47924305B9BFD9ACC01A7D07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031FAB6E6F034905A0F7195B3B62FB951">
    <w:name w:val="031FAB6E6F034905A0F7195B3B62FB95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66BA69D3D9AC4471A3552FB77A4710AD1">
    <w:name w:val="66BA69D3D9AC4471A3552FB77A4710AD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CF31CBB7D41049039BDC5D094EEEAED51">
    <w:name w:val="CF31CBB7D41049039BDC5D094EEEAED5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939838CC40974AE095CE7C739AF7864E1">
    <w:name w:val="939838CC40974AE095CE7C739AF7864E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29CA23F848194B96B837B3D854AEE5A71">
    <w:name w:val="29CA23F848194B96B837B3D854AEE5A7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9D7DDB63A1FE4AB688F6985E9E145A5D1">
    <w:name w:val="9D7DDB63A1FE4AB688F6985E9E145A5D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158BBF2E364547AEBD597766B020AF271">
    <w:name w:val="158BBF2E364547AEBD597766B020AF27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9092569189544431A5EFFA70ED9FC8691">
    <w:name w:val="9092569189544431A5EFFA70ED9FC869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CDBBC6F5E16C4E1DB84B9FF5B61E88101">
    <w:name w:val="CDBBC6F5E16C4E1DB84B9FF5B61E8810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4333A81819FC461E91094D94EACF510B1">
    <w:name w:val="4333A81819FC461E91094D94EACF510B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3B95F63D311C47FD8A425B3DEC09ABBC1">
    <w:name w:val="3B95F63D311C47FD8A425B3DEC09ABBC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AFA6B7C43AEC4CAF916485245E75A8BB1">
    <w:name w:val="AFA6B7C43AEC4CAF916485245E75A8BB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D884889390934CC9BE3B186EE42BB5701">
    <w:name w:val="D884889390934CC9BE3B186EE42BB570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5B79C1C3BA6040F5BC64E5D0B0E74AE01">
    <w:name w:val="5B79C1C3BA6040F5BC64E5D0B0E74AE0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20DAAD0267154989B619AE6187D100641">
    <w:name w:val="20DAAD0267154989B619AE6187D10064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C069F259E3384D70A25D9F0AE09245461">
    <w:name w:val="C069F259E3384D70A25D9F0AE0924546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4DA9E0BD64164028B95136C3D23C65361">
    <w:name w:val="4DA9E0BD64164028B95136C3D23C6536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9D212C94B5614BD7BDB269F892C42A351">
    <w:name w:val="9D212C94B5614BD7BDB269F892C42A35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22F89DFA86D14C379FD09136230DB5B81">
    <w:name w:val="22F89DFA86D14C379FD09136230DB5B81"/>
    <w:rsid w:val="003D4E8D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paragraph" w:customStyle="1" w:styleId="580A5AA2C0E242ABAB38BBE459C5BA1D1">
    <w:name w:val="580A5AA2C0E242ABAB38BBE459C5BA1D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5B805177442D7A654B5F4F064ADFC1">
    <w:name w:val="1635B805177442D7A654B5F4F064ADFC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55BEE6D75C4C64998604AEA826D53B1">
    <w:name w:val="6855BEE6D75C4C64998604AEA826D53B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A0C326DEDC4E428C1DFE5386A6F7801">
    <w:name w:val="72A0C326DEDC4E428C1DFE5386A6F7801"/>
    <w:rsid w:val="003D4E8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5B8A24543452B9957F6DF3780A95A">
    <w:name w:val="BE55B8A24543452B9957F6DF3780A95A"/>
    <w:rsid w:val="006728B6"/>
    <w:rPr>
      <w:kern w:val="2"/>
      <w14:ligatures w14:val="standardContextual"/>
    </w:rPr>
  </w:style>
  <w:style w:type="paragraph" w:customStyle="1" w:styleId="77DA1B258E694EA782BE4F7A5462EA3B">
    <w:name w:val="77DA1B258E694EA782BE4F7A5462EA3B"/>
    <w:rsid w:val="006728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45d960-bd5d-45a2-899e-d161e83f354b">QFJJTZ6NEAJY-29-1718</_dlc_DocId>
    <_dlc_DocIdUrl xmlns="d545d960-bd5d-45a2-899e-d161e83f354b">
      <Url>http://arbeitsbereiche.bghm.de/organisation/ABHLRAuP/Formtexte/_layouts/15/DocIdRedir.aspx?ID=QFJJTZ6NEAJY-29-1718</Url>
      <Description>QFJJTZ6NEAJY-29-1718</Description>
    </_dlc_DocIdUrl>
    <_Status xmlns="http://schemas.microsoft.com/sharepoint/v3/fields">Nicht begonnen</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33024a8f25a3a6abfc0458e6b6a62402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83d766da52207517d6bd582e10f5a077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DEBA-8A0A-448A-8665-F7B32DAC9538}">
  <ds:schemaRefs>
    <ds:schemaRef ds:uri="http://schemas.microsoft.com/office/2006/metadata/properties"/>
    <ds:schemaRef ds:uri="http://schemas.microsoft.com/office/infopath/2007/PartnerControls"/>
    <ds:schemaRef ds:uri="d545d960-bd5d-45a2-899e-d161e83f354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ED6CDCE-1B12-4A32-AF21-4CABC9CED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FD2AB-41B3-4DFD-BCB1-DE01CD4E72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941CB3-B60A-449E-AEC1-2BEBAF285F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32B75B-EF81-4D27-B40C-2DED146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3</Pages>
  <Words>478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Ergänzungsbericht schwere Verbrennungen</vt:lpstr>
    </vt:vector>
  </TitlesOfParts>
  <Company>DGUV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Ergänzungsbericht schwere Verbrennungen</dc:title>
  <dc:subject>0718</dc:subject>
  <dc:creator>AG Formtexte</dc:creator>
  <cp:keywords/>
  <cp:lastModifiedBy>Pötschke, Marion, BGHM</cp:lastModifiedBy>
  <cp:revision>4</cp:revision>
  <cp:lastPrinted>2023-04-18T09:39:00Z</cp:lastPrinted>
  <dcterms:created xsi:type="dcterms:W3CDTF">2023-04-18T09:36:00Z</dcterms:created>
  <dcterms:modified xsi:type="dcterms:W3CDTF">2023-10-05T11:59:00Z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1008</vt:lpwstr>
  </property>
  <property fmtid="{D5CDD505-2E9C-101B-9397-08002B2CF9AE}" pid="3" name="Stand">
    <vt:lpwstr>0718</vt:lpwstr>
  </property>
  <property fmtid="{D5CDD505-2E9C-101B-9397-08002B2CF9AE}" pid="4" name="Bezeichnung">
    <vt:lpwstr>Ergänzungsbericht schwere Verbrennungen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ContentTypeId">
    <vt:lpwstr>0x0101004CE5328AFAA974478F2CAFEDD862E1C6</vt:lpwstr>
  </property>
  <property fmtid="{D5CDD505-2E9C-101B-9397-08002B2CF9AE}" pid="10" name="_dlc_DocIdItemGuid">
    <vt:lpwstr>1aa972cd-6bca-45e8-98b8-8c55cd38c46b</vt:lpwstr>
  </property>
</Properties>
</file>