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274941450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sz w:val="2"/>
            </w:rPr>
            <w:id w:val="-533499795"/>
            <w:lock w:val="contentLocked"/>
            <w:placeholder>
              <w:docPart w:val="DefaultPlaceholder_-1854013440"/>
            </w:placeholder>
            <w:group/>
          </w:sdtPr>
          <w:sdtContent>
            <w:p w14:paraId="65683B6B" w14:textId="686085FD" w:rsidR="00893CCC" w:rsidRDefault="00893CCC">
              <w:pPr>
                <w:rPr>
                  <w:sz w:val="2"/>
                </w:rPr>
              </w:pPr>
            </w:p>
            <w:tbl>
              <w:tblPr>
                <w:tblW w:w="0" w:type="auto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1588"/>
                <w:gridCol w:w="680"/>
                <w:gridCol w:w="964"/>
                <w:gridCol w:w="57"/>
                <w:gridCol w:w="680"/>
                <w:gridCol w:w="1536"/>
                <w:gridCol w:w="165"/>
                <w:gridCol w:w="1134"/>
                <w:gridCol w:w="686"/>
                <w:gridCol w:w="448"/>
                <w:gridCol w:w="970"/>
                <w:gridCol w:w="1077"/>
              </w:tblGrid>
              <w:tr w:rsidR="00893CCC" w14:paraId="30CE12C6" w14:textId="77777777">
                <w:trPr>
                  <w:cantSplit/>
                </w:trPr>
                <w:tc>
                  <w:tcPr>
                    <w:tcW w:w="5505" w:type="dxa"/>
                    <w:gridSpan w:val="6"/>
                    <w:tcBorders>
                      <w:left w:val="single" w:sz="6" w:space="0" w:color="auto"/>
                    </w:tcBorders>
                  </w:tcPr>
                  <w:p w14:paraId="6ABC51B5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28"/>
                      </w:rPr>
                      <w:t>BGSW-Aufnahmebericht</w:t>
                    </w:r>
                  </w:p>
                </w:tc>
                <w:tc>
                  <w:tcPr>
                    <w:tcW w:w="4476" w:type="dxa"/>
                    <w:gridSpan w:val="6"/>
                    <w:vAlign w:val="bottom"/>
                  </w:tcPr>
                  <w:p w14:paraId="559784CA" w14:textId="77777777" w:rsidR="00893CCC" w:rsidRDefault="00893CC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Bitte sofort nach der Aufnahme zusammen mit der</w:t>
                    </w:r>
                  </w:p>
                </w:tc>
              </w:tr>
              <w:tr w:rsidR="00893CCC" w14:paraId="68FE0816" w14:textId="77777777">
                <w:trPr>
                  <w:cantSplit/>
                </w:trPr>
                <w:tc>
                  <w:tcPr>
                    <w:tcW w:w="5500" w:type="dxa"/>
                    <w:gridSpan w:val="6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</w:tcPr>
                  <w:p w14:paraId="6CB30427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Unfallversicherungsträger</w:t>
                    </w:r>
                  </w:p>
                </w:tc>
                <w:tc>
                  <w:tcPr>
                    <w:tcW w:w="4479" w:type="dxa"/>
                    <w:gridSpan w:val="6"/>
                    <w:vMerge w:val="restart"/>
                    <w:tcBorders>
                      <w:left w:val="nil"/>
                      <w:bottom w:val="nil"/>
                    </w:tcBorders>
                    <w:vAlign w:val="center"/>
                  </w:tcPr>
                  <w:p w14:paraId="2AB33E49" w14:textId="77777777" w:rsidR="00893CCC" w:rsidRDefault="00893CCC">
                    <w:pPr>
                      <w:tabs>
                        <w:tab w:val="left" w:pos="1134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Anlage 1 (Tätigkeitsbeschreibung) an den UV-Träger senden.</w:t>
                    </w:r>
                  </w:p>
                  <w:p w14:paraId="39694293" w14:textId="77777777" w:rsidR="00893CCC" w:rsidRDefault="00893CCC">
                    <w:pPr>
                      <w:tabs>
                        <w:tab w:val="left" w:pos="1134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Hierher überwiesen von: </w:t>
                    </w:r>
                    <w:sdt>
                      <w:sdtPr>
                        <w:rPr>
                          <w:sz w:val="18"/>
                        </w:rPr>
                        <w:id w:val="-1996641910"/>
                        <w:placeholder>
                          <w:docPart w:val="BFA036E0A70745248184E0FA4519D77D"/>
                        </w:placeholder>
                        <w:showingPlcHdr/>
                      </w:sdtPr>
                      <w:sdtContent>
                        <w:r w:rsidR="000306AC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0306AC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0306AC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162BC2E4" w14:textId="77777777" w:rsidR="00893CCC" w:rsidRDefault="00893CCC">
                    <w:pPr>
                      <w:tabs>
                        <w:tab w:val="left" w:pos="1134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Die Genehmigung des UV-Trägers zur Überweisung in die BGSW auf dem F 2150 liegt vor: </w:t>
                    </w:r>
                  </w:p>
                  <w:p w14:paraId="27E0753A" w14:textId="77777777" w:rsidR="00893CCC" w:rsidRDefault="00000000" w:rsidP="00B87DA5">
                    <w:pPr>
                      <w:tabs>
                        <w:tab w:val="left" w:pos="1134"/>
                      </w:tabs>
                      <w:rPr>
                        <w:sz w:val="14"/>
                      </w:rPr>
                    </w:pPr>
                    <w:sdt>
                      <w:sdtPr>
                        <w:rPr>
                          <w:sz w:val="18"/>
                        </w:rPr>
                        <w:id w:val="318083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 w:rsidR="00893CCC">
                      <w:rPr>
                        <w:sz w:val="18"/>
                      </w:rPr>
                      <w:t>ja</w:t>
                    </w:r>
                    <w:r w:rsidR="00893CCC">
                      <w:rPr>
                        <w:sz w:val="18"/>
                      </w:rPr>
                      <w:tab/>
                    </w:r>
                    <w:sdt>
                      <w:sdtPr>
                        <w:rPr>
                          <w:sz w:val="18"/>
                        </w:rPr>
                        <w:id w:val="-10969463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 w:rsidR="00893CCC">
                      <w:rPr>
                        <w:sz w:val="18"/>
                      </w:rPr>
                      <w:t>nein</w:t>
                    </w:r>
                  </w:p>
                </w:tc>
              </w:tr>
              <w:tr w:rsidR="00893CCC" w14:paraId="714884F5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id w:val="-1002425608"/>
                    <w:placeholder>
                      <w:docPart w:val="BB69C846C0BF498A89EB26238F4F69CE"/>
                    </w:placeholder>
                    <w:showingPlcHdr/>
                  </w:sdtPr>
                  <w:sdtContent>
                    <w:tc>
                      <w:tcPr>
                        <w:tcW w:w="5500" w:type="dxa"/>
                        <w:gridSpan w:val="6"/>
                        <w:tcBorders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748921E9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480" w:type="dxa"/>
                    <w:gridSpan w:val="6"/>
                    <w:vMerge/>
                    <w:tcBorders>
                      <w:left w:val="nil"/>
                      <w:bottom w:val="nil"/>
                    </w:tcBorders>
                  </w:tcPr>
                  <w:p w14:paraId="4BE6D364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17A31DF7" w14:textId="77777777">
                <w:trPr>
                  <w:cantSplit/>
                </w:trPr>
                <w:tc>
                  <w:tcPr>
                    <w:tcW w:w="3969" w:type="dxa"/>
                    <w:gridSpan w:val="5"/>
                    <w:tcBorders>
                      <w:left w:val="single" w:sz="12" w:space="0" w:color="auto"/>
                    </w:tcBorders>
                  </w:tcPr>
                  <w:p w14:paraId="06219ED9" w14:textId="0843F989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Name, Vorname de</w:t>
                    </w:r>
                    <w:r w:rsidR="00EC0978">
                      <w:rPr>
                        <w:sz w:val="14"/>
                      </w:rPr>
                      <w:t>r</w:t>
                    </w:r>
                    <w:r>
                      <w:rPr>
                        <w:sz w:val="14"/>
                      </w:rPr>
                      <w:t xml:space="preserve"> </w:t>
                    </w:r>
                    <w:r w:rsidR="00EC0978">
                      <w:rPr>
                        <w:sz w:val="14"/>
                      </w:rPr>
                      <w:t>v</w:t>
                    </w:r>
                    <w:r>
                      <w:rPr>
                        <w:sz w:val="14"/>
                      </w:rPr>
                      <w:t>ersicherten</w:t>
                    </w:r>
                    <w:r w:rsidR="00EC0978">
                      <w:rPr>
                        <w:sz w:val="14"/>
                      </w:rPr>
                      <w:t xml:space="preserve"> Person</w:t>
                    </w:r>
                    <w:r>
                      <w:rPr>
                        <w:sz w:val="14"/>
                      </w:rPr>
                      <w:br/>
                    </w:r>
                  </w:p>
                </w:tc>
                <w:tc>
                  <w:tcPr>
                    <w:tcW w:w="1531" w:type="dxa"/>
                    <w:tcBorders>
                      <w:right w:val="single" w:sz="12" w:space="0" w:color="auto"/>
                    </w:tcBorders>
                  </w:tcPr>
                  <w:p w14:paraId="52D7976A" w14:textId="77777777" w:rsidR="00893CCC" w:rsidRDefault="00893CCC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Geburtsdatum</w:t>
                    </w:r>
                  </w:p>
                </w:tc>
                <w:tc>
                  <w:tcPr>
                    <w:tcW w:w="4480" w:type="dxa"/>
                    <w:gridSpan w:val="6"/>
                    <w:vMerge/>
                    <w:tcBorders>
                      <w:left w:val="nil"/>
                      <w:bottom w:val="nil"/>
                    </w:tcBorders>
                  </w:tcPr>
                  <w:p w14:paraId="33D89A45" w14:textId="77777777" w:rsidR="00893CCC" w:rsidRDefault="00893CCC">
                    <w:pPr>
                      <w:rPr>
                        <w:sz w:val="14"/>
                      </w:rPr>
                    </w:pPr>
                  </w:p>
                </w:tc>
              </w:tr>
              <w:tr w:rsidR="00893CCC" w14:paraId="6B179FE6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alias w:val="Name"/>
                    <w:tag w:val=""/>
                    <w:id w:val="-747732183"/>
                    <w:placeholder>
                      <w:docPart w:val="999F5C2655C549B0843D5BB7443316A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tc>
                      <w:tcPr>
                        <w:tcW w:w="3969" w:type="dxa"/>
                        <w:gridSpan w:val="5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</w:tcPr>
                      <w:p w14:paraId="67C1387D" w14:textId="77777777" w:rsidR="00893CCC" w:rsidRDefault="000306AC" w:rsidP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alias w:val="Geb.Datum"/>
                    <w:tag w:val=""/>
                    <w:id w:val="-1216197775"/>
                    <w:placeholder>
                      <w:docPart w:val="07F52AB1CBC84A59B7DC9B7F6EC166DB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31" w:type="dxa"/>
                        <w:tcBorders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7AA0F03E" w14:textId="77777777" w:rsidR="00893CCC" w:rsidRDefault="000306AC" w:rsidP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480" w:type="dxa"/>
                    <w:gridSpan w:val="6"/>
                    <w:vMerge/>
                    <w:tcBorders>
                      <w:left w:val="nil"/>
                      <w:bottom w:val="nil"/>
                    </w:tcBorders>
                  </w:tcPr>
                  <w:p w14:paraId="0B2D7CC1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4D9ABC31" w14:textId="77777777">
                <w:trPr>
                  <w:cantSplit/>
                </w:trPr>
                <w:tc>
                  <w:tcPr>
                    <w:tcW w:w="3232" w:type="dxa"/>
                    <w:gridSpan w:val="3"/>
                    <w:tcBorders>
                      <w:left w:val="single" w:sz="12" w:space="0" w:color="auto"/>
                    </w:tcBorders>
                  </w:tcPr>
                  <w:p w14:paraId="045E25B5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Beschäftigt als</w:t>
                    </w:r>
                  </w:p>
                </w:tc>
                <w:tc>
                  <w:tcPr>
                    <w:tcW w:w="2268" w:type="dxa"/>
                    <w:gridSpan w:val="3"/>
                    <w:tcBorders>
                      <w:left w:val="single" w:sz="6" w:space="0" w:color="auto"/>
                      <w:right w:val="single" w:sz="12" w:space="0" w:color="auto"/>
                    </w:tcBorders>
                  </w:tcPr>
                  <w:p w14:paraId="2AD93AA4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Seit</w:t>
                    </w:r>
                  </w:p>
                </w:tc>
                <w:tc>
                  <w:tcPr>
                    <w:tcW w:w="4480" w:type="dxa"/>
                    <w:gridSpan w:val="6"/>
                    <w:vMerge/>
                    <w:tcBorders>
                      <w:left w:val="nil"/>
                    </w:tcBorders>
                  </w:tcPr>
                  <w:p w14:paraId="6AAB6DA8" w14:textId="77777777" w:rsidR="00893CCC" w:rsidRDefault="00893CCC">
                    <w:pPr>
                      <w:rPr>
                        <w:sz w:val="14"/>
                      </w:rPr>
                    </w:pPr>
                  </w:p>
                </w:tc>
              </w:tr>
              <w:tr w:rsidR="00893CCC" w14:paraId="4EC18E3C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id w:val="-149527019"/>
                    <w:placeholder>
                      <w:docPart w:val="F005992C71904D58A0FDA07E10741B84"/>
                    </w:placeholder>
                    <w:showingPlcHdr/>
                  </w:sdtPr>
                  <w:sdtContent>
                    <w:tc>
                      <w:tcPr>
                        <w:tcW w:w="3232" w:type="dxa"/>
                        <w:gridSpan w:val="3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</w:tcPr>
                      <w:p w14:paraId="44328ECC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1759242987"/>
                    <w:placeholder>
                      <w:docPart w:val="15802BA0DAD1417091AA9571377EE6C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268" w:type="dxa"/>
                        <w:gridSpan w:val="3"/>
                        <w:tcBorders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629D10A2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480" w:type="dxa"/>
                    <w:gridSpan w:val="6"/>
                    <w:vMerge/>
                    <w:tcBorders>
                      <w:left w:val="nil"/>
                      <w:bottom w:val="single" w:sz="6" w:space="0" w:color="auto"/>
                    </w:tcBorders>
                  </w:tcPr>
                  <w:p w14:paraId="3E93FF9A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61508F68" w14:textId="77777777">
                <w:tc>
                  <w:tcPr>
                    <w:tcW w:w="9979" w:type="dxa"/>
                    <w:gridSpan w:val="12"/>
                    <w:tcBorders>
                      <w:left w:val="single" w:sz="12" w:space="0" w:color="auto"/>
                    </w:tcBorders>
                  </w:tcPr>
                  <w:p w14:paraId="727A8516" w14:textId="54F5E214" w:rsidR="00893CCC" w:rsidRDefault="00893CCC">
                    <w:pPr>
                      <w:tabs>
                        <w:tab w:val="left" w:pos="7258"/>
                      </w:tabs>
                      <w:rPr>
                        <w:spacing w:val="-6"/>
                        <w:sz w:val="14"/>
                      </w:rPr>
                    </w:pPr>
                    <w:r>
                      <w:rPr>
                        <w:spacing w:val="-6"/>
                        <w:sz w:val="14"/>
                      </w:rPr>
                      <w:t>Unfallbetrieb, ggf. mit Telefon-Nr. (Bezeichnung bzw. Name und Anschrift des Arbeitgebers</w:t>
                    </w:r>
                    <w:r w:rsidR="00EC0978">
                      <w:rPr>
                        <w:spacing w:val="-6"/>
                        <w:sz w:val="14"/>
                      </w:rPr>
                      <w:t>/der Arbeitgeberin</w:t>
                    </w:r>
                    <w:r>
                      <w:rPr>
                        <w:spacing w:val="-6"/>
                        <w:sz w:val="14"/>
                      </w:rPr>
                      <w:t>, der Kindertageseinrichtung, der Schule oder Hochschule, des</w:t>
                    </w:r>
                    <w:r w:rsidR="00EC0978">
                      <w:rPr>
                        <w:spacing w:val="-6"/>
                        <w:sz w:val="14"/>
                      </w:rPr>
                      <w:t>/der</w:t>
                    </w:r>
                    <w:r>
                      <w:rPr>
                        <w:spacing w:val="-6"/>
                        <w:sz w:val="14"/>
                      </w:rPr>
                      <w:t xml:space="preserve"> Pflegebedürftigen)</w:t>
                    </w:r>
                  </w:p>
                </w:tc>
              </w:tr>
              <w:tr w:rsidR="00893CCC" w14:paraId="41E2A71F" w14:textId="77777777">
                <w:sdt>
                  <w:sdtPr>
                    <w:rPr>
                      <w:sz w:val="18"/>
                    </w:rPr>
                    <w:id w:val="1003782559"/>
                    <w:placeholder>
                      <w:docPart w:val="2FF4D3CE27954D8DBA7B9B6CE49330A8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gridSpan w:val="12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</w:tcPr>
                      <w:p w14:paraId="6A9A70B4" w14:textId="77777777" w:rsidR="00893CCC" w:rsidRDefault="000306AC">
                        <w:pPr>
                          <w:rPr>
                            <w:sz w:val="18"/>
                          </w:rPr>
                        </w:pPr>
                        <w:r w:rsidRPr="000306AC">
                          <w:rPr>
                            <w:rFonts w:cs="Arial"/>
                            <w:color w:val="FF0000"/>
                          </w:rPr>
                          <w:t>[</w:t>
                        </w:r>
                        <w:r w:rsidRPr="000306AC">
                          <w:rPr>
                            <w:color w:val="FF0000"/>
                          </w:rPr>
                          <w:t>…</w:t>
                        </w:r>
                        <w:r w:rsidRPr="000306AC">
                          <w:rPr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58DFF6CF" w14:textId="77777777">
                <w:tc>
                  <w:tcPr>
                    <w:tcW w:w="5500" w:type="dxa"/>
                    <w:gridSpan w:val="6"/>
                    <w:tcBorders>
                      <w:left w:val="single" w:sz="12" w:space="0" w:color="auto"/>
                    </w:tcBorders>
                  </w:tcPr>
                  <w:p w14:paraId="2F322229" w14:textId="41BD285D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Vollständige Anschrift de</w:t>
                    </w:r>
                    <w:r w:rsidR="00EC0978">
                      <w:rPr>
                        <w:sz w:val="14"/>
                      </w:rPr>
                      <w:t>r</w:t>
                    </w:r>
                    <w:r>
                      <w:rPr>
                        <w:sz w:val="14"/>
                      </w:rPr>
                      <w:t xml:space="preserve"> </w:t>
                    </w:r>
                    <w:r w:rsidR="00EC0978">
                      <w:rPr>
                        <w:sz w:val="14"/>
                      </w:rPr>
                      <w:t>v</w:t>
                    </w:r>
                    <w:r>
                      <w:rPr>
                        <w:sz w:val="14"/>
                      </w:rPr>
                      <w:t>ersicherten</w:t>
                    </w:r>
                    <w:r w:rsidR="00EC0978">
                      <w:rPr>
                        <w:sz w:val="14"/>
                      </w:rPr>
                      <w:t xml:space="preserve"> Person</w:t>
                    </w:r>
                  </w:p>
                </w:tc>
                <w:tc>
                  <w:tcPr>
                    <w:tcW w:w="1985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</w:tcBorders>
                  </w:tcPr>
                  <w:p w14:paraId="315546D4" w14:textId="29F4EDBE" w:rsidR="00893CCC" w:rsidRDefault="00893CCC">
                    <w:pPr>
                      <w:rPr>
                        <w:spacing w:val="-10"/>
                        <w:sz w:val="14"/>
                      </w:rPr>
                    </w:pPr>
                    <w:r>
                      <w:rPr>
                        <w:sz w:val="14"/>
                      </w:rPr>
                      <w:t>Telefon-Nr. de</w:t>
                    </w:r>
                    <w:r w:rsidR="00EC0978">
                      <w:rPr>
                        <w:sz w:val="14"/>
                      </w:rPr>
                      <w:t>r ver</w:t>
                    </w:r>
                    <w:r>
                      <w:rPr>
                        <w:sz w:val="14"/>
                      </w:rPr>
                      <w:t>s</w:t>
                    </w:r>
                    <w:r w:rsidR="00EC0978">
                      <w:rPr>
                        <w:sz w:val="14"/>
                      </w:rPr>
                      <w:t xml:space="preserve"> Person</w:t>
                    </w:r>
                  </w:p>
                </w:tc>
                <w:tc>
                  <w:tcPr>
                    <w:tcW w:w="1418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F8AF4E1" w14:textId="77777777" w:rsidR="00893CCC" w:rsidRDefault="00893CCC">
                    <w:pPr>
                      <w:rPr>
                        <w:spacing w:val="-4"/>
                        <w:sz w:val="14"/>
                      </w:rPr>
                    </w:pPr>
                    <w:r>
                      <w:rPr>
                        <w:sz w:val="14"/>
                      </w:rPr>
                      <w:t>Staatsangehörigkeit</w:t>
                    </w:r>
                  </w:p>
                </w:tc>
                <w:tc>
                  <w:tcPr>
                    <w:tcW w:w="1077" w:type="dxa"/>
                    <w:tcBorders>
                      <w:left w:val="nil"/>
                    </w:tcBorders>
                  </w:tcPr>
                  <w:p w14:paraId="00E1289E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Geschlecht</w:t>
                    </w:r>
                  </w:p>
                </w:tc>
              </w:tr>
              <w:tr w:rsidR="00893CCC" w14:paraId="4ED39800" w14:textId="77777777">
                <w:sdt>
                  <w:sdtPr>
                    <w:rPr>
                      <w:sz w:val="18"/>
                    </w:rPr>
                    <w:id w:val="-283809430"/>
                    <w:placeholder>
                      <w:docPart w:val="943EF694C33942BDB70814F1A4F8FCF9"/>
                    </w:placeholder>
                    <w:showingPlcHdr/>
                  </w:sdtPr>
                  <w:sdtContent>
                    <w:tc>
                      <w:tcPr>
                        <w:tcW w:w="5500" w:type="dxa"/>
                        <w:gridSpan w:val="6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230C52FF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-615134988"/>
                    <w:placeholder>
                      <w:docPart w:val="A31DF27EBBAB4D5DB9C14933CB79C20B"/>
                    </w:placeholder>
                    <w:showingPlcHdr/>
                  </w:sdtPr>
                  <w:sdtContent>
                    <w:tc>
                      <w:tcPr>
                        <w:tcW w:w="1985" w:type="dxa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2AD8BFE1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-179901893"/>
                    <w:placeholder>
                      <w:docPart w:val="0F21864E2FF44AC0BDEA16B0C46D93E0"/>
                    </w:placeholder>
                    <w:showingPlcHdr/>
                  </w:sdtPr>
                  <w:sdtContent>
                    <w:tc>
                      <w:tcPr>
                        <w:tcW w:w="1418" w:type="dxa"/>
                        <w:gridSpan w:val="2"/>
                        <w:tcBorders>
                          <w:left w:val="single" w:sz="6" w:space="0" w:color="auto"/>
                          <w:bottom w:val="single" w:sz="12" w:space="0" w:color="auto"/>
                        </w:tcBorders>
                      </w:tcPr>
                      <w:p w14:paraId="5845D9E7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pacing w:val="-10"/>
                      <w:sz w:val="18"/>
                    </w:rPr>
                    <w:id w:val="-1302373862"/>
                    <w:placeholder>
                      <w:docPart w:val="04798091753C419394502AE8C25DDF2C"/>
                    </w:placeholder>
                    <w:showingPlcHdr/>
                  </w:sdtPr>
                  <w:sdtContent>
                    <w:tc>
                      <w:tcPr>
                        <w:tcW w:w="1077" w:type="dxa"/>
                        <w:tcBorders>
                          <w:left w:val="single" w:sz="6" w:space="0" w:color="auto"/>
                          <w:bottom w:val="single" w:sz="12" w:space="0" w:color="auto"/>
                        </w:tcBorders>
                      </w:tcPr>
                      <w:p w14:paraId="0AC5517B" w14:textId="77777777" w:rsidR="00893CCC" w:rsidRDefault="000306AC">
                        <w:pPr>
                          <w:rPr>
                            <w:spacing w:val="-10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181F0755" w14:textId="77777777">
                <w:trPr>
                  <w:cantSplit/>
                </w:trPr>
                <w:tc>
                  <w:tcPr>
                    <w:tcW w:w="2268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267B1A4F" w14:textId="77777777" w:rsidR="00893CCC" w:rsidRDefault="00893CC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Unfalltag</w:t>
                    </w:r>
                  </w:p>
                </w:tc>
                <w:tc>
                  <w:tcPr>
                    <w:tcW w:w="7711" w:type="dxa"/>
                    <w:gridSpan w:val="10"/>
                    <w:tcBorders>
                      <w:left w:val="nil"/>
                    </w:tcBorders>
                  </w:tcPr>
                  <w:p w14:paraId="5BAD082A" w14:textId="77777777" w:rsidR="00893CCC" w:rsidRDefault="00893CCC">
                    <w:pPr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Az. des UV-Trägers</w:t>
                    </w:r>
                  </w:p>
                </w:tc>
              </w:tr>
              <w:tr w:rsidR="00893CCC" w14:paraId="0AAAE57B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id w:val="-871609608"/>
                    <w:placeholder>
                      <w:docPart w:val="B5EFD614C4134CCC9582246C66099A4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68F3B5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-667025801"/>
                    <w:placeholder>
                      <w:docPart w:val="0F6C8560D76F438780396E290868A01C"/>
                    </w:placeholder>
                    <w:showingPlcHdr/>
                  </w:sdtPr>
                  <w:sdtContent>
                    <w:tc>
                      <w:tcPr>
                        <w:tcW w:w="7711" w:type="dxa"/>
                        <w:gridSpan w:val="10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4A5A70EC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763ED3CA" w14:textId="77777777">
                <w:trPr>
                  <w:cantSplit/>
                </w:trPr>
                <w:tc>
                  <w:tcPr>
                    <w:tcW w:w="7938" w:type="dxa"/>
                    <w:gridSpan w:val="10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593247B2" w14:textId="77777777" w:rsidR="00893CCC" w:rsidRDefault="00893CCC">
                    <w:pPr>
                      <w:spacing w:before="60" w:after="6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 xml:space="preserve">Behandlungsrelevante Diagnosen/Verletzungsfolgen (bitte genaue freitextliche Beschreibung): </w:t>
                    </w: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6"/>
                      </w:rPr>
                      <w:t>- falls abweichend vom F 2150 -</w:t>
                    </w:r>
                  </w:p>
                </w:tc>
                <w:tc>
                  <w:tcPr>
                    <w:tcW w:w="2041" w:type="dxa"/>
                    <w:gridSpan w:val="2"/>
                  </w:tcPr>
                  <w:p w14:paraId="78F5515A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ICD 10</w:t>
                    </w:r>
                  </w:p>
                </w:tc>
              </w:tr>
              <w:tr w:rsidR="00893CCC" w14:paraId="0FC7F126" w14:textId="77777777">
                <w:trPr>
                  <w:cantSplit/>
                  <w:trHeight w:hRule="exact" w:val="60"/>
                </w:trPr>
                <w:tc>
                  <w:tcPr>
                    <w:tcW w:w="7938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634FF460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  <w:tc>
                  <w:tcPr>
                    <w:tcW w:w="2041" w:type="dxa"/>
                    <w:gridSpan w:val="2"/>
                    <w:tcBorders>
                      <w:top w:val="single" w:sz="4" w:space="0" w:color="auto"/>
                    </w:tcBorders>
                  </w:tcPr>
                  <w:p w14:paraId="0D5EFACB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54382982" w14:textId="77777777" w:rsidTr="00EC0978">
                <w:trPr>
                  <w:trHeight w:val="2208"/>
                </w:trPr>
                <w:sdt>
                  <w:sdtPr>
                    <w:rPr>
                      <w:sz w:val="18"/>
                    </w:rPr>
                    <w:id w:val="-594864120"/>
                    <w:placeholder>
                      <w:docPart w:val="2092F1A9DF0349AB950E38AC5F8E4CBD"/>
                    </w:placeholder>
                    <w:showingPlcHdr/>
                  </w:sdtPr>
                  <w:sdtContent>
                    <w:tc>
                      <w:tcPr>
                        <w:tcW w:w="7938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7B0983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-1603252785"/>
                    <w:placeholder>
                      <w:docPart w:val="F9A46F413BAD42BDB2D4E4119303CC16"/>
                    </w:placeholder>
                    <w:showingPlcHdr/>
                  </w:sdtPr>
                  <w:sdtContent>
                    <w:tc>
                      <w:tcPr>
                        <w:tcW w:w="204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F289DBC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5C26908C" w14:textId="77777777">
                <w:trPr>
                  <w:cantSplit/>
                </w:trPr>
                <w:tc>
                  <w:tcPr>
                    <w:tcW w:w="7938" w:type="dxa"/>
                    <w:gridSpan w:val="10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099D55F1" w14:textId="77777777" w:rsidR="00893CCC" w:rsidRDefault="00893CCC">
                    <w:pPr>
                      <w:spacing w:before="60" w:after="6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 xml:space="preserve">Vom o. g. Unfall unabhängige Erkrankungen/Vorschäden, die einen Einfluss auf den Heilverlauf nehmen: </w:t>
                    </w:r>
                    <w:r>
                      <w:rPr>
                        <w:sz w:val="16"/>
                      </w:rPr>
                      <w:t>- falls abweichend vom F 2150 -</w:t>
                    </w:r>
                  </w:p>
                </w:tc>
                <w:tc>
                  <w:tcPr>
                    <w:tcW w:w="2041" w:type="dxa"/>
                    <w:gridSpan w:val="2"/>
                  </w:tcPr>
                  <w:p w14:paraId="73F6BFBC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ICD 10</w:t>
                    </w:r>
                  </w:p>
                </w:tc>
              </w:tr>
              <w:tr w:rsidR="00893CCC" w14:paraId="25FCD5D5" w14:textId="77777777">
                <w:trPr>
                  <w:cantSplit/>
                  <w:trHeight w:hRule="exact" w:val="60"/>
                </w:trPr>
                <w:tc>
                  <w:tcPr>
                    <w:tcW w:w="7938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4E843170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  <w:tc>
                  <w:tcPr>
                    <w:tcW w:w="2041" w:type="dxa"/>
                    <w:gridSpan w:val="2"/>
                    <w:tcBorders>
                      <w:top w:val="single" w:sz="4" w:space="0" w:color="auto"/>
                    </w:tcBorders>
                  </w:tcPr>
                  <w:p w14:paraId="406962B7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1137D0E4" w14:textId="77777777" w:rsidTr="00616182">
                <w:trPr>
                  <w:trHeight w:val="1134"/>
                </w:trPr>
                <w:sdt>
                  <w:sdtPr>
                    <w:rPr>
                      <w:sz w:val="18"/>
                    </w:rPr>
                    <w:id w:val="1993130705"/>
                    <w:placeholder>
                      <w:docPart w:val="0B8DFD680368469183727A38D701C5B2"/>
                    </w:placeholder>
                    <w:showingPlcHdr/>
                  </w:sdtPr>
                  <w:sdtContent>
                    <w:tc>
                      <w:tcPr>
                        <w:tcW w:w="7938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A40D90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2045482742"/>
                    <w:placeholder>
                      <w:docPart w:val="3273A773B08F4E0D93571E97E35A1487"/>
                    </w:placeholder>
                    <w:showingPlcHdr/>
                  </w:sdtPr>
                  <w:sdtContent>
                    <w:tc>
                      <w:tcPr>
                        <w:tcW w:w="204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03A94E91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5D49ABE8" w14:textId="77777777">
                <w:trPr>
                  <w:cantSplit/>
                </w:trPr>
                <w:tc>
                  <w:tcPr>
                    <w:tcW w:w="9979" w:type="dxa"/>
                    <w:gridSpan w:val="12"/>
                    <w:tcBorders>
                      <w:left w:val="single" w:sz="4" w:space="0" w:color="auto"/>
                    </w:tcBorders>
                  </w:tcPr>
                  <w:p w14:paraId="255587DB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Relevante Funktions- u</w:t>
                    </w:r>
                    <w:r w:rsidR="003B46E4">
                      <w:rPr>
                        <w:sz w:val="18"/>
                      </w:rPr>
                      <w:t>nd Fähigkeitsstörungen (nach ICF</w:t>
                    </w:r>
                    <w:r>
                      <w:rPr>
                        <w:sz w:val="18"/>
                      </w:rPr>
                      <w:t>) zu Beginn der BGSW:</w:t>
                    </w:r>
                  </w:p>
                </w:tc>
              </w:tr>
              <w:tr w:rsidR="00893CCC" w14:paraId="45F62844" w14:textId="77777777" w:rsidTr="00616182">
                <w:trPr>
                  <w:trHeight w:val="1134"/>
                </w:trPr>
                <w:sdt>
                  <w:sdtPr>
                    <w:rPr>
                      <w:sz w:val="18"/>
                    </w:rPr>
                    <w:id w:val="1730651283"/>
                    <w:placeholder>
                      <w:docPart w:val="0F56A88C7611463BA4B1BD60C455D5CC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gridSpan w:val="12"/>
                        <w:tcBorders>
                          <w:left w:val="single" w:sz="4" w:space="0" w:color="auto"/>
                        </w:tcBorders>
                      </w:tcPr>
                      <w:p w14:paraId="6E54CAD4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61B25A2E" w14:textId="77777777">
                <w:trPr>
                  <w:trHeight w:val="697"/>
                </w:trPr>
                <w:tc>
                  <w:tcPr>
                    <w:tcW w:w="9979" w:type="dxa"/>
                    <w:gridSpan w:val="12"/>
                    <w:tcBorders>
                      <w:left w:val="single" w:sz="4" w:space="0" w:color="auto"/>
                    </w:tcBorders>
                  </w:tcPr>
                  <w:p w14:paraId="0F739F49" w14:textId="708CBF52" w:rsidR="00893CCC" w:rsidRDefault="00893CCC" w:rsidP="00B87DA5">
                    <w:pPr>
                      <w:tabs>
                        <w:tab w:val="left" w:pos="2835"/>
                        <w:tab w:val="left" w:pos="396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Ist </w:t>
                    </w:r>
                    <w:r w:rsidR="00EC0978">
                      <w:rPr>
                        <w:sz w:val="18"/>
                      </w:rPr>
                      <w:t>die v</w:t>
                    </w:r>
                    <w:r>
                      <w:rPr>
                        <w:sz w:val="18"/>
                      </w:rPr>
                      <w:t xml:space="preserve">ersicherte </w:t>
                    </w:r>
                    <w:r w:rsidR="00EC0978">
                      <w:rPr>
                        <w:sz w:val="18"/>
                      </w:rPr>
                      <w:t xml:space="preserve">Person </w:t>
                    </w:r>
                    <w:r>
                      <w:rPr>
                        <w:sz w:val="18"/>
                      </w:rPr>
                      <w:t>rehafähig?</w:t>
                    </w:r>
                    <w:r>
                      <w:rPr>
                        <w:sz w:val="18"/>
                      </w:rPr>
                      <w:tab/>
                    </w:r>
                    <w:sdt>
                      <w:sdtPr>
                        <w:rPr>
                          <w:sz w:val="18"/>
                        </w:rPr>
                        <w:id w:val="8149957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</w:t>
                    </w:r>
                    <w:r>
                      <w:rPr>
                        <w:sz w:val="18"/>
                      </w:rPr>
                      <w:tab/>
                    </w:r>
                    <w:sdt>
                      <w:sdtPr>
                        <w:rPr>
                          <w:sz w:val="18"/>
                        </w:rPr>
                        <w:id w:val="8600075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nein, weil </w:t>
                    </w:r>
                    <w:sdt>
                      <w:sdtPr>
                        <w:rPr>
                          <w:sz w:val="18"/>
                        </w:rPr>
                        <w:id w:val="1741753131"/>
                        <w:placeholder>
                          <w:docPart w:val="53066C4C584948059A0D27C4D3AB5885"/>
                        </w:placeholder>
                        <w:showingPlcHdr/>
                      </w:sdtPr>
                      <w:sdtContent>
                        <w:r w:rsidR="000306AC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0306AC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0306AC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893CCC" w14:paraId="6B29F2C8" w14:textId="77777777">
                <w:trPr>
                  <w:cantSplit/>
                </w:trPr>
                <w:tc>
                  <w:tcPr>
                    <w:tcW w:w="9979" w:type="dxa"/>
                    <w:gridSpan w:val="12"/>
                    <w:tcBorders>
                      <w:left w:val="single" w:sz="4" w:space="0" w:color="auto"/>
                    </w:tcBorders>
                  </w:tcPr>
                  <w:p w14:paraId="123A8C6D" w14:textId="77777777" w:rsidR="00893CCC" w:rsidRDefault="00893CCC">
                    <w:pPr>
                      <w:spacing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Therapieziele der BGSW-Klinik:</w:t>
                    </w:r>
                  </w:p>
                </w:tc>
              </w:tr>
              <w:tr w:rsidR="00893CCC" w14:paraId="045B21DD" w14:textId="77777777" w:rsidTr="00616182">
                <w:trPr>
                  <w:trHeight w:val="850"/>
                </w:trPr>
                <w:sdt>
                  <w:sdtPr>
                    <w:rPr>
                      <w:sz w:val="18"/>
                    </w:rPr>
                    <w:id w:val="-115224093"/>
                    <w:placeholder>
                      <w:docPart w:val="3CD8B5E2792940FEA28984ADCA0DC44E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gridSpan w:val="1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353E3E8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17D356A1" w14:textId="77777777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cantSplit/>
                </w:trPr>
                <w:tc>
                  <w:tcPr>
                    <w:tcW w:w="9979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72EC1F3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Fügen Sie bitte zur Quantifizierung des Befundes ggf. Skalen und Messblätter bei.</w:t>
                    </w:r>
                  </w:p>
                </w:tc>
              </w:tr>
              <w:tr w:rsidR="00893CCC" w14:paraId="565F0ABC" w14:textId="77777777">
                <w:trPr>
                  <w:cantSplit/>
                </w:trPr>
                <w:tc>
                  <w:tcPr>
                    <w:tcW w:w="9979" w:type="dxa"/>
                    <w:gridSpan w:val="12"/>
                  </w:tcPr>
                  <w:p w14:paraId="21AF1FAE" w14:textId="77777777" w:rsidR="00893CCC" w:rsidRDefault="00893CCC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b/>
                        <w:sz w:val="16"/>
                      </w:rPr>
                      <w:t>Datenschutz:</w:t>
                    </w:r>
                    <w:r>
                      <w:rPr>
                        <w:b/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Ich habe die Hinweise nach § 201 SGB VII gegeben.</w:t>
                    </w:r>
                  </w:p>
                </w:tc>
              </w:tr>
              <w:tr w:rsidR="00893CCC" w14:paraId="4B9CCE8E" w14:textId="77777777">
                <w:trPr>
                  <w:cantSplit/>
                  <w:trHeight w:hRule="exact" w:val="480"/>
                </w:trPr>
                <w:tc>
                  <w:tcPr>
                    <w:tcW w:w="1588" w:type="dxa"/>
                    <w:vAlign w:val="bottom"/>
                  </w:tcPr>
                  <w:p w14:paraId="172BB4CD" w14:textId="77777777" w:rsidR="00893CCC" w:rsidRDefault="00893CC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Aufnahmedatum:</w:t>
                    </w:r>
                  </w:p>
                </w:tc>
                <w:sdt>
                  <w:sdtPr>
                    <w:rPr>
                      <w:sz w:val="18"/>
                    </w:rPr>
                    <w:id w:val="-1551676836"/>
                    <w:placeholder>
                      <w:docPart w:val="D0985831777F423A9F8EFFD4F97055E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701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2C3E289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691" w:type="dxa"/>
                    <w:gridSpan w:val="8"/>
                    <w:vAlign w:val="bottom"/>
                  </w:tcPr>
                  <w:p w14:paraId="2FD64EE1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2505BA34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id w:val="1277136631"/>
                    <w:placeholder>
                      <w:docPart w:val="70B87C4556B14E5F8857D1DCB0916A62"/>
                    </w:placeholder>
                    <w:showingPlcHdr/>
                  </w:sdtPr>
                  <w:sdtContent>
                    <w:tc>
                      <w:tcPr>
                        <w:tcW w:w="6804" w:type="dxa"/>
                        <w:gridSpan w:val="8"/>
                      </w:tcPr>
                      <w:p w14:paraId="59ACECA2" w14:textId="77777777" w:rsidR="00893CCC" w:rsidRDefault="000306AC">
                        <w:pPr>
                          <w:spacing w:before="120"/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id w:val="-1635483127"/>
                    <w:placeholder>
                      <w:docPart w:val="545FF764BBE94486AB520EEA9212C03A"/>
                    </w:placeholder>
                    <w:showingPlcHdr/>
                  </w:sdtPr>
                  <w:sdtContent>
                    <w:tc>
                      <w:tcPr>
                        <w:tcW w:w="3175" w:type="dxa"/>
                        <w:gridSpan w:val="4"/>
                      </w:tcPr>
                      <w:p w14:paraId="59FEF4E4" w14:textId="77777777" w:rsidR="00893CCC" w:rsidRDefault="000306AC">
                        <w:pPr>
                          <w:spacing w:before="120"/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07C16E64" w14:textId="77777777">
                <w:trPr>
                  <w:cantSplit/>
                </w:trPr>
                <w:tc>
                  <w:tcPr>
                    <w:tcW w:w="6804" w:type="dxa"/>
                    <w:gridSpan w:val="8"/>
                  </w:tcPr>
                  <w:p w14:paraId="67C51B87" w14:textId="7D396F24" w:rsidR="00893CCC" w:rsidRDefault="00893CCC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Behandelnder Arzt</w:t>
                    </w:r>
                    <w:r w:rsidR="00EC0978">
                      <w:rPr>
                        <w:sz w:val="18"/>
                      </w:rPr>
                      <w:t>/Behandelnde Ärztin</w:t>
                    </w:r>
                    <w:r>
                      <w:rPr>
                        <w:sz w:val="18"/>
                      </w:rPr>
                      <w:t>, Ansprechpartner</w:t>
                    </w:r>
                    <w:r w:rsidR="00EC0978">
                      <w:rPr>
                        <w:sz w:val="18"/>
                      </w:rPr>
                      <w:t>/Ansprechpartnerin</w:t>
                    </w:r>
                  </w:p>
                </w:tc>
                <w:tc>
                  <w:tcPr>
                    <w:tcW w:w="3175" w:type="dxa"/>
                    <w:gridSpan w:val="4"/>
                  </w:tcPr>
                  <w:p w14:paraId="0FBE048E" w14:textId="77777777" w:rsidR="00893CCC" w:rsidRDefault="00893CCC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Telefon-Durchwahl:</w:t>
                    </w:r>
                  </w:p>
                </w:tc>
              </w:tr>
              <w:tr w:rsidR="00893CCC" w14:paraId="0829D76D" w14:textId="77777777">
                <w:trPr>
                  <w:cantSplit/>
                </w:trPr>
                <w:tc>
                  <w:tcPr>
                    <w:tcW w:w="9979" w:type="dxa"/>
                    <w:gridSpan w:val="12"/>
                  </w:tcPr>
                  <w:p w14:paraId="22B4ABA6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37891F7E" w14:textId="77777777">
                <w:trPr>
                  <w:trHeight w:hRule="exact" w:val="720"/>
                </w:trPr>
                <w:sdt>
                  <w:sdtPr>
                    <w:rPr>
                      <w:sz w:val="16"/>
                    </w:rPr>
                    <w:id w:val="-795220648"/>
                    <w:placeholder>
                      <w:docPart w:val="76F198CB98794B2C91DBAD51F9B26EC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268" w:type="dxa"/>
                        <w:gridSpan w:val="2"/>
                        <w:vAlign w:val="bottom"/>
                      </w:tcPr>
                      <w:p w14:paraId="483A1516" w14:textId="77777777" w:rsidR="00893CCC" w:rsidRDefault="000306A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3402" w:type="dxa"/>
                    <w:gridSpan w:val="5"/>
                  </w:tcPr>
                  <w:p w14:paraId="7747D870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sdt>
                  <w:sdtPr>
                    <w:rPr>
                      <w:sz w:val="16"/>
                    </w:rPr>
                    <w:id w:val="1783697465"/>
                    <w:placeholder>
                      <w:docPart w:val="AAB9748658944FA5B87C8D9BC63F5434"/>
                    </w:placeholder>
                    <w:showingPlcHdr/>
                  </w:sdtPr>
                  <w:sdtContent>
                    <w:tc>
                      <w:tcPr>
                        <w:tcW w:w="4309" w:type="dxa"/>
                        <w:gridSpan w:val="5"/>
                      </w:tcPr>
                      <w:p w14:paraId="1A472CA9" w14:textId="77777777" w:rsidR="00893CCC" w:rsidRDefault="000306A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2EB8BEB7" w14:textId="77777777">
                <w:tc>
                  <w:tcPr>
                    <w:tcW w:w="2268" w:type="dxa"/>
                    <w:gridSpan w:val="2"/>
                  </w:tcPr>
                  <w:p w14:paraId="228A0548" w14:textId="77777777" w:rsidR="00893CCC" w:rsidRDefault="00893CC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</w:t>
                    </w:r>
                  </w:p>
                </w:tc>
                <w:tc>
                  <w:tcPr>
                    <w:tcW w:w="3402" w:type="dxa"/>
                    <w:gridSpan w:val="5"/>
                  </w:tcPr>
                  <w:p w14:paraId="23F97333" w14:textId="1B9E195C" w:rsidR="00893CCC" w:rsidRDefault="00893CC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Unterschrift des Arztes</w:t>
                    </w:r>
                    <w:r w:rsidR="00EC0978">
                      <w:rPr>
                        <w:sz w:val="16"/>
                      </w:rPr>
                      <w:t>/der Ärztin</w:t>
                    </w:r>
                  </w:p>
                </w:tc>
                <w:tc>
                  <w:tcPr>
                    <w:tcW w:w="4309" w:type="dxa"/>
                    <w:gridSpan w:val="5"/>
                  </w:tcPr>
                  <w:p w14:paraId="33C52F6A" w14:textId="77777777" w:rsidR="00893CCC" w:rsidRDefault="00893CC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Anschrift/Stempel der behandelnden Klinik</w:t>
                    </w:r>
                  </w:p>
                </w:tc>
              </w:tr>
            </w:tbl>
            <w:p w14:paraId="007937B8" w14:textId="77777777" w:rsidR="00893CCC" w:rsidRDefault="00893CCC">
              <w:pPr>
                <w:rPr>
                  <w:sz w:val="16"/>
                </w:rPr>
              </w:pPr>
            </w:p>
            <w:p w14:paraId="455B3B07" w14:textId="77777777" w:rsidR="00893CCC" w:rsidRDefault="00893CCC">
              <w:pPr>
                <w:rPr>
                  <w:sz w:val="16"/>
                </w:rPr>
              </w:pPr>
              <w:r>
                <w:rPr>
                  <w:sz w:val="16"/>
                </w:rPr>
                <w:t xml:space="preserve">Gebühr für </w:t>
              </w:r>
              <w:r w:rsidR="00822D99">
                <w:rPr>
                  <w:sz w:val="16"/>
                </w:rPr>
                <w:t>BGSW-</w:t>
              </w:r>
              <w:r>
                <w:rPr>
                  <w:sz w:val="16"/>
                </w:rPr>
                <w:t>Aufnahmebericht</w:t>
              </w:r>
              <w:r w:rsidR="00822D99">
                <w:rPr>
                  <w:sz w:val="16"/>
                </w:rPr>
                <w:t xml:space="preserve"> mit Anlage 1</w:t>
              </w:r>
              <w:r>
                <w:rPr>
                  <w:sz w:val="16"/>
                </w:rPr>
                <w:t xml:space="preserve"> ist in Gebühr für </w:t>
              </w:r>
              <w:r w:rsidR="00822D99">
                <w:rPr>
                  <w:sz w:val="16"/>
                </w:rPr>
                <w:t>BGSW-</w:t>
              </w:r>
              <w:r>
                <w:rPr>
                  <w:sz w:val="16"/>
                </w:rPr>
                <w:t xml:space="preserve">Ausführlichen </w:t>
              </w:r>
              <w:r w:rsidR="00822D99">
                <w:rPr>
                  <w:sz w:val="16"/>
                </w:rPr>
                <w:t>ärztlichen Entlassungsbericht</w:t>
              </w:r>
              <w:r>
                <w:rPr>
                  <w:sz w:val="16"/>
                </w:rPr>
                <w:t xml:space="preserve"> F 21</w:t>
              </w:r>
              <w:r w:rsidR="00822D99">
                <w:rPr>
                  <w:sz w:val="16"/>
                </w:rPr>
                <w:t>60</w:t>
              </w:r>
              <w:r>
                <w:rPr>
                  <w:sz w:val="16"/>
                </w:rPr>
                <w:t xml:space="preserve"> enthalten.</w:t>
              </w:r>
            </w:p>
            <w:p w14:paraId="57F44353" w14:textId="77777777" w:rsidR="00616182" w:rsidRDefault="00616182">
              <w:pPr>
                <w:rPr>
                  <w:sz w:val="16"/>
                </w:rPr>
              </w:pPr>
            </w:p>
            <w:tbl>
              <w:tblPr>
                <w:tblW w:w="0" w:type="auto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4990"/>
                <w:gridCol w:w="4990"/>
              </w:tblGrid>
              <w:tr w:rsidR="00616182" w14:paraId="71BAB3BC" w14:textId="77777777" w:rsidTr="00A22D58"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C7ACE7" w14:textId="77777777" w:rsidR="00616182" w:rsidRDefault="00616182" w:rsidP="00D80F1D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7410D63" w14:textId="77777777" w:rsidR="00616182" w:rsidRDefault="00616182" w:rsidP="00A22D58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Institutionskennzeichen (IK)</w:t>
                    </w:r>
                  </w:p>
                  <w:sdt>
                    <w:sdtPr>
                      <w:rPr>
                        <w:sz w:val="18"/>
                      </w:rPr>
                      <w:id w:val="-297373039"/>
                      <w:placeholder>
                        <w:docPart w:val="815E9A2448D94AA381612CE170B8CA91"/>
                      </w:placeholder>
                      <w:showingPlcHdr/>
                    </w:sdtPr>
                    <w:sdtContent>
                      <w:p w14:paraId="35AB3EEB" w14:textId="77777777" w:rsidR="00616182" w:rsidRDefault="000306AC" w:rsidP="00A22D5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sdtContent>
                  </w:sdt>
                  <w:p w14:paraId="0599A0CE" w14:textId="77777777" w:rsidR="00616182" w:rsidRDefault="00616182" w:rsidP="00FE7DD0">
                    <w:pPr>
                      <w:rPr>
                        <w:sz w:val="16"/>
                      </w:rPr>
                    </w:pPr>
                  </w:p>
                </w:tc>
              </w:tr>
            </w:tbl>
            <w:p w14:paraId="228E1647" w14:textId="77777777" w:rsidR="00616182" w:rsidRDefault="00616182">
              <w:pPr>
                <w:rPr>
                  <w:sz w:val="16"/>
                </w:rPr>
                <w:sectPr w:rsidR="00616182" w:rsidSect="00616182">
                  <w:footerReference w:type="default" r:id="rId7"/>
                  <w:footerReference w:type="first" r:id="rId8"/>
                  <w:type w:val="continuous"/>
                  <w:pgSz w:w="11906" w:h="16838" w:code="9"/>
                  <w:pgMar w:top="680" w:right="680" w:bottom="737" w:left="1361" w:header="567" w:footer="454" w:gutter="0"/>
                  <w:cols w:space="720"/>
                  <w:titlePg/>
                </w:sectPr>
              </w:pPr>
            </w:p>
            <w:p w14:paraId="3FF979AF" w14:textId="77777777" w:rsidR="00893CCC" w:rsidRDefault="00893CCC">
              <w:pPr>
                <w:rPr>
                  <w:spacing w:val="20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6861"/>
                <w:gridCol w:w="3119"/>
              </w:tblGrid>
              <w:tr w:rsidR="00893CCC" w14:paraId="2769107E" w14:textId="77777777">
                <w:trPr>
                  <w:cantSplit/>
                </w:trPr>
                <w:tc>
                  <w:tcPr>
                    <w:tcW w:w="6861" w:type="dxa"/>
                  </w:tcPr>
                  <w:p w14:paraId="60BE0AE2" w14:textId="77777777" w:rsidR="00893CCC" w:rsidRDefault="00893CCC">
                    <w:pPr>
                      <w:spacing w:before="20" w:after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Name, Vorname:</w:t>
                    </w:r>
                  </w:p>
                </w:tc>
                <w:tc>
                  <w:tcPr>
                    <w:tcW w:w="3119" w:type="dxa"/>
                  </w:tcPr>
                  <w:p w14:paraId="75B477E9" w14:textId="77777777" w:rsidR="00893CCC" w:rsidRDefault="00893CCC">
                    <w:pPr>
                      <w:spacing w:before="20" w:after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Geburtsdatum:</w:t>
                    </w:r>
                  </w:p>
                </w:tc>
              </w:tr>
              <w:tr w:rsidR="00893CCC" w14:paraId="4F3F0AD5" w14:textId="77777777">
                <w:trPr>
                  <w:cantSplit/>
                </w:trPr>
                <w:sdt>
                  <w:sdtPr>
                    <w:rPr>
                      <w:sz w:val="18"/>
                    </w:rPr>
                    <w:alias w:val="Name"/>
                    <w:tag w:val=""/>
                    <w:id w:val="-873771335"/>
                    <w:placeholder>
                      <w:docPart w:val="EF3157BF2C814F1E8450DFFE7D89CFE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tc>
                      <w:tcPr>
                        <w:tcW w:w="6861" w:type="dxa"/>
                      </w:tcPr>
                      <w:p w14:paraId="04AA8C84" w14:textId="77777777" w:rsidR="00893CCC" w:rsidRDefault="000306AC">
                        <w:pPr>
                          <w:spacing w:before="20" w:after="20"/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</w:rPr>
                    <w:alias w:val="Geb. Datum"/>
                    <w:tag w:val=""/>
                    <w:id w:val="1434475755"/>
                    <w:placeholder>
                      <w:docPart w:val="4D9A86531AD546C8AFE63E241A067971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3119" w:type="dxa"/>
                      </w:tcPr>
                      <w:p w14:paraId="1DDD5628" w14:textId="77777777" w:rsidR="00893CCC" w:rsidRDefault="000306AC">
                        <w:pPr>
                          <w:spacing w:before="20" w:after="20"/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408F601A" w14:textId="77777777" w:rsidR="00893CCC" w:rsidRDefault="00893CCC">
              <w:pPr>
                <w:rPr>
                  <w:sz w:val="18"/>
                </w:rPr>
              </w:pPr>
            </w:p>
            <w:p w14:paraId="57668D4D" w14:textId="77777777" w:rsidR="00893CCC" w:rsidRDefault="00893CCC">
              <w:pPr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Tätigkeitsbeschreibung zum BGSW-</w:t>
              </w:r>
              <w:r w:rsidR="00822D99">
                <w:rPr>
                  <w:b/>
                  <w:sz w:val="22"/>
                </w:rPr>
                <w:t>Aufnahme</w:t>
              </w:r>
              <w:r>
                <w:rPr>
                  <w:b/>
                  <w:sz w:val="22"/>
                </w:rPr>
                <w:t>bericht (Anlage 1)</w:t>
              </w:r>
            </w:p>
            <w:p w14:paraId="1447A43C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4989"/>
                <w:gridCol w:w="4990"/>
              </w:tblGrid>
              <w:tr w:rsidR="00893CCC" w14:paraId="553F2F5C" w14:textId="77777777">
                <w:trPr>
                  <w:cantSplit/>
                </w:trPr>
                <w:tc>
                  <w:tcPr>
                    <w:tcW w:w="9979" w:type="dxa"/>
                    <w:gridSpan w:val="2"/>
                    <w:tcBorders>
                      <w:bottom w:val="nil"/>
                    </w:tcBorders>
                  </w:tcPr>
                  <w:p w14:paraId="1B743C6F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Erlernter Beruf:</w:t>
                    </w:r>
                  </w:p>
                </w:tc>
              </w:tr>
              <w:tr w:rsidR="00893CCC" w14:paraId="11164E0B" w14:textId="77777777">
                <w:trPr>
                  <w:cantSplit/>
                  <w:trHeight w:hRule="exact" w:val="300"/>
                </w:trPr>
                <w:sdt>
                  <w:sdtPr>
                    <w:rPr>
                      <w:sz w:val="18"/>
                    </w:rPr>
                    <w:id w:val="2001082760"/>
                    <w:placeholder>
                      <w:docPart w:val="7B3793EBB0444CBEA23FF4D09B2B0183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gridSpan w:val="2"/>
                        <w:tcBorders>
                          <w:top w:val="nil"/>
                        </w:tcBorders>
                      </w:tcPr>
                      <w:p w14:paraId="7408CFBC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27566798" w14:textId="77777777">
                <w:trPr>
                  <w:cantSplit/>
                </w:trPr>
                <w:tc>
                  <w:tcPr>
                    <w:tcW w:w="9979" w:type="dxa"/>
                    <w:gridSpan w:val="2"/>
                    <w:tcBorders>
                      <w:bottom w:val="nil"/>
                    </w:tcBorders>
                  </w:tcPr>
                  <w:p w14:paraId="1FBCC175" w14:textId="77777777" w:rsidR="00893CCC" w:rsidRDefault="00893CC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Vor dem Unfall ausgeübte Tätigkeit:</w:t>
                    </w:r>
                  </w:p>
                </w:tc>
              </w:tr>
              <w:tr w:rsidR="00893CCC" w14:paraId="423961A1" w14:textId="77777777">
                <w:trPr>
                  <w:cantSplit/>
                  <w:trHeight w:hRule="exact" w:val="300"/>
                </w:trPr>
                <w:sdt>
                  <w:sdtPr>
                    <w:rPr>
                      <w:sz w:val="18"/>
                    </w:rPr>
                    <w:id w:val="-888331006"/>
                    <w:placeholder>
                      <w:docPart w:val="D4C8F2BD6FF1453BB285A60E7458C536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D0EDA3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0D23A023" w14:textId="77777777">
                <w:trPr>
                  <w:cantSplit/>
                </w:trPr>
                <w:tc>
                  <w:tcPr>
                    <w:tcW w:w="4989" w:type="dxa"/>
                    <w:tcBorders>
                      <w:top w:val="nil"/>
                      <w:right w:val="nil"/>
                    </w:tcBorders>
                    <w:vAlign w:val="bottom"/>
                  </w:tcPr>
                  <w:p w14:paraId="2E63280B" w14:textId="77777777" w:rsidR="00893CCC" w:rsidRDefault="00893CCC">
                    <w:pPr>
                      <w:spacing w:after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Wird inzwischen eine Rente vom RV-Träger bezogen?</w:t>
                    </w:r>
                  </w:p>
                </w:tc>
                <w:tc>
                  <w:tcPr>
                    <w:tcW w:w="4990" w:type="dxa"/>
                    <w:tcBorders>
                      <w:top w:val="nil"/>
                      <w:left w:val="nil"/>
                    </w:tcBorders>
                    <w:vAlign w:val="bottom"/>
                  </w:tcPr>
                  <w:p w14:paraId="2D03FD92" w14:textId="77777777" w:rsidR="00893CCC" w:rsidRDefault="00000000" w:rsidP="00B87DA5">
                    <w:pPr>
                      <w:tabs>
                        <w:tab w:val="left" w:pos="1134"/>
                      </w:tabs>
                      <w:spacing w:after="60"/>
                      <w:rPr>
                        <w:sz w:val="18"/>
                      </w:rPr>
                    </w:pPr>
                    <w:sdt>
                      <w:sdtPr>
                        <w:rPr>
                          <w:sz w:val="18"/>
                        </w:rPr>
                        <w:id w:val="2241883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 w:rsidR="00893CCC">
                      <w:rPr>
                        <w:sz w:val="18"/>
                      </w:rPr>
                      <w:t>ja</w:t>
                    </w:r>
                    <w:r w:rsidR="00893CCC">
                      <w:rPr>
                        <w:sz w:val="18"/>
                      </w:rPr>
                      <w:tab/>
                    </w:r>
                    <w:sdt>
                      <w:sdtPr>
                        <w:rPr>
                          <w:sz w:val="18"/>
                        </w:rPr>
                        <w:id w:val="-1345167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8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8"/>
                      </w:rPr>
                      <w:t xml:space="preserve"> </w:t>
                    </w:r>
                    <w:r w:rsidR="00893CCC">
                      <w:rPr>
                        <w:sz w:val="18"/>
                      </w:rPr>
                      <w:t>nein</w:t>
                    </w:r>
                  </w:p>
                </w:tc>
              </w:tr>
            </w:tbl>
            <w:p w14:paraId="2AC306E1" w14:textId="77777777" w:rsidR="00893CCC" w:rsidRDefault="00893CCC">
              <w:pPr>
                <w:jc w:val="both"/>
                <w:rPr>
                  <w:sz w:val="18"/>
                </w:rPr>
              </w:pPr>
            </w:p>
            <w:p w14:paraId="16EBA701" w14:textId="1ADE11EB" w:rsidR="00893CCC" w:rsidRDefault="00893CCC">
              <w:pPr>
                <w:jc w:val="both"/>
                <w:rPr>
                  <w:sz w:val="18"/>
                </w:rPr>
              </w:pPr>
              <w:r>
                <w:rPr>
                  <w:sz w:val="18"/>
                </w:rPr>
                <w:t xml:space="preserve">Beschreibung der </w:t>
              </w:r>
              <w:r>
                <w:rPr>
                  <w:b/>
                  <w:sz w:val="18"/>
                </w:rPr>
                <w:t>zuletzt ausgeübten</w:t>
              </w:r>
              <w:r>
                <w:rPr>
                  <w:sz w:val="18"/>
                </w:rPr>
                <w:t xml:space="preserve"> </w:t>
              </w:r>
              <w:r>
                <w:rPr>
                  <w:b/>
                  <w:sz w:val="18"/>
                </w:rPr>
                <w:t>beruflichen Tätigkeit</w:t>
              </w:r>
              <w:r>
                <w:rPr>
                  <w:sz w:val="18"/>
                </w:rPr>
                <w:t xml:space="preserve"> de</w:t>
              </w:r>
              <w:r w:rsidR="00EC0978">
                <w:rPr>
                  <w:sz w:val="18"/>
                </w:rPr>
                <w:t>r</w:t>
              </w:r>
              <w:r>
                <w:rPr>
                  <w:sz w:val="18"/>
                </w:rPr>
                <w:t xml:space="preserve"> </w:t>
              </w:r>
              <w:r w:rsidR="00EC0978">
                <w:rPr>
                  <w:sz w:val="18"/>
                </w:rPr>
                <w:t>v</w:t>
              </w:r>
              <w:r>
                <w:rPr>
                  <w:sz w:val="18"/>
                </w:rPr>
                <w:t>ersicherten</w:t>
              </w:r>
              <w:r w:rsidR="00EC0978">
                <w:rPr>
                  <w:sz w:val="18"/>
                </w:rPr>
                <w:t xml:space="preserve"> Person</w:t>
              </w:r>
              <w:r>
                <w:rPr>
                  <w:sz w:val="18"/>
                </w:rPr>
                <w:t>:</w:t>
              </w:r>
            </w:p>
            <w:p w14:paraId="69728CDB" w14:textId="77777777" w:rsidR="00893CCC" w:rsidRDefault="00893CCC">
              <w:pPr>
                <w:jc w:val="both"/>
                <w:rPr>
                  <w:sz w:val="18"/>
                </w:rPr>
              </w:pPr>
            </w:p>
            <w:p w14:paraId="6A928FF0" w14:textId="77777777" w:rsidR="00893CCC" w:rsidRDefault="00893CCC">
              <w:pPr>
                <w:jc w:val="both"/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Art der Tätigkeit:</w:t>
              </w:r>
            </w:p>
            <w:p w14:paraId="13A8D6FD" w14:textId="77777777" w:rsidR="00893CCC" w:rsidRDefault="00893CCC">
              <w:pPr>
                <w:jc w:val="both"/>
                <w:rPr>
                  <w:b/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232"/>
                <w:gridCol w:w="3232"/>
                <w:gridCol w:w="3515"/>
              </w:tblGrid>
              <w:tr w:rsidR="00893CCC" w14:paraId="4D5001C5" w14:textId="77777777">
                <w:tc>
                  <w:tcPr>
                    <w:tcW w:w="3232" w:type="dxa"/>
                  </w:tcPr>
                  <w:p w14:paraId="4F4C517F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1429235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ständig stehend</w:t>
                    </w:r>
                  </w:p>
                </w:tc>
                <w:tc>
                  <w:tcPr>
                    <w:tcW w:w="3232" w:type="dxa"/>
                  </w:tcPr>
                  <w:p w14:paraId="3DDF47B5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4736440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an Maschine stehend</w:t>
                    </w:r>
                  </w:p>
                </w:tc>
                <w:tc>
                  <w:tcPr>
                    <w:tcW w:w="3515" w:type="dxa"/>
                  </w:tcPr>
                  <w:p w14:paraId="39CECB0A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3344563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Heben u. Tragen von Lasten bis 7 kg</w:t>
                    </w:r>
                  </w:p>
                </w:tc>
              </w:tr>
              <w:tr w:rsidR="00893CCC" w14:paraId="43D20FAD" w14:textId="77777777">
                <w:tc>
                  <w:tcPr>
                    <w:tcW w:w="3232" w:type="dxa"/>
                  </w:tcPr>
                  <w:p w14:paraId="1160B2D1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0969772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vorwiegend auf den Beinen</w:t>
                    </w:r>
                  </w:p>
                </w:tc>
                <w:tc>
                  <w:tcPr>
                    <w:tcW w:w="3232" w:type="dxa"/>
                  </w:tcPr>
                  <w:p w14:paraId="45B8C402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410271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an Maschine sitzend</w:t>
                    </w:r>
                  </w:p>
                </w:tc>
                <w:tc>
                  <w:tcPr>
                    <w:tcW w:w="3515" w:type="dxa"/>
                  </w:tcPr>
                  <w:p w14:paraId="5C44508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527814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Heben u. Tragen von Lasten von 7 - 20 kg</w:t>
                    </w:r>
                  </w:p>
                </w:tc>
              </w:tr>
              <w:tr w:rsidR="00893CCC" w14:paraId="75330385" w14:textId="77777777">
                <w:tc>
                  <w:tcPr>
                    <w:tcW w:w="3232" w:type="dxa"/>
                  </w:tcPr>
                  <w:p w14:paraId="6CB0485F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0663680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gehend und stehend</w:t>
                    </w:r>
                  </w:p>
                </w:tc>
                <w:tc>
                  <w:tcPr>
                    <w:tcW w:w="3232" w:type="dxa"/>
                  </w:tcPr>
                  <w:p w14:paraId="41D54D43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6843560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oft in gebückter Stellung</w:t>
                    </w:r>
                  </w:p>
                </w:tc>
                <w:tc>
                  <w:tcPr>
                    <w:tcW w:w="3515" w:type="dxa"/>
                  </w:tcPr>
                  <w:p w14:paraId="2F01DAC8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8586494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Heben u. Tragen von Lasten über 20 kg</w:t>
                    </w:r>
                  </w:p>
                </w:tc>
              </w:tr>
              <w:tr w:rsidR="00893CCC" w14:paraId="25458D7A" w14:textId="77777777">
                <w:tc>
                  <w:tcPr>
                    <w:tcW w:w="3232" w:type="dxa"/>
                  </w:tcPr>
                  <w:p w14:paraId="411AEF7D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4215258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ständig sitzend</w:t>
                    </w:r>
                  </w:p>
                </w:tc>
                <w:tc>
                  <w:tcPr>
                    <w:tcW w:w="3232" w:type="dxa"/>
                  </w:tcPr>
                  <w:p w14:paraId="4162771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20918461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oft mit erhobenen Armen</w:t>
                    </w:r>
                  </w:p>
                </w:tc>
                <w:tc>
                  <w:tcPr>
                    <w:tcW w:w="3515" w:type="dxa"/>
                  </w:tcPr>
                  <w:p w14:paraId="797F5750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9955996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auf Gerüst und Leitern</w:t>
                    </w:r>
                  </w:p>
                </w:tc>
              </w:tr>
              <w:tr w:rsidR="00893CCC" w14:paraId="61C1E505" w14:textId="77777777">
                <w:tc>
                  <w:tcPr>
                    <w:tcW w:w="3232" w:type="dxa"/>
                  </w:tcPr>
                  <w:p w14:paraId="78514D12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5087173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im Wechsel von stehen/gehen/sitzen</w:t>
                    </w:r>
                  </w:p>
                </w:tc>
                <w:tc>
                  <w:tcPr>
                    <w:tcW w:w="3232" w:type="dxa"/>
                  </w:tcPr>
                  <w:p w14:paraId="62069DE1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2067073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oft kniend, hockend</w:t>
                    </w:r>
                  </w:p>
                </w:tc>
                <w:tc>
                  <w:tcPr>
                    <w:tcW w:w="3515" w:type="dxa"/>
                  </w:tcPr>
                  <w:p w14:paraId="32E3A1C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2062464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Erfordernis von Schwindelfreiheit</w:t>
                    </w:r>
                  </w:p>
                </w:tc>
              </w:tr>
              <w:tr w:rsidR="00893CCC" w14:paraId="6A87D709" w14:textId="77777777">
                <w:tc>
                  <w:tcPr>
                    <w:tcW w:w="3232" w:type="dxa"/>
                  </w:tcPr>
                  <w:p w14:paraId="667BE494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2896778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Bildschirmarbeitsplatz</w:t>
                    </w:r>
                  </w:p>
                </w:tc>
                <w:tc>
                  <w:tcPr>
                    <w:tcW w:w="3232" w:type="dxa"/>
                  </w:tcPr>
                  <w:p w14:paraId="39FCF3F5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5673355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andere Zwangshaltungen</w:t>
                    </w:r>
                  </w:p>
                </w:tc>
                <w:tc>
                  <w:tcPr>
                    <w:tcW w:w="3515" w:type="dxa"/>
                  </w:tcPr>
                  <w:p w14:paraId="3827D0F3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363105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Erfordernis von Gleichgewichtssinn</w:t>
                    </w:r>
                  </w:p>
                </w:tc>
              </w:tr>
              <w:tr w:rsidR="00893CCC" w14:paraId="24D15C95" w14:textId="77777777">
                <w:tc>
                  <w:tcPr>
                    <w:tcW w:w="3232" w:type="dxa"/>
                  </w:tcPr>
                  <w:p w14:paraId="78516F8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3610391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Publikumsverkehr</w:t>
                    </w:r>
                  </w:p>
                </w:tc>
                <w:tc>
                  <w:tcPr>
                    <w:tcW w:w="3232" w:type="dxa"/>
                  </w:tcPr>
                  <w:p w14:paraId="6730602A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8519771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fremd-/ sprachliche Anforderungen</w:t>
                    </w:r>
                  </w:p>
                </w:tc>
                <w:tc>
                  <w:tcPr>
                    <w:tcW w:w="3515" w:type="dxa"/>
                  </w:tcPr>
                  <w:p w14:paraId="45E60818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2077124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besondere Handfertigkeiten</w:t>
                    </w:r>
                  </w:p>
                </w:tc>
              </w:tr>
              <w:tr w:rsidR="00893CCC" w14:paraId="1F057D69" w14:textId="77777777">
                <w:tc>
                  <w:tcPr>
                    <w:tcW w:w="3232" w:type="dxa"/>
                  </w:tcPr>
                  <w:p w14:paraId="0ED98E22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3232" w:type="dxa"/>
                  </w:tcPr>
                  <w:p w14:paraId="4B2E6533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414136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Leitungs-/ Führungsaufgaben</w:t>
                    </w:r>
                  </w:p>
                </w:tc>
                <w:tc>
                  <w:tcPr>
                    <w:tcW w:w="3515" w:type="dxa"/>
                  </w:tcPr>
                  <w:p w14:paraId="4DED2DDE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2290708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ständig beidhändig</w:t>
                    </w:r>
                  </w:p>
                </w:tc>
              </w:tr>
            </w:tbl>
            <w:p w14:paraId="30A8DDDE" w14:textId="77777777" w:rsidR="00893CCC" w:rsidRDefault="00893CCC">
              <w:pPr>
                <w:rPr>
                  <w:sz w:val="18"/>
                </w:rPr>
              </w:pPr>
            </w:p>
            <w:p w14:paraId="59545461" w14:textId="77777777" w:rsidR="00893CCC" w:rsidRDefault="00893CCC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Regelmäßige Arbeitszeit:</w:t>
              </w:r>
            </w:p>
            <w:p w14:paraId="1335F910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232"/>
                <w:gridCol w:w="3232"/>
                <w:gridCol w:w="3515"/>
              </w:tblGrid>
              <w:tr w:rsidR="00893CCC" w14:paraId="0298EA97" w14:textId="77777777">
                <w:tc>
                  <w:tcPr>
                    <w:tcW w:w="3232" w:type="dxa"/>
                  </w:tcPr>
                  <w:p w14:paraId="18A09CE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8790081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6 Stunden und länger</w:t>
                    </w:r>
                  </w:p>
                </w:tc>
                <w:tc>
                  <w:tcPr>
                    <w:tcW w:w="3232" w:type="dxa"/>
                  </w:tcPr>
                  <w:p w14:paraId="64B0055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722333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Einschicht</w:t>
                    </w:r>
                  </w:p>
                </w:tc>
                <w:tc>
                  <w:tcPr>
                    <w:tcW w:w="3515" w:type="dxa"/>
                  </w:tcPr>
                  <w:p w14:paraId="4FC98FA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9152317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Fließbandakkord</w:t>
                    </w:r>
                  </w:p>
                </w:tc>
              </w:tr>
              <w:tr w:rsidR="00893CCC" w14:paraId="1A67DFC8" w14:textId="77777777">
                <w:tc>
                  <w:tcPr>
                    <w:tcW w:w="3232" w:type="dxa"/>
                  </w:tcPr>
                  <w:p w14:paraId="3F6C4C11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923097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3 Stunden bis unter 6 Stunden</w:t>
                    </w:r>
                  </w:p>
                </w:tc>
                <w:tc>
                  <w:tcPr>
                    <w:tcW w:w="3232" w:type="dxa"/>
                  </w:tcPr>
                  <w:p w14:paraId="38AEFE46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343162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Zweischicht</w:t>
                    </w:r>
                  </w:p>
                </w:tc>
                <w:tc>
                  <w:tcPr>
                    <w:tcW w:w="3515" w:type="dxa"/>
                  </w:tcPr>
                  <w:p w14:paraId="2C5D8299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1028328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Einzelakkord bzw. Stückakkord</w:t>
                    </w:r>
                  </w:p>
                </w:tc>
              </w:tr>
              <w:tr w:rsidR="00893CCC" w14:paraId="6B362F30" w14:textId="77777777">
                <w:tc>
                  <w:tcPr>
                    <w:tcW w:w="3232" w:type="dxa"/>
                  </w:tcPr>
                  <w:p w14:paraId="1E00B7FA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198623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unter 3 Stunden</w:t>
                    </w:r>
                  </w:p>
                </w:tc>
                <w:tc>
                  <w:tcPr>
                    <w:tcW w:w="3232" w:type="dxa"/>
                  </w:tcPr>
                  <w:p w14:paraId="1C9EADC4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8375255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Nachtschicht</w:t>
                    </w:r>
                  </w:p>
                </w:tc>
                <w:tc>
                  <w:tcPr>
                    <w:tcW w:w="3515" w:type="dxa"/>
                  </w:tcPr>
                  <w:p w14:paraId="0E7CF7AC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0905100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Gruppenakkord</w:t>
                    </w:r>
                  </w:p>
                </w:tc>
              </w:tr>
              <w:tr w:rsidR="00893CCC" w14:paraId="108A2804" w14:textId="77777777">
                <w:tc>
                  <w:tcPr>
                    <w:tcW w:w="3232" w:type="dxa"/>
                  </w:tcPr>
                  <w:p w14:paraId="18BD3D00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3232" w:type="dxa"/>
                  </w:tcPr>
                  <w:p w14:paraId="2ED9E684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8257070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Wechselschicht</w:t>
                    </w:r>
                  </w:p>
                </w:tc>
                <w:tc>
                  <w:tcPr>
                    <w:tcW w:w="3515" w:type="dxa"/>
                  </w:tcPr>
                  <w:p w14:paraId="786D34A9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</w:tr>
            </w:tbl>
            <w:p w14:paraId="1F2DD53B" w14:textId="77777777" w:rsidR="00893CCC" w:rsidRDefault="00893CCC">
              <w:pPr>
                <w:rPr>
                  <w:sz w:val="18"/>
                </w:rPr>
              </w:pPr>
            </w:p>
            <w:p w14:paraId="3C59FF9E" w14:textId="77777777" w:rsidR="00893CCC" w:rsidRDefault="00893CCC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Äußere Einflüsse:</w:t>
              </w:r>
            </w:p>
            <w:p w14:paraId="63B0194D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232"/>
                <w:gridCol w:w="3232"/>
                <w:gridCol w:w="3515"/>
              </w:tblGrid>
              <w:tr w:rsidR="00893CCC" w14:paraId="284A13FA" w14:textId="77777777">
                <w:tc>
                  <w:tcPr>
                    <w:tcW w:w="3232" w:type="dxa"/>
                  </w:tcPr>
                  <w:p w14:paraId="75C7950F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33833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Arbeit bei künstlichem Licht</w:t>
                    </w:r>
                  </w:p>
                </w:tc>
                <w:tc>
                  <w:tcPr>
                    <w:tcW w:w="3232" w:type="dxa"/>
                  </w:tcPr>
                  <w:p w14:paraId="04AE447C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055378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Kälte</w:t>
                    </w:r>
                  </w:p>
                </w:tc>
                <w:tc>
                  <w:tcPr>
                    <w:tcW w:w="3515" w:type="dxa"/>
                  </w:tcPr>
                  <w:p w14:paraId="2C85E90B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174918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starke Staubentwicklung</w:t>
                    </w:r>
                  </w:p>
                </w:tc>
              </w:tr>
              <w:tr w:rsidR="00893CCC" w14:paraId="1C113176" w14:textId="77777777">
                <w:tc>
                  <w:tcPr>
                    <w:tcW w:w="3232" w:type="dxa"/>
                  </w:tcPr>
                  <w:p w14:paraId="3CED3483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058480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angestrengtes Sehen (Feinarbeit)</w:t>
                    </w:r>
                  </w:p>
                </w:tc>
                <w:tc>
                  <w:tcPr>
                    <w:tcW w:w="3232" w:type="dxa"/>
                  </w:tcPr>
                  <w:p w14:paraId="7304657F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1739442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Hitze</w:t>
                    </w:r>
                  </w:p>
                </w:tc>
                <w:tc>
                  <w:tcPr>
                    <w:tcW w:w="3515" w:type="dxa"/>
                  </w:tcPr>
                  <w:p w14:paraId="0AB6A629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839187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belästigende Rauchentwicklung</w:t>
                    </w:r>
                  </w:p>
                </w:tc>
              </w:tr>
              <w:tr w:rsidR="00893CCC" w14:paraId="29215DDF" w14:textId="77777777">
                <w:tc>
                  <w:tcPr>
                    <w:tcW w:w="3232" w:type="dxa"/>
                  </w:tcPr>
                  <w:p w14:paraId="5AA3490B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3855302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Arbeit im Freien</w:t>
                    </w:r>
                  </w:p>
                </w:tc>
                <w:tc>
                  <w:tcPr>
                    <w:tcW w:w="3232" w:type="dxa"/>
                  </w:tcPr>
                  <w:p w14:paraId="45360848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585827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Zugluft</w:t>
                    </w:r>
                  </w:p>
                </w:tc>
                <w:tc>
                  <w:tcPr>
                    <w:tcW w:w="3515" w:type="dxa"/>
                  </w:tcPr>
                  <w:p w14:paraId="44E8917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6352601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belästigende Gase oder Dämpfe</w:t>
                    </w:r>
                  </w:p>
                </w:tc>
              </w:tr>
              <w:tr w:rsidR="00893CCC" w14:paraId="7AEFF6A2" w14:textId="77777777">
                <w:tc>
                  <w:tcPr>
                    <w:tcW w:w="3232" w:type="dxa"/>
                  </w:tcPr>
                  <w:p w14:paraId="001AED1C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612976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überwiegend witterungsgeschützt</w:t>
                    </w:r>
                  </w:p>
                </w:tc>
                <w:tc>
                  <w:tcPr>
                    <w:tcW w:w="3232" w:type="dxa"/>
                  </w:tcPr>
                  <w:p w14:paraId="24070E62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5936333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Druckluft</w:t>
                    </w:r>
                  </w:p>
                </w:tc>
                <w:tc>
                  <w:tcPr>
                    <w:tcW w:w="3515" w:type="dxa"/>
                  </w:tcPr>
                  <w:p w14:paraId="3DBF9CD2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120911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chemische Einflüsse</w:t>
                    </w:r>
                  </w:p>
                </w:tc>
              </w:tr>
              <w:tr w:rsidR="00893CCC" w14:paraId="3FDAC185" w14:textId="77777777">
                <w:tc>
                  <w:tcPr>
                    <w:tcW w:w="3232" w:type="dxa"/>
                  </w:tcPr>
                  <w:p w14:paraId="62D5969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2950718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Nässe</w:t>
                    </w:r>
                  </w:p>
                </w:tc>
                <w:tc>
                  <w:tcPr>
                    <w:tcW w:w="3232" w:type="dxa"/>
                  </w:tcPr>
                  <w:p w14:paraId="36FF14DE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7272700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starker Lärm</w:t>
                    </w:r>
                  </w:p>
                </w:tc>
                <w:tc>
                  <w:tcPr>
                    <w:tcW w:w="3515" w:type="dxa"/>
                  </w:tcPr>
                  <w:p w14:paraId="72D065B5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79247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hautempfindliche Arbeiten</w:t>
                    </w:r>
                  </w:p>
                </w:tc>
              </w:tr>
              <w:tr w:rsidR="00893CCC" w14:paraId="0B0A7BFC" w14:textId="77777777">
                <w:tc>
                  <w:tcPr>
                    <w:tcW w:w="3232" w:type="dxa"/>
                  </w:tcPr>
                  <w:p w14:paraId="463EF364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130965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Tragen von Sicherheitsschuhen</w:t>
                    </w:r>
                  </w:p>
                </w:tc>
                <w:tc>
                  <w:tcPr>
                    <w:tcW w:w="3232" w:type="dxa"/>
                  </w:tcPr>
                  <w:p w14:paraId="780C28A1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2889591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Vibrationen und Erschütterungen</w:t>
                    </w:r>
                  </w:p>
                </w:tc>
                <w:tc>
                  <w:tcPr>
                    <w:tcW w:w="3515" w:type="dxa"/>
                  </w:tcPr>
                  <w:p w14:paraId="057F9883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</w:tr>
            </w:tbl>
            <w:p w14:paraId="2C433456" w14:textId="77777777" w:rsidR="00893CCC" w:rsidRDefault="00893CCC">
              <w:pPr>
                <w:rPr>
                  <w:sz w:val="18"/>
                </w:rPr>
              </w:pPr>
            </w:p>
            <w:p w14:paraId="293B8D27" w14:textId="77777777" w:rsidR="00893CCC" w:rsidRDefault="00893CCC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Sonstiges:</w:t>
              </w:r>
            </w:p>
            <w:p w14:paraId="6CA2D6B3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3232"/>
                <w:gridCol w:w="3232"/>
                <w:gridCol w:w="3515"/>
              </w:tblGrid>
              <w:tr w:rsidR="00893CCC" w14:paraId="59266639" w14:textId="77777777">
                <w:tc>
                  <w:tcPr>
                    <w:tcW w:w="3232" w:type="dxa"/>
                  </w:tcPr>
                  <w:p w14:paraId="3E138072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769545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87DA5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B87DA5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lange Anfahrtszeiten</w:t>
                    </w:r>
                  </w:p>
                </w:tc>
                <w:tc>
                  <w:tcPr>
                    <w:tcW w:w="3232" w:type="dxa"/>
                  </w:tcPr>
                  <w:p w14:paraId="0D33732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7344368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rasche Entscheidungsfähigkeit</w:t>
                    </w:r>
                  </w:p>
                </w:tc>
                <w:tc>
                  <w:tcPr>
                    <w:tcW w:w="3515" w:type="dxa"/>
                  </w:tcPr>
                  <w:p w14:paraId="09D55B90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536265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Pkw</w:t>
                    </w:r>
                  </w:p>
                </w:tc>
              </w:tr>
              <w:tr w:rsidR="00893CCC" w14:paraId="5939BDA0" w14:textId="77777777">
                <w:tc>
                  <w:tcPr>
                    <w:tcW w:w="3232" w:type="dxa"/>
                  </w:tcPr>
                  <w:p w14:paraId="312C7A6A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6495554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ständige Konzentration nötig</w:t>
                    </w:r>
                  </w:p>
                </w:tc>
                <w:tc>
                  <w:tcPr>
                    <w:tcW w:w="3232" w:type="dxa"/>
                  </w:tcPr>
                  <w:p w14:paraId="126108F5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316478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Anlagensteuerung (Überwachung)</w:t>
                    </w:r>
                  </w:p>
                </w:tc>
                <w:tc>
                  <w:tcPr>
                    <w:tcW w:w="3515" w:type="dxa"/>
                  </w:tcPr>
                  <w:p w14:paraId="2FA14751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881987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Lkw ohne Hebearbeiten</w:t>
                    </w:r>
                  </w:p>
                </w:tc>
              </w:tr>
              <w:tr w:rsidR="00893CCC" w14:paraId="155CB3D2" w14:textId="77777777">
                <w:tc>
                  <w:tcPr>
                    <w:tcW w:w="3232" w:type="dxa"/>
                  </w:tcPr>
                  <w:p w14:paraId="172C7CBE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4719454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besondere Verantwortlichkeit</w:t>
                    </w:r>
                  </w:p>
                </w:tc>
                <w:tc>
                  <w:tcPr>
                    <w:tcW w:w="3232" w:type="dxa"/>
                  </w:tcPr>
                  <w:p w14:paraId="20BA41CB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7569077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Auswärts-Montage</w:t>
                    </w:r>
                  </w:p>
                </w:tc>
                <w:tc>
                  <w:tcPr>
                    <w:tcW w:w="3515" w:type="dxa"/>
                  </w:tcPr>
                  <w:p w14:paraId="247AC823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18260098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Lkw mit Hebearbeiten</w:t>
                    </w:r>
                  </w:p>
                </w:tc>
              </w:tr>
              <w:tr w:rsidR="00893CCC" w14:paraId="24779FE6" w14:textId="77777777">
                <w:tc>
                  <w:tcPr>
                    <w:tcW w:w="3232" w:type="dxa"/>
                  </w:tcPr>
                  <w:p w14:paraId="206B2F3F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8651066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besonders gutes Reaktionsvermögen</w:t>
                    </w:r>
                  </w:p>
                </w:tc>
                <w:tc>
                  <w:tcPr>
                    <w:tcW w:w="3232" w:type="dxa"/>
                  </w:tcPr>
                  <w:p w14:paraId="4B0040F4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2028203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Reisetätigkeit</w:t>
                    </w:r>
                  </w:p>
                </w:tc>
                <w:tc>
                  <w:tcPr>
                    <w:tcW w:w="3515" w:type="dxa"/>
                  </w:tcPr>
                  <w:p w14:paraId="63C8ABE7" w14:textId="77777777" w:rsidR="00893CCC" w:rsidRDefault="00000000">
                    <w:pPr>
                      <w:spacing w:after="60"/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-114524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sonstige Fahrzeuge</w:t>
                    </w:r>
                  </w:p>
                </w:tc>
              </w:tr>
              <w:tr w:rsidR="00893CCC" w14:paraId="1585141A" w14:textId="77777777">
                <w:tc>
                  <w:tcPr>
                    <w:tcW w:w="3232" w:type="dxa"/>
                  </w:tcPr>
                  <w:p w14:paraId="1C3E1260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3232" w:type="dxa"/>
                  </w:tcPr>
                  <w:p w14:paraId="14539BDC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3515" w:type="dxa"/>
                  </w:tcPr>
                  <w:p w14:paraId="668EF620" w14:textId="77777777" w:rsidR="00893CCC" w:rsidRDefault="00000000">
                    <w:pPr>
                      <w:rPr>
                        <w:sz w:val="16"/>
                      </w:rPr>
                    </w:pPr>
                    <w:sdt>
                      <w:sdtPr>
                        <w:rPr>
                          <w:sz w:val="16"/>
                        </w:rPr>
                        <w:id w:val="919117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306AC">
                          <w:rPr>
                            <w:rFonts w:ascii="MS Gothic" w:eastAsia="MS Gothic" w:hAnsi="MS Gothic" w:hint="eastAsia"/>
                            <w:sz w:val="16"/>
                          </w:rPr>
                          <w:t>☐</w:t>
                        </w:r>
                      </w:sdtContent>
                    </w:sdt>
                    <w:r w:rsidR="000306AC">
                      <w:rPr>
                        <w:sz w:val="16"/>
                      </w:rPr>
                      <w:t xml:space="preserve"> </w:t>
                    </w:r>
                    <w:r w:rsidR="00893CCC">
                      <w:rPr>
                        <w:sz w:val="16"/>
                      </w:rPr>
                      <w:t>Baumaschinenführer (Kran, Bagger...)</w:t>
                    </w:r>
                  </w:p>
                </w:tc>
              </w:tr>
            </w:tbl>
            <w:p w14:paraId="2D60E132" w14:textId="77777777" w:rsidR="00893CCC" w:rsidRDefault="00893CCC">
              <w:pPr>
                <w:rPr>
                  <w:sz w:val="18"/>
                </w:rPr>
              </w:pPr>
            </w:p>
            <w:p w14:paraId="78ABF408" w14:textId="77777777" w:rsidR="00893CCC" w:rsidRDefault="00893CCC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Weitere spezifische Belastungen</w:t>
              </w:r>
            </w:p>
            <w:p w14:paraId="77BDD1EF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9979"/>
              </w:tblGrid>
              <w:tr w:rsidR="00893CCC" w14:paraId="52A15338" w14:textId="77777777">
                <w:sdt>
                  <w:sdtPr>
                    <w:rPr>
                      <w:sz w:val="18"/>
                    </w:rPr>
                    <w:id w:val="869349356"/>
                    <w:placeholder>
                      <w:docPart w:val="97E267B994394593AF3FC2D9B18E8D59"/>
                    </w:placeholder>
                    <w:showingPlcHdr/>
                  </w:sdtPr>
                  <w:sdtContent>
                    <w:tc>
                      <w:tcPr>
                        <w:tcW w:w="9979" w:type="dxa"/>
                      </w:tcPr>
                      <w:p w14:paraId="482BC7EB" w14:textId="77777777" w:rsidR="00893CCC" w:rsidRDefault="000306A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00E22E66" w14:textId="77777777">
                <w:sdt>
                  <w:sdtPr>
                    <w:id w:val="-1433658721"/>
                    <w:placeholder>
                      <w:docPart w:val="E506DEE93F5D4ACBB8FB5CDF6F990B26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20264D0" w14:textId="77777777" w:rsidR="00893CCC" w:rsidRDefault="000306AC">
                        <w:pPr>
                          <w:spacing w:before="120"/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93CCC" w14:paraId="18855C82" w14:textId="77777777">
                <w:sdt>
                  <w:sdtPr>
                    <w:id w:val="1941796116"/>
                    <w:placeholder>
                      <w:docPart w:val="58E1AD841AEF4981A7B309B5E0048BD6"/>
                    </w:placeholder>
                    <w:showingPlcHdr/>
                  </w:sdtPr>
                  <w:sdtContent>
                    <w:tc>
                      <w:tcPr>
                        <w:tcW w:w="99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01AA054" w14:textId="77777777" w:rsidR="00893CCC" w:rsidRDefault="000306AC">
                        <w:pPr>
                          <w:spacing w:before="120"/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4F3AA9B9" w14:textId="77777777" w:rsidR="00893CCC" w:rsidRDefault="00893CCC">
              <w:pPr>
                <w:rPr>
                  <w:sz w:val="18"/>
                </w:rPr>
              </w:pPr>
            </w:p>
            <w:p w14:paraId="188DFF04" w14:textId="77777777" w:rsidR="00893CCC" w:rsidRDefault="00893CCC">
              <w:pPr>
                <w:rPr>
                  <w:sz w:val="18"/>
                </w:rPr>
              </w:pPr>
            </w:p>
            <w:p w14:paraId="1A7D0A02" w14:textId="77777777" w:rsidR="00893CCC" w:rsidRDefault="00893CCC">
              <w:pPr>
                <w:rPr>
                  <w:sz w:val="18"/>
                </w:rPr>
              </w:pPr>
            </w:p>
            <w:tbl>
              <w:tblPr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4990"/>
                <w:gridCol w:w="4990"/>
              </w:tblGrid>
              <w:tr w:rsidR="00893CCC" w14:paraId="5AF6E1CF" w14:textId="77777777">
                <w:trPr>
                  <w:cantSplit/>
                </w:trPr>
                <w:tc>
                  <w:tcPr>
                    <w:tcW w:w="4990" w:type="dxa"/>
                  </w:tcPr>
                  <w:p w14:paraId="49F5A221" w14:textId="77777777" w:rsidR="00893CCC" w:rsidRDefault="00893CC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Ich bestätige die Angaben</w:t>
                    </w:r>
                  </w:p>
                </w:tc>
                <w:tc>
                  <w:tcPr>
                    <w:tcW w:w="4990" w:type="dxa"/>
                    <w:tcBorders>
                      <w:bottom w:val="single" w:sz="4" w:space="0" w:color="auto"/>
                    </w:tcBorders>
                  </w:tcPr>
                  <w:p w14:paraId="6F5996B0" w14:textId="77777777" w:rsidR="00893CCC" w:rsidRDefault="00893CCC">
                    <w:pPr>
                      <w:rPr>
                        <w:sz w:val="18"/>
                      </w:rPr>
                    </w:pPr>
                  </w:p>
                </w:tc>
              </w:tr>
              <w:tr w:rsidR="00893CCC" w14:paraId="63D30C3D" w14:textId="77777777">
                <w:trPr>
                  <w:cantSplit/>
                </w:trPr>
                <w:tc>
                  <w:tcPr>
                    <w:tcW w:w="4990" w:type="dxa"/>
                  </w:tcPr>
                  <w:p w14:paraId="4C41B66A" w14:textId="77777777" w:rsidR="00893CCC" w:rsidRDefault="00893CCC">
                    <w:pPr>
                      <w:rPr>
                        <w:sz w:val="16"/>
                      </w:rPr>
                    </w:pPr>
                  </w:p>
                </w:tc>
                <w:tc>
                  <w:tcPr>
                    <w:tcW w:w="4990" w:type="dxa"/>
                  </w:tcPr>
                  <w:p w14:paraId="0FFFCFC9" w14:textId="5425109E" w:rsidR="00893CCC" w:rsidRDefault="00893CC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Unterschrift des Patienten</w:t>
                    </w:r>
                    <w:r w:rsidR="00EC0978">
                      <w:rPr>
                        <w:sz w:val="16"/>
                      </w:rPr>
                      <w:t>/der Patientin</w:t>
                    </w:r>
                  </w:p>
                </w:tc>
              </w:tr>
            </w:tbl>
            <w:p w14:paraId="32895F2C" w14:textId="4C95F756" w:rsidR="00893CCC" w:rsidRDefault="00000000">
              <w:pPr>
                <w:rPr>
                  <w:sz w:val="2"/>
                </w:rPr>
              </w:pPr>
            </w:p>
          </w:sdtContent>
        </w:sdt>
      </w:sdtContent>
    </w:sdt>
    <w:sectPr w:rsidR="00893CCC">
      <w:footerReference w:type="default" r:id="rId9"/>
      <w:footerReference w:type="first" r:id="rId10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C1C" w14:textId="77777777" w:rsidR="008D3A93" w:rsidRDefault="008D3A93">
      <w:r>
        <w:separator/>
      </w:r>
    </w:p>
  </w:endnote>
  <w:endnote w:type="continuationSeparator" w:id="0">
    <w:p w14:paraId="000E3941" w14:textId="77777777" w:rsidR="008D3A93" w:rsidRDefault="008D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93CCC" w14:paraId="662E6E46" w14:textId="77777777">
      <w:tc>
        <w:tcPr>
          <w:tcW w:w="9412" w:type="dxa"/>
        </w:tcPr>
        <w:p w14:paraId="783E3255" w14:textId="77777777" w:rsidR="00893CCC" w:rsidRDefault="00000000" w:rsidP="0029204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9204D">
              <w:t>F 2152</w:t>
            </w:r>
          </w:fldSimple>
          <w:r w:rsidR="00893CCC">
            <w:t xml:space="preserve"> </w:t>
          </w:r>
          <w:r w:rsidR="00893CCC">
            <w:rPr>
              <w:sz w:val="14"/>
            </w:rPr>
            <w:fldChar w:fldCharType="begin"/>
          </w:r>
          <w:r w:rsidR="00893CCC">
            <w:rPr>
              <w:sz w:val="14"/>
            </w:rPr>
            <w:instrText xml:space="preserve"> DOCPROPERTY "Stand"  \* MERGEFORMAT </w:instrText>
          </w:r>
          <w:r w:rsidR="00893CCC">
            <w:rPr>
              <w:sz w:val="14"/>
            </w:rPr>
            <w:fldChar w:fldCharType="separate"/>
          </w:r>
          <w:r w:rsidR="0029204D">
            <w:rPr>
              <w:sz w:val="14"/>
            </w:rPr>
            <w:t>0517</w:t>
          </w:r>
          <w:r w:rsidR="00893CCC">
            <w:rPr>
              <w:sz w:val="14"/>
            </w:rPr>
            <w:fldChar w:fldCharType="end"/>
          </w:r>
          <w:r w:rsidR="00893CCC">
            <w:rPr>
              <w:sz w:val="14"/>
            </w:rPr>
            <w:t xml:space="preserve"> </w:t>
          </w:r>
          <w:r w:rsidR="00893CCC" w:rsidRPr="0029204D">
            <w:rPr>
              <w:sz w:val="14"/>
            </w:rPr>
            <w:fldChar w:fldCharType="begin"/>
          </w:r>
          <w:r w:rsidR="00893CCC" w:rsidRPr="0029204D">
            <w:rPr>
              <w:sz w:val="14"/>
            </w:rPr>
            <w:instrText xml:space="preserve"> DOCPROPERTY "Bezeichnung"  \* MERGEFORMAT </w:instrText>
          </w:r>
          <w:r w:rsidR="00893CCC" w:rsidRPr="0029204D">
            <w:rPr>
              <w:sz w:val="14"/>
            </w:rPr>
            <w:fldChar w:fldCharType="separate"/>
          </w:r>
          <w:r w:rsidR="0029204D">
            <w:rPr>
              <w:sz w:val="14"/>
            </w:rPr>
            <w:t>BGSW-Aufnahmebericht</w:t>
          </w:r>
          <w:r w:rsidR="00893CCC" w:rsidRPr="0029204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051DE031" w14:textId="3B5B69B4" w:rsidR="00893CCC" w:rsidRDefault="00893CC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C0978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C0978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C0978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EC0978">
            <w:rPr>
              <w:noProof/>
            </w:rPr>
            <w:t>...</w:t>
          </w:r>
          <w:r>
            <w:fldChar w:fldCharType="end"/>
          </w:r>
        </w:p>
      </w:tc>
    </w:tr>
  </w:tbl>
  <w:p w14:paraId="1E494F4B" w14:textId="77777777" w:rsidR="00893CCC" w:rsidRDefault="00893CCC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93CCC" w14:paraId="4E59DDFE" w14:textId="77777777">
      <w:tc>
        <w:tcPr>
          <w:tcW w:w="9412" w:type="dxa"/>
        </w:tcPr>
        <w:p w14:paraId="5C565419" w14:textId="1D27B9C1" w:rsidR="00893CCC" w:rsidRDefault="00000000" w:rsidP="0029204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01D6F">
              <w:t>F 2152</w:t>
            </w:r>
          </w:fldSimple>
          <w:r w:rsidR="00893CCC">
            <w:t xml:space="preserve"> </w:t>
          </w:r>
          <w:r w:rsidR="00893CCC">
            <w:rPr>
              <w:sz w:val="14"/>
            </w:rPr>
            <w:fldChar w:fldCharType="begin"/>
          </w:r>
          <w:r w:rsidR="00893CCC">
            <w:rPr>
              <w:sz w:val="14"/>
            </w:rPr>
            <w:instrText xml:space="preserve"> DOCPROPERTY "Stand"  \* MERGEFORMAT </w:instrText>
          </w:r>
          <w:r w:rsidR="00893CCC">
            <w:rPr>
              <w:sz w:val="14"/>
            </w:rPr>
            <w:fldChar w:fldCharType="separate"/>
          </w:r>
          <w:r w:rsidR="00A01D6F">
            <w:rPr>
              <w:sz w:val="14"/>
            </w:rPr>
            <w:t>0324</w:t>
          </w:r>
          <w:r w:rsidR="00893CCC">
            <w:rPr>
              <w:sz w:val="14"/>
            </w:rPr>
            <w:fldChar w:fldCharType="end"/>
          </w:r>
          <w:r w:rsidR="00893CCC">
            <w:rPr>
              <w:sz w:val="14"/>
            </w:rPr>
            <w:t xml:space="preserve"> </w:t>
          </w:r>
          <w:r w:rsidR="00893CCC">
            <w:rPr>
              <w:sz w:val="14"/>
            </w:rPr>
            <w:fldChar w:fldCharType="begin"/>
          </w:r>
          <w:r w:rsidR="00893CCC">
            <w:rPr>
              <w:sz w:val="14"/>
            </w:rPr>
            <w:instrText xml:space="preserve"> DOCPROPERTY "Bezeichnung"  \* MERGEFORMAT </w:instrText>
          </w:r>
          <w:r w:rsidR="00893CCC">
            <w:rPr>
              <w:sz w:val="14"/>
            </w:rPr>
            <w:fldChar w:fldCharType="separate"/>
          </w:r>
          <w:r w:rsidR="00A01D6F">
            <w:rPr>
              <w:sz w:val="14"/>
            </w:rPr>
            <w:t>BGSW-Aufnahmebericht</w:t>
          </w:r>
          <w:r w:rsidR="00893CCC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6E51B6B" w14:textId="335DD528" w:rsidR="00893CCC" w:rsidRDefault="00893CC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68A63881" w14:textId="77777777" w:rsidR="00893CCC" w:rsidRDefault="00893CC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93CCC" w14:paraId="75F146F0" w14:textId="77777777">
      <w:tc>
        <w:tcPr>
          <w:tcW w:w="9412" w:type="dxa"/>
        </w:tcPr>
        <w:p w14:paraId="6B7FDFC5" w14:textId="77777777" w:rsidR="00893CCC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B50B96">
              <w:t>F 2152</w:t>
            </w:r>
          </w:fldSimple>
          <w:r w:rsidR="00893CCC">
            <w:t xml:space="preserve"> </w:t>
          </w:r>
          <w:r w:rsidR="00893CCC">
            <w:rPr>
              <w:sz w:val="14"/>
            </w:rPr>
            <w:fldChar w:fldCharType="begin"/>
          </w:r>
          <w:r w:rsidR="00893CCC">
            <w:rPr>
              <w:sz w:val="14"/>
            </w:rPr>
            <w:instrText xml:space="preserve"> DOCPROPERTY "Stand"  \* MERGEFORMAT </w:instrText>
          </w:r>
          <w:r w:rsidR="00893CCC">
            <w:rPr>
              <w:sz w:val="14"/>
            </w:rPr>
            <w:fldChar w:fldCharType="separate"/>
          </w:r>
          <w:r w:rsidR="00B50B96">
            <w:rPr>
              <w:sz w:val="14"/>
            </w:rPr>
            <w:t>0816</w:t>
          </w:r>
          <w:r w:rsidR="00893CCC">
            <w:rPr>
              <w:sz w:val="14"/>
            </w:rPr>
            <w:fldChar w:fldCharType="end"/>
          </w:r>
          <w:r w:rsidR="00893CCC">
            <w:rPr>
              <w:sz w:val="14"/>
            </w:rPr>
            <w:t xml:space="preserve"> </w:t>
          </w:r>
          <w:r w:rsidR="00893CCC">
            <w:rPr>
              <w:sz w:val="14"/>
            </w:rPr>
            <w:fldChar w:fldCharType="begin"/>
          </w:r>
          <w:r w:rsidR="00893CCC">
            <w:rPr>
              <w:sz w:val="14"/>
            </w:rPr>
            <w:instrText xml:space="preserve"> DOCPROPERTY "Bezeichnung1"  \* MERGEFORMAT </w:instrText>
          </w:r>
          <w:r w:rsidR="00893CCC">
            <w:rPr>
              <w:sz w:val="14"/>
            </w:rPr>
            <w:fldChar w:fldCharType="separate"/>
          </w:r>
          <w:r w:rsidR="00B50B96" w:rsidRPr="00B50B96">
            <w:rPr>
              <w:b/>
              <w:bCs/>
              <w:sz w:val="14"/>
            </w:rPr>
            <w:t>Anlage 1 zum BGSW-Aufnahmebericht</w:t>
          </w:r>
          <w:r w:rsidR="00893CCC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3B871C5" w14:textId="77777777" w:rsidR="00893CCC" w:rsidRDefault="00893CC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306AC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306AC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306A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43B641E" w14:textId="77777777" w:rsidR="00893CCC" w:rsidRDefault="00893CCC">
    <w:pPr>
      <w:pStyle w:val="Fuzeil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93CCC" w:rsidRPr="001D5E3E" w14:paraId="0F07A479" w14:textId="77777777">
      <w:tc>
        <w:tcPr>
          <w:tcW w:w="9412" w:type="dxa"/>
        </w:tcPr>
        <w:p w14:paraId="0946B3FE" w14:textId="039681D1" w:rsidR="00893CCC" w:rsidRPr="001D5E3E" w:rsidRDefault="00000000" w:rsidP="00D80F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01D6F">
              <w:t>F 2152</w:t>
            </w:r>
          </w:fldSimple>
          <w:r w:rsidR="00B50B96">
            <w:t xml:space="preserve"> </w:t>
          </w:r>
          <w:r w:rsidR="00B50B96">
            <w:rPr>
              <w:sz w:val="14"/>
            </w:rPr>
            <w:fldChar w:fldCharType="begin"/>
          </w:r>
          <w:r w:rsidR="00B50B96">
            <w:rPr>
              <w:sz w:val="14"/>
            </w:rPr>
            <w:instrText xml:space="preserve"> DOCPROPERTY "Stand"  \* MERGEFORMAT </w:instrText>
          </w:r>
          <w:r w:rsidR="00B50B96">
            <w:rPr>
              <w:sz w:val="14"/>
            </w:rPr>
            <w:fldChar w:fldCharType="separate"/>
          </w:r>
          <w:r w:rsidR="00A01D6F">
            <w:rPr>
              <w:sz w:val="14"/>
            </w:rPr>
            <w:t>0324</w:t>
          </w:r>
          <w:r w:rsidR="00B50B96">
            <w:rPr>
              <w:sz w:val="14"/>
            </w:rPr>
            <w:fldChar w:fldCharType="end"/>
          </w:r>
          <w:r w:rsidR="00B50B96">
            <w:rPr>
              <w:sz w:val="14"/>
            </w:rPr>
            <w:t xml:space="preserve"> </w:t>
          </w:r>
          <w:r w:rsidR="00B50B96">
            <w:rPr>
              <w:sz w:val="14"/>
            </w:rPr>
            <w:fldChar w:fldCharType="begin"/>
          </w:r>
          <w:r w:rsidR="00B50B96">
            <w:rPr>
              <w:sz w:val="14"/>
            </w:rPr>
            <w:instrText xml:space="preserve"> DOCPROPERTY "Bezeichnung"  \* MERGEFORMAT </w:instrText>
          </w:r>
          <w:r w:rsidR="00B50B96">
            <w:rPr>
              <w:sz w:val="14"/>
            </w:rPr>
            <w:fldChar w:fldCharType="separate"/>
          </w:r>
          <w:r w:rsidR="00A01D6F">
            <w:rPr>
              <w:sz w:val="14"/>
            </w:rPr>
            <w:t>BGSW-Aufnahmebericht</w:t>
          </w:r>
          <w:r w:rsidR="00B50B9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873D6E2" w14:textId="5E4424A7" w:rsidR="00893CCC" w:rsidRPr="001D5E3E" w:rsidRDefault="00893CC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 w:rsidRPr="001D5E3E">
            <w:fldChar w:fldCharType="begin"/>
          </w:r>
          <w:r w:rsidRPr="001D5E3E">
            <w:instrText xml:space="preserve">IF </w:instrText>
          </w:r>
          <w:r w:rsidRPr="001D5E3E">
            <w:fldChar w:fldCharType="begin"/>
          </w:r>
          <w:r w:rsidRPr="001D5E3E">
            <w:instrText>=</w:instrText>
          </w:r>
          <w:r w:rsidRPr="001D5E3E">
            <w:fldChar w:fldCharType="begin"/>
          </w:r>
          <w:r w:rsidRPr="001D5E3E">
            <w:instrText>NUMPAGES</w:instrText>
          </w:r>
          <w:r w:rsidRPr="001D5E3E">
            <w:fldChar w:fldCharType="separate"/>
          </w:r>
          <w:r w:rsidR="00A01D6F">
            <w:rPr>
              <w:noProof/>
            </w:rPr>
            <w:instrText>2</w:instrText>
          </w:r>
          <w:r w:rsidRPr="001D5E3E">
            <w:fldChar w:fldCharType="end"/>
          </w:r>
          <w:r w:rsidRPr="001D5E3E">
            <w:instrText xml:space="preserve"> - </w:instrText>
          </w:r>
          <w:r w:rsidRPr="001D5E3E">
            <w:fldChar w:fldCharType="begin"/>
          </w:r>
          <w:r w:rsidRPr="001D5E3E">
            <w:instrText>PAGE</w:instrText>
          </w:r>
          <w:r w:rsidRPr="001D5E3E">
            <w:fldChar w:fldCharType="separate"/>
          </w:r>
          <w:r w:rsidR="00A01D6F">
            <w:rPr>
              <w:noProof/>
            </w:rPr>
            <w:instrText>2</w:instrText>
          </w:r>
          <w:r w:rsidRPr="001D5E3E">
            <w:fldChar w:fldCharType="end"/>
          </w:r>
          <w:r w:rsidRPr="001D5E3E">
            <w:instrText xml:space="preserve"> </w:instrText>
          </w:r>
          <w:r w:rsidRPr="001D5E3E">
            <w:fldChar w:fldCharType="separate"/>
          </w:r>
          <w:r w:rsidR="00A01D6F">
            <w:rPr>
              <w:noProof/>
            </w:rPr>
            <w:instrText>0</w:instrText>
          </w:r>
          <w:r w:rsidRPr="001D5E3E">
            <w:fldChar w:fldCharType="end"/>
          </w:r>
          <w:r w:rsidRPr="001D5E3E">
            <w:instrText xml:space="preserve"> &gt; 0 "..."</w:instrText>
          </w:r>
          <w:r w:rsidRPr="001D5E3E">
            <w:fldChar w:fldCharType="end"/>
          </w:r>
        </w:p>
      </w:tc>
    </w:tr>
  </w:tbl>
  <w:p w14:paraId="333D7FEA" w14:textId="77777777" w:rsidR="00893CCC" w:rsidRDefault="00893CC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0B9" w14:textId="77777777" w:rsidR="008D3A93" w:rsidRDefault="008D3A93">
      <w:r>
        <w:separator/>
      </w:r>
    </w:p>
  </w:footnote>
  <w:footnote w:type="continuationSeparator" w:id="0">
    <w:p w14:paraId="0BDE759C" w14:textId="77777777" w:rsidR="008D3A93" w:rsidRDefault="008D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C0"/>
    <w:multiLevelType w:val="singleLevel"/>
    <w:tmpl w:val="A3D0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116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A1DBE"/>
    <w:multiLevelType w:val="singleLevel"/>
    <w:tmpl w:val="6BFE4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1C41FE"/>
    <w:multiLevelType w:val="singleLevel"/>
    <w:tmpl w:val="3E94FD6E"/>
    <w:lvl w:ilvl="0">
      <w:start w:val="1"/>
      <w:numFmt w:val="upperLetter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6577112">
    <w:abstractNumId w:val="3"/>
  </w:num>
  <w:num w:numId="2" w16cid:durableId="810249169">
    <w:abstractNumId w:val="1"/>
  </w:num>
  <w:num w:numId="3" w16cid:durableId="655188827">
    <w:abstractNumId w:val="2"/>
  </w:num>
  <w:num w:numId="4" w16cid:durableId="128511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8A"/>
    <w:rsid w:val="000306AC"/>
    <w:rsid w:val="000E6705"/>
    <w:rsid w:val="001B561B"/>
    <w:rsid w:val="001D5E3E"/>
    <w:rsid w:val="00231AAF"/>
    <w:rsid w:val="0029204D"/>
    <w:rsid w:val="0035355A"/>
    <w:rsid w:val="00372A0F"/>
    <w:rsid w:val="003B46E4"/>
    <w:rsid w:val="004C4A05"/>
    <w:rsid w:val="005C39B7"/>
    <w:rsid w:val="00616182"/>
    <w:rsid w:val="006D17EF"/>
    <w:rsid w:val="0081726C"/>
    <w:rsid w:val="00822D99"/>
    <w:rsid w:val="00893CCC"/>
    <w:rsid w:val="00897C89"/>
    <w:rsid w:val="008C2A51"/>
    <w:rsid w:val="008D3A93"/>
    <w:rsid w:val="008F3CF6"/>
    <w:rsid w:val="0091658A"/>
    <w:rsid w:val="009A4B1A"/>
    <w:rsid w:val="009B0AE6"/>
    <w:rsid w:val="009C4435"/>
    <w:rsid w:val="00A01D6F"/>
    <w:rsid w:val="00A10E5C"/>
    <w:rsid w:val="00A22D58"/>
    <w:rsid w:val="00A441FB"/>
    <w:rsid w:val="00A641F3"/>
    <w:rsid w:val="00B50B96"/>
    <w:rsid w:val="00B87DA5"/>
    <w:rsid w:val="00BD103A"/>
    <w:rsid w:val="00C47CC1"/>
    <w:rsid w:val="00D13A44"/>
    <w:rsid w:val="00D80F1D"/>
    <w:rsid w:val="00E00A23"/>
    <w:rsid w:val="00E40EDA"/>
    <w:rsid w:val="00EC0978"/>
    <w:rsid w:val="00F00803"/>
    <w:rsid w:val="00FA79D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F6E05"/>
  <w15:docId w15:val="{9C268446-9708-4195-A39B-8E6FDB2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after="80"/>
      <w:ind w:left="357" w:hanging="357"/>
      <w:outlineLvl w:val="4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after="8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1D5E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7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F5C2655C549B0843D5BB74433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301B-FF02-4E8C-AC02-450F16A9799F}"/>
      </w:docPartPr>
      <w:docPartBody>
        <w:p w:rsidR="00527E4B" w:rsidRDefault="00E55819" w:rsidP="00E55819">
          <w:pPr>
            <w:pStyle w:val="999F5C2655C549B0843D5BB7443316A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3157BF2C814F1E8450DFFE7D89C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11E53-F1E0-4133-8A9F-11DAB396517B}"/>
      </w:docPartPr>
      <w:docPartBody>
        <w:p w:rsidR="00527E4B" w:rsidRDefault="00E55819" w:rsidP="00E55819">
          <w:pPr>
            <w:pStyle w:val="EF3157BF2C814F1E8450DFFE7D89CFE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F52AB1CBC84A59B7DC9B7F6EC1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C4A1-8DF5-4E24-AD5F-1B76012152F8}"/>
      </w:docPartPr>
      <w:docPartBody>
        <w:p w:rsidR="00527E4B" w:rsidRDefault="00E55819" w:rsidP="00E55819">
          <w:pPr>
            <w:pStyle w:val="07F52AB1CBC84A59B7DC9B7F6EC166D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9A86531AD546C8AFE63E241A067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430A5-BDA3-435A-8311-53FEECB8D627}"/>
      </w:docPartPr>
      <w:docPartBody>
        <w:p w:rsidR="00527E4B" w:rsidRDefault="00E55819" w:rsidP="00E55819">
          <w:pPr>
            <w:pStyle w:val="4D9A86531AD546C8AFE63E241A0679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A036E0A70745248184E0FA4519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FFFF-9F5D-4E05-9C2E-BD895C3C8200}"/>
      </w:docPartPr>
      <w:docPartBody>
        <w:p w:rsidR="00527E4B" w:rsidRDefault="00E55819" w:rsidP="00E55819">
          <w:pPr>
            <w:pStyle w:val="BFA036E0A70745248184E0FA4519D77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69C846C0BF498A89EB26238F4F6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E53C0-BFCD-4BDB-A496-59D7CE6EE34B}"/>
      </w:docPartPr>
      <w:docPartBody>
        <w:p w:rsidR="00527E4B" w:rsidRDefault="00E55819" w:rsidP="00E55819">
          <w:pPr>
            <w:pStyle w:val="BB69C846C0BF498A89EB26238F4F69C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05992C71904D58A0FDA07E10741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EE4EC-EC60-4695-BBA9-4FE9D48D028D}"/>
      </w:docPartPr>
      <w:docPartBody>
        <w:p w:rsidR="00527E4B" w:rsidRDefault="00E55819" w:rsidP="00E55819">
          <w:pPr>
            <w:pStyle w:val="F005992C71904D58A0FDA07E10741B8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802BA0DAD1417091AA9571377E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10E5D-BDC1-4B44-BB9E-6BEF1C3EC1B7}"/>
      </w:docPartPr>
      <w:docPartBody>
        <w:p w:rsidR="00527E4B" w:rsidRDefault="00E55819" w:rsidP="00E55819">
          <w:pPr>
            <w:pStyle w:val="15802BA0DAD1417091AA9571377EE6C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F4D3CE27954D8DBA7B9B6CE493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A267E-30B9-4DC8-ADE6-55671033452E}"/>
      </w:docPartPr>
      <w:docPartBody>
        <w:p w:rsidR="00527E4B" w:rsidRDefault="00E55819" w:rsidP="00E55819">
          <w:pPr>
            <w:pStyle w:val="2FF4D3CE27954D8DBA7B9B6CE49330A8"/>
          </w:pPr>
          <w:r w:rsidRPr="000306AC">
            <w:rPr>
              <w:rFonts w:cs="Arial"/>
              <w:color w:val="FF0000"/>
            </w:rPr>
            <w:t>[</w:t>
          </w:r>
          <w:r w:rsidRPr="000306AC">
            <w:rPr>
              <w:color w:val="FF0000"/>
            </w:rPr>
            <w:t>…</w:t>
          </w:r>
          <w:r w:rsidRPr="000306AC">
            <w:rPr>
              <w:rFonts w:cs="Arial"/>
              <w:color w:val="FF0000"/>
            </w:rPr>
            <w:t>]</w:t>
          </w:r>
        </w:p>
      </w:docPartBody>
    </w:docPart>
    <w:docPart>
      <w:docPartPr>
        <w:name w:val="943EF694C33942BDB70814F1A4F8F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3D49-0AA6-4B75-8075-6608A45E635B}"/>
      </w:docPartPr>
      <w:docPartBody>
        <w:p w:rsidR="00527E4B" w:rsidRDefault="00E55819" w:rsidP="00E55819">
          <w:pPr>
            <w:pStyle w:val="943EF694C33942BDB70814F1A4F8FCF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1DF27EBBAB4D5DB9C14933CB79C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A482-2A27-4E60-9285-B8D320244695}"/>
      </w:docPartPr>
      <w:docPartBody>
        <w:p w:rsidR="00527E4B" w:rsidRDefault="00E55819" w:rsidP="00E55819">
          <w:pPr>
            <w:pStyle w:val="A31DF27EBBAB4D5DB9C14933CB79C20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21864E2FF44AC0BDEA16B0C46D9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2F1B-A164-4FEE-A50D-9A34EC8D2024}"/>
      </w:docPartPr>
      <w:docPartBody>
        <w:p w:rsidR="00527E4B" w:rsidRDefault="00E55819" w:rsidP="00E55819">
          <w:pPr>
            <w:pStyle w:val="0F21864E2FF44AC0BDEA16B0C46D93E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798091753C419394502AE8C25DD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71FA2-F46B-45D2-BBED-A6F5886421AD}"/>
      </w:docPartPr>
      <w:docPartBody>
        <w:p w:rsidR="00527E4B" w:rsidRDefault="00E55819" w:rsidP="00E55819">
          <w:pPr>
            <w:pStyle w:val="04798091753C419394502AE8C25DDF2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EFD614C4134CCC9582246C6609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2400-D94E-4CE0-825D-5FBD3B628AA3}"/>
      </w:docPartPr>
      <w:docPartBody>
        <w:p w:rsidR="00527E4B" w:rsidRDefault="00E55819" w:rsidP="00E55819">
          <w:pPr>
            <w:pStyle w:val="B5EFD614C4134CCC9582246C66099A4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6C8560D76F438780396E290868A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16395-CECF-442C-8503-A62D5227B290}"/>
      </w:docPartPr>
      <w:docPartBody>
        <w:p w:rsidR="00527E4B" w:rsidRDefault="00E55819" w:rsidP="00E55819">
          <w:pPr>
            <w:pStyle w:val="0F6C8560D76F438780396E290868A01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92F1A9DF0349AB950E38AC5F8E4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3D605-224F-4DE3-B8CB-F20890EF5001}"/>
      </w:docPartPr>
      <w:docPartBody>
        <w:p w:rsidR="00527E4B" w:rsidRDefault="00E55819" w:rsidP="00E55819">
          <w:pPr>
            <w:pStyle w:val="2092F1A9DF0349AB950E38AC5F8E4CB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A46F413BAD42BDB2D4E4119303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3D45-477A-4FFF-972C-D213CF069866}"/>
      </w:docPartPr>
      <w:docPartBody>
        <w:p w:rsidR="00527E4B" w:rsidRDefault="00E55819" w:rsidP="00E55819">
          <w:pPr>
            <w:pStyle w:val="F9A46F413BAD42BDB2D4E4119303CC1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8DFD680368469183727A38D701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EEC3-8BEB-4AAA-8697-74E0622133DF}"/>
      </w:docPartPr>
      <w:docPartBody>
        <w:p w:rsidR="00527E4B" w:rsidRDefault="00E55819" w:rsidP="00E55819">
          <w:pPr>
            <w:pStyle w:val="0B8DFD680368469183727A38D701C5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73A773B08F4E0D93571E97E35A1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D7D0D-95CB-49F1-AAB1-01B1149BAFB7}"/>
      </w:docPartPr>
      <w:docPartBody>
        <w:p w:rsidR="00527E4B" w:rsidRDefault="00E55819" w:rsidP="00E55819">
          <w:pPr>
            <w:pStyle w:val="3273A773B08F4E0D93571E97E35A148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56A88C7611463BA4B1BD60C455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BF6A5-1071-40F8-B776-FF4A3A5058C8}"/>
      </w:docPartPr>
      <w:docPartBody>
        <w:p w:rsidR="00527E4B" w:rsidRDefault="00E55819" w:rsidP="00E55819">
          <w:pPr>
            <w:pStyle w:val="0F56A88C7611463BA4B1BD60C455D5C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066C4C584948059A0D27C4D3AB5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F047-A2EC-4962-97E4-DC46D7DF12EB}"/>
      </w:docPartPr>
      <w:docPartBody>
        <w:p w:rsidR="00527E4B" w:rsidRDefault="00E55819" w:rsidP="00E55819">
          <w:pPr>
            <w:pStyle w:val="53066C4C584948059A0D27C4D3AB588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D8B5E2792940FEA28984ADCA0DC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A213F-BABD-4859-858C-2B6884BC67F6}"/>
      </w:docPartPr>
      <w:docPartBody>
        <w:p w:rsidR="00527E4B" w:rsidRDefault="00E55819" w:rsidP="00E55819">
          <w:pPr>
            <w:pStyle w:val="3CD8B5E2792940FEA28984ADCA0DC44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985831777F423A9F8EFFD4F9705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9C988-90A1-46EA-8843-493FF8595826}"/>
      </w:docPartPr>
      <w:docPartBody>
        <w:p w:rsidR="00527E4B" w:rsidRDefault="00E55819" w:rsidP="00E55819">
          <w:pPr>
            <w:pStyle w:val="D0985831777F423A9F8EFFD4F97055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B87C4556B14E5F8857D1DCB0916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ED2D-F4BA-4B87-ACDC-99211757D4E6}"/>
      </w:docPartPr>
      <w:docPartBody>
        <w:p w:rsidR="00527E4B" w:rsidRDefault="00E55819" w:rsidP="00E55819">
          <w:pPr>
            <w:pStyle w:val="70B87C4556B14E5F8857D1DCB0916A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45FF764BBE94486AB520EEA9212C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51C5-2F60-43CE-9387-188A402E980E}"/>
      </w:docPartPr>
      <w:docPartBody>
        <w:p w:rsidR="00527E4B" w:rsidRDefault="00E55819" w:rsidP="00E55819">
          <w:pPr>
            <w:pStyle w:val="545FF764BBE94486AB520EEA9212C03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F198CB98794B2C91DBAD51F9B2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E96A5-8CB3-48D4-9A99-D8EDB4B9EBA4}"/>
      </w:docPartPr>
      <w:docPartBody>
        <w:p w:rsidR="00527E4B" w:rsidRDefault="00E55819" w:rsidP="00E55819">
          <w:pPr>
            <w:pStyle w:val="76F198CB98794B2C91DBAD51F9B26EC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B9748658944FA5B87C8D9BC63F5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5B4F1-C663-474B-91C3-6EA3DE3963C5}"/>
      </w:docPartPr>
      <w:docPartBody>
        <w:p w:rsidR="00527E4B" w:rsidRDefault="00E55819" w:rsidP="00E55819">
          <w:pPr>
            <w:pStyle w:val="AAB9748658944FA5B87C8D9BC63F543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5E9A2448D94AA381612CE170B8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AF6C-394D-4546-8E2C-28A734BE95CD}"/>
      </w:docPartPr>
      <w:docPartBody>
        <w:p w:rsidR="00527E4B" w:rsidRDefault="00E55819" w:rsidP="00E55819">
          <w:pPr>
            <w:pStyle w:val="815E9A2448D94AA381612CE170B8CA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3793EBB0444CBEA23FF4D09B2B0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AE610-589C-44AA-B144-B72E5639CD2A}"/>
      </w:docPartPr>
      <w:docPartBody>
        <w:p w:rsidR="00527E4B" w:rsidRDefault="00E55819" w:rsidP="00E55819">
          <w:pPr>
            <w:pStyle w:val="7B3793EBB0444CBEA23FF4D09B2B01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C8F2BD6FF1453BB285A60E7458C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B2A38-FD50-4F3F-8613-4263BD7E7B9E}"/>
      </w:docPartPr>
      <w:docPartBody>
        <w:p w:rsidR="00527E4B" w:rsidRDefault="00E55819" w:rsidP="00E55819">
          <w:pPr>
            <w:pStyle w:val="D4C8F2BD6FF1453BB285A60E7458C53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E267B994394593AF3FC2D9B18E8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1780-137B-4D01-820C-D05C2B74DA38}"/>
      </w:docPartPr>
      <w:docPartBody>
        <w:p w:rsidR="00527E4B" w:rsidRDefault="00E55819" w:rsidP="00E55819">
          <w:pPr>
            <w:pStyle w:val="97E267B994394593AF3FC2D9B18E8D5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06DEE93F5D4ACBB8FB5CDF6F99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9C11-415B-4DF2-AC0E-FE16701EA26C}"/>
      </w:docPartPr>
      <w:docPartBody>
        <w:p w:rsidR="00527E4B" w:rsidRDefault="00E55819" w:rsidP="00E55819">
          <w:pPr>
            <w:pStyle w:val="E506DEE93F5D4ACBB8FB5CDF6F990B2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E1AD841AEF4981A7B309B5E0048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B99D-4536-4AB7-862F-13D65CC267BE}"/>
      </w:docPartPr>
      <w:docPartBody>
        <w:p w:rsidR="00527E4B" w:rsidRDefault="00E55819" w:rsidP="00E55819">
          <w:pPr>
            <w:pStyle w:val="58E1AD841AEF4981A7B309B5E0048BD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B2789-11E4-47E8-B6F3-9AD494369415}"/>
      </w:docPartPr>
      <w:docPartBody>
        <w:p w:rsidR="00996EBF" w:rsidRDefault="00527E4B">
          <w:r w:rsidRPr="00F91E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19"/>
    <w:rsid w:val="00527E4B"/>
    <w:rsid w:val="00847399"/>
    <w:rsid w:val="00996EBF"/>
    <w:rsid w:val="00A550C0"/>
    <w:rsid w:val="00B658E6"/>
    <w:rsid w:val="00DF45AF"/>
    <w:rsid w:val="00E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E4B"/>
    <w:rPr>
      <w:color w:val="808080"/>
    </w:rPr>
  </w:style>
  <w:style w:type="paragraph" w:customStyle="1" w:styleId="BFA036E0A70745248184E0FA4519D77D">
    <w:name w:val="BFA036E0A70745248184E0FA4519D77D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9C846C0BF498A89EB26238F4F69CE">
    <w:name w:val="BB69C846C0BF498A89EB26238F4F69CE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F5C2655C549B0843D5BB7443316A5">
    <w:name w:val="999F5C2655C549B0843D5BB7443316A5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F52AB1CBC84A59B7DC9B7F6EC166DB">
    <w:name w:val="07F52AB1CBC84A59B7DC9B7F6EC166DB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05992C71904D58A0FDA07E10741B84">
    <w:name w:val="F005992C71904D58A0FDA07E10741B84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02BA0DAD1417091AA9571377EE6C8">
    <w:name w:val="15802BA0DAD1417091AA9571377EE6C8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F4D3CE27954D8DBA7B9B6CE49330A8">
    <w:name w:val="2FF4D3CE27954D8DBA7B9B6CE49330A8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EF694C33942BDB70814F1A4F8FCF9">
    <w:name w:val="943EF694C33942BDB70814F1A4F8FCF9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DF27EBBAB4D5DB9C14933CB79C20B">
    <w:name w:val="A31DF27EBBAB4D5DB9C14933CB79C20B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1864E2FF44AC0BDEA16B0C46D93E0">
    <w:name w:val="0F21864E2FF44AC0BDEA16B0C46D93E0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98091753C419394502AE8C25DDF2C">
    <w:name w:val="04798091753C419394502AE8C25DDF2C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FD614C4134CCC9582246C66099A46">
    <w:name w:val="B5EFD614C4134CCC9582246C66099A46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6C8560D76F438780396E290868A01C">
    <w:name w:val="0F6C8560D76F438780396E290868A01C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92F1A9DF0349AB950E38AC5F8E4CBD">
    <w:name w:val="2092F1A9DF0349AB950E38AC5F8E4CBD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46F413BAD42BDB2D4E4119303CC16">
    <w:name w:val="F9A46F413BAD42BDB2D4E4119303CC16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DFD680368469183727A38D701C5B2">
    <w:name w:val="0B8DFD680368469183727A38D701C5B2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3A773B08F4E0D93571E97E35A1487">
    <w:name w:val="3273A773B08F4E0D93571E97E35A1487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6A88C7611463BA4B1BD60C455D5CC">
    <w:name w:val="0F56A88C7611463BA4B1BD60C455D5CC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66C4C584948059A0D27C4D3AB5885">
    <w:name w:val="53066C4C584948059A0D27C4D3AB5885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8B5E2792940FEA28984ADCA0DC44E">
    <w:name w:val="3CD8B5E2792940FEA28984ADCA0DC44E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985831777F423A9F8EFFD4F97055E1">
    <w:name w:val="D0985831777F423A9F8EFFD4F97055E1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87C4556B14E5F8857D1DCB0916A62">
    <w:name w:val="70B87C4556B14E5F8857D1DCB0916A62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5FF764BBE94486AB520EEA9212C03A">
    <w:name w:val="545FF764BBE94486AB520EEA9212C03A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198CB98794B2C91DBAD51F9B26EC0">
    <w:name w:val="76F198CB98794B2C91DBAD51F9B26EC0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748658944FA5B87C8D9BC63F5434">
    <w:name w:val="AAB9748658944FA5B87C8D9BC63F5434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5E9A2448D94AA381612CE170B8CA91">
    <w:name w:val="815E9A2448D94AA381612CE170B8CA91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157BF2C814F1E8450DFFE7D89CFE5">
    <w:name w:val="EF3157BF2C814F1E8450DFFE7D89CFE5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9A86531AD546C8AFE63E241A067971">
    <w:name w:val="4D9A86531AD546C8AFE63E241A067971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3793EBB0444CBEA23FF4D09B2B0183">
    <w:name w:val="7B3793EBB0444CBEA23FF4D09B2B0183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F2BD6FF1453BB285A60E7458C536">
    <w:name w:val="D4C8F2BD6FF1453BB285A60E7458C536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267B994394593AF3FC2D9B18E8D59">
    <w:name w:val="97E267B994394593AF3FC2D9B18E8D59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6DEE93F5D4ACBB8FB5CDF6F990B26">
    <w:name w:val="E506DEE93F5D4ACBB8FB5CDF6F990B26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E1AD841AEF4981A7B309B5E0048BD6">
    <w:name w:val="58E1AD841AEF4981A7B309B5E0048BD6"/>
    <w:rsid w:val="00E558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BGSW-Aufnahmebericht</vt:lpstr>
    </vt:vector>
  </TitlesOfParts>
  <Company>DGUV</Company>
  <LinksUpToDate>false</LinksUpToDate>
  <CharactersWithSpaces>4071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BGSW-Aufnahmebericht</dc:title>
  <dc:subject>0324</dc:subject>
  <dc:creator>AG Formtexte</dc:creator>
  <cp:lastModifiedBy>Pukies, Kristin</cp:lastModifiedBy>
  <cp:revision>9</cp:revision>
  <cp:lastPrinted>2016-10-24T07:52:00Z</cp:lastPrinted>
  <dcterms:created xsi:type="dcterms:W3CDTF">2021-06-21T10:38:00Z</dcterms:created>
  <dcterms:modified xsi:type="dcterms:W3CDTF">2024-03-20T10:13:00Z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2152</vt:lpwstr>
  </property>
  <property fmtid="{D5CDD505-2E9C-101B-9397-08002B2CF9AE}" pid="3" name="Stand">
    <vt:lpwstr>0324</vt:lpwstr>
  </property>
  <property fmtid="{D5CDD505-2E9C-101B-9397-08002B2CF9AE}" pid="4" name="Bezeichnung">
    <vt:lpwstr>BGSW-Aufnahmebericht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Bezeichnung1">
    <vt:lpwstr>Anlage 1 zum BGSW-Aufnahmebericht</vt:lpwstr>
  </property>
  <property fmtid="{D5CDD505-2E9C-101B-9397-08002B2CF9AE}" pid="10" name="MSIP_Label_7545839c-a198-4d87-a0d2-c07b8aa32614_Enabled">
    <vt:lpwstr>true</vt:lpwstr>
  </property>
  <property fmtid="{D5CDD505-2E9C-101B-9397-08002B2CF9AE}" pid="11" name="MSIP_Label_7545839c-a198-4d87-a0d2-c07b8aa32614_SetDate">
    <vt:lpwstr>2024-03-20T10:13:40Z</vt:lpwstr>
  </property>
  <property fmtid="{D5CDD505-2E9C-101B-9397-08002B2CF9AE}" pid="12" name="MSIP_Label_7545839c-a198-4d87-a0d2-c07b8aa32614_Method">
    <vt:lpwstr>Standard</vt:lpwstr>
  </property>
  <property fmtid="{D5CDD505-2E9C-101B-9397-08002B2CF9AE}" pid="13" name="MSIP_Label_7545839c-a198-4d87-a0d2-c07b8aa32614_Name">
    <vt:lpwstr>Öffentlich</vt:lpwstr>
  </property>
  <property fmtid="{D5CDD505-2E9C-101B-9397-08002B2CF9AE}" pid="14" name="MSIP_Label_7545839c-a198-4d87-a0d2-c07b8aa32614_SiteId">
    <vt:lpwstr>f3987bed-0f17-4307-a6bb-a2ae861736b7</vt:lpwstr>
  </property>
  <property fmtid="{D5CDD505-2E9C-101B-9397-08002B2CF9AE}" pid="15" name="MSIP_Label_7545839c-a198-4d87-a0d2-c07b8aa32614_ActionId">
    <vt:lpwstr>82ef03a4-e9cd-40e0-b569-23edd1e84b15</vt:lpwstr>
  </property>
  <property fmtid="{D5CDD505-2E9C-101B-9397-08002B2CF9AE}" pid="16" name="MSIP_Label_7545839c-a198-4d87-a0d2-c07b8aa32614_ContentBits">
    <vt:lpwstr>0</vt:lpwstr>
  </property>
</Properties>
</file>