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015346877"/>
        <w:lock w:val="contentLocked"/>
        <w:placeholder>
          <w:docPart w:val="DefaultPlaceholder_-1854013440"/>
        </w:placeholder>
        <w:group/>
      </w:sdtPr>
      <w:sdtEndPr>
        <w:rPr>
          <w:sz w:val="2"/>
          <w:szCs w:val="2"/>
        </w:rPr>
      </w:sdtEndPr>
      <w:sdtContent>
        <w:bookmarkStart w:id="0" w:name="_GoBack" w:displacedByCustomXml="prev"/>
        <w:p w:rsidR="008F1866" w:rsidRDefault="008F1866">
          <w:pPr>
            <w:tabs>
              <w:tab w:val="left" w:pos="5103"/>
            </w:tabs>
          </w:pPr>
          <w:r>
            <w:t xml:space="preserve">Name: </w:t>
          </w:r>
          <w:sdt>
            <w:sdtPr>
              <w:id w:val="820314916"/>
              <w:lock w:val="sdtLocked"/>
              <w:placeholder>
                <w:docPart w:val="DA3403405F8E40918F079AE52BD886F5"/>
              </w:placeholder>
              <w:showingPlcHdr/>
            </w:sdtPr>
            <w:sdtEndPr/>
            <w:sdtContent>
              <w:r w:rsidR="00502B61" w:rsidRPr="00502B61">
                <w:rPr>
                  <w:rStyle w:val="Platzhaltertext"/>
                  <w:rFonts w:cs="Arial"/>
                  <w:color w:val="FF0000"/>
                </w:rPr>
                <w:t>[</w:t>
              </w:r>
              <w:r w:rsidR="00502B61" w:rsidRPr="00502B61">
                <w:rPr>
                  <w:rStyle w:val="Platzhaltertext"/>
                  <w:color w:val="FF0000"/>
                </w:rPr>
                <w:t>…</w:t>
              </w:r>
              <w:r w:rsidR="00502B61" w:rsidRPr="00502B61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  <w:r>
            <w:fldChar w:fldCharType="begin">
              <w:ffData>
                <w:name w:val="Text2"/>
                <w:enabled/>
                <w:calcOnExit w:val="0"/>
                <w:textInput>
                  <w:maxLength w:val="37"/>
                </w:textInput>
              </w:ffData>
            </w:fldChar>
          </w:r>
          <w:r>
            <w:instrText xml:space="preserve"> FORMTEXT </w:instrText>
          </w:r>
          <w:r w:rsidR="00DB6073">
            <w:fldChar w:fldCharType="separate"/>
          </w:r>
          <w:r>
            <w:fldChar w:fldCharType="end"/>
          </w:r>
          <w:r>
            <w:tab/>
            <w:t xml:space="preserve">Aktenzeichen: </w:t>
          </w:r>
          <w:sdt>
            <w:sdtPr>
              <w:id w:val="-2029321734"/>
              <w:placeholder>
                <w:docPart w:val="347E255833304E189B117EE936FCBE54"/>
              </w:placeholder>
              <w:showingPlcHdr/>
            </w:sdtPr>
            <w:sdtEndPr/>
            <w:sdtContent>
              <w:r w:rsidR="00502B61" w:rsidRPr="00502B61">
                <w:rPr>
                  <w:rStyle w:val="Platzhaltertext"/>
                  <w:rFonts w:cs="Arial"/>
                  <w:color w:val="FF0000"/>
                </w:rPr>
                <w:t>[</w:t>
              </w:r>
              <w:r w:rsidR="00502B61" w:rsidRPr="00502B61">
                <w:rPr>
                  <w:rStyle w:val="Platzhaltertext"/>
                  <w:color w:val="FF0000"/>
                </w:rPr>
                <w:t>…</w:t>
              </w:r>
              <w:r w:rsidR="00502B61" w:rsidRPr="00502B61">
                <w:rPr>
                  <w:rStyle w:val="Platzhaltertext"/>
                  <w:rFonts w:cs="Arial"/>
                  <w:color w:val="FF0000"/>
                </w:rPr>
                <w:t>]</w:t>
              </w:r>
            </w:sdtContent>
          </w:sdt>
        </w:p>
        <w:tbl>
          <w:tblPr>
            <w:tblW w:w="0" w:type="auto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1815"/>
            <w:gridCol w:w="8165"/>
          </w:tblGrid>
          <w:tr w:rsidR="008F1866">
            <w:tc>
              <w:tcPr>
                <w:tcW w:w="9979" w:type="dxa"/>
                <w:gridSpan w:val="2"/>
              </w:tcPr>
              <w:p w:rsidR="008F1866" w:rsidRDefault="008F1866" w:rsidP="00502B61">
                <w:pPr>
                  <w:spacing w:before="120"/>
                </w:pPr>
                <w:r>
                  <w:t xml:space="preserve">Untersuchungstag: </w:t>
                </w:r>
                <w:sdt>
                  <w:sdtPr>
                    <w:id w:val="-1897742235"/>
                    <w:placeholder>
                      <w:docPart w:val="FC5CE0383881415B88E2E8C3BE94506C"/>
                    </w:placeholder>
                    <w:showingPlcHdr/>
                    <w:date>
                      <w:dateFormat w:val="dd.MM.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02B61"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="00502B61"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="00502B61"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sdtContent>
                </w:sdt>
              </w:p>
            </w:tc>
          </w:tr>
          <w:tr w:rsidR="008F1866">
            <w:trPr>
              <w:cantSplit/>
            </w:trPr>
            <w:tc>
              <w:tcPr>
                <w:tcW w:w="1815" w:type="dxa"/>
              </w:tcPr>
              <w:p w:rsidR="008F1866" w:rsidRPr="009B536D" w:rsidRDefault="00DB6073">
                <w:pPr>
                  <w:spacing w:before="120"/>
                </w:pPr>
                <w:sdt>
                  <w:sdtPr>
                    <w:id w:val="-18130895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2B6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02B61">
                  <w:t xml:space="preserve"> </w:t>
                </w:r>
                <w:r w:rsidR="008F1866" w:rsidRPr="009B536D">
                  <w:t>Rechtshänder</w:t>
                </w:r>
              </w:p>
            </w:tc>
            <w:tc>
              <w:tcPr>
                <w:tcW w:w="8165" w:type="dxa"/>
              </w:tcPr>
              <w:p w:rsidR="008F1866" w:rsidRPr="009B536D" w:rsidRDefault="00DB6073">
                <w:pPr>
                  <w:spacing w:before="120"/>
                </w:pPr>
                <w:sdt>
                  <w:sdtPr>
                    <w:id w:val="3049054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2B61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02B61">
                  <w:t xml:space="preserve"> </w:t>
                </w:r>
                <w:r w:rsidR="008F1866" w:rsidRPr="009B536D">
                  <w:t>Linkshänder</w:t>
                </w:r>
              </w:p>
            </w:tc>
          </w:tr>
        </w:tbl>
        <w:p w:rsidR="008F1866" w:rsidRDefault="008F1866">
          <w:pPr>
            <w:rPr>
              <w:b/>
              <w:sz w:val="24"/>
            </w:rPr>
          </w:pPr>
          <w:r>
            <w:rPr>
              <w:b/>
              <w:sz w:val="28"/>
            </w:rPr>
            <w:t xml:space="preserve">Messblatt für obere Gliedmaßen </w:t>
          </w:r>
          <w:r>
            <w:rPr>
              <w:b/>
              <w:sz w:val="24"/>
            </w:rPr>
            <w:t>(nach der Neutral - 0 - Methode)</w:t>
          </w:r>
        </w:p>
        <w:tbl>
          <w:tblPr>
            <w:tblW w:w="10141" w:type="dxa"/>
            <w:tblLayout w:type="fixed"/>
            <w:tblCellMar>
              <w:left w:w="71" w:type="dxa"/>
              <w:right w:w="71" w:type="dxa"/>
            </w:tblCellMar>
            <w:tblLook w:val="0000" w:firstRow="0" w:lastRow="0" w:firstColumn="0" w:lastColumn="0" w:noHBand="0" w:noVBand="0"/>
          </w:tblPr>
          <w:tblGrid>
            <w:gridCol w:w="3402"/>
            <w:gridCol w:w="425"/>
            <w:gridCol w:w="142"/>
            <w:gridCol w:w="283"/>
            <w:gridCol w:w="284"/>
            <w:gridCol w:w="141"/>
            <w:gridCol w:w="426"/>
            <w:gridCol w:w="425"/>
            <w:gridCol w:w="142"/>
            <w:gridCol w:w="283"/>
            <w:gridCol w:w="284"/>
            <w:gridCol w:w="141"/>
            <w:gridCol w:w="426"/>
            <w:gridCol w:w="227"/>
            <w:gridCol w:w="3110"/>
          </w:tblGrid>
          <w:tr w:rsidR="008F1866">
            <w:trPr>
              <w:cantSplit/>
            </w:trPr>
            <w:tc>
              <w:tcPr>
                <w:tcW w:w="3402" w:type="dxa"/>
              </w:tcPr>
              <w:p w:rsidR="008F1866" w:rsidRDefault="008F1866">
                <w:pPr>
                  <w:spacing w:before="480" w:after="60"/>
                  <w:rPr>
                    <w:sz w:val="16"/>
                  </w:rPr>
                </w:pPr>
                <w:bookmarkStart w:id="1" w:name="Anfang"/>
                <w:bookmarkEnd w:id="1"/>
                <w:r>
                  <w:rPr>
                    <w:b/>
                    <w:sz w:val="16"/>
                  </w:rPr>
                  <w:t>Schultergelenke:</w:t>
                </w:r>
              </w:p>
            </w:tc>
            <w:tc>
              <w:tcPr>
                <w:tcW w:w="1701" w:type="dxa"/>
                <w:gridSpan w:val="6"/>
              </w:tcPr>
              <w:p w:rsidR="008F1866" w:rsidRDefault="008F1866">
                <w:pPr>
                  <w:spacing w:before="480" w:after="6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Rechts</w:t>
                </w:r>
              </w:p>
            </w:tc>
            <w:tc>
              <w:tcPr>
                <w:tcW w:w="1701" w:type="dxa"/>
                <w:gridSpan w:val="6"/>
              </w:tcPr>
              <w:p w:rsidR="008F1866" w:rsidRDefault="008F1866">
                <w:pPr>
                  <w:spacing w:before="480" w:after="6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Links</w:t>
                </w:r>
              </w:p>
            </w:tc>
            <w:tc>
              <w:tcPr>
                <w:tcW w:w="227" w:type="dxa"/>
              </w:tcPr>
              <w:p w:rsidR="008F1866" w:rsidRDefault="008F1866">
                <w:pPr>
                  <w:spacing w:before="480" w:after="60"/>
                  <w:rPr>
                    <w:sz w:val="16"/>
                  </w:rPr>
                </w:pPr>
              </w:p>
            </w:tc>
            <w:tc>
              <w:tcPr>
                <w:tcW w:w="3110" w:type="dxa"/>
                <w:vMerge w:val="restart"/>
              </w:tcPr>
              <w:p w:rsidR="008F1866" w:rsidRDefault="003371B4">
                <w:pPr>
                  <w:tabs>
                    <w:tab w:val="left" w:pos="1814"/>
                    <w:tab w:val="left" w:pos="3345"/>
                  </w:tabs>
                  <w:rPr>
                    <w:sz w:val="16"/>
                  </w:rPr>
                </w:pPr>
                <w:r>
                  <w:rPr>
                    <w:noProof/>
                    <w:sz w:val="16"/>
                  </w:rPr>
                  <w:drawing>
                    <wp:inline distT="0" distB="0" distL="0" distR="0">
                      <wp:extent cx="742950" cy="1085850"/>
                      <wp:effectExtent l="0" t="0" r="0" b="0"/>
                      <wp:docPr id="1" name="Bild 1" descr="4222_Ab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4222_Ab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2950" cy="1085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1D53EE">
                  <w:rPr>
                    <w:sz w:val="16"/>
                  </w:rPr>
                  <w:t xml:space="preserve">        </w:t>
                </w:r>
                <w:r>
                  <w:rPr>
                    <w:noProof/>
                    <w:sz w:val="16"/>
                  </w:rPr>
                  <w:drawing>
                    <wp:inline distT="0" distB="0" distL="0" distR="0">
                      <wp:extent cx="790575" cy="1047750"/>
                      <wp:effectExtent l="0" t="0" r="0" b="0"/>
                      <wp:docPr id="2" name="Bild 2" descr="4222_Ab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4222_Ab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0575" cy="1047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8F1866">
                  <w:rPr>
                    <w:sz w:val="16"/>
                  </w:rPr>
                  <w:tab/>
                </w:r>
              </w:p>
              <w:p w:rsidR="008F1866" w:rsidRDefault="008F1866" w:rsidP="008F1866">
                <w:pPr>
                  <w:tabs>
                    <w:tab w:val="left" w:pos="2183"/>
                  </w:tabs>
                  <w:spacing w:before="4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     seitw./körperw.               rückw./vorw.</w:t>
                </w:r>
              </w:p>
              <w:p w:rsidR="008F1866" w:rsidRDefault="008F1866" w:rsidP="008F1866">
                <w:pPr>
                  <w:tabs>
                    <w:tab w:val="left" w:pos="1900"/>
                  </w:tabs>
                  <w:spacing w:before="6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             Abb. 1</w:t>
                </w:r>
                <w:r>
                  <w:rPr>
                    <w:sz w:val="14"/>
                  </w:rPr>
                  <w:tab/>
                  <w:t>Abb. 2</w:t>
                </w:r>
              </w:p>
              <w:p w:rsidR="008F1866" w:rsidRDefault="008F1866">
                <w:pPr>
                  <w:tabs>
                    <w:tab w:val="left" w:pos="1900"/>
                  </w:tabs>
                  <w:rPr>
                    <w:sz w:val="14"/>
                  </w:rPr>
                </w:pPr>
              </w:p>
              <w:p w:rsidR="008F1866" w:rsidRDefault="003371B4">
                <w:pPr>
                  <w:tabs>
                    <w:tab w:val="left" w:pos="1900"/>
                  </w:tabs>
                  <w:rPr>
                    <w:sz w:val="14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1035685</wp:posOffset>
                      </wp:positionH>
                      <wp:positionV relativeFrom="paragraph">
                        <wp:posOffset>24765</wp:posOffset>
                      </wp:positionV>
                      <wp:extent cx="953135" cy="1089025"/>
                      <wp:effectExtent l="0" t="0" r="0" b="0"/>
                      <wp:wrapNone/>
                      <wp:docPr id="57" name="Bild 57" descr="4222_Ab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7" descr="4222_Ab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3135" cy="1089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  <w:sz w:val="14"/>
                  </w:rPr>
                  <w:drawing>
                    <wp:inline distT="0" distB="0" distL="0" distR="0">
                      <wp:extent cx="1028700" cy="990600"/>
                      <wp:effectExtent l="0" t="0" r="0" b="0"/>
                      <wp:docPr id="3" name="Bild 3" descr="4222_Ab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4222_Ab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F1866" w:rsidRPr="00F6151F" w:rsidRDefault="008F1866" w:rsidP="008F1866">
                <w:pPr>
                  <w:tabs>
                    <w:tab w:val="left" w:pos="1900"/>
                  </w:tabs>
                  <w:rPr>
                    <w:sz w:val="14"/>
                  </w:rPr>
                </w:pPr>
                <w:r>
                  <w:rPr>
                    <w:color w:val="7F7F7F"/>
                    <w:sz w:val="14"/>
                  </w:rPr>
                  <w:tab/>
                </w:r>
              </w:p>
              <w:p w:rsidR="008F1866" w:rsidRDefault="001D53EE">
                <w:pPr>
                  <w:tabs>
                    <w:tab w:val="left" w:pos="1474"/>
                  </w:tabs>
                  <w:spacing w:before="60"/>
                  <w:rPr>
                    <w:sz w:val="14"/>
                  </w:rPr>
                </w:pPr>
                <w:r>
                  <w:rPr>
                    <w:sz w:val="14"/>
                  </w:rPr>
                  <w:t>Drehg. ausw./einw.</w:t>
                </w:r>
                <w:r>
                  <w:rPr>
                    <w:sz w:val="14"/>
                  </w:rPr>
                  <w:tab/>
                  <w:t xml:space="preserve">  </w:t>
                </w:r>
                <w:r w:rsidR="008F1866">
                  <w:rPr>
                    <w:sz w:val="14"/>
                  </w:rPr>
                  <w:t xml:space="preserve">Drehg. </w:t>
                </w:r>
                <w:r>
                  <w:rPr>
                    <w:sz w:val="14"/>
                  </w:rPr>
                  <w:t>kopf-</w:t>
                </w:r>
                <w:r w:rsidR="008F1866">
                  <w:rPr>
                    <w:sz w:val="14"/>
                  </w:rPr>
                  <w:t>/</w:t>
                </w:r>
                <w:r>
                  <w:rPr>
                    <w:sz w:val="14"/>
                  </w:rPr>
                  <w:t>fußwärts</w:t>
                </w:r>
                <w:r w:rsidR="008F1866">
                  <w:rPr>
                    <w:sz w:val="14"/>
                  </w:rPr>
                  <w:t>.</w:t>
                </w:r>
              </w:p>
              <w:p w:rsidR="008F1866" w:rsidRDefault="008F1866" w:rsidP="008F1866">
                <w:pPr>
                  <w:tabs>
                    <w:tab w:val="left" w:pos="1474"/>
                    <w:tab w:val="left" w:pos="1900"/>
                  </w:tabs>
                  <w:spacing w:before="6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      </w:t>
                </w:r>
                <w:r w:rsidR="001D53EE">
                  <w:rPr>
                    <w:sz w:val="14"/>
                  </w:rPr>
                  <w:t xml:space="preserve">  </w:t>
                </w:r>
                <w:r>
                  <w:rPr>
                    <w:sz w:val="14"/>
                  </w:rPr>
                  <w:t>Abb. 3</w:t>
                </w:r>
                <w:r>
                  <w:rPr>
                    <w:sz w:val="14"/>
                  </w:rPr>
                  <w:tab/>
                </w:r>
                <w:r>
                  <w:rPr>
                    <w:sz w:val="14"/>
                  </w:rPr>
                  <w:tab/>
                  <w:t xml:space="preserve">  Abb. 4</w:t>
                </w:r>
              </w:p>
              <w:p w:rsidR="008F1866" w:rsidRDefault="008F1866">
                <w:pPr>
                  <w:tabs>
                    <w:tab w:val="left" w:pos="1616"/>
                    <w:tab w:val="left" w:pos="3345"/>
                  </w:tabs>
                  <w:rPr>
                    <w:sz w:val="16"/>
                  </w:rPr>
                </w:pPr>
                <w:r>
                  <w:rPr>
                    <w:sz w:val="16"/>
                  </w:rPr>
                  <w:tab/>
                  <w:t xml:space="preserve">         </w:t>
                </w:r>
                <w:r w:rsidRPr="00FD3C3B">
                  <w:rPr>
                    <w:color w:val="FFFFFF"/>
                    <w:sz w:val="16"/>
                  </w:rPr>
                  <w:t>fghtrhtzh4zh45znf</w:t>
                </w:r>
                <w:r>
                  <w:rPr>
                    <w:color w:val="FFFFFF"/>
                    <w:sz w:val="16"/>
                  </w:rPr>
                  <w:t xml:space="preserve">   g  </w:t>
                </w:r>
                <w:r w:rsidRPr="00FD3C3B">
                  <w:rPr>
                    <w:color w:val="FFFFFF"/>
                    <w:sz w:val="16"/>
                  </w:rPr>
                  <w:t xml:space="preserve"> </w:t>
                </w:r>
                <w:r w:rsidR="003371B4">
                  <w:rPr>
                    <w:noProof/>
                    <w:sz w:val="16"/>
                  </w:rPr>
                  <w:drawing>
                    <wp:inline distT="0" distB="0" distL="0" distR="0">
                      <wp:extent cx="800100" cy="762000"/>
                      <wp:effectExtent l="0" t="0" r="0" b="0"/>
                      <wp:docPr id="4" name="Bild 4" descr="4222_Ab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4222_Ab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0100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F1866" w:rsidRDefault="008F1866">
                <w:pPr>
                  <w:pStyle w:val="Textkrper"/>
                  <w:tabs>
                    <w:tab w:val="clear" w:pos="1616"/>
                    <w:tab w:val="left" w:pos="1474"/>
                  </w:tabs>
                </w:pPr>
                <w:r>
                  <w:t>Streck./Beugg.</w:t>
                </w:r>
                <w:r>
                  <w:tab/>
                  <w:t xml:space="preserve">  Drehg. ausw./einw.</w:t>
                </w:r>
              </w:p>
              <w:p w:rsidR="008F1866" w:rsidRDefault="008F1866" w:rsidP="008F1866">
                <w:pPr>
                  <w:pStyle w:val="Textkrper"/>
                  <w:tabs>
                    <w:tab w:val="clear" w:pos="1616"/>
                    <w:tab w:val="left" w:pos="1474"/>
                    <w:tab w:val="left" w:pos="1900"/>
                  </w:tabs>
                </w:pPr>
                <w:r>
                  <w:t xml:space="preserve">      Abb. 5</w:t>
                </w:r>
                <w:r>
                  <w:tab/>
                </w:r>
                <w:r>
                  <w:tab/>
                  <w:t>Abb. 6</w:t>
                </w:r>
              </w:p>
              <w:p w:rsidR="008F1866" w:rsidRDefault="008F1866">
                <w:pPr>
                  <w:tabs>
                    <w:tab w:val="left" w:pos="2041"/>
                  </w:tabs>
                  <w:spacing w:before="60"/>
                  <w:rPr>
                    <w:sz w:val="14"/>
                  </w:rPr>
                </w:pPr>
              </w:p>
              <w:p w:rsidR="008F1866" w:rsidRDefault="003371B4">
                <w:pPr>
                  <w:tabs>
                    <w:tab w:val="left" w:pos="2041"/>
                  </w:tabs>
                  <w:spacing w:before="60"/>
                  <w:rPr>
                    <w:sz w:val="14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81280</wp:posOffset>
                      </wp:positionV>
                      <wp:extent cx="1005840" cy="1080135"/>
                      <wp:effectExtent l="0" t="0" r="0" b="0"/>
                      <wp:wrapNone/>
                      <wp:docPr id="59" name="Bild 59" descr="4222_Ab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9" descr="4222_Ab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5840" cy="10801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  <w:p w:rsidR="008F1866" w:rsidRDefault="008F1866">
                <w:pPr>
                  <w:tabs>
                    <w:tab w:val="left" w:pos="2041"/>
                  </w:tabs>
                  <w:spacing w:before="60"/>
                  <w:rPr>
                    <w:sz w:val="14"/>
                  </w:rPr>
                </w:pPr>
              </w:p>
              <w:p w:rsidR="008F1866" w:rsidRDefault="003371B4">
                <w:pPr>
                  <w:tabs>
                    <w:tab w:val="left" w:pos="1814"/>
                    <w:tab w:val="left" w:pos="3345"/>
                  </w:tabs>
                  <w:rPr>
                    <w:sz w:val="16"/>
                  </w:rPr>
                </w:pPr>
                <w:r>
                  <w:rPr>
                    <w:noProof/>
                    <w:sz w:val="16"/>
                  </w:rPr>
                  <w:drawing>
                    <wp:inline distT="0" distB="0" distL="0" distR="0">
                      <wp:extent cx="942975" cy="752475"/>
                      <wp:effectExtent l="0" t="0" r="0" b="0"/>
                      <wp:docPr id="5" name="Bild 5" descr="4222_Ab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4222_Ab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4297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F1866" w:rsidRDefault="008F1866">
                <w:pPr>
                  <w:tabs>
                    <w:tab w:val="left" w:pos="3345"/>
                  </w:tabs>
                  <w:spacing w:before="60"/>
                  <w:rPr>
                    <w:sz w:val="13"/>
                  </w:rPr>
                </w:pPr>
                <w:r>
                  <w:rPr>
                    <w:sz w:val="13"/>
                  </w:rPr>
                  <w:t>handrückenw./hohlhandw.</w:t>
                </w:r>
                <w:r>
                  <w:rPr>
                    <w:sz w:val="14"/>
                  </w:rPr>
                  <w:t xml:space="preserve">   </w:t>
                </w:r>
                <w:r>
                  <w:rPr>
                    <w:sz w:val="13"/>
                    <w:szCs w:val="13"/>
                  </w:rPr>
                  <w:t xml:space="preserve">  </w:t>
                </w:r>
                <w:r w:rsidRPr="008436BC">
                  <w:rPr>
                    <w:sz w:val="13"/>
                    <w:szCs w:val="13"/>
                  </w:rPr>
                  <w:t>speichenw./</w:t>
                </w:r>
                <w:r>
                  <w:rPr>
                    <w:sz w:val="13"/>
                  </w:rPr>
                  <w:t>ellenw.</w:t>
                </w:r>
              </w:p>
              <w:p w:rsidR="008F1866" w:rsidRDefault="008F1866" w:rsidP="008F1866">
                <w:pPr>
                  <w:tabs>
                    <w:tab w:val="left" w:pos="1900"/>
                    <w:tab w:val="left" w:pos="3345"/>
                  </w:tabs>
                  <w:spacing w:before="60"/>
                  <w:rPr>
                    <w:sz w:val="13"/>
                  </w:rPr>
                </w:pPr>
                <w:r>
                  <w:rPr>
                    <w:sz w:val="13"/>
                  </w:rPr>
                  <w:t xml:space="preserve">            Abb. 7</w:t>
                </w:r>
                <w:r>
                  <w:rPr>
                    <w:sz w:val="13"/>
                  </w:rPr>
                  <w:tab/>
                  <w:t xml:space="preserve">   Abb. 8</w:t>
                </w:r>
              </w:p>
              <w:p w:rsidR="008F1866" w:rsidRDefault="008F1866">
                <w:pPr>
                  <w:tabs>
                    <w:tab w:val="left" w:pos="3345"/>
                  </w:tabs>
                  <w:spacing w:before="60"/>
                  <w:rPr>
                    <w:sz w:val="13"/>
                  </w:rPr>
                </w:pPr>
                <w:r>
                  <w:rPr>
                    <w:sz w:val="13"/>
                  </w:rPr>
                  <w:t xml:space="preserve"> </w:t>
                </w:r>
              </w:p>
              <w:p w:rsidR="008F1866" w:rsidRDefault="003371B4">
                <w:pPr>
                  <w:tabs>
                    <w:tab w:val="left" w:pos="1474"/>
                    <w:tab w:val="left" w:pos="3345"/>
                  </w:tabs>
                  <w:spacing w:before="240"/>
                  <w:rPr>
                    <w:sz w:val="16"/>
                  </w:rPr>
                </w:pPr>
                <w:r>
                  <w:rPr>
                    <w:noProof/>
                    <w:sz w:val="16"/>
                  </w:rPr>
                  <w:drawing>
                    <wp:inline distT="0" distB="0" distL="0" distR="0">
                      <wp:extent cx="866775" cy="609600"/>
                      <wp:effectExtent l="0" t="0" r="0" b="0"/>
                      <wp:docPr id="6" name="Bild 6" descr="4222_Ab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4222_Ab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6775" cy="609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913AFE">
                  <w:rPr>
                    <w:noProof/>
                    <w:sz w:val="16"/>
                    <w:lang w:val="en-US" w:eastAsia="en-US"/>
                  </w:rPr>
                  <w:t xml:space="preserve">  </w:t>
                </w:r>
                <w:r>
                  <w:rPr>
                    <w:noProof/>
                  </w:rPr>
                  <w:drawing>
                    <wp:inline distT="0" distB="0" distL="0" distR="0">
                      <wp:extent cx="952500" cy="428625"/>
                      <wp:effectExtent l="0" t="0" r="0" b="0"/>
                      <wp:docPr id="7" name="Bild 7" descr="4222_Ab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4222_Ab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0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F1866" w:rsidRDefault="008F1866" w:rsidP="008F1866">
                <w:pPr>
                  <w:tabs>
                    <w:tab w:val="left" w:pos="1900"/>
                    <w:tab w:val="left" w:pos="3345"/>
                  </w:tabs>
                  <w:spacing w:before="60"/>
                  <w:rPr>
                    <w:sz w:val="16"/>
                  </w:rPr>
                </w:pPr>
                <w:r>
                  <w:rPr>
                    <w:sz w:val="14"/>
                  </w:rPr>
                  <w:t xml:space="preserve">      Abb. 9</w:t>
                </w:r>
                <w:r>
                  <w:rPr>
                    <w:sz w:val="16"/>
                  </w:rPr>
                  <w:tab/>
                  <w:t>A</w:t>
                </w:r>
                <w:r>
                  <w:rPr>
                    <w:sz w:val="14"/>
                  </w:rPr>
                  <w:t>bb. 10</w:t>
                </w:r>
              </w:p>
              <w:p w:rsidR="008F1866" w:rsidRDefault="003371B4" w:rsidP="008F1866">
                <w:pPr>
                  <w:tabs>
                    <w:tab w:val="left" w:pos="1616"/>
                    <w:tab w:val="left" w:pos="3345"/>
                  </w:tabs>
                  <w:spacing w:before="800"/>
                  <w:rPr>
                    <w:sz w:val="16"/>
                  </w:rPr>
                </w:pPr>
                <w:r>
                  <w:rPr>
                    <w:noProof/>
                    <w:sz w:val="16"/>
                  </w:rPr>
                  <w:drawing>
                    <wp:inline distT="0" distB="0" distL="0" distR="0">
                      <wp:extent cx="704850" cy="1009650"/>
                      <wp:effectExtent l="0" t="0" r="0" b="0"/>
                      <wp:docPr id="8" name="Bild 8" descr="4222_Ab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4222_Ab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8F1866">
                  <w:rPr>
                    <w:sz w:val="16"/>
                  </w:rPr>
                  <w:tab/>
                </w:r>
                <w:r>
                  <w:rPr>
                    <w:noProof/>
                    <w:sz w:val="16"/>
                  </w:rPr>
                  <w:drawing>
                    <wp:inline distT="0" distB="0" distL="0" distR="0">
                      <wp:extent cx="628650" cy="1009650"/>
                      <wp:effectExtent l="0" t="0" r="0" b="0"/>
                      <wp:docPr id="9" name="Bild 9" descr="4222_Ab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 descr="4222_Ab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8650" cy="1009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F1866" w:rsidRDefault="008F1866" w:rsidP="008F1866">
                <w:pPr>
                  <w:tabs>
                    <w:tab w:val="left" w:pos="1900"/>
                    <w:tab w:val="left" w:pos="3345"/>
                  </w:tabs>
                  <w:spacing w:before="60"/>
                  <w:rPr>
                    <w:sz w:val="14"/>
                  </w:rPr>
                </w:pPr>
                <w:r>
                  <w:rPr>
                    <w:sz w:val="14"/>
                  </w:rPr>
                  <w:t xml:space="preserve">    </w:t>
                </w:r>
              </w:p>
              <w:p w:rsidR="008F1866" w:rsidRDefault="008F1866" w:rsidP="008F1866">
                <w:pPr>
                  <w:tabs>
                    <w:tab w:val="left" w:pos="1900"/>
                    <w:tab w:val="left" w:pos="3345"/>
                  </w:tabs>
                  <w:spacing w:before="60"/>
                  <w:rPr>
                    <w:sz w:val="16"/>
                  </w:rPr>
                </w:pPr>
                <w:r>
                  <w:rPr>
                    <w:sz w:val="14"/>
                  </w:rPr>
                  <w:t xml:space="preserve">            Abb. 11</w:t>
                </w:r>
                <w:r>
                  <w:rPr>
                    <w:sz w:val="16"/>
                  </w:rPr>
                  <w:tab/>
                  <w:t xml:space="preserve">    </w:t>
                </w:r>
                <w:r>
                  <w:rPr>
                    <w:sz w:val="14"/>
                  </w:rPr>
                  <w:t>Abb. 12</w:t>
                </w:r>
              </w:p>
              <w:p w:rsidR="008F1866" w:rsidRDefault="008F1866">
                <w:pPr>
                  <w:tabs>
                    <w:tab w:val="left" w:pos="1616"/>
                  </w:tabs>
                  <w:rPr>
                    <w:sz w:val="12"/>
                  </w:rPr>
                </w:pPr>
              </w:p>
            </w:tc>
          </w:tr>
          <w:tr w:rsidR="008F1866">
            <w:trPr>
              <w:cantSplit/>
            </w:trPr>
            <w:tc>
              <w:tcPr>
                <w:tcW w:w="3402" w:type="dxa"/>
              </w:tcPr>
              <w:p w:rsidR="008F1866" w:rsidRDefault="008F1866">
                <w:pPr>
                  <w:spacing w:before="80" w:after="80"/>
                  <w:rPr>
                    <w:sz w:val="16"/>
                  </w:rPr>
                </w:pPr>
                <w:r>
                  <w:rPr>
                    <w:sz w:val="16"/>
                  </w:rPr>
                  <w:t>Arm seitwärts / körperwärts (Abb. 1)</w:t>
                </w:r>
              </w:p>
            </w:tc>
            <w:sdt>
              <w:sdtPr>
                <w:rPr>
                  <w:sz w:val="16"/>
                </w:rPr>
                <w:id w:val="-2052457779"/>
                <w:placeholder>
                  <w:docPart w:val="73EA8503D8534ACFBE168A94FA46A2E2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right w:val="single" w:sz="6" w:space="0" w:color="auto"/>
                    </w:tcBorders>
                  </w:tcPr>
                  <w:p w:rsidR="008F1866" w:rsidRDefault="00502B61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485586479"/>
                <w:placeholder>
                  <w:docPart w:val="53D613F7F6F746A587CC3883CC8BAA57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nil"/>
                    </w:tcBorders>
                  </w:tcPr>
                  <w:p w:rsidR="008F1866" w:rsidRDefault="00502B61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305463676"/>
                <w:placeholder>
                  <w:docPart w:val="C9A728B66752458B8478028FC656B1FF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right w:val="single" w:sz="12" w:space="0" w:color="auto"/>
                    </w:tcBorders>
                  </w:tcPr>
                  <w:p w:rsidR="008F1866" w:rsidRDefault="00502B61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704122957"/>
                <w:placeholder>
                  <w:docPart w:val="4350699C007545CEBB5709885E7D9A74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nil"/>
                    </w:tcBorders>
                  </w:tcPr>
                  <w:p w:rsidR="008F1866" w:rsidRDefault="00502B61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249765294"/>
                <w:placeholder>
                  <w:docPart w:val="D2D2F32F1482442DA3FA5E7EA609053C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</w:tcBorders>
                  </w:tcPr>
                  <w:p w:rsidR="008F1866" w:rsidRDefault="00502B61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592212575"/>
                <w:placeholder>
                  <w:docPart w:val="24376C71F21346EBB6745F97FB99632B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8F1866" w:rsidRDefault="00502B61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7" w:type="dxa"/>
                <w:tcBorders>
                  <w:left w:val="nil"/>
                </w:tcBorders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  <w:tc>
              <w:tcPr>
                <w:tcW w:w="3110" w:type="dxa"/>
                <w:vMerge/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</w:tr>
          <w:tr w:rsidR="008F1866">
            <w:trPr>
              <w:cantSplit/>
            </w:trPr>
            <w:tc>
              <w:tcPr>
                <w:tcW w:w="3402" w:type="dxa"/>
              </w:tcPr>
              <w:p w:rsidR="008F1866" w:rsidRDefault="008F1866">
                <w:pPr>
                  <w:spacing w:before="80" w:after="80"/>
                  <w:rPr>
                    <w:sz w:val="16"/>
                  </w:rPr>
                </w:pPr>
                <w:r>
                  <w:rPr>
                    <w:sz w:val="16"/>
                  </w:rPr>
                  <w:t>Arm rückwärts / vorwärts (Abb. 2)</w:t>
                </w:r>
              </w:p>
            </w:tc>
            <w:sdt>
              <w:sdtPr>
                <w:rPr>
                  <w:sz w:val="16"/>
                </w:rPr>
                <w:id w:val="-648588727"/>
                <w:placeholder>
                  <w:docPart w:val="D18BC5FF16924240973B4DF18AFA45EF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right w:val="single" w:sz="6" w:space="0" w:color="auto"/>
                    </w:tcBorders>
                  </w:tcPr>
                  <w:p w:rsidR="008F1866" w:rsidRDefault="00502B61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09968703"/>
                <w:placeholder>
                  <w:docPart w:val="24160E92C80742218407C7E6FC60B05D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nil"/>
                    </w:tcBorders>
                  </w:tcPr>
                  <w:p w:rsidR="008F1866" w:rsidRDefault="00502B61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401686272"/>
                <w:placeholder>
                  <w:docPart w:val="A92C8D09E8914DF98A6253C9B5EE79EC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right w:val="single" w:sz="12" w:space="0" w:color="auto"/>
                    </w:tcBorders>
                  </w:tcPr>
                  <w:p w:rsidR="008F1866" w:rsidRDefault="00502B61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634392310"/>
                <w:placeholder>
                  <w:docPart w:val="EE7EEB2205AB4984B6F329E42B08E9A5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nil"/>
                    </w:tcBorders>
                  </w:tcPr>
                  <w:p w:rsidR="008F1866" w:rsidRDefault="00502B61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473721331"/>
                <w:placeholder>
                  <w:docPart w:val="0814E993D27A459D8CECFB93CC39F85D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</w:tcBorders>
                  </w:tcPr>
                  <w:p w:rsidR="008F1866" w:rsidRDefault="00502B61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999152128"/>
                <w:placeholder>
                  <w:docPart w:val="076FB8F09F634C5482D15C73623F0D32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8F1866" w:rsidRDefault="00502B61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7" w:type="dxa"/>
                <w:tcBorders>
                  <w:left w:val="nil"/>
                </w:tcBorders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  <w:tc>
              <w:tcPr>
                <w:tcW w:w="3110" w:type="dxa"/>
                <w:vMerge/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</w:tr>
          <w:tr w:rsidR="008F1866">
            <w:trPr>
              <w:cantSplit/>
            </w:trPr>
            <w:tc>
              <w:tcPr>
                <w:tcW w:w="3402" w:type="dxa"/>
              </w:tcPr>
              <w:p w:rsidR="008F1866" w:rsidRDefault="008F1866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Arm auswärts / einwärts drehen (Oberarm anliegend) (Abb. 3)</w:t>
                </w:r>
              </w:p>
            </w:tc>
            <w:sdt>
              <w:sdtPr>
                <w:rPr>
                  <w:sz w:val="16"/>
                </w:rPr>
                <w:id w:val="-1364356394"/>
                <w:placeholder>
                  <w:docPart w:val="ABA27C938B344771A62315407B4E2414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8F1866" w:rsidRDefault="00502B61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896747924"/>
                <w:placeholder>
                  <w:docPart w:val="A9FBD372ED054D24944E2FF4065C5EF2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:rsidR="008F1866" w:rsidRDefault="00502B61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295293858"/>
                <w:placeholder>
                  <w:docPart w:val="944F73A9AD8542C6882E24E4E07F22A0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:rsidR="008F1866" w:rsidRDefault="00502B61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911384638"/>
                <w:placeholder>
                  <w:docPart w:val="5079261C9ACF4603B2D77A02E314CBE9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:rsidR="008F1866" w:rsidRDefault="00502B61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524518881"/>
                <w:placeholder>
                  <w:docPart w:val="8AE66BC48C6F425C8CB27B05C33E08B5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</w:tcBorders>
                  </w:tcPr>
                  <w:p w:rsidR="008F1866" w:rsidRDefault="00502B61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970018714"/>
                <w:placeholder>
                  <w:docPart w:val="6E3C874D9FC34DB5B3142C5E0216BDEA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8F1866" w:rsidRDefault="00502B61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7" w:type="dxa"/>
                <w:tcBorders>
                  <w:left w:val="nil"/>
                </w:tcBorders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  <w:tc>
              <w:tcPr>
                <w:tcW w:w="3110" w:type="dxa"/>
                <w:vMerge/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</w:tr>
          <w:tr w:rsidR="008F1866">
            <w:trPr>
              <w:cantSplit/>
            </w:trPr>
            <w:tc>
              <w:tcPr>
                <w:tcW w:w="3402" w:type="dxa"/>
              </w:tcPr>
              <w:p w:rsidR="008F1866" w:rsidRDefault="008F1866" w:rsidP="0054675A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 xml:space="preserve">Arm </w:t>
                </w:r>
                <w:r w:rsidR="0054675A">
                  <w:rPr>
                    <w:sz w:val="16"/>
                  </w:rPr>
                  <w:t>kopfwärts</w:t>
                </w:r>
                <w:r>
                  <w:rPr>
                    <w:sz w:val="16"/>
                  </w:rPr>
                  <w:t xml:space="preserve"> / </w:t>
                </w:r>
                <w:r w:rsidR="0054675A">
                  <w:rPr>
                    <w:sz w:val="16"/>
                  </w:rPr>
                  <w:t>fußwärts</w:t>
                </w:r>
                <w:r>
                  <w:rPr>
                    <w:sz w:val="16"/>
                  </w:rPr>
                  <w:t xml:space="preserve"> (Oberarm 90° seitwärts abgehoben) (Abb. 4)</w:t>
                </w:r>
              </w:p>
            </w:tc>
            <w:sdt>
              <w:sdtPr>
                <w:rPr>
                  <w:sz w:val="16"/>
                </w:rPr>
                <w:id w:val="-1263295206"/>
                <w:placeholder>
                  <w:docPart w:val="FE53E03FDEB147978DB76C439816C7E6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8F1866" w:rsidRDefault="00502B61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672863471"/>
                <w:placeholder>
                  <w:docPart w:val="A1E4591C3DD446FAA96619D79ACDEE22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left w:val="nil"/>
                      <w:bottom w:val="single" w:sz="6" w:space="0" w:color="auto"/>
                    </w:tcBorders>
                  </w:tcPr>
                  <w:p w:rsidR="008F1866" w:rsidRDefault="00502B61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803995093"/>
                <w:placeholder>
                  <w:docPart w:val="F01EB62D3BB14ACB8E430233E7D76010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left w:val="single" w:sz="6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:rsidR="008F1866" w:rsidRDefault="00502B61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513456988"/>
                <w:placeholder>
                  <w:docPart w:val="36EAE016CB4E4267ABEF737601CA4D24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left w:val="nil"/>
                      <w:bottom w:val="single" w:sz="6" w:space="0" w:color="auto"/>
                    </w:tcBorders>
                  </w:tcPr>
                  <w:p w:rsidR="008F1866" w:rsidRDefault="00502B61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505633792"/>
                <w:placeholder>
                  <w:docPart w:val="7DAE0063851049888B8F2BD0EAF8BF0F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</w:tcBorders>
                  </w:tcPr>
                  <w:p w:rsidR="008F1866" w:rsidRDefault="00502B61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323967540"/>
                <w:placeholder>
                  <w:docPart w:val="7C36B6E1EEFE4806A358AF29C772F36F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8F1866" w:rsidRDefault="00502B61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7" w:type="dxa"/>
                <w:tcBorders>
                  <w:left w:val="nil"/>
                </w:tcBorders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  <w:tc>
              <w:tcPr>
                <w:tcW w:w="3110" w:type="dxa"/>
                <w:vMerge/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</w:tr>
          <w:tr w:rsidR="008F1866">
            <w:trPr>
              <w:cantSplit/>
            </w:trPr>
            <w:tc>
              <w:tcPr>
                <w:tcW w:w="3402" w:type="dxa"/>
              </w:tcPr>
              <w:p w:rsidR="008F1866" w:rsidRDefault="008F1866">
                <w:pPr>
                  <w:spacing w:before="600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Ellenbogengelenke:</w:t>
                </w:r>
              </w:p>
            </w:tc>
            <w:tc>
              <w:tcPr>
                <w:tcW w:w="3402" w:type="dxa"/>
                <w:gridSpan w:val="12"/>
              </w:tcPr>
              <w:p w:rsidR="008F1866" w:rsidRDefault="008F1866">
                <w:pPr>
                  <w:spacing w:before="600"/>
                  <w:rPr>
                    <w:sz w:val="16"/>
                  </w:rPr>
                </w:pPr>
              </w:p>
            </w:tc>
            <w:tc>
              <w:tcPr>
                <w:tcW w:w="227" w:type="dxa"/>
              </w:tcPr>
              <w:p w:rsidR="008F1866" w:rsidRDefault="008F1866">
                <w:pPr>
                  <w:spacing w:before="600"/>
                  <w:rPr>
                    <w:sz w:val="16"/>
                  </w:rPr>
                </w:pPr>
              </w:p>
            </w:tc>
            <w:tc>
              <w:tcPr>
                <w:tcW w:w="3110" w:type="dxa"/>
                <w:vMerge/>
              </w:tcPr>
              <w:p w:rsidR="008F1866" w:rsidRDefault="008F1866">
                <w:pPr>
                  <w:spacing w:before="600"/>
                  <w:rPr>
                    <w:sz w:val="16"/>
                  </w:rPr>
                </w:pPr>
              </w:p>
            </w:tc>
          </w:tr>
          <w:tr w:rsidR="008F1866">
            <w:trPr>
              <w:cantSplit/>
            </w:trPr>
            <w:tc>
              <w:tcPr>
                <w:tcW w:w="3402" w:type="dxa"/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  <w:r>
                  <w:rPr>
                    <w:sz w:val="16"/>
                  </w:rPr>
                  <w:t>Streckung / Beugung (Abb. 5)</w:t>
                </w:r>
              </w:p>
            </w:tc>
            <w:sdt>
              <w:sdtPr>
                <w:rPr>
                  <w:sz w:val="16"/>
                </w:rPr>
                <w:id w:val="-1414001790"/>
                <w:placeholder>
                  <w:docPart w:val="81D8B46992194DE0984C668863B972CF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</w:tcBorders>
                  </w:tcPr>
                  <w:p w:rsidR="008F1866" w:rsidRDefault="00502B61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2036300825"/>
                <w:placeholder>
                  <w:docPart w:val="8669396C77124A4C8BAC972172EDAAF0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8F1866" w:rsidRDefault="00502B61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814155092"/>
                <w:placeholder>
                  <w:docPart w:val="6521835D9F2C41A7934D15EC2A08904A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12" w:space="0" w:color="auto"/>
                    </w:tcBorders>
                  </w:tcPr>
                  <w:p w:rsidR="008F1866" w:rsidRDefault="00502B61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080866908"/>
                <w:placeholder>
                  <w:docPart w:val="CA14D1D8E1FD4E9DAB242AA720499692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:rsidR="008F1866" w:rsidRDefault="00502B61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830950519"/>
                <w:placeholder>
                  <w:docPart w:val="AAB32E28EE394CB6BC9A052EFE21EF7F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8F1866" w:rsidRDefault="00502B61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838696796"/>
                <w:placeholder>
                  <w:docPart w:val="18CC57DEA362426FBEA9E428BDDF3165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:rsidR="008F1866" w:rsidRDefault="00502B61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7" w:type="dxa"/>
                <w:tcBorders>
                  <w:left w:val="single" w:sz="6" w:space="0" w:color="auto"/>
                </w:tcBorders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  <w:tc>
              <w:tcPr>
                <w:tcW w:w="3110" w:type="dxa"/>
                <w:vMerge/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</w:tr>
          <w:tr w:rsidR="008F1866">
            <w:trPr>
              <w:cantSplit/>
            </w:trPr>
            <w:tc>
              <w:tcPr>
                <w:tcW w:w="3402" w:type="dxa"/>
              </w:tcPr>
              <w:p w:rsidR="008F1866" w:rsidRDefault="008F1866">
                <w:pPr>
                  <w:spacing w:before="480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Unterarmdrehung:</w:t>
                </w:r>
              </w:p>
            </w:tc>
            <w:tc>
              <w:tcPr>
                <w:tcW w:w="3402" w:type="dxa"/>
                <w:gridSpan w:val="12"/>
              </w:tcPr>
              <w:p w:rsidR="008F1866" w:rsidRDefault="008F1866">
                <w:pPr>
                  <w:spacing w:before="480"/>
                  <w:rPr>
                    <w:sz w:val="16"/>
                  </w:rPr>
                </w:pPr>
              </w:p>
            </w:tc>
            <w:tc>
              <w:tcPr>
                <w:tcW w:w="227" w:type="dxa"/>
              </w:tcPr>
              <w:p w:rsidR="008F1866" w:rsidRDefault="008F1866">
                <w:pPr>
                  <w:spacing w:before="480"/>
                  <w:rPr>
                    <w:sz w:val="16"/>
                  </w:rPr>
                </w:pPr>
              </w:p>
            </w:tc>
            <w:tc>
              <w:tcPr>
                <w:tcW w:w="3110" w:type="dxa"/>
                <w:vMerge/>
              </w:tcPr>
              <w:p w:rsidR="008F1866" w:rsidRDefault="008F1866">
                <w:pPr>
                  <w:spacing w:before="480"/>
                  <w:rPr>
                    <w:sz w:val="16"/>
                  </w:rPr>
                </w:pPr>
              </w:p>
            </w:tc>
          </w:tr>
          <w:tr w:rsidR="008F1866">
            <w:trPr>
              <w:cantSplit/>
            </w:trPr>
            <w:tc>
              <w:tcPr>
                <w:tcW w:w="3402" w:type="dxa"/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  <w:r>
                  <w:rPr>
                    <w:sz w:val="16"/>
                  </w:rPr>
                  <w:t>auswärts / einwärts (Abb. 6)</w:t>
                </w:r>
              </w:p>
            </w:tc>
            <w:sdt>
              <w:sdtPr>
                <w:rPr>
                  <w:sz w:val="16"/>
                </w:rPr>
                <w:id w:val="-2111957841"/>
                <w:placeholder>
                  <w:docPart w:val="7405B692DA8E43B9A57E14382145CC4F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80652492"/>
                <w:placeholder>
                  <w:docPart w:val="3710932E767646E89DF8189F911F06CD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707105114"/>
                <w:placeholder>
                  <w:docPart w:val="D84B671150664917935A59128EE455A3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95880656"/>
                <w:placeholder>
                  <w:docPart w:val="9D704298BBC9442191AE5780DB3299F2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888018493"/>
                <w:placeholder>
                  <w:docPart w:val="E18F7FFFBA27433EAE884A4DE9A4E3C0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2038074715"/>
                <w:placeholder>
                  <w:docPart w:val="E21BE0A55DDB463F898C214F86F81EFD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7" w:type="dxa"/>
                <w:tcBorders>
                  <w:left w:val="single" w:sz="6" w:space="0" w:color="auto"/>
                </w:tcBorders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  <w:tc>
              <w:tcPr>
                <w:tcW w:w="3110" w:type="dxa"/>
                <w:vMerge/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</w:tr>
          <w:tr w:rsidR="008F1866">
            <w:trPr>
              <w:cantSplit/>
            </w:trPr>
            <w:tc>
              <w:tcPr>
                <w:tcW w:w="3402" w:type="dxa"/>
              </w:tcPr>
              <w:p w:rsidR="008F1866" w:rsidRDefault="008F1866">
                <w:pPr>
                  <w:spacing w:before="360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Handgelenke:</w:t>
                </w:r>
              </w:p>
            </w:tc>
            <w:tc>
              <w:tcPr>
                <w:tcW w:w="3402" w:type="dxa"/>
                <w:gridSpan w:val="12"/>
              </w:tcPr>
              <w:p w:rsidR="008F1866" w:rsidRDefault="008F1866">
                <w:pPr>
                  <w:spacing w:before="360"/>
                  <w:rPr>
                    <w:sz w:val="16"/>
                  </w:rPr>
                </w:pPr>
              </w:p>
            </w:tc>
            <w:tc>
              <w:tcPr>
                <w:tcW w:w="227" w:type="dxa"/>
              </w:tcPr>
              <w:p w:rsidR="008F1866" w:rsidRDefault="003371B4">
                <w:pPr>
                  <w:spacing w:before="360"/>
                  <w:rPr>
                    <w:sz w:val="16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136525</wp:posOffset>
                      </wp:positionV>
                      <wp:extent cx="1049655" cy="777240"/>
                      <wp:effectExtent l="0" t="0" r="0" b="0"/>
                      <wp:wrapNone/>
                      <wp:docPr id="58" name="Bild 58" descr="4222_Ab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8" descr="4222_Ab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49655" cy="777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3110" w:type="dxa"/>
                <w:vMerge/>
              </w:tcPr>
              <w:p w:rsidR="008F1866" w:rsidRDefault="008F1866">
                <w:pPr>
                  <w:spacing w:before="360"/>
                  <w:rPr>
                    <w:sz w:val="16"/>
                  </w:rPr>
                </w:pPr>
              </w:p>
            </w:tc>
          </w:tr>
          <w:tr w:rsidR="008F1866">
            <w:trPr>
              <w:cantSplit/>
            </w:trPr>
            <w:tc>
              <w:tcPr>
                <w:tcW w:w="3402" w:type="dxa"/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  <w:r>
                  <w:rPr>
                    <w:sz w:val="16"/>
                  </w:rPr>
                  <w:t>handrückenwärts / hohlhandwärts (Abb. 7)</w:t>
                </w:r>
              </w:p>
            </w:tc>
            <w:sdt>
              <w:sdtPr>
                <w:rPr>
                  <w:sz w:val="16"/>
                </w:rPr>
                <w:id w:val="626051438"/>
                <w:placeholder>
                  <w:docPart w:val="245ECA8EEBED4EE4B9DAA120C9348715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836451198"/>
                <w:placeholder>
                  <w:docPart w:val="B1A9842E6F8345828C09D0CA4C25F3E3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548759706"/>
                <w:placeholder>
                  <w:docPart w:val="6D5A03F5FABB43CAA6401EDC86B304E1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12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965317976"/>
                <w:placeholder>
                  <w:docPart w:val="02146DB966FE4BE99779B51BAFC9E1C1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585071777"/>
                <w:placeholder>
                  <w:docPart w:val="D200D2A80A4A4BB498282B0F91056AF7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2055301303"/>
                <w:placeholder>
                  <w:docPart w:val="625D9B2A3FD34E7A87A3F810D74873F9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7" w:type="dxa"/>
                <w:tcBorders>
                  <w:left w:val="nil"/>
                  <w:bottom w:val="nil"/>
                </w:tcBorders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  <w:tc>
              <w:tcPr>
                <w:tcW w:w="3110" w:type="dxa"/>
                <w:vMerge/>
                <w:tcBorders>
                  <w:bottom w:val="nil"/>
                </w:tcBorders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</w:tr>
          <w:tr w:rsidR="008F1866">
            <w:trPr>
              <w:cantSplit/>
            </w:trPr>
            <w:tc>
              <w:tcPr>
                <w:tcW w:w="3402" w:type="dxa"/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  <w:r>
                  <w:rPr>
                    <w:sz w:val="16"/>
                  </w:rPr>
                  <w:t>speichenwärts / ellenwärts (Abb. 8)</w:t>
                </w:r>
              </w:p>
            </w:tc>
            <w:sdt>
              <w:sdtPr>
                <w:rPr>
                  <w:sz w:val="16"/>
                </w:rPr>
                <w:id w:val="1775134736"/>
                <w:placeholder>
                  <w:docPart w:val="E26D0E0CD75D4365A5160993F29012F9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left w:val="single" w:sz="6" w:space="0" w:color="auto"/>
                      <w:bottom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429383516"/>
                <w:placeholder>
                  <w:docPart w:val="D931CE446F684C5E9CCC5511BFB47F49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525868252"/>
                <w:placeholder>
                  <w:docPart w:val="6FB9D47B154C4AC89E122AAE6C36A7CB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left w:val="nil"/>
                      <w:bottom w:val="single" w:sz="6" w:space="0" w:color="auto"/>
                      <w:right w:val="single" w:sz="12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217666248"/>
                <w:placeholder>
                  <w:docPart w:val="3989A0FFD2DD495BB67AB31D70B88484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left w:val="nil"/>
                      <w:bottom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681200968"/>
                <w:placeholder>
                  <w:docPart w:val="2D0347A2D2694799971A4833ADDBDA98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315693196"/>
                <w:placeholder>
                  <w:docPart w:val="9E74CB4CC6404B41B180045348CE34CB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7" w:type="dxa"/>
                <w:tcBorders>
                  <w:left w:val="nil"/>
                </w:tcBorders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  <w:tc>
              <w:tcPr>
                <w:tcW w:w="3110" w:type="dxa"/>
                <w:vMerge/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</w:tr>
          <w:tr w:rsidR="008F1866">
            <w:trPr>
              <w:cantSplit/>
            </w:trPr>
            <w:tc>
              <w:tcPr>
                <w:tcW w:w="3402" w:type="dxa"/>
              </w:tcPr>
              <w:p w:rsidR="008F1866" w:rsidRDefault="008F1866" w:rsidP="00121B19">
                <w:pPr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Fingergelenke:</w:t>
                </w:r>
                <w:r>
                  <w:rPr>
                    <w:b/>
                    <w:sz w:val="16"/>
                  </w:rPr>
                  <w:br/>
                </w:r>
                <w:r>
                  <w:rPr>
                    <w:sz w:val="16"/>
                  </w:rPr>
                  <w:t>Abstände in cm:</w:t>
                </w:r>
              </w:p>
            </w:tc>
            <w:tc>
              <w:tcPr>
                <w:tcW w:w="425" w:type="dxa"/>
              </w:tcPr>
              <w:p w:rsidR="008F1866" w:rsidRDefault="008F1866" w:rsidP="00121B19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II</w:t>
                </w:r>
              </w:p>
            </w:tc>
            <w:tc>
              <w:tcPr>
                <w:tcW w:w="425" w:type="dxa"/>
                <w:gridSpan w:val="2"/>
              </w:tcPr>
              <w:p w:rsidR="008F1866" w:rsidRDefault="008F1866" w:rsidP="00121B19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III</w:t>
                </w:r>
              </w:p>
            </w:tc>
            <w:tc>
              <w:tcPr>
                <w:tcW w:w="425" w:type="dxa"/>
                <w:gridSpan w:val="2"/>
              </w:tcPr>
              <w:p w:rsidR="008F1866" w:rsidRDefault="008F1866" w:rsidP="00121B19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IV</w:t>
                </w:r>
              </w:p>
            </w:tc>
            <w:tc>
              <w:tcPr>
                <w:tcW w:w="426" w:type="dxa"/>
              </w:tcPr>
              <w:p w:rsidR="008F1866" w:rsidRDefault="008F1866" w:rsidP="00121B19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V</w:t>
                </w:r>
              </w:p>
            </w:tc>
            <w:tc>
              <w:tcPr>
                <w:tcW w:w="425" w:type="dxa"/>
              </w:tcPr>
              <w:p w:rsidR="008F1866" w:rsidRDefault="008F1866" w:rsidP="00121B19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II</w:t>
                </w:r>
              </w:p>
            </w:tc>
            <w:tc>
              <w:tcPr>
                <w:tcW w:w="425" w:type="dxa"/>
                <w:gridSpan w:val="2"/>
              </w:tcPr>
              <w:p w:rsidR="008F1866" w:rsidRDefault="008F1866" w:rsidP="00121B19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III</w:t>
                </w:r>
              </w:p>
            </w:tc>
            <w:tc>
              <w:tcPr>
                <w:tcW w:w="425" w:type="dxa"/>
                <w:gridSpan w:val="2"/>
              </w:tcPr>
              <w:p w:rsidR="008F1866" w:rsidRDefault="008F1866" w:rsidP="00121B19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IV</w:t>
                </w:r>
              </w:p>
            </w:tc>
            <w:tc>
              <w:tcPr>
                <w:tcW w:w="426" w:type="dxa"/>
              </w:tcPr>
              <w:p w:rsidR="008F1866" w:rsidRDefault="008F1866" w:rsidP="00121B19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V</w:t>
                </w:r>
              </w:p>
            </w:tc>
            <w:tc>
              <w:tcPr>
                <w:tcW w:w="227" w:type="dxa"/>
              </w:tcPr>
              <w:p w:rsidR="008F1866" w:rsidRDefault="008F1866">
                <w:pPr>
                  <w:spacing w:before="140"/>
                  <w:rPr>
                    <w:sz w:val="16"/>
                  </w:rPr>
                </w:pPr>
              </w:p>
            </w:tc>
            <w:tc>
              <w:tcPr>
                <w:tcW w:w="3110" w:type="dxa"/>
                <w:vMerge/>
              </w:tcPr>
              <w:p w:rsidR="008F1866" w:rsidRDefault="008F1866">
                <w:pPr>
                  <w:spacing w:before="140"/>
                  <w:rPr>
                    <w:sz w:val="16"/>
                  </w:rPr>
                </w:pPr>
              </w:p>
            </w:tc>
          </w:tr>
          <w:tr w:rsidR="008F1866">
            <w:trPr>
              <w:cantSplit/>
            </w:trPr>
            <w:tc>
              <w:tcPr>
                <w:tcW w:w="3402" w:type="dxa"/>
              </w:tcPr>
              <w:p w:rsidR="008F1866" w:rsidRDefault="008F1866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Fingerkuppe von der queren Hohlhandbeugefalte (Abb. 9)</w:t>
                </w:r>
              </w:p>
            </w:tc>
            <w:sdt>
              <w:sdtPr>
                <w:rPr>
                  <w:sz w:val="16"/>
                </w:rPr>
                <w:id w:val="2081329904"/>
                <w:placeholder>
                  <w:docPart w:val="12DE3AECA078489CA03061D711D63993"/>
                </w:placeholder>
                <w:showingPlcHdr/>
              </w:sdtPr>
              <w:sdtEndPr/>
              <w:sdtContent>
                <w:tc>
                  <w:tcPr>
                    <w:tcW w:w="425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..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333108403"/>
                <w:placeholder>
                  <w:docPart w:val="1E34A99AF1104218BB3429841CFA1282"/>
                </w:placeholder>
                <w:showingPlcHdr/>
              </w:sdtPr>
              <w:sdtEndPr/>
              <w:sdtContent>
                <w:tc>
                  <w:tcPr>
                    <w:tcW w:w="425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..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288713356"/>
                <w:placeholder>
                  <w:docPart w:val="A27CF559AC4A4E2EAAF4C724B03634C7"/>
                </w:placeholder>
                <w:showingPlcHdr/>
              </w:sdtPr>
              <w:sdtEndPr/>
              <w:sdtContent>
                <w:tc>
                  <w:tcPr>
                    <w:tcW w:w="425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..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805147963"/>
                <w:placeholder>
                  <w:docPart w:val="CD9ABD69A7564E44B3F3F4DBE5DAA4B5"/>
                </w:placeholder>
                <w:showingPlcHdr/>
              </w:sdtPr>
              <w:sdtEndPr/>
              <w:sdtContent>
                <w:tc>
                  <w:tcPr>
                    <w:tcW w:w="426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..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671217198"/>
                <w:placeholder>
                  <w:docPart w:val="2047C44B516846AEAAD02DF67133D6F3"/>
                </w:placeholder>
                <w:showingPlcHdr/>
              </w:sdtPr>
              <w:sdtEndPr/>
              <w:sdtContent>
                <w:tc>
                  <w:tcPr>
                    <w:tcW w:w="425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..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2145766571"/>
                <w:placeholder>
                  <w:docPart w:val="FD1C3EF060BC48C78D4479C7477CC6A7"/>
                </w:placeholder>
                <w:showingPlcHdr/>
              </w:sdtPr>
              <w:sdtEndPr/>
              <w:sdtContent>
                <w:tc>
                  <w:tcPr>
                    <w:tcW w:w="425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..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977060183"/>
                <w:placeholder>
                  <w:docPart w:val="B0310912AD4F4A94BE745F2A1CAAA55D"/>
                </w:placeholder>
                <w:showingPlcHdr/>
              </w:sdtPr>
              <w:sdtEndPr/>
              <w:sdtContent>
                <w:tc>
                  <w:tcPr>
                    <w:tcW w:w="425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..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48377268"/>
                <w:placeholder>
                  <w:docPart w:val="F4326C9094A9452A8060CB9DF8E432E2"/>
                </w:placeholder>
                <w:showingPlcHdr/>
              </w:sdtPr>
              <w:sdtEndPr/>
              <w:sdtContent>
                <w:tc>
                  <w:tcPr>
                    <w:tcW w:w="426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..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7" w:type="dxa"/>
                <w:tcBorders>
                  <w:left w:val="single" w:sz="6" w:space="0" w:color="auto"/>
                  <w:bottom w:val="nil"/>
                </w:tcBorders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  <w:tc>
              <w:tcPr>
                <w:tcW w:w="3110" w:type="dxa"/>
                <w:vMerge/>
                <w:tcBorders>
                  <w:bottom w:val="nil"/>
                </w:tcBorders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</w:tr>
          <w:tr w:rsidR="008F1866">
            <w:trPr>
              <w:cantSplit/>
            </w:trPr>
            <w:tc>
              <w:tcPr>
                <w:tcW w:w="3402" w:type="dxa"/>
              </w:tcPr>
              <w:p w:rsidR="008F1866" w:rsidRDefault="008F1866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Fingerkuppe von der verlängerten Handrückenebene (Abb. 10)</w:t>
                </w:r>
              </w:p>
            </w:tc>
            <w:sdt>
              <w:sdtPr>
                <w:rPr>
                  <w:sz w:val="16"/>
                </w:rPr>
                <w:id w:val="523524450"/>
                <w:placeholder>
                  <w:docPart w:val="7D5FCC48A0C542AB81129E1EFE28668F"/>
                </w:placeholder>
                <w:showingPlcHdr/>
              </w:sdtPr>
              <w:sdtEndPr/>
              <w:sdtContent>
                <w:tc>
                  <w:tcPr>
                    <w:tcW w:w="425" w:type="dxa"/>
                    <w:tcBorders>
                      <w:left w:val="single" w:sz="6" w:space="0" w:color="auto"/>
                      <w:bottom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..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558590654"/>
                <w:placeholder>
                  <w:docPart w:val="400B5353BA3D404F920756C3F0777D79"/>
                </w:placeholder>
                <w:showingPlcHdr/>
              </w:sdtPr>
              <w:sdtEndPr/>
              <w:sdtContent>
                <w:tc>
                  <w:tcPr>
                    <w:tcW w:w="425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..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53424407"/>
                <w:placeholder>
                  <w:docPart w:val="A6A1AFA14C494D0E914D34B9BDC78E60"/>
                </w:placeholder>
                <w:showingPlcHdr/>
              </w:sdtPr>
              <w:sdtEndPr/>
              <w:sdtContent>
                <w:tc>
                  <w:tcPr>
                    <w:tcW w:w="425" w:type="dxa"/>
                    <w:gridSpan w:val="2"/>
                    <w:tcBorders>
                      <w:left w:val="nil"/>
                      <w:bottom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..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241023330"/>
                <w:placeholder>
                  <w:docPart w:val="10DE07B133F64F8DA079DF35E9411483"/>
                </w:placeholder>
                <w:showingPlcHdr/>
              </w:sdtPr>
              <w:sdtEndPr/>
              <w:sdtContent>
                <w:tc>
                  <w:tcPr>
                    <w:tcW w:w="426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..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656487810"/>
                <w:placeholder>
                  <w:docPart w:val="458A6D9622DE4B8BA0C9F41A2DC4C1AD"/>
                </w:placeholder>
                <w:showingPlcHdr/>
              </w:sdtPr>
              <w:sdtEndPr/>
              <w:sdtContent>
                <w:tc>
                  <w:tcPr>
                    <w:tcW w:w="425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..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46826606"/>
                <w:placeholder>
                  <w:docPart w:val="8EEB9AD314FD46E482F77925C0F545FA"/>
                </w:placeholder>
                <w:showingPlcHdr/>
              </w:sdtPr>
              <w:sdtEndPr/>
              <w:sdtContent>
                <w:tc>
                  <w:tcPr>
                    <w:tcW w:w="425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..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656651558"/>
                <w:placeholder>
                  <w:docPart w:val="7BFEFB2154A74E0DA4DF85BDAEECBDDC"/>
                </w:placeholder>
                <w:showingPlcHdr/>
              </w:sdtPr>
              <w:sdtEndPr/>
              <w:sdtContent>
                <w:tc>
                  <w:tcPr>
                    <w:tcW w:w="425" w:type="dxa"/>
                    <w:gridSpan w:val="2"/>
                    <w:tcBorders>
                      <w:left w:val="nil"/>
                      <w:bottom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..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2553033"/>
                <w:placeholder>
                  <w:docPart w:val="56A0CBF344DB4EEDBD994F8C5FDBB32C"/>
                </w:placeholder>
                <w:showingPlcHdr/>
              </w:sdtPr>
              <w:sdtEndPr/>
              <w:sdtContent>
                <w:tc>
                  <w:tcPr>
                    <w:tcW w:w="426" w:type="dxa"/>
                    <w:tcBorders>
                      <w:left w:val="single" w:sz="6" w:space="0" w:color="auto"/>
                      <w:bottom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..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7" w:type="dxa"/>
                <w:tcBorders>
                  <w:top w:val="nil"/>
                  <w:left w:val="single" w:sz="6" w:space="0" w:color="auto"/>
                </w:tcBorders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  <w:tc>
              <w:tcPr>
                <w:tcW w:w="3110" w:type="dxa"/>
                <w:vMerge/>
                <w:tcBorders>
                  <w:top w:val="nil"/>
                </w:tcBorders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</w:tr>
          <w:tr w:rsidR="008F1866">
            <w:trPr>
              <w:cantSplit/>
            </w:trPr>
            <w:tc>
              <w:tcPr>
                <w:tcW w:w="3402" w:type="dxa"/>
              </w:tcPr>
              <w:p w:rsidR="008F1866" w:rsidRDefault="008F1866" w:rsidP="00121B19">
                <w:pPr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Daumengelenke:</w:t>
                </w:r>
                <w:r>
                  <w:rPr>
                    <w:b/>
                    <w:sz w:val="16"/>
                  </w:rPr>
                  <w:br/>
                </w:r>
                <w:r>
                  <w:rPr>
                    <w:sz w:val="16"/>
                  </w:rPr>
                  <w:t>Streckung / Beugung:</w:t>
                </w:r>
              </w:p>
            </w:tc>
            <w:tc>
              <w:tcPr>
                <w:tcW w:w="3402" w:type="dxa"/>
                <w:gridSpan w:val="12"/>
              </w:tcPr>
              <w:p w:rsidR="008F1866" w:rsidRDefault="008F1866" w:rsidP="00121B19">
                <w:pPr>
                  <w:rPr>
                    <w:sz w:val="16"/>
                  </w:rPr>
                </w:pPr>
              </w:p>
            </w:tc>
            <w:tc>
              <w:tcPr>
                <w:tcW w:w="227" w:type="dxa"/>
              </w:tcPr>
              <w:p w:rsidR="008F1866" w:rsidRDefault="008F1866">
                <w:pPr>
                  <w:spacing w:before="60"/>
                  <w:rPr>
                    <w:sz w:val="16"/>
                  </w:rPr>
                </w:pPr>
              </w:p>
            </w:tc>
            <w:tc>
              <w:tcPr>
                <w:tcW w:w="3110" w:type="dxa"/>
                <w:vMerge/>
              </w:tcPr>
              <w:p w:rsidR="008F1866" w:rsidRDefault="008F1866">
                <w:pPr>
                  <w:spacing w:before="60"/>
                  <w:rPr>
                    <w:sz w:val="16"/>
                  </w:rPr>
                </w:pPr>
              </w:p>
            </w:tc>
          </w:tr>
          <w:tr w:rsidR="008F1866">
            <w:trPr>
              <w:cantSplit/>
            </w:trPr>
            <w:tc>
              <w:tcPr>
                <w:tcW w:w="3402" w:type="dxa"/>
              </w:tcPr>
              <w:p w:rsidR="008F1866" w:rsidRPr="009754C6" w:rsidRDefault="008F1866">
                <w:pPr>
                  <w:spacing w:before="60" w:after="60"/>
                  <w:rPr>
                    <w:sz w:val="16"/>
                  </w:rPr>
                </w:pPr>
                <w:r w:rsidRPr="009754C6">
                  <w:rPr>
                    <w:sz w:val="16"/>
                  </w:rPr>
                  <w:t>Grundgelenk</w:t>
                </w:r>
              </w:p>
            </w:tc>
            <w:sdt>
              <w:sdtPr>
                <w:rPr>
                  <w:sz w:val="16"/>
                </w:rPr>
                <w:id w:val="-965280932"/>
                <w:placeholder>
                  <w:docPart w:val="964CDEDB2AE14477AD394FA00D949D92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792194470"/>
                <w:placeholder>
                  <w:docPart w:val="42D32E8348A546B58F7731DCFA3659A9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435237474"/>
                <w:placeholder>
                  <w:docPart w:val="2CCE0E1A2E7742C2B487374D8496115F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12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278686417"/>
                <w:placeholder>
                  <w:docPart w:val="8C92BA95414547E3B6F470E3893DB466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621889036"/>
                <w:placeholder>
                  <w:docPart w:val="E5568489547743129F195EC5F136F10E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642527808"/>
                <w:placeholder>
                  <w:docPart w:val="B681E23EDA174EB2AC8B7E861924C131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7" w:type="dxa"/>
                <w:tcBorders>
                  <w:left w:val="single" w:sz="6" w:space="0" w:color="auto"/>
                  <w:bottom w:val="nil"/>
                </w:tcBorders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  <w:tc>
              <w:tcPr>
                <w:tcW w:w="3110" w:type="dxa"/>
                <w:vMerge/>
                <w:tcBorders>
                  <w:bottom w:val="nil"/>
                </w:tcBorders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</w:tr>
          <w:tr w:rsidR="008F1866">
            <w:trPr>
              <w:cantSplit/>
            </w:trPr>
            <w:tc>
              <w:tcPr>
                <w:tcW w:w="3402" w:type="dxa"/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  <w:r>
                  <w:rPr>
                    <w:sz w:val="16"/>
                  </w:rPr>
                  <w:t>Endgelenk</w:t>
                </w:r>
              </w:p>
            </w:tc>
            <w:sdt>
              <w:sdtPr>
                <w:rPr>
                  <w:sz w:val="16"/>
                </w:rPr>
                <w:id w:val="-2141484468"/>
                <w:placeholder>
                  <w:docPart w:val="D59AFA722A934417B4515C1A9803205B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left w:val="single" w:sz="6" w:space="0" w:color="auto"/>
                      <w:bottom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99371275"/>
                <w:placeholder>
                  <w:docPart w:val="25287C3A31FB41E8A1808EDEACD0235A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35785404"/>
                <w:placeholder>
                  <w:docPart w:val="5F4A46CAD1DC4943987E8382B9064263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12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326705150"/>
                <w:placeholder>
                  <w:docPart w:val="E57F6EECBDEE45D4AC3B1F85E5078563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left w:val="nil"/>
                      <w:bottom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634642128"/>
                <w:placeholder>
                  <w:docPart w:val="507EC530D98040908AE3D240C0951AF3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472409066"/>
                <w:placeholder>
                  <w:docPart w:val="FC7E6ABDA17F4E758970215665B468B7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7" w:type="dxa"/>
                <w:tcBorders>
                  <w:left w:val="single" w:sz="6" w:space="0" w:color="auto"/>
                </w:tcBorders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  <w:tc>
              <w:tcPr>
                <w:tcW w:w="3110" w:type="dxa"/>
                <w:vMerge/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</w:tr>
          <w:tr w:rsidR="008F1866">
            <w:trPr>
              <w:cantSplit/>
            </w:trPr>
            <w:tc>
              <w:tcPr>
                <w:tcW w:w="3402" w:type="dxa"/>
              </w:tcPr>
              <w:p w:rsidR="008F1866" w:rsidRDefault="008F1866">
                <w:pPr>
                  <w:rPr>
                    <w:sz w:val="16"/>
                  </w:rPr>
                </w:pPr>
                <w:r w:rsidRPr="009754C6">
                  <w:rPr>
                    <w:b/>
                    <w:sz w:val="16"/>
                  </w:rPr>
                  <w:t>Abspreizung (Winkel zwischen 1. und 2. Mittelhandknochen</w:t>
                </w:r>
                <w:r>
                  <w:rPr>
                    <w:sz w:val="16"/>
                  </w:rPr>
                  <w:t>)</w:t>
                </w:r>
              </w:p>
            </w:tc>
            <w:tc>
              <w:tcPr>
                <w:tcW w:w="3402" w:type="dxa"/>
                <w:gridSpan w:val="12"/>
              </w:tcPr>
              <w:p w:rsidR="008F1866" w:rsidRDefault="008F1866">
                <w:pPr>
                  <w:rPr>
                    <w:sz w:val="16"/>
                  </w:rPr>
                </w:pPr>
              </w:p>
            </w:tc>
            <w:tc>
              <w:tcPr>
                <w:tcW w:w="227" w:type="dxa"/>
              </w:tcPr>
              <w:p w:rsidR="008F1866" w:rsidRDefault="008F1866">
                <w:pPr>
                  <w:rPr>
                    <w:sz w:val="16"/>
                  </w:rPr>
                </w:pPr>
              </w:p>
            </w:tc>
            <w:tc>
              <w:tcPr>
                <w:tcW w:w="3110" w:type="dxa"/>
                <w:vMerge/>
              </w:tcPr>
              <w:p w:rsidR="008F1866" w:rsidRDefault="008F1866">
                <w:pPr>
                  <w:rPr>
                    <w:sz w:val="16"/>
                  </w:rPr>
                </w:pPr>
              </w:p>
            </w:tc>
          </w:tr>
          <w:tr w:rsidR="008F1866">
            <w:trPr>
              <w:cantSplit/>
            </w:trPr>
            <w:tc>
              <w:tcPr>
                <w:tcW w:w="3402" w:type="dxa"/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  <w:r>
                  <w:rPr>
                    <w:sz w:val="16"/>
                  </w:rPr>
                  <w:t>In der Handebene (Abb. 11)</w:t>
                </w:r>
              </w:p>
            </w:tc>
            <w:tc>
              <w:tcPr>
                <w:tcW w:w="56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p w:rsidR="008F1866" w:rsidRDefault="008F1866">
                <w:pPr>
                  <w:spacing w:before="60" w:after="6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0</w:t>
                </w:r>
              </w:p>
            </w:tc>
            <w:sdt>
              <w:sdtPr>
                <w:rPr>
                  <w:sz w:val="16"/>
                </w:rPr>
                <w:id w:val="-1329896414"/>
                <w:placeholder>
                  <w:docPart w:val="3BA7CDFF838A4985B960432F0A1B0D6E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749317612"/>
                <w:placeholder>
                  <w:docPart w:val="7839F7E6903F4A11B6D92068DB18A063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567" w:type="dxa"/>
                <w:gridSpan w:val="2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</w:tcBorders>
              </w:tcPr>
              <w:p w:rsidR="008F1866" w:rsidRDefault="008F1866">
                <w:pPr>
                  <w:spacing w:before="60" w:after="6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0</w:t>
                </w:r>
              </w:p>
            </w:tc>
            <w:sdt>
              <w:sdtPr>
                <w:rPr>
                  <w:sz w:val="16"/>
                </w:rPr>
                <w:id w:val="-580603182"/>
                <w:placeholder>
                  <w:docPart w:val="0FA0A6964AE1413D81BC5A0E0DEC6BE5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969811154"/>
                <w:placeholder>
                  <w:docPart w:val="206E51A76C1B4DA7806D579C612E2F88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7" w:type="dxa"/>
                <w:tcBorders>
                  <w:left w:val="single" w:sz="6" w:space="0" w:color="auto"/>
                </w:tcBorders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  <w:tc>
              <w:tcPr>
                <w:tcW w:w="3110" w:type="dxa"/>
                <w:vMerge/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</w:tr>
          <w:tr w:rsidR="008F1866">
            <w:trPr>
              <w:cantSplit/>
              <w:trHeight w:hRule="exact" w:val="60"/>
            </w:trPr>
            <w:tc>
              <w:tcPr>
                <w:tcW w:w="6804" w:type="dxa"/>
                <w:gridSpan w:val="13"/>
              </w:tcPr>
              <w:p w:rsidR="008F1866" w:rsidRDefault="008F1866">
                <w:pPr>
                  <w:spacing w:before="60" w:after="60"/>
                  <w:jc w:val="center"/>
                  <w:rPr>
                    <w:sz w:val="16"/>
                  </w:rPr>
                </w:pPr>
              </w:p>
            </w:tc>
            <w:tc>
              <w:tcPr>
                <w:tcW w:w="227" w:type="dxa"/>
              </w:tcPr>
              <w:p w:rsidR="008F1866" w:rsidRDefault="008F1866">
                <w:pPr>
                  <w:spacing w:before="60" w:after="60"/>
                  <w:jc w:val="center"/>
                  <w:rPr>
                    <w:sz w:val="16"/>
                  </w:rPr>
                </w:pPr>
              </w:p>
            </w:tc>
            <w:tc>
              <w:tcPr>
                <w:tcW w:w="3110" w:type="dxa"/>
                <w:vMerge/>
              </w:tcPr>
              <w:p w:rsidR="008F1866" w:rsidRDefault="008F1866">
                <w:pPr>
                  <w:spacing w:before="60" w:after="60"/>
                  <w:jc w:val="center"/>
                  <w:rPr>
                    <w:sz w:val="16"/>
                  </w:rPr>
                </w:pPr>
              </w:p>
            </w:tc>
          </w:tr>
          <w:tr w:rsidR="008F1866">
            <w:trPr>
              <w:cantSplit/>
            </w:trPr>
            <w:tc>
              <w:tcPr>
                <w:tcW w:w="3402" w:type="dxa"/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  <w:r>
                  <w:rPr>
                    <w:sz w:val="16"/>
                  </w:rPr>
                  <w:t>Rechtwinklig zur Handebene (Abb. 12)</w:t>
                </w:r>
              </w:p>
            </w:tc>
            <w:tc>
              <w:tcPr>
                <w:tcW w:w="567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</w:tcBorders>
              </w:tcPr>
              <w:p w:rsidR="008F1866" w:rsidRDefault="008F1866">
                <w:pPr>
                  <w:spacing w:before="60" w:after="6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0</w:t>
                </w:r>
              </w:p>
            </w:tc>
            <w:sdt>
              <w:sdtPr>
                <w:rPr>
                  <w:sz w:val="16"/>
                </w:rPr>
                <w:id w:val="-559858897"/>
                <w:placeholder>
                  <w:docPart w:val="68D096C471B2441AAB9892784CAD6894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466507052"/>
                <w:placeholder>
                  <w:docPart w:val="6BB8E76F338F483AAAEF4100447F0C16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567" w:type="dxa"/>
                <w:gridSpan w:val="2"/>
                <w:tcBorders>
                  <w:top w:val="single" w:sz="6" w:space="0" w:color="auto"/>
                  <w:left w:val="single" w:sz="12" w:space="0" w:color="auto"/>
                  <w:bottom w:val="single" w:sz="6" w:space="0" w:color="auto"/>
                </w:tcBorders>
              </w:tcPr>
              <w:p w:rsidR="008F1866" w:rsidRDefault="008F1866">
                <w:pPr>
                  <w:spacing w:before="60" w:after="60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0</w:t>
                </w:r>
              </w:p>
            </w:tc>
            <w:sdt>
              <w:sdtPr>
                <w:rPr>
                  <w:sz w:val="16"/>
                </w:rPr>
                <w:id w:val="-1189829489"/>
                <w:placeholder>
                  <w:docPart w:val="4F09E318480F46D38C0B013BF962EE6F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891181421"/>
                <w:placeholder>
                  <w:docPart w:val="C7DD084DF7CC4516B6366655D3D4CC0D"/>
                </w:placeholder>
                <w:showingPlcHdr/>
              </w:sdtPr>
              <w:sdtEndPr/>
              <w:sdtContent>
                <w:tc>
                  <w:tcPr>
                    <w:tcW w:w="567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7" w:type="dxa"/>
                <w:tcBorders>
                  <w:left w:val="single" w:sz="6" w:space="0" w:color="auto"/>
                </w:tcBorders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  <w:tc>
              <w:tcPr>
                <w:tcW w:w="3110" w:type="dxa"/>
                <w:vMerge/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</w:tr>
          <w:tr w:rsidR="008F1866">
            <w:trPr>
              <w:cantSplit/>
            </w:trPr>
            <w:tc>
              <w:tcPr>
                <w:tcW w:w="3402" w:type="dxa"/>
              </w:tcPr>
              <w:p w:rsidR="008F1866" w:rsidRDefault="008F1866" w:rsidP="00121B19">
                <w:pPr>
                  <w:rPr>
                    <w:sz w:val="16"/>
                  </w:rPr>
                </w:pPr>
              </w:p>
            </w:tc>
            <w:tc>
              <w:tcPr>
                <w:tcW w:w="425" w:type="dxa"/>
              </w:tcPr>
              <w:p w:rsidR="008F1866" w:rsidRDefault="008F1866" w:rsidP="00121B19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II</w:t>
                </w:r>
              </w:p>
            </w:tc>
            <w:tc>
              <w:tcPr>
                <w:tcW w:w="425" w:type="dxa"/>
                <w:gridSpan w:val="2"/>
              </w:tcPr>
              <w:p w:rsidR="008F1866" w:rsidRDefault="008F1866" w:rsidP="00121B19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III</w:t>
                </w:r>
              </w:p>
            </w:tc>
            <w:tc>
              <w:tcPr>
                <w:tcW w:w="425" w:type="dxa"/>
                <w:gridSpan w:val="2"/>
              </w:tcPr>
              <w:p w:rsidR="008F1866" w:rsidRDefault="008F1866" w:rsidP="00121B19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IV</w:t>
                </w:r>
              </w:p>
            </w:tc>
            <w:tc>
              <w:tcPr>
                <w:tcW w:w="426" w:type="dxa"/>
              </w:tcPr>
              <w:p w:rsidR="008F1866" w:rsidRDefault="008F1866" w:rsidP="00121B19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V</w:t>
                </w:r>
              </w:p>
            </w:tc>
            <w:tc>
              <w:tcPr>
                <w:tcW w:w="425" w:type="dxa"/>
              </w:tcPr>
              <w:p w:rsidR="008F1866" w:rsidRDefault="008F1866" w:rsidP="00121B19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II</w:t>
                </w:r>
              </w:p>
            </w:tc>
            <w:tc>
              <w:tcPr>
                <w:tcW w:w="425" w:type="dxa"/>
                <w:gridSpan w:val="2"/>
              </w:tcPr>
              <w:p w:rsidR="008F1866" w:rsidRDefault="008F1866" w:rsidP="00121B19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III</w:t>
                </w:r>
              </w:p>
            </w:tc>
            <w:tc>
              <w:tcPr>
                <w:tcW w:w="425" w:type="dxa"/>
                <w:gridSpan w:val="2"/>
              </w:tcPr>
              <w:p w:rsidR="008F1866" w:rsidRDefault="008F1866" w:rsidP="00121B19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IV</w:t>
                </w:r>
              </w:p>
            </w:tc>
            <w:tc>
              <w:tcPr>
                <w:tcW w:w="426" w:type="dxa"/>
              </w:tcPr>
              <w:p w:rsidR="008F1866" w:rsidRDefault="008F1866" w:rsidP="00121B19">
                <w:p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>V</w:t>
                </w:r>
              </w:p>
            </w:tc>
            <w:tc>
              <w:tcPr>
                <w:tcW w:w="227" w:type="dxa"/>
              </w:tcPr>
              <w:p w:rsidR="008F1866" w:rsidRDefault="008F1866">
                <w:pPr>
                  <w:spacing w:before="80"/>
                  <w:rPr>
                    <w:sz w:val="16"/>
                  </w:rPr>
                </w:pPr>
              </w:p>
            </w:tc>
            <w:tc>
              <w:tcPr>
                <w:tcW w:w="3110" w:type="dxa"/>
                <w:vMerge/>
              </w:tcPr>
              <w:p w:rsidR="008F1866" w:rsidRDefault="008F1866">
                <w:pPr>
                  <w:spacing w:before="80"/>
                  <w:rPr>
                    <w:sz w:val="16"/>
                  </w:rPr>
                </w:pPr>
              </w:p>
            </w:tc>
          </w:tr>
          <w:tr w:rsidR="008F1866">
            <w:trPr>
              <w:cantSplit/>
            </w:trPr>
            <w:tc>
              <w:tcPr>
                <w:tcW w:w="3402" w:type="dxa"/>
              </w:tcPr>
              <w:p w:rsidR="008F1866" w:rsidRDefault="008F1866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Ankreuzen, welche Langfingerkuppen mit der Daumenspitze erreicht werden können</w:t>
                </w:r>
              </w:p>
            </w:tc>
            <w:sdt>
              <w:sdtPr>
                <w:rPr>
                  <w:sz w:val="16"/>
                </w:rPr>
                <w:id w:val="1842048686"/>
                <w:placeholder>
                  <w:docPart w:val="8723EE6E45D747E9A6DC4C3563218073"/>
                </w:placeholder>
                <w:showingPlcHdr/>
              </w:sdtPr>
              <w:sdtEndPr/>
              <w:sdtContent>
                <w:tc>
                  <w:tcPr>
                    <w:tcW w:w="425" w:type="dxa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..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2011552844"/>
                <w:placeholder>
                  <w:docPart w:val="0B12E46FE2604417BB5E5ACF220475AE"/>
                </w:placeholder>
                <w:showingPlcHdr/>
                <w:text/>
              </w:sdtPr>
              <w:sdtEndPr/>
              <w:sdtContent>
                <w:tc>
                  <w:tcPr>
                    <w:tcW w:w="425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..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631236397"/>
                <w:placeholder>
                  <w:docPart w:val="7C4284029AAB478382C9F5E276F38BB3"/>
                </w:placeholder>
                <w:showingPlcHdr/>
              </w:sdtPr>
              <w:sdtEndPr/>
              <w:sdtContent>
                <w:tc>
                  <w:tcPr>
                    <w:tcW w:w="425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..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650988667"/>
                <w:placeholder>
                  <w:docPart w:val="752D455330BA4E0FB9473902030175F9"/>
                </w:placeholder>
                <w:showingPlcHdr/>
              </w:sdtPr>
              <w:sdtEndPr/>
              <w:sdtContent>
                <w:tc>
                  <w:tcPr>
                    <w:tcW w:w="426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..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538811101"/>
                <w:placeholder>
                  <w:docPart w:val="ED4E436BACF44330AD0B1489C0AF8865"/>
                </w:placeholder>
                <w:showingPlcHdr/>
              </w:sdtPr>
              <w:sdtEndPr/>
              <w:sdtContent>
                <w:tc>
                  <w:tcPr>
                    <w:tcW w:w="425" w:type="dxa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..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866367516"/>
                <w:placeholder>
                  <w:docPart w:val="A8BF290BCE59410F81071773ABB43533"/>
                </w:placeholder>
                <w:showingPlcHdr/>
              </w:sdtPr>
              <w:sdtEndPr/>
              <w:sdtContent>
                <w:tc>
                  <w:tcPr>
                    <w:tcW w:w="425" w:type="dxa"/>
                    <w:gridSpan w:val="2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..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133944475"/>
                <w:placeholder>
                  <w:docPart w:val="520280FE541C4456B3C8A07A8613385C"/>
                </w:placeholder>
                <w:showingPlcHdr/>
              </w:sdtPr>
              <w:sdtEndPr/>
              <w:sdtContent>
                <w:tc>
                  <w:tcPr>
                    <w:tcW w:w="425" w:type="dxa"/>
                    <w:gridSpan w:val="2"/>
                    <w:tcBorders>
                      <w:top w:val="single" w:sz="6" w:space="0" w:color="auto"/>
                      <w:left w:val="nil"/>
                      <w:bottom w:val="single" w:sz="6" w:space="0" w:color="auto"/>
                      <w:right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..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673265305"/>
                <w:placeholder>
                  <w:docPart w:val="869F4857AA1240A5B770B912CEB30A7B"/>
                </w:placeholder>
                <w:showingPlcHdr/>
              </w:sdtPr>
              <w:sdtEndPr/>
              <w:sdtContent>
                <w:tc>
                  <w:tcPr>
                    <w:tcW w:w="426" w:type="dxa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>
                      <w:rPr>
                        <w:rStyle w:val="Platzhaltertext"/>
                        <w:color w:val="FF0000"/>
                      </w:rPr>
                      <w:t>..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7" w:type="dxa"/>
                <w:tcBorders>
                  <w:left w:val="single" w:sz="6" w:space="0" w:color="auto"/>
                </w:tcBorders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  <w:tc>
              <w:tcPr>
                <w:tcW w:w="3110" w:type="dxa"/>
                <w:vMerge/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</w:tr>
          <w:tr w:rsidR="008F1866">
            <w:trPr>
              <w:cantSplit/>
            </w:trPr>
            <w:tc>
              <w:tcPr>
                <w:tcW w:w="3402" w:type="dxa"/>
              </w:tcPr>
              <w:p w:rsidR="008F1866" w:rsidRDefault="008F1866">
                <w:pPr>
                  <w:spacing w:before="60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Handspanne:</w:t>
                </w:r>
              </w:p>
            </w:tc>
            <w:tc>
              <w:tcPr>
                <w:tcW w:w="3402" w:type="dxa"/>
                <w:gridSpan w:val="12"/>
              </w:tcPr>
              <w:p w:rsidR="008F1866" w:rsidRDefault="008F1866">
                <w:pPr>
                  <w:spacing w:before="60"/>
                  <w:rPr>
                    <w:sz w:val="16"/>
                  </w:rPr>
                </w:pPr>
              </w:p>
            </w:tc>
            <w:tc>
              <w:tcPr>
                <w:tcW w:w="227" w:type="dxa"/>
              </w:tcPr>
              <w:p w:rsidR="008F1866" w:rsidRDefault="008F1866">
                <w:pPr>
                  <w:spacing w:before="60"/>
                  <w:rPr>
                    <w:sz w:val="16"/>
                  </w:rPr>
                </w:pPr>
              </w:p>
            </w:tc>
            <w:tc>
              <w:tcPr>
                <w:tcW w:w="3110" w:type="dxa"/>
                <w:vMerge/>
              </w:tcPr>
              <w:p w:rsidR="008F1866" w:rsidRDefault="008F1866">
                <w:pPr>
                  <w:spacing w:before="60"/>
                  <w:rPr>
                    <w:sz w:val="16"/>
                  </w:rPr>
                </w:pPr>
              </w:p>
            </w:tc>
          </w:tr>
          <w:tr w:rsidR="008F1866">
            <w:trPr>
              <w:cantSplit/>
            </w:trPr>
            <w:tc>
              <w:tcPr>
                <w:tcW w:w="3402" w:type="dxa"/>
              </w:tcPr>
              <w:p w:rsidR="008F1866" w:rsidRDefault="008F1866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>Größter Abstand in cm zwischen Daumen- und Kleinfingerkuppe</w:t>
                </w:r>
              </w:p>
            </w:tc>
            <w:sdt>
              <w:sdtPr>
                <w:rPr>
                  <w:sz w:val="16"/>
                </w:rPr>
                <w:id w:val="1073857596"/>
                <w:placeholder>
                  <w:docPart w:val="CBA3F7ABFCF64C11BF5F5A4316FF43D6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6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  <w:right w:val="single" w:sz="12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848092171"/>
                <w:placeholder>
                  <w:docPart w:val="C5EEBCC1024E4043983C4B8E27DFB387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6"/>
                    <w:tcBorders>
                      <w:top w:val="single" w:sz="6" w:space="0" w:color="auto"/>
                      <w:left w:val="nil"/>
                      <w:bottom w:val="single" w:sz="6" w:space="0" w:color="auto"/>
                    </w:tcBorders>
                  </w:tcPr>
                  <w:p w:rsidR="008F1866" w:rsidRDefault="00121B19">
                    <w:pPr>
                      <w:spacing w:before="60" w:after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7" w:type="dxa"/>
                <w:tcBorders>
                  <w:left w:val="single" w:sz="6" w:space="0" w:color="auto"/>
                </w:tcBorders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  <w:tc>
              <w:tcPr>
                <w:tcW w:w="3110" w:type="dxa"/>
                <w:vMerge/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</w:tr>
          <w:tr w:rsidR="008F1866">
            <w:trPr>
              <w:cantSplit/>
            </w:trPr>
            <w:tc>
              <w:tcPr>
                <w:tcW w:w="3402" w:type="dxa"/>
              </w:tcPr>
              <w:p w:rsidR="008F1866" w:rsidRDefault="008F1866" w:rsidP="00121B19">
                <w:pPr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Umfangmaße in cm:</w:t>
                </w:r>
                <w:r>
                  <w:rPr>
                    <w:b/>
                    <w:sz w:val="16"/>
                  </w:rPr>
                  <w:br/>
                </w:r>
                <w:r>
                  <w:rPr>
                    <w:sz w:val="14"/>
                  </w:rPr>
                  <w:t>(Hängender Arm)</w:t>
                </w:r>
              </w:p>
            </w:tc>
            <w:tc>
              <w:tcPr>
                <w:tcW w:w="3402" w:type="dxa"/>
                <w:gridSpan w:val="12"/>
              </w:tcPr>
              <w:p w:rsidR="008F1866" w:rsidRDefault="008F1866" w:rsidP="00121B19">
                <w:pPr>
                  <w:rPr>
                    <w:sz w:val="16"/>
                  </w:rPr>
                </w:pPr>
              </w:p>
            </w:tc>
            <w:tc>
              <w:tcPr>
                <w:tcW w:w="227" w:type="dxa"/>
              </w:tcPr>
              <w:p w:rsidR="008F1866" w:rsidRDefault="008F1866">
                <w:pPr>
                  <w:spacing w:before="60"/>
                  <w:rPr>
                    <w:sz w:val="16"/>
                  </w:rPr>
                </w:pPr>
              </w:p>
            </w:tc>
            <w:tc>
              <w:tcPr>
                <w:tcW w:w="3110" w:type="dxa"/>
                <w:vMerge/>
              </w:tcPr>
              <w:p w:rsidR="008F1866" w:rsidRDefault="008F1866">
                <w:pPr>
                  <w:spacing w:before="60"/>
                  <w:rPr>
                    <w:sz w:val="16"/>
                  </w:rPr>
                </w:pPr>
              </w:p>
            </w:tc>
          </w:tr>
          <w:tr w:rsidR="008F1866">
            <w:trPr>
              <w:cantSplit/>
            </w:trPr>
            <w:tc>
              <w:tcPr>
                <w:tcW w:w="3402" w:type="dxa"/>
              </w:tcPr>
              <w:p w:rsidR="008F1866" w:rsidRDefault="008F1866" w:rsidP="00882F08">
                <w:pPr>
                  <w:spacing w:before="60"/>
                  <w:rPr>
                    <w:sz w:val="16"/>
                  </w:rPr>
                </w:pPr>
                <w:r>
                  <w:rPr>
                    <w:sz w:val="16"/>
                  </w:rPr>
                  <w:t>15 cm oberhalb äußerem Oberarmkno</w:t>
                </w:r>
                <w:r w:rsidR="00345AC3">
                  <w:rPr>
                    <w:sz w:val="16"/>
                  </w:rPr>
                  <w:t>rre</w:t>
                </w:r>
                <w:r w:rsidR="00512EF5">
                  <w:rPr>
                    <w:sz w:val="16"/>
                  </w:rPr>
                  <w:t>n</w:t>
                </w:r>
              </w:p>
            </w:tc>
            <w:sdt>
              <w:sdtPr>
                <w:rPr>
                  <w:sz w:val="16"/>
                </w:rPr>
                <w:id w:val="-137877893"/>
                <w:placeholder>
                  <w:docPart w:val="77BB557C63544CE2BC7B8DFED14D6572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6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</w:tcBorders>
                  </w:tcPr>
                  <w:p w:rsidR="008F1866" w:rsidRDefault="00121B19" w:rsidP="00882F08">
                    <w:pPr>
                      <w:spacing w:before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170452427"/>
                <w:placeholder>
                  <w:docPart w:val="F8900523D5A748D48C9566013BA0E094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6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</w:tcBorders>
                  </w:tcPr>
                  <w:p w:rsidR="008F1866" w:rsidRDefault="00121B19" w:rsidP="00882F08">
                    <w:pPr>
                      <w:spacing w:before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7" w:type="dxa"/>
                <w:tcBorders>
                  <w:left w:val="single" w:sz="6" w:space="0" w:color="auto"/>
                  <w:bottom w:val="nil"/>
                </w:tcBorders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  <w:tc>
              <w:tcPr>
                <w:tcW w:w="3110" w:type="dxa"/>
                <w:vMerge/>
                <w:tcBorders>
                  <w:bottom w:val="nil"/>
                </w:tcBorders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</w:tr>
          <w:tr w:rsidR="008F1866">
            <w:trPr>
              <w:cantSplit/>
            </w:trPr>
            <w:tc>
              <w:tcPr>
                <w:tcW w:w="3402" w:type="dxa"/>
              </w:tcPr>
              <w:p w:rsidR="008F1866" w:rsidRDefault="008F1866" w:rsidP="00882F08">
                <w:pPr>
                  <w:spacing w:before="60"/>
                  <w:rPr>
                    <w:sz w:val="16"/>
                  </w:rPr>
                </w:pPr>
                <w:r>
                  <w:rPr>
                    <w:sz w:val="16"/>
                  </w:rPr>
                  <w:t>Ellenbogengelenk</w:t>
                </w:r>
              </w:p>
            </w:tc>
            <w:sdt>
              <w:sdtPr>
                <w:rPr>
                  <w:sz w:val="16"/>
                </w:rPr>
                <w:id w:val="2037688654"/>
                <w:placeholder>
                  <w:docPart w:val="B620EF47A22D4B97BCA910DFE80EA3F4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6"/>
                    <w:tcBorders>
                      <w:left w:val="single" w:sz="6" w:space="0" w:color="auto"/>
                    </w:tcBorders>
                  </w:tcPr>
                  <w:p w:rsidR="008F1866" w:rsidRDefault="00121B19" w:rsidP="00882F08">
                    <w:pPr>
                      <w:spacing w:before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507876393"/>
                <w:placeholder>
                  <w:docPart w:val="E91EE669486144CD9CA5BC6F5D67D026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6"/>
                    <w:tcBorders>
                      <w:left w:val="single" w:sz="12" w:space="0" w:color="auto"/>
                    </w:tcBorders>
                  </w:tcPr>
                  <w:p w:rsidR="008F1866" w:rsidRDefault="00121B19" w:rsidP="00882F08">
                    <w:pPr>
                      <w:spacing w:before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7" w:type="dxa"/>
                <w:tcBorders>
                  <w:left w:val="single" w:sz="6" w:space="0" w:color="auto"/>
                </w:tcBorders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  <w:tc>
              <w:tcPr>
                <w:tcW w:w="3110" w:type="dxa"/>
                <w:vMerge/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</w:tr>
          <w:tr w:rsidR="008F1866">
            <w:trPr>
              <w:cantSplit/>
            </w:trPr>
            <w:tc>
              <w:tcPr>
                <w:tcW w:w="3402" w:type="dxa"/>
              </w:tcPr>
              <w:p w:rsidR="008F1866" w:rsidRDefault="008F1866" w:rsidP="00882F08">
                <w:pPr>
                  <w:spacing w:before="6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10 cm unterhalb äußerem </w:t>
                </w:r>
                <w:r w:rsidR="00512EF5">
                  <w:rPr>
                    <w:sz w:val="16"/>
                  </w:rPr>
                  <w:t>Oberarmkno</w:t>
                </w:r>
                <w:r w:rsidR="00345AC3">
                  <w:rPr>
                    <w:sz w:val="16"/>
                  </w:rPr>
                  <w:t>rre</w:t>
                </w:r>
                <w:r w:rsidR="00512EF5">
                  <w:rPr>
                    <w:sz w:val="16"/>
                  </w:rPr>
                  <w:t>n</w:t>
                </w:r>
              </w:p>
            </w:tc>
            <w:sdt>
              <w:sdtPr>
                <w:rPr>
                  <w:sz w:val="16"/>
                </w:rPr>
                <w:id w:val="1826632612"/>
                <w:placeholder>
                  <w:docPart w:val="7D95863ADB3246D0BF83089BD078D0AE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6"/>
                    <w:tcBorders>
                      <w:top w:val="single" w:sz="6" w:space="0" w:color="auto"/>
                      <w:left w:val="single" w:sz="6" w:space="0" w:color="auto"/>
                    </w:tcBorders>
                  </w:tcPr>
                  <w:p w:rsidR="008F1866" w:rsidRDefault="00121B19" w:rsidP="00882F08">
                    <w:pPr>
                      <w:spacing w:before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324898186"/>
                <w:placeholder>
                  <w:docPart w:val="1AE8CF7BEB7C436AAF90EF2F6E05EB0E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6"/>
                    <w:tcBorders>
                      <w:top w:val="single" w:sz="6" w:space="0" w:color="auto"/>
                      <w:left w:val="single" w:sz="12" w:space="0" w:color="auto"/>
                    </w:tcBorders>
                  </w:tcPr>
                  <w:p w:rsidR="008F1866" w:rsidRDefault="00121B19" w:rsidP="00882F08">
                    <w:pPr>
                      <w:spacing w:before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7" w:type="dxa"/>
                <w:tcBorders>
                  <w:top w:val="nil"/>
                  <w:left w:val="single" w:sz="6" w:space="0" w:color="auto"/>
                </w:tcBorders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  <w:tc>
              <w:tcPr>
                <w:tcW w:w="3110" w:type="dxa"/>
                <w:vMerge/>
                <w:tcBorders>
                  <w:top w:val="nil"/>
                </w:tcBorders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</w:tr>
          <w:tr w:rsidR="008F1866">
            <w:trPr>
              <w:cantSplit/>
            </w:trPr>
            <w:tc>
              <w:tcPr>
                <w:tcW w:w="3402" w:type="dxa"/>
              </w:tcPr>
              <w:p w:rsidR="008F1866" w:rsidRDefault="008F1866" w:rsidP="00882F08">
                <w:pPr>
                  <w:spacing w:before="60"/>
                  <w:rPr>
                    <w:sz w:val="16"/>
                  </w:rPr>
                </w:pPr>
                <w:r>
                  <w:rPr>
                    <w:sz w:val="16"/>
                  </w:rPr>
                  <w:t>Handgelenk</w:t>
                </w:r>
              </w:p>
            </w:tc>
            <w:sdt>
              <w:sdtPr>
                <w:rPr>
                  <w:sz w:val="16"/>
                </w:rPr>
                <w:id w:val="815610214"/>
                <w:placeholder>
                  <w:docPart w:val="AD1DAE6451054BC4B2B8D4974D74332F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6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</w:tcBorders>
                  </w:tcPr>
                  <w:p w:rsidR="008F1866" w:rsidRDefault="00121B19" w:rsidP="00882F08">
                    <w:pPr>
                      <w:spacing w:before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40345990"/>
                <w:placeholder>
                  <w:docPart w:val="ACE00D19C857488E82D52B83C6138B45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6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</w:tcBorders>
                  </w:tcPr>
                  <w:p w:rsidR="008F1866" w:rsidRDefault="00121B19" w:rsidP="00882F08">
                    <w:pPr>
                      <w:spacing w:before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7" w:type="dxa"/>
                <w:tcBorders>
                  <w:top w:val="nil"/>
                  <w:left w:val="single" w:sz="6" w:space="0" w:color="auto"/>
                  <w:bottom w:val="nil"/>
                </w:tcBorders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  <w:tc>
              <w:tcPr>
                <w:tcW w:w="3110" w:type="dxa"/>
                <w:vMerge/>
                <w:tcBorders>
                  <w:top w:val="nil"/>
                  <w:bottom w:val="nil"/>
                </w:tcBorders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</w:tr>
          <w:tr w:rsidR="008F1866">
            <w:trPr>
              <w:cantSplit/>
            </w:trPr>
            <w:tc>
              <w:tcPr>
                <w:tcW w:w="3402" w:type="dxa"/>
              </w:tcPr>
              <w:p w:rsidR="008F1866" w:rsidRDefault="008F1866" w:rsidP="00882F08">
                <w:pPr>
                  <w:spacing w:before="60"/>
                  <w:rPr>
                    <w:sz w:val="16"/>
                  </w:rPr>
                </w:pPr>
                <w:r>
                  <w:rPr>
                    <w:sz w:val="16"/>
                  </w:rPr>
                  <w:t>Mittelhand (ohne Daumen)</w:t>
                </w:r>
              </w:p>
            </w:tc>
            <w:sdt>
              <w:sdtPr>
                <w:rPr>
                  <w:sz w:val="16"/>
                </w:rPr>
                <w:id w:val="301968109"/>
                <w:placeholder>
                  <w:docPart w:val="C19C7EDA1090490087FA4C14372FB708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6"/>
                    <w:tcBorders>
                      <w:left w:val="single" w:sz="6" w:space="0" w:color="auto"/>
                      <w:bottom w:val="single" w:sz="6" w:space="0" w:color="auto"/>
                    </w:tcBorders>
                  </w:tcPr>
                  <w:p w:rsidR="008F1866" w:rsidRDefault="00121B19" w:rsidP="00882F08">
                    <w:pPr>
                      <w:spacing w:before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445456244"/>
                <w:placeholder>
                  <w:docPart w:val="F0EEE3685EC0421A8C9BD0724C9DA3A8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6"/>
                    <w:tcBorders>
                      <w:left w:val="single" w:sz="12" w:space="0" w:color="auto"/>
                      <w:bottom w:val="single" w:sz="6" w:space="0" w:color="auto"/>
                    </w:tcBorders>
                  </w:tcPr>
                  <w:p w:rsidR="008F1866" w:rsidRDefault="00121B19" w:rsidP="00882F08">
                    <w:pPr>
                      <w:spacing w:before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7" w:type="dxa"/>
                <w:tcBorders>
                  <w:left w:val="single" w:sz="6" w:space="0" w:color="auto"/>
                </w:tcBorders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  <w:tc>
              <w:tcPr>
                <w:tcW w:w="3110" w:type="dxa"/>
                <w:vMerge/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</w:tr>
          <w:tr w:rsidR="008F1866">
            <w:trPr>
              <w:cantSplit/>
            </w:trPr>
            <w:tc>
              <w:tcPr>
                <w:tcW w:w="3402" w:type="dxa"/>
              </w:tcPr>
              <w:p w:rsidR="008F1866" w:rsidRDefault="008F1866">
                <w:pPr>
                  <w:spacing w:before="60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Armlänge in cm:</w:t>
                </w:r>
              </w:p>
            </w:tc>
            <w:tc>
              <w:tcPr>
                <w:tcW w:w="3402" w:type="dxa"/>
                <w:gridSpan w:val="12"/>
              </w:tcPr>
              <w:p w:rsidR="008F1866" w:rsidRDefault="008F1866">
                <w:pPr>
                  <w:spacing w:before="60"/>
                  <w:rPr>
                    <w:sz w:val="16"/>
                  </w:rPr>
                </w:pPr>
              </w:p>
            </w:tc>
            <w:tc>
              <w:tcPr>
                <w:tcW w:w="227" w:type="dxa"/>
              </w:tcPr>
              <w:p w:rsidR="008F1866" w:rsidRDefault="008F1866">
                <w:pPr>
                  <w:spacing w:before="60"/>
                  <w:rPr>
                    <w:sz w:val="16"/>
                  </w:rPr>
                </w:pPr>
              </w:p>
            </w:tc>
            <w:tc>
              <w:tcPr>
                <w:tcW w:w="3110" w:type="dxa"/>
                <w:vMerge/>
              </w:tcPr>
              <w:p w:rsidR="008F1866" w:rsidRDefault="008F1866">
                <w:pPr>
                  <w:spacing w:before="60"/>
                  <w:rPr>
                    <w:sz w:val="16"/>
                  </w:rPr>
                </w:pPr>
              </w:p>
            </w:tc>
          </w:tr>
          <w:tr w:rsidR="008F1866">
            <w:trPr>
              <w:cantSplit/>
            </w:trPr>
            <w:tc>
              <w:tcPr>
                <w:tcW w:w="3402" w:type="dxa"/>
              </w:tcPr>
              <w:p w:rsidR="008F1866" w:rsidRDefault="008F1866" w:rsidP="00882F08">
                <w:pPr>
                  <w:spacing w:before="60"/>
                  <w:rPr>
                    <w:sz w:val="16"/>
                  </w:rPr>
                </w:pPr>
                <w:r>
                  <w:rPr>
                    <w:sz w:val="16"/>
                  </w:rPr>
                  <w:t>Schulterhöhe / Speichenende</w:t>
                </w:r>
              </w:p>
            </w:tc>
            <w:sdt>
              <w:sdtPr>
                <w:rPr>
                  <w:sz w:val="16"/>
                </w:rPr>
                <w:id w:val="1162970522"/>
                <w:placeholder>
                  <w:docPart w:val="03D4E2B6E9E2461BB9906C8565BDD265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6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</w:tcBorders>
                  </w:tcPr>
                  <w:p w:rsidR="008F1866" w:rsidRDefault="00121B19" w:rsidP="00882F08">
                    <w:pPr>
                      <w:spacing w:before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1170102178"/>
                <w:placeholder>
                  <w:docPart w:val="7625660C37AC4C5AA3D2AC186964AE66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6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</w:tcBorders>
                  </w:tcPr>
                  <w:p w:rsidR="008F1866" w:rsidRDefault="00121B19" w:rsidP="00882F08">
                    <w:pPr>
                      <w:spacing w:before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7" w:type="dxa"/>
                <w:tcBorders>
                  <w:left w:val="single" w:sz="6" w:space="0" w:color="auto"/>
                </w:tcBorders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  <w:tc>
              <w:tcPr>
                <w:tcW w:w="3110" w:type="dxa"/>
                <w:vMerge/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</w:tr>
          <w:tr w:rsidR="008F1866">
            <w:trPr>
              <w:cantSplit/>
            </w:trPr>
            <w:tc>
              <w:tcPr>
                <w:tcW w:w="3402" w:type="dxa"/>
              </w:tcPr>
              <w:p w:rsidR="008F1866" w:rsidRDefault="008F1866">
                <w:pPr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>Stumpflängen in cm:</w:t>
                </w:r>
              </w:p>
            </w:tc>
            <w:tc>
              <w:tcPr>
                <w:tcW w:w="3402" w:type="dxa"/>
                <w:gridSpan w:val="12"/>
              </w:tcPr>
              <w:p w:rsidR="008F1866" w:rsidRDefault="008F1866">
                <w:pPr>
                  <w:rPr>
                    <w:sz w:val="16"/>
                  </w:rPr>
                </w:pPr>
              </w:p>
            </w:tc>
            <w:tc>
              <w:tcPr>
                <w:tcW w:w="227" w:type="dxa"/>
              </w:tcPr>
              <w:p w:rsidR="008F1866" w:rsidRDefault="008F1866">
                <w:pPr>
                  <w:rPr>
                    <w:sz w:val="16"/>
                  </w:rPr>
                </w:pPr>
              </w:p>
            </w:tc>
            <w:tc>
              <w:tcPr>
                <w:tcW w:w="3110" w:type="dxa"/>
                <w:vMerge/>
              </w:tcPr>
              <w:p w:rsidR="008F1866" w:rsidRDefault="008F1866">
                <w:pPr>
                  <w:rPr>
                    <w:sz w:val="16"/>
                  </w:rPr>
                </w:pPr>
              </w:p>
            </w:tc>
          </w:tr>
          <w:tr w:rsidR="008F1866">
            <w:trPr>
              <w:cantSplit/>
            </w:trPr>
            <w:tc>
              <w:tcPr>
                <w:tcW w:w="3402" w:type="dxa"/>
              </w:tcPr>
              <w:p w:rsidR="008F1866" w:rsidRDefault="008F1866" w:rsidP="00882F08">
                <w:pPr>
                  <w:spacing w:before="60"/>
                  <w:rPr>
                    <w:sz w:val="16"/>
                  </w:rPr>
                </w:pPr>
                <w:r>
                  <w:rPr>
                    <w:sz w:val="16"/>
                  </w:rPr>
                  <w:t>Schulterhöhe / Stumpfende</w:t>
                </w:r>
              </w:p>
            </w:tc>
            <w:sdt>
              <w:sdtPr>
                <w:rPr>
                  <w:sz w:val="16"/>
                </w:rPr>
                <w:id w:val="-619996391"/>
                <w:placeholder>
                  <w:docPart w:val="B784DFF0174749D5A8CCFC8809426972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6"/>
                    <w:tcBorders>
                      <w:top w:val="single" w:sz="6" w:space="0" w:color="auto"/>
                      <w:left w:val="single" w:sz="6" w:space="0" w:color="auto"/>
                      <w:bottom w:val="single" w:sz="6" w:space="0" w:color="auto"/>
                    </w:tcBorders>
                  </w:tcPr>
                  <w:p w:rsidR="008F1866" w:rsidRDefault="00121B19" w:rsidP="00882F08">
                    <w:pPr>
                      <w:spacing w:before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1142701166"/>
                <w:placeholder>
                  <w:docPart w:val="1E8D813875734CD393C1D0020E3C2F81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6"/>
                    <w:tcBorders>
                      <w:top w:val="single" w:sz="6" w:space="0" w:color="auto"/>
                      <w:left w:val="single" w:sz="12" w:space="0" w:color="auto"/>
                      <w:bottom w:val="single" w:sz="6" w:space="0" w:color="auto"/>
                    </w:tcBorders>
                  </w:tcPr>
                  <w:p w:rsidR="008F1866" w:rsidRDefault="00121B19" w:rsidP="00882F08">
                    <w:pPr>
                      <w:spacing w:before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7" w:type="dxa"/>
                <w:tcBorders>
                  <w:left w:val="single" w:sz="6" w:space="0" w:color="auto"/>
                  <w:bottom w:val="nil"/>
                </w:tcBorders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  <w:tc>
              <w:tcPr>
                <w:tcW w:w="3110" w:type="dxa"/>
                <w:vMerge/>
                <w:tcBorders>
                  <w:bottom w:val="nil"/>
                </w:tcBorders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</w:tr>
          <w:tr w:rsidR="008F1866">
            <w:trPr>
              <w:cantSplit/>
              <w:trHeight w:val="413"/>
            </w:trPr>
            <w:tc>
              <w:tcPr>
                <w:tcW w:w="3402" w:type="dxa"/>
              </w:tcPr>
              <w:p w:rsidR="008F1866" w:rsidRDefault="008F1866" w:rsidP="00882F08">
                <w:pPr>
                  <w:spacing w:before="60"/>
                  <w:rPr>
                    <w:sz w:val="16"/>
                  </w:rPr>
                </w:pPr>
                <w:r>
                  <w:rPr>
                    <w:sz w:val="16"/>
                  </w:rPr>
                  <w:t>Äußerer Oberarmkno</w:t>
                </w:r>
                <w:r w:rsidR="00345AC3">
                  <w:rPr>
                    <w:sz w:val="16"/>
                  </w:rPr>
                  <w:t>rre</w:t>
                </w:r>
                <w:r w:rsidR="00512EF5">
                  <w:rPr>
                    <w:sz w:val="16"/>
                  </w:rPr>
                  <w:t>n</w:t>
                </w:r>
                <w:r>
                  <w:rPr>
                    <w:sz w:val="16"/>
                  </w:rPr>
                  <w:t xml:space="preserve"> / Stumpfende</w:t>
                </w:r>
              </w:p>
            </w:tc>
            <w:sdt>
              <w:sdtPr>
                <w:rPr>
                  <w:sz w:val="16"/>
                </w:rPr>
                <w:id w:val="-926501209"/>
                <w:placeholder>
                  <w:docPart w:val="85E1128D577A4BA38AF7868935B50249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6"/>
                    <w:tcBorders>
                      <w:left w:val="single" w:sz="6" w:space="0" w:color="auto"/>
                      <w:bottom w:val="single" w:sz="6" w:space="0" w:color="auto"/>
                    </w:tcBorders>
                  </w:tcPr>
                  <w:p w:rsidR="008F1866" w:rsidRDefault="00121B19" w:rsidP="00882F08">
                    <w:pPr>
                      <w:spacing w:before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sdt>
              <w:sdtPr>
                <w:rPr>
                  <w:sz w:val="16"/>
                </w:rPr>
                <w:id w:val="-420491272"/>
                <w:placeholder>
                  <w:docPart w:val="685EDE100DD045ECA170E9261A5028B9"/>
                </w:placeholder>
                <w:showingPlcHdr/>
              </w:sdtPr>
              <w:sdtEndPr/>
              <w:sdtContent>
                <w:tc>
                  <w:tcPr>
                    <w:tcW w:w="1701" w:type="dxa"/>
                    <w:gridSpan w:val="6"/>
                    <w:tcBorders>
                      <w:left w:val="single" w:sz="12" w:space="0" w:color="auto"/>
                      <w:bottom w:val="single" w:sz="6" w:space="0" w:color="auto"/>
                    </w:tcBorders>
                  </w:tcPr>
                  <w:p w:rsidR="008F1866" w:rsidRDefault="00121B19" w:rsidP="00882F08">
                    <w:pPr>
                      <w:spacing w:before="60"/>
                      <w:jc w:val="center"/>
                      <w:rPr>
                        <w:sz w:val="16"/>
                      </w:rPr>
                    </w:pP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[</w:t>
                    </w:r>
                    <w:r w:rsidRPr="00502B61">
                      <w:rPr>
                        <w:rStyle w:val="Platzhaltertext"/>
                        <w:color w:val="FF0000"/>
                      </w:rPr>
                      <w:t>…</w:t>
                    </w:r>
                    <w:r w:rsidRPr="00502B61">
                      <w:rPr>
                        <w:rStyle w:val="Platzhaltertext"/>
                        <w:rFonts w:cs="Arial"/>
                        <w:color w:val="FF0000"/>
                      </w:rPr>
                      <w:t>]</w:t>
                    </w:r>
                  </w:p>
                </w:tc>
              </w:sdtContent>
            </w:sdt>
            <w:tc>
              <w:tcPr>
                <w:tcW w:w="227" w:type="dxa"/>
                <w:tcBorders>
                  <w:left w:val="single" w:sz="6" w:space="0" w:color="auto"/>
                </w:tcBorders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  <w:tc>
              <w:tcPr>
                <w:tcW w:w="3110" w:type="dxa"/>
                <w:vMerge/>
              </w:tcPr>
              <w:p w:rsidR="008F1866" w:rsidRDefault="008F1866">
                <w:pPr>
                  <w:spacing w:before="60" w:after="60"/>
                  <w:rPr>
                    <w:sz w:val="16"/>
                  </w:rPr>
                </w:pPr>
              </w:p>
            </w:tc>
          </w:tr>
        </w:tbl>
        <w:p w:rsidR="008F1866" w:rsidRPr="00882F08" w:rsidRDefault="00385023">
          <w:pPr>
            <w:pStyle w:val="Kopfzeile"/>
            <w:tabs>
              <w:tab w:val="clear" w:pos="4536"/>
              <w:tab w:val="clear" w:pos="9072"/>
            </w:tabs>
            <w:rPr>
              <w:sz w:val="2"/>
              <w:szCs w:val="2"/>
            </w:rPr>
          </w:pPr>
        </w:p>
        <w:bookmarkEnd w:id="0" w:displacedByCustomXml="next"/>
      </w:sdtContent>
    </w:sdt>
    <w:sectPr w:rsidR="008F1866" w:rsidRPr="00882F08" w:rsidSect="008F1866">
      <w:headerReference w:type="default" r:id="rId19"/>
      <w:footerReference w:type="default" r:id="rId20"/>
      <w:footerReference w:type="first" r:id="rId21"/>
      <w:type w:val="continuous"/>
      <w:pgSz w:w="11906" w:h="16838" w:code="9"/>
      <w:pgMar w:top="680" w:right="680" w:bottom="737" w:left="1361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073" w:rsidRDefault="00DB6073">
      <w:r>
        <w:separator/>
      </w:r>
    </w:p>
  </w:endnote>
  <w:endnote w:type="continuationSeparator" w:id="0">
    <w:p w:rsidR="00DB6073" w:rsidRDefault="00DB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502B61">
      <w:tc>
        <w:tcPr>
          <w:tcW w:w="9412" w:type="dxa"/>
        </w:tcPr>
        <w:p w:rsidR="00502B61" w:rsidRDefault="00DB6073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>
            <w:fldChar w:fldCharType="begin"/>
          </w:r>
          <w:r>
            <w:instrText xml:space="preserve"> DOCPROPERTY "Formtext" \* MERGEFORMAT </w:instrText>
          </w:r>
          <w:r>
            <w:fldChar w:fldCharType="separate"/>
          </w:r>
          <w:r w:rsidR="00502B61">
            <w:t>F 4222</w:t>
          </w:r>
          <w:r>
            <w:fldChar w:fldCharType="end"/>
          </w:r>
          <w:r w:rsidR="00502B61">
            <w:t xml:space="preserve"> </w:t>
          </w:r>
          <w:r>
            <w:fldChar w:fldCharType="begin"/>
          </w:r>
          <w:r>
            <w:instrText xml:space="preserve"> DOCPROPERTY "Stand"  \* MERGEFORMAT </w:instrText>
          </w:r>
          <w:r>
            <w:fldChar w:fldCharType="separate"/>
          </w:r>
          <w:r w:rsidR="00502B61" w:rsidRPr="00277F91">
            <w:rPr>
              <w:sz w:val="14"/>
            </w:rPr>
            <w:t>0117</w:t>
          </w:r>
          <w:r>
            <w:rPr>
              <w:sz w:val="14"/>
            </w:rPr>
            <w:fldChar w:fldCharType="end"/>
          </w:r>
          <w:r w:rsidR="00502B61">
            <w:rPr>
              <w:sz w:val="14"/>
            </w:rPr>
            <w:t xml:space="preserve"> </w:t>
          </w:r>
          <w:r>
            <w:fldChar w:fldCharType="begin"/>
          </w:r>
          <w:r>
            <w:instrText xml:space="preserve"> DOCPROPERTY "Bezeichnung"  \* MERGEFORMAT </w:instrText>
          </w:r>
          <w:r>
            <w:fldChar w:fldCharType="separate"/>
          </w:r>
          <w:r w:rsidR="00502B61" w:rsidRPr="00277F91">
            <w:rPr>
              <w:sz w:val="14"/>
            </w:rPr>
            <w:t xml:space="preserve">Messblatt obere </w:t>
          </w:r>
          <w:proofErr w:type="spellStart"/>
          <w:r w:rsidR="00502B61" w:rsidRPr="00277F91">
            <w:rPr>
              <w:sz w:val="14"/>
            </w:rPr>
            <w:t>Gliedmaßen</w:t>
          </w:r>
          <w:r>
            <w:rPr>
              <w:sz w:val="14"/>
            </w:rPr>
            <w:fldChar w:fldCharType="end"/>
          </w:r>
          <w:r w:rsidR="00502B61">
            <w:rPr>
              <w:sz w:val="14"/>
            </w:rPr>
            <w:fldChar w:fldCharType="begin"/>
          </w:r>
          <w:r w:rsidR="00502B61">
            <w:rPr>
              <w:sz w:val="14"/>
            </w:rPr>
            <w:instrText xml:space="preserve"> DOCPROPERTY "Comments"  \* MERGEFORMAT </w:instrText>
          </w:r>
          <w:r w:rsidR="00502B61">
            <w:rPr>
              <w:sz w:val="14"/>
            </w:rPr>
            <w:fldChar w:fldCharType="separate"/>
          </w:r>
          <w:r w:rsidR="00502B61">
            <w:rPr>
              <w:b/>
              <w:bCs/>
              <w:sz w:val="14"/>
            </w:rPr>
            <w:t>Fehler</w:t>
          </w:r>
          <w:proofErr w:type="spellEnd"/>
          <w:r w:rsidR="00502B61">
            <w:rPr>
              <w:b/>
              <w:bCs/>
              <w:sz w:val="14"/>
            </w:rPr>
            <w:t>! Unbekannter Name für Dokument-Eigenschaft.</w:t>
          </w:r>
          <w:r w:rsidR="00502B61"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502B61" w:rsidRDefault="00502B61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385023">
            <w:rPr>
              <w:noProof/>
            </w:rPr>
            <w:instrText>2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385023">
            <w:rPr>
              <w:noProof/>
            </w:rPr>
            <w:instrText>2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385023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502B61" w:rsidRDefault="00502B61">
    <w:pPr>
      <w:pStyle w:val="Fuzeile"/>
      <w:tabs>
        <w:tab w:val="clear" w:pos="4536"/>
        <w:tab w:val="clear" w:pos="9072"/>
        <w:tab w:val="right" w:pos="9781"/>
      </w:tabs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12"/>
      <w:gridCol w:w="567"/>
    </w:tblGrid>
    <w:tr w:rsidR="00502B61">
      <w:tc>
        <w:tcPr>
          <w:tcW w:w="9412" w:type="dxa"/>
        </w:tcPr>
        <w:p w:rsidR="00502B61" w:rsidRDefault="00DB6073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</w:pPr>
          <w:r>
            <w:fldChar w:fldCharType="begin"/>
          </w:r>
          <w:r>
            <w:instrText xml:space="preserve"> DOCPROPERTY "Formtext" \* MERGEFORMAT </w:instrText>
          </w:r>
          <w:r>
            <w:fldChar w:fldCharType="separate"/>
          </w:r>
          <w:r w:rsidR="00502B61">
            <w:t>F 4222</w:t>
          </w:r>
          <w:r>
            <w:fldChar w:fldCharType="end"/>
          </w:r>
          <w:r w:rsidR="00502B61">
            <w:t xml:space="preserve"> </w:t>
          </w:r>
          <w:r>
            <w:fldChar w:fldCharType="begin"/>
          </w:r>
          <w:r>
            <w:instrText xml:space="preserve"> DOCPROPERTY "Stand"  \* MERGEFORMAT </w:instrText>
          </w:r>
          <w:r>
            <w:fldChar w:fldCharType="separate"/>
          </w:r>
          <w:r w:rsidR="00502B61" w:rsidRPr="00277F91">
            <w:rPr>
              <w:sz w:val="14"/>
            </w:rPr>
            <w:t>0117</w:t>
          </w:r>
          <w:r>
            <w:rPr>
              <w:sz w:val="14"/>
            </w:rPr>
            <w:fldChar w:fldCharType="end"/>
          </w:r>
          <w:r w:rsidR="00502B61">
            <w:rPr>
              <w:sz w:val="14"/>
            </w:rPr>
            <w:t xml:space="preserve"> </w:t>
          </w:r>
          <w:r>
            <w:fldChar w:fldCharType="begin"/>
          </w:r>
          <w:r>
            <w:instrText xml:space="preserve"> DOCPROPERTY "Bezeichnung"  \* MERGEFORMAT </w:instrText>
          </w:r>
          <w:r>
            <w:fldChar w:fldCharType="separate"/>
          </w:r>
          <w:r w:rsidR="00502B61" w:rsidRPr="00277F91">
            <w:rPr>
              <w:sz w:val="14"/>
            </w:rPr>
            <w:t>Messblatt obere Gliedmaßen</w:t>
          </w:r>
          <w:r>
            <w:rPr>
              <w:sz w:val="14"/>
            </w:rPr>
            <w:fldChar w:fldCharType="end"/>
          </w:r>
        </w:p>
      </w:tc>
      <w:tc>
        <w:tcPr>
          <w:tcW w:w="567" w:type="dxa"/>
        </w:tcPr>
        <w:p w:rsidR="00502B61" w:rsidRDefault="00502B61">
          <w:pPr>
            <w:pStyle w:val="Fuzeile"/>
            <w:tabs>
              <w:tab w:val="clear" w:pos="4536"/>
              <w:tab w:val="clear" w:pos="9072"/>
              <w:tab w:val="right" w:pos="9781"/>
            </w:tabs>
            <w:spacing w:before="80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=</w:instrTex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385023">
            <w:rPr>
              <w:noProof/>
            </w:rPr>
            <w:instrText>1</w:instrText>
          </w:r>
          <w:r>
            <w:fldChar w:fldCharType="end"/>
          </w:r>
          <w:r>
            <w:instrText xml:space="preserve"> -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385023">
            <w:rPr>
              <w:noProof/>
            </w:rPr>
            <w:instrText>1</w:instrText>
          </w:r>
          <w:r>
            <w:fldChar w:fldCharType="end"/>
          </w:r>
          <w:r>
            <w:instrText xml:space="preserve"> </w:instrText>
          </w:r>
          <w:r>
            <w:fldChar w:fldCharType="separate"/>
          </w:r>
          <w:r w:rsidR="00385023">
            <w:rPr>
              <w:noProof/>
            </w:rPr>
            <w:instrText>0</w:instrText>
          </w:r>
          <w:r>
            <w:fldChar w:fldCharType="end"/>
          </w:r>
          <w:r>
            <w:instrText xml:space="preserve"> &gt; 0 "..."</w:instrText>
          </w:r>
          <w:r>
            <w:fldChar w:fldCharType="end"/>
          </w:r>
        </w:p>
      </w:tc>
    </w:tr>
  </w:tbl>
  <w:p w:rsidR="00502B61" w:rsidRDefault="00502B61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073" w:rsidRDefault="00DB6073">
      <w:r>
        <w:separator/>
      </w:r>
    </w:p>
  </w:footnote>
  <w:footnote w:type="continuationSeparator" w:id="0">
    <w:p w:rsidR="00DB6073" w:rsidRDefault="00DB6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B61" w:rsidRDefault="00502B61">
    <w:pPr>
      <w:jc w:val="center"/>
    </w:pPr>
    <w:r>
      <w:rPr>
        <w:snapToGrid w:val="0"/>
      </w:rPr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385023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44844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45E70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69E3F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AECFE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B585B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6F4AD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95ED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ocumentProtection w:edit="forms" w:enforcement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B5C"/>
    <w:rsid w:val="000B7815"/>
    <w:rsid w:val="000E6E1B"/>
    <w:rsid w:val="00104EF2"/>
    <w:rsid w:val="00121B19"/>
    <w:rsid w:val="001D53EE"/>
    <w:rsid w:val="0024329C"/>
    <w:rsid w:val="00277F91"/>
    <w:rsid w:val="00335C5D"/>
    <w:rsid w:val="003371B4"/>
    <w:rsid w:val="00345AC3"/>
    <w:rsid w:val="00385023"/>
    <w:rsid w:val="00502B61"/>
    <w:rsid w:val="00512EF5"/>
    <w:rsid w:val="0054675A"/>
    <w:rsid w:val="00597B5C"/>
    <w:rsid w:val="005B0825"/>
    <w:rsid w:val="00610C70"/>
    <w:rsid w:val="0063056E"/>
    <w:rsid w:val="0064183E"/>
    <w:rsid w:val="00641AA7"/>
    <w:rsid w:val="007854C4"/>
    <w:rsid w:val="007D3CF3"/>
    <w:rsid w:val="0083381F"/>
    <w:rsid w:val="00856B58"/>
    <w:rsid w:val="008628D0"/>
    <w:rsid w:val="00882F08"/>
    <w:rsid w:val="008F1866"/>
    <w:rsid w:val="00913AFE"/>
    <w:rsid w:val="00995DD3"/>
    <w:rsid w:val="009A52D0"/>
    <w:rsid w:val="00A23082"/>
    <w:rsid w:val="00A70ABB"/>
    <w:rsid w:val="00B51DCB"/>
    <w:rsid w:val="00BE3811"/>
    <w:rsid w:val="00D4563C"/>
    <w:rsid w:val="00DB6073"/>
    <w:rsid w:val="00DC5B12"/>
    <w:rsid w:val="00E43218"/>
    <w:rsid w:val="00E642BD"/>
    <w:rsid w:val="00E92121"/>
    <w:rsid w:val="00F26D9A"/>
    <w:rsid w:val="00FA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0A30FC-10C8-431E-8409-0D744C53A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0CCA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3B0CCA"/>
    <w:pPr>
      <w:keepNext/>
      <w:spacing w:before="48" w:after="48"/>
      <w:jc w:val="center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B0C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0CC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B0CCA"/>
  </w:style>
  <w:style w:type="paragraph" w:styleId="Textkrper">
    <w:name w:val="Body Text"/>
    <w:basedOn w:val="Standard"/>
    <w:link w:val="TextkrperZchn"/>
    <w:rsid w:val="003B0CCA"/>
    <w:pPr>
      <w:tabs>
        <w:tab w:val="left" w:pos="1616"/>
      </w:tabs>
      <w:spacing w:before="60"/>
    </w:pPr>
    <w:rPr>
      <w:sz w:val="14"/>
    </w:rPr>
  </w:style>
  <w:style w:type="paragraph" w:styleId="Sprechblasentext">
    <w:name w:val="Balloon Text"/>
    <w:basedOn w:val="Standard"/>
    <w:link w:val="SprechblasentextZchn"/>
    <w:rsid w:val="0038583B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38583B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A23082"/>
    <w:rPr>
      <w:rFonts w:ascii="Arial" w:hAnsi="Arial"/>
      <w:sz w:val="1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02B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U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A3403405F8E40918F079AE52BD88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815F8-38C4-44A4-8654-1D8F82761FA5}"/>
      </w:docPartPr>
      <w:docPartBody>
        <w:p w:rsidR="00256AC8" w:rsidRDefault="0035789F" w:rsidP="0035789F">
          <w:pPr>
            <w:pStyle w:val="DA3403405F8E40918F079AE52BD886F53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47E255833304E189B117EE936FCB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EFC2B3-B146-4CC7-8A9E-527D14A81AEB}"/>
      </w:docPartPr>
      <w:docPartBody>
        <w:p w:rsidR="00256AC8" w:rsidRDefault="0035789F" w:rsidP="0035789F">
          <w:pPr>
            <w:pStyle w:val="347E255833304E189B117EE936FCBE543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C5CE0383881415B88E2E8C3BE945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9674C-9CD3-4E79-9F20-FC739474089C}"/>
      </w:docPartPr>
      <w:docPartBody>
        <w:p w:rsidR="00256AC8" w:rsidRDefault="0035789F" w:rsidP="0035789F">
          <w:pPr>
            <w:pStyle w:val="FC5CE0383881415B88E2E8C3BE94506C3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3EA8503D8534ACFBE168A94FA46A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17273E-79DD-4B67-A5EC-2D637F61A658}"/>
      </w:docPartPr>
      <w:docPartBody>
        <w:p w:rsidR="00256AC8" w:rsidRDefault="0035789F" w:rsidP="0035789F">
          <w:pPr>
            <w:pStyle w:val="73EA8503D8534ACFBE168A94FA46A2E23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3D613F7F6F746A587CC3883CC8BAA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D5992-8BFD-45A4-BDD1-74D7B342040E}"/>
      </w:docPartPr>
      <w:docPartBody>
        <w:p w:rsidR="00256AC8" w:rsidRDefault="0035789F" w:rsidP="0035789F">
          <w:pPr>
            <w:pStyle w:val="53D613F7F6F746A587CC3883CC8BAA573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9A728B66752458B8478028FC656B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9B311-F637-4F6D-A780-FA4C9D39D986}"/>
      </w:docPartPr>
      <w:docPartBody>
        <w:p w:rsidR="00256AC8" w:rsidRDefault="0035789F" w:rsidP="0035789F">
          <w:pPr>
            <w:pStyle w:val="C9A728B66752458B8478028FC656B1FF3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350699C007545CEBB5709885E7D9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51DC02-1941-4247-9E2E-9F4CD3290CF7}"/>
      </w:docPartPr>
      <w:docPartBody>
        <w:p w:rsidR="00256AC8" w:rsidRDefault="0035789F" w:rsidP="0035789F">
          <w:pPr>
            <w:pStyle w:val="4350699C007545CEBB5709885E7D9A743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2D2F32F1482442DA3FA5E7EA6090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E1BDC6-126D-4A2C-B9C0-5BFE64F6A6FA}"/>
      </w:docPartPr>
      <w:docPartBody>
        <w:p w:rsidR="00256AC8" w:rsidRDefault="0035789F" w:rsidP="0035789F">
          <w:pPr>
            <w:pStyle w:val="D2D2F32F1482442DA3FA5E7EA609053C3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4376C71F21346EBB6745F97FB9963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1479A7-561A-4F59-BE60-84FA06F445A1}"/>
      </w:docPartPr>
      <w:docPartBody>
        <w:p w:rsidR="00256AC8" w:rsidRDefault="0035789F" w:rsidP="0035789F">
          <w:pPr>
            <w:pStyle w:val="24376C71F21346EBB6745F97FB99632B3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18BC5FF16924240973B4DF18AFA4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912A7-13C7-416E-B370-CFD906D48F8E}"/>
      </w:docPartPr>
      <w:docPartBody>
        <w:p w:rsidR="00256AC8" w:rsidRDefault="0035789F" w:rsidP="0035789F">
          <w:pPr>
            <w:pStyle w:val="D18BC5FF16924240973B4DF18AFA45EF3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4160E92C80742218407C7E6FC60B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81E11B-6C82-42B4-B3F2-E403C7FBB2CF}"/>
      </w:docPartPr>
      <w:docPartBody>
        <w:p w:rsidR="00256AC8" w:rsidRDefault="0035789F" w:rsidP="0035789F">
          <w:pPr>
            <w:pStyle w:val="24160E92C80742218407C7E6FC60B05D3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92C8D09E8914DF98A6253C9B5EE7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E6CCF-24A1-4251-AAB8-25F71076D63E}"/>
      </w:docPartPr>
      <w:docPartBody>
        <w:p w:rsidR="00256AC8" w:rsidRDefault="0035789F" w:rsidP="0035789F">
          <w:pPr>
            <w:pStyle w:val="A92C8D09E8914DF98A6253C9B5EE79EC3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E7EEB2205AB4984B6F329E42B08E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2F153-2C59-4534-939B-55169D8843B4}"/>
      </w:docPartPr>
      <w:docPartBody>
        <w:p w:rsidR="00256AC8" w:rsidRDefault="0035789F" w:rsidP="0035789F">
          <w:pPr>
            <w:pStyle w:val="EE7EEB2205AB4984B6F329E42B08E9A53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814E993D27A459D8CECFB93CC39F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4C4BC-DFFD-4CCD-85C0-4E02C3251627}"/>
      </w:docPartPr>
      <w:docPartBody>
        <w:p w:rsidR="00256AC8" w:rsidRDefault="0035789F" w:rsidP="0035789F">
          <w:pPr>
            <w:pStyle w:val="0814E993D27A459D8CECFB93CC39F85D3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76FB8F09F634C5482D15C73623F0D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423E2-1786-46B1-BEA2-A4A1543CF566}"/>
      </w:docPartPr>
      <w:docPartBody>
        <w:p w:rsidR="00256AC8" w:rsidRDefault="0035789F" w:rsidP="0035789F">
          <w:pPr>
            <w:pStyle w:val="076FB8F09F634C5482D15C73623F0D323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BA27C938B344771A62315407B4E24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5D1A6-78CC-414E-9B36-0BEF7B955AC0}"/>
      </w:docPartPr>
      <w:docPartBody>
        <w:p w:rsidR="00256AC8" w:rsidRDefault="0035789F" w:rsidP="0035789F">
          <w:pPr>
            <w:pStyle w:val="ABA27C938B344771A62315407B4E24143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9FBD372ED054D24944E2FF4065C5E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3F82D7-5E19-4819-989A-7FE3292B424E}"/>
      </w:docPartPr>
      <w:docPartBody>
        <w:p w:rsidR="00256AC8" w:rsidRDefault="0035789F" w:rsidP="0035789F">
          <w:pPr>
            <w:pStyle w:val="A9FBD372ED054D24944E2FF4065C5EF23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44F73A9AD8542C6882E24E4E07F2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D88D0-97E9-4E66-91B1-4E079FC04194}"/>
      </w:docPartPr>
      <w:docPartBody>
        <w:p w:rsidR="00256AC8" w:rsidRDefault="0035789F" w:rsidP="0035789F">
          <w:pPr>
            <w:pStyle w:val="944F73A9AD8542C6882E24E4E07F22A03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079261C9ACF4603B2D77A02E314C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9E2D4-D2CF-4022-B791-587C3FCA7F05}"/>
      </w:docPartPr>
      <w:docPartBody>
        <w:p w:rsidR="00256AC8" w:rsidRDefault="0035789F" w:rsidP="0035789F">
          <w:pPr>
            <w:pStyle w:val="5079261C9ACF4603B2D77A02E314CBE93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AE66BC48C6F425C8CB27B05C33E0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3D3257-3A7D-4117-B586-BDC919DE3A61}"/>
      </w:docPartPr>
      <w:docPartBody>
        <w:p w:rsidR="00256AC8" w:rsidRDefault="0035789F" w:rsidP="0035789F">
          <w:pPr>
            <w:pStyle w:val="8AE66BC48C6F425C8CB27B05C33E08B53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E3C874D9FC34DB5B3142C5E0216B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CFA24A-AB4A-4AFB-AADC-434A80B47F89}"/>
      </w:docPartPr>
      <w:docPartBody>
        <w:p w:rsidR="00256AC8" w:rsidRDefault="0035789F" w:rsidP="0035789F">
          <w:pPr>
            <w:pStyle w:val="6E3C874D9FC34DB5B3142C5E0216BDEA3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E53E03FDEB147978DB76C439816C7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D2068-22F6-4966-8516-2A24B9319664}"/>
      </w:docPartPr>
      <w:docPartBody>
        <w:p w:rsidR="00256AC8" w:rsidRDefault="0035789F" w:rsidP="0035789F">
          <w:pPr>
            <w:pStyle w:val="FE53E03FDEB147978DB76C439816C7E63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1E4591C3DD446FAA96619D79ACDEE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01D89-D5BB-473E-8AAA-8C6F952682EC}"/>
      </w:docPartPr>
      <w:docPartBody>
        <w:p w:rsidR="00256AC8" w:rsidRDefault="0035789F" w:rsidP="0035789F">
          <w:pPr>
            <w:pStyle w:val="A1E4591C3DD446FAA96619D79ACDEE223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01EB62D3BB14ACB8E430233E7D760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25951-FA58-4364-9CF9-6FFA29041BBC}"/>
      </w:docPartPr>
      <w:docPartBody>
        <w:p w:rsidR="00256AC8" w:rsidRDefault="0035789F" w:rsidP="0035789F">
          <w:pPr>
            <w:pStyle w:val="F01EB62D3BB14ACB8E430233E7D760103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6EAE016CB4E4267ABEF737601CA4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546CAE-0835-4820-95F4-A83B5EDDD49B}"/>
      </w:docPartPr>
      <w:docPartBody>
        <w:p w:rsidR="00256AC8" w:rsidRDefault="0035789F" w:rsidP="0035789F">
          <w:pPr>
            <w:pStyle w:val="36EAE016CB4E4267ABEF737601CA4D243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DAE0063851049888B8F2BD0EAF8B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7C2D1-18DD-47E0-A672-86CB42543CFC}"/>
      </w:docPartPr>
      <w:docPartBody>
        <w:p w:rsidR="00256AC8" w:rsidRDefault="0035789F" w:rsidP="0035789F">
          <w:pPr>
            <w:pStyle w:val="7DAE0063851049888B8F2BD0EAF8BF0F3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C36B6E1EEFE4806A358AF29C772F3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A73C9-A807-4404-ACD7-6050BE253DED}"/>
      </w:docPartPr>
      <w:docPartBody>
        <w:p w:rsidR="00256AC8" w:rsidRDefault="0035789F" w:rsidP="0035789F">
          <w:pPr>
            <w:pStyle w:val="7C36B6E1EEFE4806A358AF29C772F36F3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1D8B46992194DE0984C668863B97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2EB0B-41C2-4722-92AE-5EDC02528799}"/>
      </w:docPartPr>
      <w:docPartBody>
        <w:p w:rsidR="0035789F" w:rsidRDefault="0035789F" w:rsidP="0035789F">
          <w:pPr>
            <w:pStyle w:val="81D8B46992194DE0984C668863B972CF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669396C77124A4C8BAC972172EDA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5F53F-10FD-460F-9E7B-2F26E41C3D73}"/>
      </w:docPartPr>
      <w:docPartBody>
        <w:p w:rsidR="0035789F" w:rsidRDefault="0035789F" w:rsidP="0035789F">
          <w:pPr>
            <w:pStyle w:val="8669396C77124A4C8BAC972172EDAAF0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521835D9F2C41A7934D15EC2A0890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36A14D-FE9F-47ED-911C-B7AFBC6A5D47}"/>
      </w:docPartPr>
      <w:docPartBody>
        <w:p w:rsidR="0035789F" w:rsidRDefault="0035789F" w:rsidP="0035789F">
          <w:pPr>
            <w:pStyle w:val="6521835D9F2C41A7934D15EC2A08904A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A14D1D8E1FD4E9DAB242AA7204996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69BB9-5867-4D91-95DD-AC326873576D}"/>
      </w:docPartPr>
      <w:docPartBody>
        <w:p w:rsidR="0035789F" w:rsidRDefault="0035789F" w:rsidP="0035789F">
          <w:pPr>
            <w:pStyle w:val="CA14D1D8E1FD4E9DAB242AA720499692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AB32E28EE394CB6BC9A052EFE21EF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7FAE7-7270-42C4-981F-F67000F26E0A}"/>
      </w:docPartPr>
      <w:docPartBody>
        <w:p w:rsidR="0035789F" w:rsidRDefault="0035789F" w:rsidP="0035789F">
          <w:pPr>
            <w:pStyle w:val="AAB32E28EE394CB6BC9A052EFE21EF7F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8CC57DEA362426FBEA9E428BDDF31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B6087-FC5E-40B4-930E-0765984663D1}"/>
      </w:docPartPr>
      <w:docPartBody>
        <w:p w:rsidR="0035789F" w:rsidRDefault="0035789F" w:rsidP="0035789F">
          <w:pPr>
            <w:pStyle w:val="18CC57DEA362426FBEA9E428BDDF3165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405B692DA8E43B9A57E14382145CC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6260F-1E0A-48FB-A836-68D71AF7CE34}"/>
      </w:docPartPr>
      <w:docPartBody>
        <w:p w:rsidR="0035789F" w:rsidRDefault="0035789F" w:rsidP="0035789F">
          <w:pPr>
            <w:pStyle w:val="7405B692DA8E43B9A57E14382145CC4F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710932E767646E89DF8189F911F0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B15E2C-6D79-43D5-AB04-2F622520F417}"/>
      </w:docPartPr>
      <w:docPartBody>
        <w:p w:rsidR="0035789F" w:rsidRDefault="0035789F" w:rsidP="0035789F">
          <w:pPr>
            <w:pStyle w:val="3710932E767646E89DF8189F911F06CD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84B671150664917935A59128EE455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54B8BC-D99A-4559-B6BB-A1B3577A4924}"/>
      </w:docPartPr>
      <w:docPartBody>
        <w:p w:rsidR="0035789F" w:rsidRDefault="0035789F" w:rsidP="0035789F">
          <w:pPr>
            <w:pStyle w:val="D84B671150664917935A59128EE455A3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D704298BBC9442191AE5780DB3299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CFFCD-3E03-4D12-9500-4AC63F55CF2A}"/>
      </w:docPartPr>
      <w:docPartBody>
        <w:p w:rsidR="0035789F" w:rsidRDefault="0035789F" w:rsidP="0035789F">
          <w:pPr>
            <w:pStyle w:val="9D704298BBC9442191AE5780DB3299F2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18F7FFFBA27433EAE884A4DE9A4E3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7C396-05DD-42A0-AE09-AFED3395E8EA}"/>
      </w:docPartPr>
      <w:docPartBody>
        <w:p w:rsidR="0035789F" w:rsidRDefault="0035789F" w:rsidP="0035789F">
          <w:pPr>
            <w:pStyle w:val="E18F7FFFBA27433EAE884A4DE9A4E3C0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21BE0A55DDB463F898C214F86F81E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FE804-2D7F-4BEE-A1AE-247DA21B9D53}"/>
      </w:docPartPr>
      <w:docPartBody>
        <w:p w:rsidR="0035789F" w:rsidRDefault="0035789F" w:rsidP="0035789F">
          <w:pPr>
            <w:pStyle w:val="E21BE0A55DDB463F898C214F86F81EFD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45ECA8EEBED4EE4B9DAA120C9348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7795A-68D5-45F3-95ED-8CE9304B64B1}"/>
      </w:docPartPr>
      <w:docPartBody>
        <w:p w:rsidR="0035789F" w:rsidRDefault="0035789F" w:rsidP="0035789F">
          <w:pPr>
            <w:pStyle w:val="245ECA8EEBED4EE4B9DAA120C9348715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1A9842E6F8345828C09D0CA4C25F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CC763F-B51B-41C3-8B0A-B926E3E28C68}"/>
      </w:docPartPr>
      <w:docPartBody>
        <w:p w:rsidR="0035789F" w:rsidRDefault="0035789F" w:rsidP="0035789F">
          <w:pPr>
            <w:pStyle w:val="B1A9842E6F8345828C09D0CA4C25F3E3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D5A03F5FABB43CAA6401EDC86B304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11F9C-593F-4536-A5EE-E5DF490FD740}"/>
      </w:docPartPr>
      <w:docPartBody>
        <w:p w:rsidR="0035789F" w:rsidRDefault="0035789F" w:rsidP="0035789F">
          <w:pPr>
            <w:pStyle w:val="6D5A03F5FABB43CAA6401EDC86B304E1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2146DB966FE4BE99779B51BAFC9E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72A7C-5220-4A38-9780-0B26F58A7A74}"/>
      </w:docPartPr>
      <w:docPartBody>
        <w:p w:rsidR="0035789F" w:rsidRDefault="0035789F" w:rsidP="0035789F">
          <w:pPr>
            <w:pStyle w:val="02146DB966FE4BE99779B51BAFC9E1C1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200D2A80A4A4BB498282B0F91056A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EBE7C-0CB0-4BF5-9D3D-E20C3C414D90}"/>
      </w:docPartPr>
      <w:docPartBody>
        <w:p w:rsidR="0035789F" w:rsidRDefault="0035789F" w:rsidP="0035789F">
          <w:pPr>
            <w:pStyle w:val="D200D2A80A4A4BB498282B0F91056AF7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25D9B2A3FD34E7A87A3F810D74873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904A6-08A5-40BD-BCE7-4B194DB0FA6A}"/>
      </w:docPartPr>
      <w:docPartBody>
        <w:p w:rsidR="0035789F" w:rsidRDefault="0035789F" w:rsidP="0035789F">
          <w:pPr>
            <w:pStyle w:val="625D9B2A3FD34E7A87A3F810D74873F9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26D0E0CD75D4365A5160993F2901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916D7-C566-4DDF-9948-B36F096089B2}"/>
      </w:docPartPr>
      <w:docPartBody>
        <w:p w:rsidR="0035789F" w:rsidRDefault="0035789F" w:rsidP="0035789F">
          <w:pPr>
            <w:pStyle w:val="E26D0E0CD75D4365A5160993F29012F9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931CE446F684C5E9CCC5511BFB47F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8BB72-3975-41B0-9C8A-57CE428F61D2}"/>
      </w:docPartPr>
      <w:docPartBody>
        <w:p w:rsidR="0035789F" w:rsidRDefault="0035789F" w:rsidP="0035789F">
          <w:pPr>
            <w:pStyle w:val="D931CE446F684C5E9CCC5511BFB47F49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FB9D47B154C4AC89E122AAE6C36A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AD770-A6B9-4FCC-B688-956BFA48AFF2}"/>
      </w:docPartPr>
      <w:docPartBody>
        <w:p w:rsidR="0035789F" w:rsidRDefault="0035789F" w:rsidP="0035789F">
          <w:pPr>
            <w:pStyle w:val="6FB9D47B154C4AC89E122AAE6C36A7CB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989A0FFD2DD495BB67AB31D70B884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CC31E6-C571-416F-8E70-7CBA747DB91A}"/>
      </w:docPartPr>
      <w:docPartBody>
        <w:p w:rsidR="0035789F" w:rsidRDefault="0035789F" w:rsidP="0035789F">
          <w:pPr>
            <w:pStyle w:val="3989A0FFD2DD495BB67AB31D70B88484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D0347A2D2694799971A4833ADDBDA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D255F-7364-4320-A964-D5DB02DF6ED0}"/>
      </w:docPartPr>
      <w:docPartBody>
        <w:p w:rsidR="0035789F" w:rsidRDefault="0035789F" w:rsidP="0035789F">
          <w:pPr>
            <w:pStyle w:val="2D0347A2D2694799971A4833ADDBDA98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E74CB4CC6404B41B180045348CE3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37F45-4340-4FF0-BE34-6951A962431C}"/>
      </w:docPartPr>
      <w:docPartBody>
        <w:p w:rsidR="0035789F" w:rsidRDefault="0035789F" w:rsidP="0035789F">
          <w:pPr>
            <w:pStyle w:val="9E74CB4CC6404B41B180045348CE34CB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964CDEDB2AE14477AD394FA00D949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998A46-9CB4-4EBC-9E8D-DD100193A4FE}"/>
      </w:docPartPr>
      <w:docPartBody>
        <w:p w:rsidR="0035789F" w:rsidRDefault="0035789F" w:rsidP="0035789F">
          <w:pPr>
            <w:pStyle w:val="964CDEDB2AE14477AD394FA00D949D92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2D32E8348A546B58F7731DCFA365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C4545-F17B-4E68-A9F1-DB131737D453}"/>
      </w:docPartPr>
      <w:docPartBody>
        <w:p w:rsidR="0035789F" w:rsidRDefault="0035789F" w:rsidP="0035789F">
          <w:pPr>
            <w:pStyle w:val="42D32E8348A546B58F7731DCFA3659A9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CCE0E1A2E7742C2B487374D84961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14645-284C-4E36-B88A-320BCDD52B16}"/>
      </w:docPartPr>
      <w:docPartBody>
        <w:p w:rsidR="0035789F" w:rsidRDefault="0035789F" w:rsidP="0035789F">
          <w:pPr>
            <w:pStyle w:val="2CCE0E1A2E7742C2B487374D8496115F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C92BA95414547E3B6F470E3893DB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B7080-53DF-46CA-8C30-095626BB5662}"/>
      </w:docPartPr>
      <w:docPartBody>
        <w:p w:rsidR="0035789F" w:rsidRDefault="0035789F" w:rsidP="0035789F">
          <w:pPr>
            <w:pStyle w:val="8C92BA95414547E3B6F470E3893DB466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5568489547743129F195EC5F136F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7EE09D-6B3C-4458-8C13-2564560F208B}"/>
      </w:docPartPr>
      <w:docPartBody>
        <w:p w:rsidR="0035789F" w:rsidRDefault="0035789F" w:rsidP="0035789F">
          <w:pPr>
            <w:pStyle w:val="E5568489547743129F195EC5F136F10E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681E23EDA174EB2AC8B7E861924C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488B00-4D84-4A0C-87FD-5445A266092A}"/>
      </w:docPartPr>
      <w:docPartBody>
        <w:p w:rsidR="0035789F" w:rsidRDefault="0035789F" w:rsidP="0035789F">
          <w:pPr>
            <w:pStyle w:val="B681E23EDA174EB2AC8B7E861924C131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59AFA722A934417B4515C1A98032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44268-152D-45F4-909F-AE62E2353AB4}"/>
      </w:docPartPr>
      <w:docPartBody>
        <w:p w:rsidR="0035789F" w:rsidRDefault="0035789F" w:rsidP="0035789F">
          <w:pPr>
            <w:pStyle w:val="D59AFA722A934417B4515C1A9803205B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5287C3A31FB41E8A1808EDEACD023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BC7B2-2E3E-4071-ADE8-F781A49E27B4}"/>
      </w:docPartPr>
      <w:docPartBody>
        <w:p w:rsidR="0035789F" w:rsidRDefault="0035789F" w:rsidP="0035789F">
          <w:pPr>
            <w:pStyle w:val="25287C3A31FB41E8A1808EDEACD0235A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F4A46CAD1DC4943987E8382B90642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3039A-852D-4499-BA10-097143EFF08E}"/>
      </w:docPartPr>
      <w:docPartBody>
        <w:p w:rsidR="0035789F" w:rsidRDefault="0035789F" w:rsidP="0035789F">
          <w:pPr>
            <w:pStyle w:val="5F4A46CAD1DC4943987E8382B9064263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57F6EECBDEE45D4AC3B1F85E5078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1A277-616B-4FD0-856C-1A4659D33C68}"/>
      </w:docPartPr>
      <w:docPartBody>
        <w:p w:rsidR="0035789F" w:rsidRDefault="0035789F" w:rsidP="0035789F">
          <w:pPr>
            <w:pStyle w:val="E57F6EECBDEE45D4AC3B1F85E5078563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07EC530D98040908AE3D240C0951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80347F-D8B2-4696-B9BD-510FF01BED80}"/>
      </w:docPartPr>
      <w:docPartBody>
        <w:p w:rsidR="0035789F" w:rsidRDefault="0035789F" w:rsidP="0035789F">
          <w:pPr>
            <w:pStyle w:val="507EC530D98040908AE3D240C0951AF3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C7E6ABDA17F4E758970215665B46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2B270-FE4A-4E90-BB95-0D71ED24E570}"/>
      </w:docPartPr>
      <w:docPartBody>
        <w:p w:rsidR="0035789F" w:rsidRDefault="0035789F" w:rsidP="0035789F">
          <w:pPr>
            <w:pStyle w:val="FC7E6ABDA17F4E758970215665B468B7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3BA7CDFF838A4985B960432F0A1B0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913340-3B45-413F-880D-84B8FA188E02}"/>
      </w:docPartPr>
      <w:docPartBody>
        <w:p w:rsidR="0035789F" w:rsidRDefault="0035789F" w:rsidP="0035789F">
          <w:pPr>
            <w:pStyle w:val="3BA7CDFF838A4985B960432F0A1B0D6E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839F7E6903F4A11B6D92068DB18A0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869FC-3FB4-4DBA-93ED-2D2F9FCDE55D}"/>
      </w:docPartPr>
      <w:docPartBody>
        <w:p w:rsidR="0035789F" w:rsidRDefault="0035789F" w:rsidP="0035789F">
          <w:pPr>
            <w:pStyle w:val="7839F7E6903F4A11B6D92068DB18A063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FA0A6964AE1413D81BC5A0E0DEC6B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B1879-9621-4BD4-BD07-B4278EF01F02}"/>
      </w:docPartPr>
      <w:docPartBody>
        <w:p w:rsidR="0035789F" w:rsidRDefault="0035789F" w:rsidP="0035789F">
          <w:pPr>
            <w:pStyle w:val="0FA0A6964AE1413D81BC5A0E0DEC6BE5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06E51A76C1B4DA7806D579C612E2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EB5F37-A1F9-44AB-86C5-3247CFAF8ECF}"/>
      </w:docPartPr>
      <w:docPartBody>
        <w:p w:rsidR="0035789F" w:rsidRDefault="0035789F" w:rsidP="0035789F">
          <w:pPr>
            <w:pStyle w:val="206E51A76C1B4DA7806D579C612E2F88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8D096C471B2441AAB9892784CAD6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70C710-BAA0-4B98-BA71-A0D43EDF946D}"/>
      </w:docPartPr>
      <w:docPartBody>
        <w:p w:rsidR="0035789F" w:rsidRDefault="0035789F" w:rsidP="0035789F">
          <w:pPr>
            <w:pStyle w:val="68D096C471B2441AAB9892784CAD6894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BB8E76F338F483AAAEF4100447F0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C2F85-74FB-47C8-ACF7-2C39F4C2C76E}"/>
      </w:docPartPr>
      <w:docPartBody>
        <w:p w:rsidR="0035789F" w:rsidRDefault="0035789F" w:rsidP="0035789F">
          <w:pPr>
            <w:pStyle w:val="6BB8E76F338F483AAAEF4100447F0C16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F09E318480F46D38C0B013BF962E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4241A-F9A6-4C04-8FF8-ACB5B294BCAC}"/>
      </w:docPartPr>
      <w:docPartBody>
        <w:p w:rsidR="0035789F" w:rsidRDefault="0035789F" w:rsidP="0035789F">
          <w:pPr>
            <w:pStyle w:val="4F09E318480F46D38C0B013BF962EE6F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7DD084DF7CC4516B6366655D3D4C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8ADA2-4EF8-44C4-AC15-5A2C7D071E99}"/>
      </w:docPartPr>
      <w:docPartBody>
        <w:p w:rsidR="0035789F" w:rsidRDefault="0035789F" w:rsidP="0035789F">
          <w:pPr>
            <w:pStyle w:val="C7DD084DF7CC4516B6366655D3D4CC0D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BA3F7ABFCF64C11BF5F5A4316FF4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805E67-8DA1-4543-8212-F5B8EF93B3BE}"/>
      </w:docPartPr>
      <w:docPartBody>
        <w:p w:rsidR="0035789F" w:rsidRDefault="0035789F" w:rsidP="0035789F">
          <w:pPr>
            <w:pStyle w:val="CBA3F7ABFCF64C11BF5F5A4316FF43D6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5EEBCC1024E4043983C4B8E27DFB3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10ED12-5D8C-4B01-9289-83978B838581}"/>
      </w:docPartPr>
      <w:docPartBody>
        <w:p w:rsidR="0035789F" w:rsidRDefault="0035789F" w:rsidP="0035789F">
          <w:pPr>
            <w:pStyle w:val="C5EEBCC1024E4043983C4B8E27DFB387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7BB557C63544CE2BC7B8DFED14D6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2DAE96-5763-4B0C-BF3A-83ED8FD84CBE}"/>
      </w:docPartPr>
      <w:docPartBody>
        <w:p w:rsidR="0035789F" w:rsidRDefault="0035789F" w:rsidP="0035789F">
          <w:pPr>
            <w:pStyle w:val="77BB557C63544CE2BC7B8DFED14D6572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8900523D5A748D48C9566013BA0E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7FD888-3A60-41BC-AACF-383A80384E08}"/>
      </w:docPartPr>
      <w:docPartBody>
        <w:p w:rsidR="0035789F" w:rsidRDefault="0035789F" w:rsidP="0035789F">
          <w:pPr>
            <w:pStyle w:val="F8900523D5A748D48C9566013BA0E094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620EF47A22D4B97BCA910DFE80EA3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C63B4-DC30-40D9-821B-1BFE99848405}"/>
      </w:docPartPr>
      <w:docPartBody>
        <w:p w:rsidR="0035789F" w:rsidRDefault="0035789F" w:rsidP="0035789F">
          <w:pPr>
            <w:pStyle w:val="B620EF47A22D4B97BCA910DFE80EA3F4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91EE669486144CD9CA5BC6F5D67D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D1A84-85AA-4516-9F8D-4BDA9F38233F}"/>
      </w:docPartPr>
      <w:docPartBody>
        <w:p w:rsidR="0035789F" w:rsidRDefault="0035789F" w:rsidP="0035789F">
          <w:pPr>
            <w:pStyle w:val="E91EE669486144CD9CA5BC6F5D67D026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D95863ADB3246D0BF83089BD078D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46E9B-255A-497A-AB4B-74AB7ABE3338}"/>
      </w:docPartPr>
      <w:docPartBody>
        <w:p w:rsidR="0035789F" w:rsidRDefault="0035789F" w:rsidP="0035789F">
          <w:pPr>
            <w:pStyle w:val="7D95863ADB3246D0BF83089BD078D0AE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AE8CF7BEB7C436AAF90EF2F6E05E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6D829-A4F9-42D8-A62C-69330A577033}"/>
      </w:docPartPr>
      <w:docPartBody>
        <w:p w:rsidR="0035789F" w:rsidRDefault="0035789F" w:rsidP="0035789F">
          <w:pPr>
            <w:pStyle w:val="1AE8CF7BEB7C436AAF90EF2F6E05EB0E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D1DAE6451054BC4B2B8D4974D743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B195EA-3C3F-4645-8BAE-9FA0B6D37FD2}"/>
      </w:docPartPr>
      <w:docPartBody>
        <w:p w:rsidR="0035789F" w:rsidRDefault="0035789F" w:rsidP="0035789F">
          <w:pPr>
            <w:pStyle w:val="AD1DAE6451054BC4B2B8D4974D74332F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CE00D19C857488E82D52B83C6138B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B8BF9-2908-4C1E-A997-792628EBCA6C}"/>
      </w:docPartPr>
      <w:docPartBody>
        <w:p w:rsidR="0035789F" w:rsidRDefault="0035789F" w:rsidP="0035789F">
          <w:pPr>
            <w:pStyle w:val="ACE00D19C857488E82D52B83C6138B45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19C7EDA1090490087FA4C14372FB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D9BE8E-62C8-486F-8778-EBB8BE649653}"/>
      </w:docPartPr>
      <w:docPartBody>
        <w:p w:rsidR="0035789F" w:rsidRDefault="0035789F" w:rsidP="0035789F">
          <w:pPr>
            <w:pStyle w:val="C19C7EDA1090490087FA4C14372FB708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0EEE3685EC0421A8C9BD0724C9DA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91766-1BF5-4252-AD8A-59E7B06688A1}"/>
      </w:docPartPr>
      <w:docPartBody>
        <w:p w:rsidR="0035789F" w:rsidRDefault="0035789F" w:rsidP="0035789F">
          <w:pPr>
            <w:pStyle w:val="F0EEE3685EC0421A8C9BD0724C9DA3A8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3D4E2B6E9E2461BB9906C8565BDD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E336FD-3F78-4F6E-A91C-77CC5DD892A8}"/>
      </w:docPartPr>
      <w:docPartBody>
        <w:p w:rsidR="0035789F" w:rsidRDefault="0035789F" w:rsidP="0035789F">
          <w:pPr>
            <w:pStyle w:val="03D4E2B6E9E2461BB9906C8565BDD265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625660C37AC4C5AA3D2AC186964AE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3DC3C-D0BA-440A-BFA8-1723DD0CB49F}"/>
      </w:docPartPr>
      <w:docPartBody>
        <w:p w:rsidR="0035789F" w:rsidRDefault="0035789F" w:rsidP="0035789F">
          <w:pPr>
            <w:pStyle w:val="7625660C37AC4C5AA3D2AC186964AE66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784DFF0174749D5A8CCFC8809426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5DB52-1DED-4C91-9711-F661B9924A3E}"/>
      </w:docPartPr>
      <w:docPartBody>
        <w:p w:rsidR="0035789F" w:rsidRDefault="0035789F" w:rsidP="0035789F">
          <w:pPr>
            <w:pStyle w:val="B784DFF0174749D5A8CCFC8809426972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E8D813875734CD393C1D0020E3C2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DEF0DB-9E22-4B71-9A76-D9986C42220E}"/>
      </w:docPartPr>
      <w:docPartBody>
        <w:p w:rsidR="0035789F" w:rsidRDefault="0035789F" w:rsidP="0035789F">
          <w:pPr>
            <w:pStyle w:val="1E8D813875734CD393C1D0020E3C2F81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5E1128D577A4BA38AF7868935B50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7BAC84-4E3D-413D-BFAA-1E4CDBF73F20}"/>
      </w:docPartPr>
      <w:docPartBody>
        <w:p w:rsidR="0035789F" w:rsidRDefault="0035789F" w:rsidP="0035789F">
          <w:pPr>
            <w:pStyle w:val="85E1128D577A4BA38AF7868935B50249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685EDE100DD045ECA170E9261A5028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1983F-4E7B-4D2F-B9D4-5EF785644F48}"/>
      </w:docPartPr>
      <w:docPartBody>
        <w:p w:rsidR="0035789F" w:rsidRDefault="0035789F" w:rsidP="0035789F">
          <w:pPr>
            <w:pStyle w:val="685EDE100DD045ECA170E9261A5028B92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 w:rsidRPr="00502B61">
            <w:rPr>
              <w:rStyle w:val="Platzhaltertext"/>
              <w:color w:val="FF0000"/>
            </w:rPr>
            <w:t>…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2DE3AECA078489CA03061D711D63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80DA97-D4BF-4061-806E-9225A9FDFA94}"/>
      </w:docPartPr>
      <w:docPartBody>
        <w:p w:rsidR="0035789F" w:rsidRDefault="0035789F" w:rsidP="0035789F">
          <w:pPr>
            <w:pStyle w:val="12DE3AECA078489CA03061D711D639931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..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E34A99AF1104218BB3429841CFA12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A441E-600D-4203-98D9-DA3C1261F707}"/>
      </w:docPartPr>
      <w:docPartBody>
        <w:p w:rsidR="0035789F" w:rsidRDefault="0035789F" w:rsidP="0035789F">
          <w:pPr>
            <w:pStyle w:val="1E34A99AF1104218BB3429841CFA12821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..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27CF559AC4A4E2EAAF4C724B03634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4DCA8-B75E-4274-8FD2-E92A19C7DC79}"/>
      </w:docPartPr>
      <w:docPartBody>
        <w:p w:rsidR="0035789F" w:rsidRDefault="0035789F" w:rsidP="0035789F">
          <w:pPr>
            <w:pStyle w:val="A27CF559AC4A4E2EAAF4C724B03634C71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..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CD9ABD69A7564E44B3F3F4DBE5DAA4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557529-4C67-4BC3-A8F0-74C74CAA45AD}"/>
      </w:docPartPr>
      <w:docPartBody>
        <w:p w:rsidR="0035789F" w:rsidRDefault="0035789F" w:rsidP="0035789F">
          <w:pPr>
            <w:pStyle w:val="CD9ABD69A7564E44B3F3F4DBE5DAA4B51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..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2047C44B516846AEAAD02DF67133D6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FB46C2-C543-4658-99D5-C4500883F51E}"/>
      </w:docPartPr>
      <w:docPartBody>
        <w:p w:rsidR="0035789F" w:rsidRDefault="0035789F" w:rsidP="0035789F">
          <w:pPr>
            <w:pStyle w:val="2047C44B516846AEAAD02DF67133D6F31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..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D1C3EF060BC48C78D4479C7477CC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A1209-5F7E-481F-9415-AA2BF810CE7B}"/>
      </w:docPartPr>
      <w:docPartBody>
        <w:p w:rsidR="0035789F" w:rsidRDefault="0035789F" w:rsidP="0035789F">
          <w:pPr>
            <w:pStyle w:val="FD1C3EF060BC48C78D4479C7477CC6A71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..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B0310912AD4F4A94BE745F2A1CAAA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E39029-873E-4A55-886B-B1C96B970F60}"/>
      </w:docPartPr>
      <w:docPartBody>
        <w:p w:rsidR="0035789F" w:rsidRDefault="0035789F" w:rsidP="0035789F">
          <w:pPr>
            <w:pStyle w:val="B0310912AD4F4A94BE745F2A1CAAA55D1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..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F4326C9094A9452A8060CB9DF8E43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7F077-092E-45D5-8DDF-0E6D23D35A0B}"/>
      </w:docPartPr>
      <w:docPartBody>
        <w:p w:rsidR="0035789F" w:rsidRDefault="0035789F" w:rsidP="0035789F">
          <w:pPr>
            <w:pStyle w:val="F4326C9094A9452A8060CB9DF8E432E21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..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D5FCC48A0C542AB81129E1EFE286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3D319-F8B5-4E5B-81BF-15E7A8A36D73}"/>
      </w:docPartPr>
      <w:docPartBody>
        <w:p w:rsidR="0035789F" w:rsidRDefault="0035789F" w:rsidP="0035789F">
          <w:pPr>
            <w:pStyle w:val="7D5FCC48A0C542AB81129E1EFE28668F1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..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00B5353BA3D404F920756C3F0777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7444F-A42D-4BBF-A406-242261836521}"/>
      </w:docPartPr>
      <w:docPartBody>
        <w:p w:rsidR="0035789F" w:rsidRDefault="0035789F" w:rsidP="0035789F">
          <w:pPr>
            <w:pStyle w:val="400B5353BA3D404F920756C3F0777D791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..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6A1AFA14C494D0E914D34B9BDC78E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B6CBD-544A-45C7-A5EE-F57C5C401EBD}"/>
      </w:docPartPr>
      <w:docPartBody>
        <w:p w:rsidR="0035789F" w:rsidRDefault="0035789F" w:rsidP="0035789F">
          <w:pPr>
            <w:pStyle w:val="A6A1AFA14C494D0E914D34B9BDC78E601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..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10DE07B133F64F8DA079DF35E94114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AAF7C9-C716-414F-9F86-8D16B55B27D6}"/>
      </w:docPartPr>
      <w:docPartBody>
        <w:p w:rsidR="0035789F" w:rsidRDefault="0035789F" w:rsidP="0035789F">
          <w:pPr>
            <w:pStyle w:val="10DE07B133F64F8DA079DF35E94114831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..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458A6D9622DE4B8BA0C9F41A2DC4C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21745-5303-4AA1-9C65-FDF22F887509}"/>
      </w:docPartPr>
      <w:docPartBody>
        <w:p w:rsidR="0035789F" w:rsidRDefault="0035789F" w:rsidP="0035789F">
          <w:pPr>
            <w:pStyle w:val="458A6D9622DE4B8BA0C9F41A2DC4C1AD1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..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EEB9AD314FD46E482F77925C0F54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4B063-F42E-46EA-97DD-29884FFF00E9}"/>
      </w:docPartPr>
      <w:docPartBody>
        <w:p w:rsidR="0035789F" w:rsidRDefault="0035789F" w:rsidP="0035789F">
          <w:pPr>
            <w:pStyle w:val="8EEB9AD314FD46E482F77925C0F545FA1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..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BFEFB2154A74E0DA4DF85BDAEECB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9D749-D27A-44E2-A72B-081B3FC04FD2}"/>
      </w:docPartPr>
      <w:docPartBody>
        <w:p w:rsidR="0035789F" w:rsidRDefault="0035789F" w:rsidP="0035789F">
          <w:pPr>
            <w:pStyle w:val="7BFEFB2154A74E0DA4DF85BDAEECBDDC1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..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6A0CBF344DB4EEDBD994F8C5FDBB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998FFF-EF24-46DE-BA96-4E179FD5E397}"/>
      </w:docPartPr>
      <w:docPartBody>
        <w:p w:rsidR="0035789F" w:rsidRDefault="0035789F" w:rsidP="0035789F">
          <w:pPr>
            <w:pStyle w:val="56A0CBF344DB4EEDBD994F8C5FDBB32C1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..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723EE6E45D747E9A6DC4C35632180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45F04D-6E04-45D8-8624-A3A16719A99F}"/>
      </w:docPartPr>
      <w:docPartBody>
        <w:p w:rsidR="0035789F" w:rsidRDefault="0035789F" w:rsidP="0035789F">
          <w:pPr>
            <w:pStyle w:val="8723EE6E45D747E9A6DC4C35632180731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..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0B12E46FE2604417BB5E5ACF220475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B3AAA-9045-449B-A935-8672C4B976DB}"/>
      </w:docPartPr>
      <w:docPartBody>
        <w:p w:rsidR="0035789F" w:rsidRDefault="0035789F" w:rsidP="0035789F">
          <w:pPr>
            <w:pStyle w:val="0B12E46FE2604417BB5E5ACF220475AE1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..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C4284029AAB478382C9F5E276F38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27C520-92AF-408A-9BBA-469047F13D16}"/>
      </w:docPartPr>
      <w:docPartBody>
        <w:p w:rsidR="0035789F" w:rsidRDefault="0035789F" w:rsidP="0035789F">
          <w:pPr>
            <w:pStyle w:val="7C4284029AAB478382C9F5E276F38BB31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..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752D455330BA4E0FB947390203017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17AD9-8A71-4684-9378-244EAE03653E}"/>
      </w:docPartPr>
      <w:docPartBody>
        <w:p w:rsidR="0035789F" w:rsidRDefault="0035789F" w:rsidP="0035789F">
          <w:pPr>
            <w:pStyle w:val="752D455330BA4E0FB9473902030175F91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..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ED4E436BACF44330AD0B1489C0AF8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E18BA-ED96-4B5F-8636-E835338254AD}"/>
      </w:docPartPr>
      <w:docPartBody>
        <w:p w:rsidR="0035789F" w:rsidRDefault="0035789F" w:rsidP="0035789F">
          <w:pPr>
            <w:pStyle w:val="ED4E436BACF44330AD0B1489C0AF88651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..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A8BF290BCE59410F81071773ABB43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13815-CE8B-4D34-9DC0-000D4DB6C982}"/>
      </w:docPartPr>
      <w:docPartBody>
        <w:p w:rsidR="0035789F" w:rsidRDefault="0035789F" w:rsidP="0035789F">
          <w:pPr>
            <w:pStyle w:val="A8BF290BCE59410F81071773ABB435331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..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520280FE541C4456B3C8A07A86133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BABE1-C1D0-4630-9A27-E77ADA8ED32B}"/>
      </w:docPartPr>
      <w:docPartBody>
        <w:p w:rsidR="0035789F" w:rsidRDefault="0035789F" w:rsidP="0035789F">
          <w:pPr>
            <w:pStyle w:val="520280FE541C4456B3C8A07A8613385C1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..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869F4857AA1240A5B770B912CEB30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157A6-9A7A-4133-A0A7-0182A01A1D48}"/>
      </w:docPartPr>
      <w:docPartBody>
        <w:p w:rsidR="0035789F" w:rsidRDefault="0035789F" w:rsidP="0035789F">
          <w:pPr>
            <w:pStyle w:val="869F4857AA1240A5B770B912CEB30A7B1"/>
          </w:pPr>
          <w:r w:rsidRPr="00502B61">
            <w:rPr>
              <w:rStyle w:val="Platzhaltertext"/>
              <w:rFonts w:cs="Arial"/>
              <w:color w:val="FF0000"/>
            </w:rPr>
            <w:t>[</w:t>
          </w:r>
          <w:r>
            <w:rPr>
              <w:rStyle w:val="Platzhaltertext"/>
              <w:color w:val="FF0000"/>
            </w:rPr>
            <w:t>..</w:t>
          </w:r>
          <w:r w:rsidRPr="00502B61">
            <w:rPr>
              <w:rStyle w:val="Platzhaltertext"/>
              <w:rFonts w:cs="Arial"/>
              <w:color w:val="FF0000"/>
            </w:rPr>
            <w:t>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AA0E9-3158-4B27-A124-B7887874CA6F}"/>
      </w:docPartPr>
      <w:docPartBody>
        <w:p w:rsidR="00000000" w:rsidRDefault="0035789F">
          <w:r w:rsidRPr="004516F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C8"/>
    <w:rsid w:val="00256AC8"/>
    <w:rsid w:val="0035789F"/>
    <w:rsid w:val="0072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789F"/>
    <w:rPr>
      <w:color w:val="808080"/>
    </w:rPr>
  </w:style>
  <w:style w:type="paragraph" w:customStyle="1" w:styleId="DA3403405F8E40918F079AE52BD886F5">
    <w:name w:val="DA3403405F8E40918F079AE52BD886F5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7E255833304E189B117EE936FCBE54">
    <w:name w:val="347E255833304E189B117EE936FCBE54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5CE0383881415B88E2E8C3BE94506C">
    <w:name w:val="FC5CE0383881415B88E2E8C3BE94506C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EA8503D8534ACFBE168A94FA46A2E2">
    <w:name w:val="73EA8503D8534ACFBE168A94FA46A2E2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D613F7F6F746A587CC3883CC8BAA57">
    <w:name w:val="53D613F7F6F746A587CC3883CC8BAA57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A728B66752458B8478028FC656B1FF">
    <w:name w:val="C9A728B66752458B8478028FC656B1FF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50699C007545CEBB5709885E7D9A74">
    <w:name w:val="4350699C007545CEBB5709885E7D9A74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D2F32F1482442DA3FA5E7EA609053C">
    <w:name w:val="D2D2F32F1482442DA3FA5E7EA609053C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376C71F21346EBB6745F97FB99632B">
    <w:name w:val="24376C71F21346EBB6745F97FB99632B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8BC5FF16924240973B4DF18AFA45EF">
    <w:name w:val="D18BC5FF16924240973B4DF18AFA45EF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160E92C80742218407C7E6FC60B05D">
    <w:name w:val="24160E92C80742218407C7E6FC60B05D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2C8D09E8914DF98A6253C9B5EE79EC">
    <w:name w:val="A92C8D09E8914DF98A6253C9B5EE79EC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7EEB2205AB4984B6F329E42B08E9A5">
    <w:name w:val="EE7EEB2205AB4984B6F329E42B08E9A5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4E993D27A459D8CECFB93CC39F85D">
    <w:name w:val="0814E993D27A459D8CECFB93CC39F85D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6FB8F09F634C5482D15C73623F0D32">
    <w:name w:val="076FB8F09F634C5482D15C73623F0D32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27C938B344771A62315407B4E2414">
    <w:name w:val="ABA27C938B344771A62315407B4E2414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FBD372ED054D24944E2FF4065C5EF2">
    <w:name w:val="A9FBD372ED054D24944E2FF4065C5EF2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4F73A9AD8542C6882E24E4E07F22A0">
    <w:name w:val="944F73A9AD8542C6882E24E4E07F22A0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79261C9ACF4603B2D77A02E314CBE9">
    <w:name w:val="5079261C9ACF4603B2D77A02E314CBE9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E66BC48C6F425C8CB27B05C33E08B5">
    <w:name w:val="8AE66BC48C6F425C8CB27B05C33E08B5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C874D9FC34DB5B3142C5E0216BDEA">
    <w:name w:val="6E3C874D9FC34DB5B3142C5E0216BDEA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53E03FDEB147978DB76C439816C7E6">
    <w:name w:val="FE53E03FDEB147978DB76C439816C7E6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E4591C3DD446FAA96619D79ACDEE22">
    <w:name w:val="A1E4591C3DD446FAA96619D79ACDEE22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1EB62D3BB14ACB8E430233E7D76010">
    <w:name w:val="F01EB62D3BB14ACB8E430233E7D76010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AE016CB4E4267ABEF737601CA4D24">
    <w:name w:val="36EAE016CB4E4267ABEF737601CA4D24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AE0063851049888B8F2BD0EAF8BF0F">
    <w:name w:val="7DAE0063851049888B8F2BD0EAF8BF0F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36B6E1EEFE4806A358AF29C772F36F">
    <w:name w:val="7C36B6E1EEFE4806A358AF29C772F36F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3403405F8E40918F079AE52BD886F51">
    <w:name w:val="DA3403405F8E40918F079AE52BD886F5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7E255833304E189B117EE936FCBE541">
    <w:name w:val="347E255833304E189B117EE936FCBE54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5CE0383881415B88E2E8C3BE94506C1">
    <w:name w:val="FC5CE0383881415B88E2E8C3BE94506C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EA8503D8534ACFBE168A94FA46A2E21">
    <w:name w:val="73EA8503D8534ACFBE168A94FA46A2E2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D613F7F6F746A587CC3883CC8BAA571">
    <w:name w:val="53D613F7F6F746A587CC3883CC8BAA57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A728B66752458B8478028FC656B1FF1">
    <w:name w:val="C9A728B66752458B8478028FC656B1FF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50699C007545CEBB5709885E7D9A741">
    <w:name w:val="4350699C007545CEBB5709885E7D9A74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D2F32F1482442DA3FA5E7EA609053C1">
    <w:name w:val="D2D2F32F1482442DA3FA5E7EA609053C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376C71F21346EBB6745F97FB99632B1">
    <w:name w:val="24376C71F21346EBB6745F97FB99632B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8BC5FF16924240973B4DF18AFA45EF1">
    <w:name w:val="D18BC5FF16924240973B4DF18AFA45EF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160E92C80742218407C7E6FC60B05D1">
    <w:name w:val="24160E92C80742218407C7E6FC60B05D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2C8D09E8914DF98A6253C9B5EE79EC1">
    <w:name w:val="A92C8D09E8914DF98A6253C9B5EE79EC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7EEB2205AB4984B6F329E42B08E9A51">
    <w:name w:val="EE7EEB2205AB4984B6F329E42B08E9A5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4E993D27A459D8CECFB93CC39F85D1">
    <w:name w:val="0814E993D27A459D8CECFB93CC39F85D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6FB8F09F634C5482D15C73623F0D321">
    <w:name w:val="076FB8F09F634C5482D15C73623F0D32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27C938B344771A62315407B4E24141">
    <w:name w:val="ABA27C938B344771A62315407B4E2414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FBD372ED054D24944E2FF4065C5EF21">
    <w:name w:val="A9FBD372ED054D24944E2FF4065C5EF2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4F73A9AD8542C6882E24E4E07F22A01">
    <w:name w:val="944F73A9AD8542C6882E24E4E07F22A0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79261C9ACF4603B2D77A02E314CBE91">
    <w:name w:val="5079261C9ACF4603B2D77A02E314CBE9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E66BC48C6F425C8CB27B05C33E08B51">
    <w:name w:val="8AE66BC48C6F425C8CB27B05C33E08B5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C874D9FC34DB5B3142C5E0216BDEA1">
    <w:name w:val="6E3C874D9FC34DB5B3142C5E0216BDEA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53E03FDEB147978DB76C439816C7E61">
    <w:name w:val="FE53E03FDEB147978DB76C439816C7E6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E4591C3DD446FAA96619D79ACDEE221">
    <w:name w:val="A1E4591C3DD446FAA96619D79ACDEE22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1EB62D3BB14ACB8E430233E7D760101">
    <w:name w:val="F01EB62D3BB14ACB8E430233E7D76010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AE016CB4E4267ABEF737601CA4D241">
    <w:name w:val="36EAE016CB4E4267ABEF737601CA4D24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AE0063851049888B8F2BD0EAF8BF0F1">
    <w:name w:val="7DAE0063851049888B8F2BD0EAF8BF0F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36B6E1EEFE4806A358AF29C772F36F1">
    <w:name w:val="7C36B6E1EEFE4806A358AF29C772F36F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8B46992194DE0984C668863B972CF">
    <w:name w:val="81D8B46992194DE0984C668863B972CF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69396C77124A4C8BAC972172EDAAF0">
    <w:name w:val="8669396C77124A4C8BAC972172EDAAF0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21835D9F2C41A7934D15EC2A08904A">
    <w:name w:val="6521835D9F2C41A7934D15EC2A08904A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14D1D8E1FD4E9DAB242AA720499692">
    <w:name w:val="CA14D1D8E1FD4E9DAB242AA720499692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B32E28EE394CB6BC9A052EFE21EF7F">
    <w:name w:val="AAB32E28EE394CB6BC9A052EFE21EF7F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CC57DEA362426FBEA9E428BDDF3165">
    <w:name w:val="18CC57DEA362426FBEA9E428BDDF3165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05B692DA8E43B9A57E14382145CC4F">
    <w:name w:val="7405B692DA8E43B9A57E14382145CC4F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10932E767646E89DF8189F911F06CD">
    <w:name w:val="3710932E767646E89DF8189F911F06CD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4B671150664917935A59128EE455A3">
    <w:name w:val="D84B671150664917935A59128EE455A3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704298BBC9442191AE5780DB3299F2">
    <w:name w:val="9D704298BBC9442191AE5780DB3299F2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8F7FFFBA27433EAE884A4DE9A4E3C0">
    <w:name w:val="E18F7FFFBA27433EAE884A4DE9A4E3C0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1BE0A55DDB463F898C214F86F81EFD">
    <w:name w:val="E21BE0A55DDB463F898C214F86F81EFD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ECA8EEBED4EE4B9DAA120C9348715">
    <w:name w:val="245ECA8EEBED4EE4B9DAA120C9348715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9842E6F8345828C09D0CA4C25F3E3">
    <w:name w:val="B1A9842E6F8345828C09D0CA4C25F3E3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5A03F5FABB43CAA6401EDC86B304E1">
    <w:name w:val="6D5A03F5FABB43CAA6401EDC86B304E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146DB966FE4BE99779B51BAFC9E1C1">
    <w:name w:val="02146DB966FE4BE99779B51BAFC9E1C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00D2A80A4A4BB498282B0F91056AF7">
    <w:name w:val="D200D2A80A4A4BB498282B0F91056AF7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5D9B2A3FD34E7A87A3F810D74873F9">
    <w:name w:val="625D9B2A3FD34E7A87A3F810D74873F9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D0E0CD75D4365A5160993F29012F9">
    <w:name w:val="E26D0E0CD75D4365A5160993F29012F9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31CE446F684C5E9CCC5511BFB47F49">
    <w:name w:val="D931CE446F684C5E9CCC5511BFB47F49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B9D47B154C4AC89E122AAE6C36A7CB">
    <w:name w:val="6FB9D47B154C4AC89E122AAE6C36A7CB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89A0FFD2DD495BB67AB31D70B88484">
    <w:name w:val="3989A0FFD2DD495BB67AB31D70B88484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0347A2D2694799971A4833ADDBDA98">
    <w:name w:val="2D0347A2D2694799971A4833ADDBDA98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74CB4CC6404B41B180045348CE34CB">
    <w:name w:val="9E74CB4CC6404B41B180045348CE34CB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CDEDB2AE14477AD394FA00D949D92">
    <w:name w:val="964CDEDB2AE14477AD394FA00D949D92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D32E8348A546B58F7731DCFA3659A9">
    <w:name w:val="42D32E8348A546B58F7731DCFA3659A9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CE0E1A2E7742C2B487374D8496115F">
    <w:name w:val="2CCE0E1A2E7742C2B487374D8496115F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92BA95414547E3B6F470E3893DB466">
    <w:name w:val="8C92BA95414547E3B6F470E3893DB466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568489547743129F195EC5F136F10E">
    <w:name w:val="E5568489547743129F195EC5F136F10E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81E23EDA174EB2AC8B7E861924C131">
    <w:name w:val="B681E23EDA174EB2AC8B7E861924C13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9AFA722A934417B4515C1A9803205B">
    <w:name w:val="D59AFA722A934417B4515C1A9803205B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287C3A31FB41E8A1808EDEACD0235A">
    <w:name w:val="25287C3A31FB41E8A1808EDEACD0235A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4A46CAD1DC4943987E8382B9064263">
    <w:name w:val="5F4A46CAD1DC4943987E8382B9064263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7F6EECBDEE45D4AC3B1F85E5078563">
    <w:name w:val="E57F6EECBDEE45D4AC3B1F85E5078563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7EC530D98040908AE3D240C0951AF3">
    <w:name w:val="507EC530D98040908AE3D240C0951AF3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7E6ABDA17F4E758970215665B468B7">
    <w:name w:val="FC7E6ABDA17F4E758970215665B468B7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A7CDFF838A4985B960432F0A1B0D6E">
    <w:name w:val="3BA7CDFF838A4985B960432F0A1B0D6E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9F7E6903F4A11B6D92068DB18A063">
    <w:name w:val="7839F7E6903F4A11B6D92068DB18A063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A0A6964AE1413D81BC5A0E0DEC6BE5">
    <w:name w:val="0FA0A6964AE1413D81BC5A0E0DEC6BE5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6E51A76C1B4DA7806D579C612E2F88">
    <w:name w:val="206E51A76C1B4DA7806D579C612E2F88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096C471B2441AAB9892784CAD6894">
    <w:name w:val="68D096C471B2441AAB9892784CAD6894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B8E76F338F483AAAEF4100447F0C16">
    <w:name w:val="6BB8E76F338F483AAAEF4100447F0C16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09E318480F46D38C0B013BF962EE6F">
    <w:name w:val="4F09E318480F46D38C0B013BF962EE6F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DD084DF7CC4516B6366655D3D4CC0D">
    <w:name w:val="C7DD084DF7CC4516B6366655D3D4CC0D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A3F7ABFCF64C11BF5F5A4316FF43D6">
    <w:name w:val="CBA3F7ABFCF64C11BF5F5A4316FF43D6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EEBCC1024E4043983C4B8E27DFB387">
    <w:name w:val="C5EEBCC1024E4043983C4B8E27DFB387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B557C63544CE2BC7B8DFED14D6572">
    <w:name w:val="77BB557C63544CE2BC7B8DFED14D6572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00523D5A748D48C9566013BA0E094">
    <w:name w:val="F8900523D5A748D48C9566013BA0E094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20EF47A22D4B97BCA910DFE80EA3F4">
    <w:name w:val="B620EF47A22D4B97BCA910DFE80EA3F4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1EE669486144CD9CA5BC6F5D67D026">
    <w:name w:val="E91EE669486144CD9CA5BC6F5D67D026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95863ADB3246D0BF83089BD078D0AE">
    <w:name w:val="7D95863ADB3246D0BF83089BD078D0AE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E8CF7BEB7C436AAF90EF2F6E05EB0E">
    <w:name w:val="1AE8CF7BEB7C436AAF90EF2F6E05EB0E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1DAE6451054BC4B2B8D4974D74332F">
    <w:name w:val="AD1DAE6451054BC4B2B8D4974D74332F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E00D19C857488E82D52B83C6138B45">
    <w:name w:val="ACE00D19C857488E82D52B83C6138B45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9C7EDA1090490087FA4C14372FB708">
    <w:name w:val="C19C7EDA1090490087FA4C14372FB708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EE3685EC0421A8C9BD0724C9DA3A8">
    <w:name w:val="F0EEE3685EC0421A8C9BD0724C9DA3A8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D4E2B6E9E2461BB9906C8565BDD265">
    <w:name w:val="03D4E2B6E9E2461BB9906C8565BDD265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25660C37AC4C5AA3D2AC186964AE66">
    <w:name w:val="7625660C37AC4C5AA3D2AC186964AE66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84DFF0174749D5A8CCFC8809426972">
    <w:name w:val="B784DFF0174749D5A8CCFC8809426972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8D813875734CD393C1D0020E3C2F81">
    <w:name w:val="1E8D813875734CD393C1D0020E3C2F8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E1128D577A4BA38AF7868935B50249">
    <w:name w:val="85E1128D577A4BA38AF7868935B50249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5EDE100DD045ECA170E9261A5028B9">
    <w:name w:val="685EDE100DD045ECA170E9261A5028B9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3403405F8E40918F079AE52BD886F52">
    <w:name w:val="DA3403405F8E40918F079AE52BD886F52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7E255833304E189B117EE936FCBE542">
    <w:name w:val="347E255833304E189B117EE936FCBE542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5CE0383881415B88E2E8C3BE94506C2">
    <w:name w:val="FC5CE0383881415B88E2E8C3BE94506C2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EA8503D8534ACFBE168A94FA46A2E22">
    <w:name w:val="73EA8503D8534ACFBE168A94FA46A2E22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D613F7F6F746A587CC3883CC8BAA572">
    <w:name w:val="53D613F7F6F746A587CC3883CC8BAA572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A728B66752458B8478028FC656B1FF2">
    <w:name w:val="C9A728B66752458B8478028FC656B1FF2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50699C007545CEBB5709885E7D9A742">
    <w:name w:val="4350699C007545CEBB5709885E7D9A742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D2F32F1482442DA3FA5E7EA609053C2">
    <w:name w:val="D2D2F32F1482442DA3FA5E7EA609053C2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376C71F21346EBB6745F97FB99632B2">
    <w:name w:val="24376C71F21346EBB6745F97FB99632B2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8BC5FF16924240973B4DF18AFA45EF2">
    <w:name w:val="D18BC5FF16924240973B4DF18AFA45EF2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160E92C80742218407C7E6FC60B05D2">
    <w:name w:val="24160E92C80742218407C7E6FC60B05D2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2C8D09E8914DF98A6253C9B5EE79EC2">
    <w:name w:val="A92C8D09E8914DF98A6253C9B5EE79EC2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7EEB2205AB4984B6F329E42B08E9A52">
    <w:name w:val="EE7EEB2205AB4984B6F329E42B08E9A52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4E993D27A459D8CECFB93CC39F85D2">
    <w:name w:val="0814E993D27A459D8CECFB93CC39F85D2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6FB8F09F634C5482D15C73623F0D322">
    <w:name w:val="076FB8F09F634C5482D15C73623F0D322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27C938B344771A62315407B4E24142">
    <w:name w:val="ABA27C938B344771A62315407B4E24142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FBD372ED054D24944E2FF4065C5EF22">
    <w:name w:val="A9FBD372ED054D24944E2FF4065C5EF22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4F73A9AD8542C6882E24E4E07F22A02">
    <w:name w:val="944F73A9AD8542C6882E24E4E07F22A02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79261C9ACF4603B2D77A02E314CBE92">
    <w:name w:val="5079261C9ACF4603B2D77A02E314CBE92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E66BC48C6F425C8CB27B05C33E08B52">
    <w:name w:val="8AE66BC48C6F425C8CB27B05C33E08B52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C874D9FC34DB5B3142C5E0216BDEA2">
    <w:name w:val="6E3C874D9FC34DB5B3142C5E0216BDEA2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53E03FDEB147978DB76C439816C7E62">
    <w:name w:val="FE53E03FDEB147978DB76C439816C7E62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E4591C3DD446FAA96619D79ACDEE222">
    <w:name w:val="A1E4591C3DD446FAA96619D79ACDEE222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1EB62D3BB14ACB8E430233E7D760102">
    <w:name w:val="F01EB62D3BB14ACB8E430233E7D760102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AE016CB4E4267ABEF737601CA4D242">
    <w:name w:val="36EAE016CB4E4267ABEF737601CA4D242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AE0063851049888B8F2BD0EAF8BF0F2">
    <w:name w:val="7DAE0063851049888B8F2BD0EAF8BF0F2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36B6E1EEFE4806A358AF29C772F36F2">
    <w:name w:val="7C36B6E1EEFE4806A358AF29C772F36F2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8B46992194DE0984C668863B972CF1">
    <w:name w:val="81D8B46992194DE0984C668863B972CF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69396C77124A4C8BAC972172EDAAF01">
    <w:name w:val="8669396C77124A4C8BAC972172EDAAF0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21835D9F2C41A7934D15EC2A08904A1">
    <w:name w:val="6521835D9F2C41A7934D15EC2A08904A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14D1D8E1FD4E9DAB242AA7204996921">
    <w:name w:val="CA14D1D8E1FD4E9DAB242AA720499692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B32E28EE394CB6BC9A052EFE21EF7F1">
    <w:name w:val="AAB32E28EE394CB6BC9A052EFE21EF7F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CC57DEA362426FBEA9E428BDDF31651">
    <w:name w:val="18CC57DEA362426FBEA9E428BDDF3165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05B692DA8E43B9A57E14382145CC4F1">
    <w:name w:val="7405B692DA8E43B9A57E14382145CC4F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10932E767646E89DF8189F911F06CD1">
    <w:name w:val="3710932E767646E89DF8189F911F06CD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4B671150664917935A59128EE455A31">
    <w:name w:val="D84B671150664917935A59128EE455A3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704298BBC9442191AE5780DB3299F21">
    <w:name w:val="9D704298BBC9442191AE5780DB3299F2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8F7FFFBA27433EAE884A4DE9A4E3C01">
    <w:name w:val="E18F7FFFBA27433EAE884A4DE9A4E3C0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1BE0A55DDB463F898C214F86F81EFD1">
    <w:name w:val="E21BE0A55DDB463F898C214F86F81EFD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ECA8EEBED4EE4B9DAA120C93487151">
    <w:name w:val="245ECA8EEBED4EE4B9DAA120C9348715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9842E6F8345828C09D0CA4C25F3E31">
    <w:name w:val="B1A9842E6F8345828C09D0CA4C25F3E3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5A03F5FABB43CAA6401EDC86B304E11">
    <w:name w:val="6D5A03F5FABB43CAA6401EDC86B304E1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146DB966FE4BE99779B51BAFC9E1C11">
    <w:name w:val="02146DB966FE4BE99779B51BAFC9E1C1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00D2A80A4A4BB498282B0F91056AF71">
    <w:name w:val="D200D2A80A4A4BB498282B0F91056AF7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5D9B2A3FD34E7A87A3F810D74873F91">
    <w:name w:val="625D9B2A3FD34E7A87A3F810D74873F9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D0E0CD75D4365A5160993F29012F91">
    <w:name w:val="E26D0E0CD75D4365A5160993F29012F9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31CE446F684C5E9CCC5511BFB47F491">
    <w:name w:val="D931CE446F684C5E9CCC5511BFB47F49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B9D47B154C4AC89E122AAE6C36A7CB1">
    <w:name w:val="6FB9D47B154C4AC89E122AAE6C36A7CB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89A0FFD2DD495BB67AB31D70B884841">
    <w:name w:val="3989A0FFD2DD495BB67AB31D70B88484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0347A2D2694799971A4833ADDBDA981">
    <w:name w:val="2D0347A2D2694799971A4833ADDBDA98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74CB4CC6404B41B180045348CE34CB1">
    <w:name w:val="9E74CB4CC6404B41B180045348CE34CB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DE3AECA078489CA03061D711D63993">
    <w:name w:val="12DE3AECA078489CA03061D711D63993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34A99AF1104218BB3429841CFA1282">
    <w:name w:val="1E34A99AF1104218BB3429841CFA1282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7CF559AC4A4E2EAAF4C724B03634C7">
    <w:name w:val="A27CF559AC4A4E2EAAF4C724B03634C7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9ABD69A7564E44B3F3F4DBE5DAA4B5">
    <w:name w:val="CD9ABD69A7564E44B3F3F4DBE5DAA4B5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47C44B516846AEAAD02DF67133D6F3">
    <w:name w:val="2047C44B516846AEAAD02DF67133D6F3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1C3EF060BC48C78D4479C7477CC6A7">
    <w:name w:val="FD1C3EF060BC48C78D4479C7477CC6A7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310912AD4F4A94BE745F2A1CAAA55D">
    <w:name w:val="B0310912AD4F4A94BE745F2A1CAAA55D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326C9094A9452A8060CB9DF8E432E2">
    <w:name w:val="F4326C9094A9452A8060CB9DF8E432E2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5FCC48A0C542AB81129E1EFE28668F">
    <w:name w:val="7D5FCC48A0C542AB81129E1EFE28668F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0B5353BA3D404F920756C3F0777D79">
    <w:name w:val="400B5353BA3D404F920756C3F0777D79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1AFA14C494D0E914D34B9BDC78E60">
    <w:name w:val="A6A1AFA14C494D0E914D34B9BDC78E60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DE07B133F64F8DA079DF35E9411483">
    <w:name w:val="10DE07B133F64F8DA079DF35E9411483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8A6D9622DE4B8BA0C9F41A2DC4C1AD">
    <w:name w:val="458A6D9622DE4B8BA0C9F41A2DC4C1AD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EB9AD314FD46E482F77925C0F545FA">
    <w:name w:val="8EEB9AD314FD46E482F77925C0F545FA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FEFB2154A74E0DA4DF85BDAEECBDDC">
    <w:name w:val="7BFEFB2154A74E0DA4DF85BDAEECBDDC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A0CBF344DB4EEDBD994F8C5FDBB32C">
    <w:name w:val="56A0CBF344DB4EEDBD994F8C5FDBB32C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CDEDB2AE14477AD394FA00D949D921">
    <w:name w:val="964CDEDB2AE14477AD394FA00D949D92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D32E8348A546B58F7731DCFA3659A91">
    <w:name w:val="42D32E8348A546B58F7731DCFA3659A9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CE0E1A2E7742C2B487374D8496115F1">
    <w:name w:val="2CCE0E1A2E7742C2B487374D8496115F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92BA95414547E3B6F470E3893DB4661">
    <w:name w:val="8C92BA95414547E3B6F470E3893DB466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568489547743129F195EC5F136F10E1">
    <w:name w:val="E5568489547743129F195EC5F136F10E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81E23EDA174EB2AC8B7E861924C1311">
    <w:name w:val="B681E23EDA174EB2AC8B7E861924C131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9AFA722A934417B4515C1A9803205B1">
    <w:name w:val="D59AFA722A934417B4515C1A9803205B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287C3A31FB41E8A1808EDEACD0235A1">
    <w:name w:val="25287C3A31FB41E8A1808EDEACD0235A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4A46CAD1DC4943987E8382B90642631">
    <w:name w:val="5F4A46CAD1DC4943987E8382B9064263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7F6EECBDEE45D4AC3B1F85E50785631">
    <w:name w:val="E57F6EECBDEE45D4AC3B1F85E5078563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7EC530D98040908AE3D240C0951AF31">
    <w:name w:val="507EC530D98040908AE3D240C0951AF3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7E6ABDA17F4E758970215665B468B71">
    <w:name w:val="FC7E6ABDA17F4E758970215665B468B7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A7CDFF838A4985B960432F0A1B0D6E1">
    <w:name w:val="3BA7CDFF838A4985B960432F0A1B0D6E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9F7E6903F4A11B6D92068DB18A0631">
    <w:name w:val="7839F7E6903F4A11B6D92068DB18A063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A0A6964AE1413D81BC5A0E0DEC6BE51">
    <w:name w:val="0FA0A6964AE1413D81BC5A0E0DEC6BE5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6E51A76C1B4DA7806D579C612E2F881">
    <w:name w:val="206E51A76C1B4DA7806D579C612E2F88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096C471B2441AAB9892784CAD68941">
    <w:name w:val="68D096C471B2441AAB9892784CAD6894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B8E76F338F483AAAEF4100447F0C161">
    <w:name w:val="6BB8E76F338F483AAAEF4100447F0C16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09E318480F46D38C0B013BF962EE6F1">
    <w:name w:val="4F09E318480F46D38C0B013BF962EE6F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DD084DF7CC4516B6366655D3D4CC0D1">
    <w:name w:val="C7DD084DF7CC4516B6366655D3D4CC0D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23EE6E45D747E9A6DC4C3563218073">
    <w:name w:val="8723EE6E45D747E9A6DC4C3563218073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12E46FE2604417BB5E5ACF220475AE">
    <w:name w:val="0B12E46FE2604417BB5E5ACF220475AE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284029AAB478382C9F5E276F38BB3">
    <w:name w:val="7C4284029AAB478382C9F5E276F38BB3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2D455330BA4E0FB9473902030175F9">
    <w:name w:val="752D455330BA4E0FB9473902030175F9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4E436BACF44330AD0B1489C0AF8865">
    <w:name w:val="ED4E436BACF44330AD0B1489C0AF8865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BF290BCE59410F81071773ABB43533">
    <w:name w:val="A8BF290BCE59410F81071773ABB43533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0280FE541C4456B3C8A07A8613385C">
    <w:name w:val="520280FE541C4456B3C8A07A8613385C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9F4857AA1240A5B770B912CEB30A7B">
    <w:name w:val="869F4857AA1240A5B770B912CEB30A7B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A3F7ABFCF64C11BF5F5A4316FF43D61">
    <w:name w:val="CBA3F7ABFCF64C11BF5F5A4316FF43D6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EEBCC1024E4043983C4B8E27DFB3871">
    <w:name w:val="C5EEBCC1024E4043983C4B8E27DFB387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B557C63544CE2BC7B8DFED14D65721">
    <w:name w:val="77BB557C63544CE2BC7B8DFED14D6572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00523D5A748D48C9566013BA0E0941">
    <w:name w:val="F8900523D5A748D48C9566013BA0E094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20EF47A22D4B97BCA910DFE80EA3F41">
    <w:name w:val="B620EF47A22D4B97BCA910DFE80EA3F4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1EE669486144CD9CA5BC6F5D67D0261">
    <w:name w:val="E91EE669486144CD9CA5BC6F5D67D026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95863ADB3246D0BF83089BD078D0AE1">
    <w:name w:val="7D95863ADB3246D0BF83089BD078D0AE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E8CF7BEB7C436AAF90EF2F6E05EB0E1">
    <w:name w:val="1AE8CF7BEB7C436AAF90EF2F6E05EB0E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1DAE6451054BC4B2B8D4974D74332F1">
    <w:name w:val="AD1DAE6451054BC4B2B8D4974D74332F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E00D19C857488E82D52B83C6138B451">
    <w:name w:val="ACE00D19C857488E82D52B83C6138B45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9C7EDA1090490087FA4C14372FB7081">
    <w:name w:val="C19C7EDA1090490087FA4C14372FB708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EE3685EC0421A8C9BD0724C9DA3A81">
    <w:name w:val="F0EEE3685EC0421A8C9BD0724C9DA3A8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D4E2B6E9E2461BB9906C8565BDD2651">
    <w:name w:val="03D4E2B6E9E2461BB9906C8565BDD265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25660C37AC4C5AA3D2AC186964AE661">
    <w:name w:val="7625660C37AC4C5AA3D2AC186964AE66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84DFF0174749D5A8CCFC88094269721">
    <w:name w:val="B784DFF0174749D5A8CCFC8809426972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8D813875734CD393C1D0020E3C2F811">
    <w:name w:val="1E8D813875734CD393C1D0020E3C2F81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E1128D577A4BA38AF7868935B502491">
    <w:name w:val="85E1128D577A4BA38AF7868935B50249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5EDE100DD045ECA170E9261A5028B91">
    <w:name w:val="685EDE100DD045ECA170E9261A5028B91"/>
    <w:rsid w:val="00256A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3403405F8E40918F079AE52BD886F53">
    <w:name w:val="DA3403405F8E40918F079AE52BD886F53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7E255833304E189B117EE936FCBE543">
    <w:name w:val="347E255833304E189B117EE936FCBE543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5CE0383881415B88E2E8C3BE94506C3">
    <w:name w:val="FC5CE0383881415B88E2E8C3BE94506C3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EA8503D8534ACFBE168A94FA46A2E23">
    <w:name w:val="73EA8503D8534ACFBE168A94FA46A2E23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3D613F7F6F746A587CC3883CC8BAA573">
    <w:name w:val="53D613F7F6F746A587CC3883CC8BAA573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9A728B66752458B8478028FC656B1FF3">
    <w:name w:val="C9A728B66752458B8478028FC656B1FF3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50699C007545CEBB5709885E7D9A743">
    <w:name w:val="4350699C007545CEBB5709885E7D9A743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D2F32F1482442DA3FA5E7EA609053C3">
    <w:name w:val="D2D2F32F1482442DA3FA5E7EA609053C3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376C71F21346EBB6745F97FB99632B3">
    <w:name w:val="24376C71F21346EBB6745F97FB99632B3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18BC5FF16924240973B4DF18AFA45EF3">
    <w:name w:val="D18BC5FF16924240973B4DF18AFA45EF3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160E92C80742218407C7E6FC60B05D3">
    <w:name w:val="24160E92C80742218407C7E6FC60B05D3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2C8D09E8914DF98A6253C9B5EE79EC3">
    <w:name w:val="A92C8D09E8914DF98A6253C9B5EE79EC3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7EEB2205AB4984B6F329E42B08E9A53">
    <w:name w:val="EE7EEB2205AB4984B6F329E42B08E9A53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14E993D27A459D8CECFB93CC39F85D3">
    <w:name w:val="0814E993D27A459D8CECFB93CC39F85D3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6FB8F09F634C5482D15C73623F0D323">
    <w:name w:val="076FB8F09F634C5482D15C73623F0D323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BA27C938B344771A62315407B4E24143">
    <w:name w:val="ABA27C938B344771A62315407B4E24143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FBD372ED054D24944E2FF4065C5EF23">
    <w:name w:val="A9FBD372ED054D24944E2FF4065C5EF23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4F73A9AD8542C6882E24E4E07F22A03">
    <w:name w:val="944F73A9AD8542C6882E24E4E07F22A03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79261C9ACF4603B2D77A02E314CBE93">
    <w:name w:val="5079261C9ACF4603B2D77A02E314CBE93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AE66BC48C6F425C8CB27B05C33E08B53">
    <w:name w:val="8AE66BC48C6F425C8CB27B05C33E08B53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E3C874D9FC34DB5B3142C5E0216BDEA3">
    <w:name w:val="6E3C874D9FC34DB5B3142C5E0216BDEA3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53E03FDEB147978DB76C439816C7E63">
    <w:name w:val="FE53E03FDEB147978DB76C439816C7E63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E4591C3DD446FAA96619D79ACDEE223">
    <w:name w:val="A1E4591C3DD446FAA96619D79ACDEE223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1EB62D3BB14ACB8E430233E7D760103">
    <w:name w:val="F01EB62D3BB14ACB8E430233E7D760103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6EAE016CB4E4267ABEF737601CA4D243">
    <w:name w:val="36EAE016CB4E4267ABEF737601CA4D243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AE0063851049888B8F2BD0EAF8BF0F3">
    <w:name w:val="7DAE0063851049888B8F2BD0EAF8BF0F3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36B6E1EEFE4806A358AF29C772F36F3">
    <w:name w:val="7C36B6E1EEFE4806A358AF29C772F36F3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1D8B46992194DE0984C668863B972CF2">
    <w:name w:val="81D8B46992194DE0984C668863B972CF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69396C77124A4C8BAC972172EDAAF02">
    <w:name w:val="8669396C77124A4C8BAC972172EDAAF0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21835D9F2C41A7934D15EC2A08904A2">
    <w:name w:val="6521835D9F2C41A7934D15EC2A08904A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14D1D8E1FD4E9DAB242AA7204996922">
    <w:name w:val="CA14D1D8E1FD4E9DAB242AA720499692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B32E28EE394CB6BC9A052EFE21EF7F2">
    <w:name w:val="AAB32E28EE394CB6BC9A052EFE21EF7F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CC57DEA362426FBEA9E428BDDF31652">
    <w:name w:val="18CC57DEA362426FBEA9E428BDDF3165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405B692DA8E43B9A57E14382145CC4F2">
    <w:name w:val="7405B692DA8E43B9A57E14382145CC4F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10932E767646E89DF8189F911F06CD2">
    <w:name w:val="3710932E767646E89DF8189F911F06CD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4B671150664917935A59128EE455A32">
    <w:name w:val="D84B671150664917935A59128EE455A3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704298BBC9442191AE5780DB3299F22">
    <w:name w:val="9D704298BBC9442191AE5780DB3299F2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18F7FFFBA27433EAE884A4DE9A4E3C02">
    <w:name w:val="E18F7FFFBA27433EAE884A4DE9A4E3C0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1BE0A55DDB463F898C214F86F81EFD2">
    <w:name w:val="E21BE0A55DDB463F898C214F86F81EFD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ECA8EEBED4EE4B9DAA120C93487152">
    <w:name w:val="245ECA8EEBED4EE4B9DAA120C9348715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9842E6F8345828C09D0CA4C25F3E32">
    <w:name w:val="B1A9842E6F8345828C09D0CA4C25F3E3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5A03F5FABB43CAA6401EDC86B304E12">
    <w:name w:val="6D5A03F5FABB43CAA6401EDC86B304E1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2146DB966FE4BE99779B51BAFC9E1C12">
    <w:name w:val="02146DB966FE4BE99779B51BAFC9E1C1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00D2A80A4A4BB498282B0F91056AF72">
    <w:name w:val="D200D2A80A4A4BB498282B0F91056AF7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25D9B2A3FD34E7A87A3F810D74873F92">
    <w:name w:val="625D9B2A3FD34E7A87A3F810D74873F9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6D0E0CD75D4365A5160993F29012F92">
    <w:name w:val="E26D0E0CD75D4365A5160993F29012F9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31CE446F684C5E9CCC5511BFB47F492">
    <w:name w:val="D931CE446F684C5E9CCC5511BFB47F49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B9D47B154C4AC89E122AAE6C36A7CB2">
    <w:name w:val="6FB9D47B154C4AC89E122AAE6C36A7CB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89A0FFD2DD495BB67AB31D70B884842">
    <w:name w:val="3989A0FFD2DD495BB67AB31D70B88484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0347A2D2694799971A4833ADDBDA982">
    <w:name w:val="2D0347A2D2694799971A4833ADDBDA98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E74CB4CC6404B41B180045348CE34CB2">
    <w:name w:val="9E74CB4CC6404B41B180045348CE34CB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2DE3AECA078489CA03061D711D639931">
    <w:name w:val="12DE3AECA078489CA03061D711D639931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34A99AF1104218BB3429841CFA12821">
    <w:name w:val="1E34A99AF1104218BB3429841CFA12821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27CF559AC4A4E2EAAF4C724B03634C71">
    <w:name w:val="A27CF559AC4A4E2EAAF4C724B03634C71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9ABD69A7564E44B3F3F4DBE5DAA4B51">
    <w:name w:val="CD9ABD69A7564E44B3F3F4DBE5DAA4B51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47C44B516846AEAAD02DF67133D6F31">
    <w:name w:val="2047C44B516846AEAAD02DF67133D6F31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1C3EF060BC48C78D4479C7477CC6A71">
    <w:name w:val="FD1C3EF060BC48C78D4479C7477CC6A71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0310912AD4F4A94BE745F2A1CAAA55D1">
    <w:name w:val="B0310912AD4F4A94BE745F2A1CAAA55D1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326C9094A9452A8060CB9DF8E432E21">
    <w:name w:val="F4326C9094A9452A8060CB9DF8E432E21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5FCC48A0C542AB81129E1EFE28668F1">
    <w:name w:val="7D5FCC48A0C542AB81129E1EFE28668F1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00B5353BA3D404F920756C3F0777D791">
    <w:name w:val="400B5353BA3D404F920756C3F0777D791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6A1AFA14C494D0E914D34B9BDC78E601">
    <w:name w:val="A6A1AFA14C494D0E914D34B9BDC78E601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DE07B133F64F8DA079DF35E94114831">
    <w:name w:val="10DE07B133F64F8DA079DF35E94114831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8A6D9622DE4B8BA0C9F41A2DC4C1AD1">
    <w:name w:val="458A6D9622DE4B8BA0C9F41A2DC4C1AD1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EEB9AD314FD46E482F77925C0F545FA1">
    <w:name w:val="8EEB9AD314FD46E482F77925C0F545FA1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FEFB2154A74E0DA4DF85BDAEECBDDC1">
    <w:name w:val="7BFEFB2154A74E0DA4DF85BDAEECBDDC1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A0CBF344DB4EEDBD994F8C5FDBB32C1">
    <w:name w:val="56A0CBF344DB4EEDBD994F8C5FDBB32C1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4CDEDB2AE14477AD394FA00D949D922">
    <w:name w:val="964CDEDB2AE14477AD394FA00D949D92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D32E8348A546B58F7731DCFA3659A92">
    <w:name w:val="42D32E8348A546B58F7731DCFA3659A9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CCE0E1A2E7742C2B487374D8496115F2">
    <w:name w:val="2CCE0E1A2E7742C2B487374D8496115F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C92BA95414547E3B6F470E3893DB4662">
    <w:name w:val="8C92BA95414547E3B6F470E3893DB466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568489547743129F195EC5F136F10E2">
    <w:name w:val="E5568489547743129F195EC5F136F10E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81E23EDA174EB2AC8B7E861924C1312">
    <w:name w:val="B681E23EDA174EB2AC8B7E861924C131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59AFA722A934417B4515C1A9803205B2">
    <w:name w:val="D59AFA722A934417B4515C1A9803205B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5287C3A31FB41E8A1808EDEACD0235A2">
    <w:name w:val="25287C3A31FB41E8A1808EDEACD0235A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4A46CAD1DC4943987E8382B90642632">
    <w:name w:val="5F4A46CAD1DC4943987E8382B9064263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57F6EECBDEE45D4AC3B1F85E50785632">
    <w:name w:val="E57F6EECBDEE45D4AC3B1F85E5078563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7EC530D98040908AE3D240C0951AF32">
    <w:name w:val="507EC530D98040908AE3D240C0951AF3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7E6ABDA17F4E758970215665B468B72">
    <w:name w:val="FC7E6ABDA17F4E758970215665B468B7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BA7CDFF838A4985B960432F0A1B0D6E2">
    <w:name w:val="3BA7CDFF838A4985B960432F0A1B0D6E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39F7E6903F4A11B6D92068DB18A0632">
    <w:name w:val="7839F7E6903F4A11B6D92068DB18A063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A0A6964AE1413D81BC5A0E0DEC6BE52">
    <w:name w:val="0FA0A6964AE1413D81BC5A0E0DEC6BE5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06E51A76C1B4DA7806D579C612E2F882">
    <w:name w:val="206E51A76C1B4DA7806D579C612E2F88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D096C471B2441AAB9892784CAD68942">
    <w:name w:val="68D096C471B2441AAB9892784CAD6894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BB8E76F338F483AAAEF4100447F0C162">
    <w:name w:val="6BB8E76F338F483AAAEF4100447F0C16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F09E318480F46D38C0B013BF962EE6F2">
    <w:name w:val="4F09E318480F46D38C0B013BF962EE6F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7DD084DF7CC4516B6366655D3D4CC0D2">
    <w:name w:val="C7DD084DF7CC4516B6366655D3D4CC0D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23EE6E45D747E9A6DC4C35632180731">
    <w:name w:val="8723EE6E45D747E9A6DC4C35632180731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B12E46FE2604417BB5E5ACF220475AE1">
    <w:name w:val="0B12E46FE2604417BB5E5ACF220475AE1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C4284029AAB478382C9F5E276F38BB31">
    <w:name w:val="7C4284029AAB478382C9F5E276F38BB31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2D455330BA4E0FB9473902030175F91">
    <w:name w:val="752D455330BA4E0FB9473902030175F91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4E436BACF44330AD0B1489C0AF88651">
    <w:name w:val="ED4E436BACF44330AD0B1489C0AF88651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BF290BCE59410F81071773ABB435331">
    <w:name w:val="A8BF290BCE59410F81071773ABB435331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0280FE541C4456B3C8A07A8613385C1">
    <w:name w:val="520280FE541C4456B3C8A07A8613385C1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9F4857AA1240A5B770B912CEB30A7B1">
    <w:name w:val="869F4857AA1240A5B770B912CEB30A7B1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BA3F7ABFCF64C11BF5F5A4316FF43D62">
    <w:name w:val="CBA3F7ABFCF64C11BF5F5A4316FF43D6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EEBCC1024E4043983C4B8E27DFB3872">
    <w:name w:val="C5EEBCC1024E4043983C4B8E27DFB387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BB557C63544CE2BC7B8DFED14D65722">
    <w:name w:val="77BB557C63544CE2BC7B8DFED14D6572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00523D5A748D48C9566013BA0E0942">
    <w:name w:val="F8900523D5A748D48C9566013BA0E094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620EF47A22D4B97BCA910DFE80EA3F42">
    <w:name w:val="B620EF47A22D4B97BCA910DFE80EA3F4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1EE669486144CD9CA5BC6F5D67D0262">
    <w:name w:val="E91EE669486144CD9CA5BC6F5D67D026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95863ADB3246D0BF83089BD078D0AE2">
    <w:name w:val="7D95863ADB3246D0BF83089BD078D0AE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E8CF7BEB7C436AAF90EF2F6E05EB0E2">
    <w:name w:val="1AE8CF7BEB7C436AAF90EF2F6E05EB0E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1DAE6451054BC4B2B8D4974D74332F2">
    <w:name w:val="AD1DAE6451054BC4B2B8D4974D74332F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E00D19C857488E82D52B83C6138B452">
    <w:name w:val="ACE00D19C857488E82D52B83C6138B45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19C7EDA1090490087FA4C14372FB7082">
    <w:name w:val="C19C7EDA1090490087FA4C14372FB708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EEE3685EC0421A8C9BD0724C9DA3A82">
    <w:name w:val="F0EEE3685EC0421A8C9BD0724C9DA3A8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D4E2B6E9E2461BB9906C8565BDD2652">
    <w:name w:val="03D4E2B6E9E2461BB9906C8565BDD265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25660C37AC4C5AA3D2AC186964AE662">
    <w:name w:val="7625660C37AC4C5AA3D2AC186964AE66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84DFF0174749D5A8CCFC88094269722">
    <w:name w:val="B784DFF0174749D5A8CCFC8809426972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8D813875734CD393C1D0020E3C2F812">
    <w:name w:val="1E8D813875734CD393C1D0020E3C2F81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E1128D577A4BA38AF7868935B502492">
    <w:name w:val="85E1128D577A4BA38AF7868935B50249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5EDE100DD045ECA170E9261A5028B92">
    <w:name w:val="685EDE100DD045ECA170E9261A5028B92"/>
    <w:rsid w:val="0035789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UV.dot</Template>
  <TotalTime>0</TotalTime>
  <Pages>1</Pages>
  <Words>358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Messblatt obere Gliedmaßen</vt:lpstr>
      <vt:lpstr>Messblatt obere Gliedmaßen</vt:lpstr>
    </vt:vector>
  </TitlesOfParts>
  <Company>DGUV</Company>
  <LinksUpToDate>false</LinksUpToDate>
  <CharactersWithSpaces>2615</CharactersWithSpaces>
  <SharedDoc>false</SharedDoc>
  <HyperlinkBase>www.dguv.de/formtexte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Messblatt obere Gliedmaßen</dc:title>
  <dc:subject>0117</dc:subject>
  <dc:creator>Matthias Meister</dc:creator>
  <cp:keywords/>
  <cp:lastModifiedBy>Pukies, Kristin</cp:lastModifiedBy>
  <cp:revision>5</cp:revision>
  <cp:lastPrinted>2017-01-31T14:55:00Z</cp:lastPrinted>
  <dcterms:created xsi:type="dcterms:W3CDTF">2021-06-25T08:07:00Z</dcterms:created>
  <dcterms:modified xsi:type="dcterms:W3CDTF">2021-07-05T07:55:00Z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rmtext">
    <vt:lpwstr>F 4222</vt:lpwstr>
  </property>
  <property fmtid="{D5CDD505-2E9C-101B-9397-08002B2CF9AE}" pid="3" name="Stand">
    <vt:lpwstr>0117</vt:lpwstr>
  </property>
  <property fmtid="{D5CDD505-2E9C-101B-9397-08002B2CF9AE}" pid="4" name="Bezeichnung">
    <vt:lpwstr>Messblatt obere Gliedmaßen</vt:lpwstr>
  </property>
  <property fmtid="{D5CDD505-2E9C-101B-9397-08002B2CF9AE}" pid="5" name="Speicherort">
    <vt:lpwstr> </vt:lpwstr>
  </property>
  <property fmtid="{D5CDD505-2E9C-101B-9397-08002B2CF9AE}" pid="6" name="Hinweise">
    <vt:lpwstr> </vt:lpwstr>
  </property>
  <property fmtid="{D5CDD505-2E9C-101B-9397-08002B2CF9AE}" pid="7" name="Unterschrift">
    <vt:lpwstr> </vt:lpwstr>
  </property>
  <property fmtid="{D5CDD505-2E9C-101B-9397-08002B2CF9AE}" pid="8" name="BG_eigen">
    <vt:lpwstr> </vt:lpwstr>
  </property>
</Properties>
</file>