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49735819"/>
        <w:lock w:val="contentLocked"/>
        <w:placeholder>
          <w:docPart w:val="DefaultPlaceholder_-1854013440"/>
        </w:placeholder>
        <w:group/>
      </w:sdtPr>
      <w:sdtContent>
        <w:p w:rsidR="007178B7" w:rsidRDefault="006C1C27">
          <w:pPr>
            <w:tabs>
              <w:tab w:val="left" w:pos="5103"/>
            </w:tabs>
          </w:pPr>
          <w:r>
            <w:t xml:space="preserve">Az.: </w:t>
          </w:r>
          <w:sdt>
            <w:sdtPr>
              <w:alias w:val="Az"/>
              <w:tag w:val=""/>
              <w:id w:val="-821892717"/>
              <w:lock w:val="sdtLocked"/>
              <w:placeholder>
                <w:docPart w:val="3FFB6999CD2D416689EE48470B01C7F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6A39FF" w:rsidRPr="006A39FF">
                <w:rPr>
                  <w:rStyle w:val="Platzhaltertext"/>
                  <w:rFonts w:cs="Arial"/>
                  <w:color w:val="FF0000"/>
                </w:rPr>
                <w:t>[</w:t>
              </w:r>
              <w:r w:rsidR="006A39FF" w:rsidRPr="006A39FF">
                <w:rPr>
                  <w:rStyle w:val="Platzhaltertext"/>
                  <w:color w:val="FF0000"/>
                </w:rPr>
                <w:t>…</w:t>
              </w:r>
              <w:r w:rsidR="006A39FF" w:rsidRPr="006A39FF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fldChar w:fldCharType="end"/>
          </w:r>
          <w:r>
            <w:tab/>
            <w:t xml:space="preserve">Name: </w:t>
          </w:r>
          <w:sdt>
            <w:sdtPr>
              <w:alias w:val="Name"/>
              <w:tag w:val=""/>
              <w:id w:val="1246916358"/>
              <w:placeholder>
                <w:docPart w:val="67F0C64AC5AA43D68701E0639005F71B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6A39FF" w:rsidRPr="006A39FF">
                <w:rPr>
                  <w:rStyle w:val="Platzhaltertext"/>
                  <w:rFonts w:cs="Arial"/>
                  <w:color w:val="FF0000"/>
                </w:rPr>
                <w:t>[</w:t>
              </w:r>
              <w:r w:rsidR="006A39FF" w:rsidRPr="006A39FF">
                <w:rPr>
                  <w:rStyle w:val="Platzhaltertext"/>
                  <w:color w:val="FF0000"/>
                </w:rPr>
                <w:t>…</w:t>
              </w:r>
              <w:r w:rsidR="006A39FF" w:rsidRPr="006A39FF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7178B7" w:rsidRDefault="007178B7"/>
        <w:p w:rsidR="007178B7" w:rsidRDefault="007178B7"/>
        <w:p w:rsidR="007178B7" w:rsidRDefault="007178B7"/>
        <w:p w:rsidR="007178B7" w:rsidRDefault="006C1C27">
          <w:pPr>
            <w:ind w:left="1701"/>
          </w:pPr>
          <w:r>
            <w:object w:dxaOrig="6125" w:dyaOrig="119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6pt;height:598.5pt" o:ole="">
                <v:imagedata r:id="rId6" o:title=""/>
              </v:shape>
              <o:OLEObject Type="Embed" ProgID="Word.Picture.8" ShapeID="_x0000_i1025" DrawAspect="Content" ObjectID="_1686986614" r:id="rId7"/>
            </w:object>
          </w:r>
        </w:p>
        <w:p w:rsidR="007178B7" w:rsidRDefault="007178B7"/>
        <w:p w:rsidR="007178B7" w:rsidRDefault="006C1C27">
          <w:r>
            <w:br w:type="page"/>
          </w:r>
        </w:p>
        <w:p w:rsidR="007178B7" w:rsidRDefault="006C1C27">
          <w:pPr>
            <w:tabs>
              <w:tab w:val="left" w:pos="5103"/>
            </w:tabs>
          </w:pPr>
          <w:r>
            <w:lastRenderedPageBreak/>
            <w:t>Az.:</w:t>
          </w:r>
          <w:r w:rsidR="003906C1">
            <w:t xml:space="preserve"> </w:t>
          </w:r>
          <w:sdt>
            <w:sdtPr>
              <w:alias w:val="Az"/>
              <w:tag w:val=""/>
              <w:id w:val="1433468137"/>
              <w:placeholder>
                <w:docPart w:val="7A416D284E5D44F0841DBFF0A1F757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="006A39FF" w:rsidRPr="006A39FF">
                <w:rPr>
                  <w:rStyle w:val="Platzhaltertext"/>
                  <w:rFonts w:cs="Arial"/>
                  <w:color w:val="FF0000"/>
                </w:rPr>
                <w:t>[</w:t>
              </w:r>
              <w:r w:rsidR="006A39FF" w:rsidRPr="006A39FF">
                <w:rPr>
                  <w:rStyle w:val="Platzhaltertext"/>
                  <w:color w:val="FF0000"/>
                </w:rPr>
                <w:t>…</w:t>
              </w:r>
              <w:r w:rsidR="006A39FF" w:rsidRPr="006A39FF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ab/>
            <w:t xml:space="preserve">Name: </w:t>
          </w:r>
          <w:sdt>
            <w:sdtPr>
              <w:alias w:val="Name"/>
              <w:tag w:val=""/>
              <w:id w:val="-1024936225"/>
              <w:placeholder>
                <w:docPart w:val="9FA466347B76411AB5C368B44CA82463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6A39FF" w:rsidRPr="006A39FF">
                <w:rPr>
                  <w:rStyle w:val="Platzhaltertext"/>
                  <w:rFonts w:cs="Arial"/>
                  <w:color w:val="FF0000"/>
                </w:rPr>
                <w:t>[</w:t>
              </w:r>
              <w:r w:rsidR="006A39FF" w:rsidRPr="006A39FF">
                <w:rPr>
                  <w:rStyle w:val="Platzhaltertext"/>
                  <w:color w:val="FF0000"/>
                </w:rPr>
                <w:t>…</w:t>
              </w:r>
              <w:r w:rsidR="006A39FF" w:rsidRPr="006A39FF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7178B7" w:rsidRDefault="007178B7"/>
        <w:p w:rsidR="007178B7" w:rsidRDefault="007178B7"/>
        <w:p w:rsidR="007178B7" w:rsidRDefault="006C1C27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4072255</wp:posOffset>
                    </wp:positionH>
                    <wp:positionV relativeFrom="paragraph">
                      <wp:posOffset>2880360</wp:posOffset>
                    </wp:positionV>
                    <wp:extent cx="1224280" cy="252095"/>
                    <wp:effectExtent l="0" t="0" r="0" b="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280" cy="252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178B7" w:rsidRDefault="006C1C27">
                                <w:r>
                                  <w:rPr>
                                    <w:b/>
                                  </w:rPr>
                                  <w:t>Obere Zahnreihe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320.65pt;margin-top:226.8pt;width:96.4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" o:allowincell="f" filled="f" stroked="f">
                    <v:textbox inset="1pt,1pt,1pt,1pt">
                      <w:txbxContent>
                        <w:p w:rsidR="007178B7" w:rsidRDefault="006C1C27">
                          <w:r>
                            <w:rPr>
                              <w:b/>
                            </w:rPr>
                            <w:t>Obere Zahnreihe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900430</wp:posOffset>
                    </wp:positionH>
                    <wp:positionV relativeFrom="paragraph">
                      <wp:posOffset>2880360</wp:posOffset>
                    </wp:positionV>
                    <wp:extent cx="1224280" cy="252095"/>
                    <wp:effectExtent l="0" t="0" r="0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280" cy="252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178B7" w:rsidRDefault="006C1C27">
                                <w:r>
                                  <w:rPr>
                                    <w:b/>
                                  </w:rPr>
                                  <w:t>Untere Zahnreihe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7" style="position:absolute;margin-left:70.9pt;margin-top:226.8pt;width:96.4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" o:allowincell="f" filled="f" stroked="f">
                    <v:textbox inset="1pt,1pt,1pt,1pt">
                      <w:txbxContent>
                        <w:p w:rsidR="007178B7" w:rsidRDefault="006C1C27">
                          <w:r>
                            <w:rPr>
                              <w:b/>
                            </w:rPr>
                            <w:t>Untere Zahnreihe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bookmarkStart w:id="0" w:name="_GoBack"/>
          <w:r>
            <w:rPr>
              <w:noProof/>
            </w:rPr>
            <w:drawing>
              <wp:inline distT="0" distB="0" distL="0" distR="0">
                <wp:extent cx="6238875" cy="70008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38875" cy="700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bookmarkEnd w:id="0" w:displacedByCustomXml="next"/>
      </w:sdtContent>
    </w:sdt>
    <w:sectPr w:rsidR="007178B7">
      <w:headerReference w:type="default" r:id="rId9"/>
      <w:footerReference w:type="default" r:id="rId10"/>
      <w:footerReference w:type="first" r:id="rId11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F9" w:rsidRDefault="00BE0AF9">
      <w:r>
        <w:separator/>
      </w:r>
    </w:p>
  </w:endnote>
  <w:endnote w:type="continuationSeparator" w:id="0">
    <w:p w:rsidR="00BE0AF9" w:rsidRDefault="00BE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7178B7">
      <w:tc>
        <w:tcPr>
          <w:tcW w:w="9412" w:type="dxa"/>
        </w:tcPr>
        <w:p w:rsidR="007178B7" w:rsidRDefault="006C1C2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>
              <w:t>F 4240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0501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Skizze Zahnschaden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7178B7" w:rsidRDefault="006C1C2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A39FF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A39FF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6A39FF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7178B7" w:rsidRDefault="007178B7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7178B7">
      <w:tc>
        <w:tcPr>
          <w:tcW w:w="9412" w:type="dxa"/>
        </w:tcPr>
        <w:p w:rsidR="007178B7" w:rsidRDefault="006C1C2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>
              <w:t>F 4240</w:t>
            </w:r>
          </w:fldSimple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0501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>
            <w:rPr>
              <w:sz w:val="14"/>
            </w:rPr>
            <w:t>Skizze Zahnschaden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7178B7" w:rsidRDefault="006C1C2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A39FF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A39FF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6A39FF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6A39FF">
            <w:fldChar w:fldCharType="separate"/>
          </w:r>
          <w:r w:rsidR="006A39FF">
            <w:rPr>
              <w:noProof/>
            </w:rPr>
            <w:t>...</w:t>
          </w:r>
          <w:r>
            <w:fldChar w:fldCharType="end"/>
          </w:r>
        </w:p>
      </w:tc>
    </w:tr>
  </w:tbl>
  <w:p w:rsidR="007178B7" w:rsidRDefault="007178B7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F9" w:rsidRDefault="00BE0AF9">
      <w:r>
        <w:separator/>
      </w:r>
    </w:p>
  </w:footnote>
  <w:footnote w:type="continuationSeparator" w:id="0">
    <w:p w:rsidR="00BE0AF9" w:rsidRDefault="00BE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7" w:rsidRDefault="006C1C27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A39FF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27"/>
    <w:rsid w:val="003906C1"/>
    <w:rsid w:val="006A39FF"/>
    <w:rsid w:val="006C1C27"/>
    <w:rsid w:val="007178B7"/>
    <w:rsid w:val="009C21AA"/>
    <w:rsid w:val="00B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85682"/>
  <w15:chartTrackingRefBased/>
  <w15:docId w15:val="{9E5B607F-7019-47D4-B4EB-1AA2CF28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Platzhaltertext">
    <w:name w:val="Placeholder Text"/>
    <w:basedOn w:val="Absatz-Standardschriftart"/>
    <w:uiPriority w:val="99"/>
    <w:semiHidden/>
    <w:rsid w:val="00390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1F357-FC20-4B52-9452-E320734F19EE}"/>
      </w:docPartPr>
      <w:docPartBody>
        <w:p w:rsidR="00000000" w:rsidRDefault="001D0AF0">
          <w:r w:rsidRPr="00D01F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FB6999CD2D416689EE48470B01C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85A86-24E4-43CF-B2BF-B634D38D8F37}"/>
      </w:docPartPr>
      <w:docPartBody>
        <w:p w:rsidR="00000000" w:rsidRDefault="001D0AF0" w:rsidP="001D0AF0">
          <w:pPr>
            <w:pStyle w:val="3FFB6999CD2D416689EE48470B01C7F21"/>
          </w:pPr>
          <w:r w:rsidRPr="006A39FF">
            <w:rPr>
              <w:rStyle w:val="Platzhaltertext"/>
              <w:rFonts w:cs="Arial"/>
              <w:color w:val="FF0000"/>
            </w:rPr>
            <w:t>[</w:t>
          </w:r>
          <w:r w:rsidRPr="006A39FF">
            <w:rPr>
              <w:rStyle w:val="Platzhaltertext"/>
              <w:color w:val="FF0000"/>
            </w:rPr>
            <w:t>…</w:t>
          </w:r>
          <w:r w:rsidRPr="006A39FF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A416D284E5D44F0841DBFF0A1F75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53922-424B-4229-B823-5390C2DD4435}"/>
      </w:docPartPr>
      <w:docPartBody>
        <w:p w:rsidR="00000000" w:rsidRDefault="001D0AF0" w:rsidP="001D0AF0">
          <w:pPr>
            <w:pStyle w:val="7A416D284E5D44F0841DBFF0A1F757431"/>
          </w:pPr>
          <w:r w:rsidRPr="006A39FF">
            <w:rPr>
              <w:rStyle w:val="Platzhaltertext"/>
              <w:rFonts w:cs="Arial"/>
              <w:color w:val="FF0000"/>
            </w:rPr>
            <w:t>[</w:t>
          </w:r>
          <w:r w:rsidRPr="006A39FF">
            <w:rPr>
              <w:rStyle w:val="Platzhaltertext"/>
              <w:color w:val="FF0000"/>
            </w:rPr>
            <w:t>…</w:t>
          </w:r>
          <w:r w:rsidRPr="006A39FF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7F0C64AC5AA43D68701E0639005F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29EBE-6EA1-4DA1-B95F-510EB2F472A9}"/>
      </w:docPartPr>
      <w:docPartBody>
        <w:p w:rsidR="00000000" w:rsidRDefault="001D0AF0" w:rsidP="001D0AF0">
          <w:pPr>
            <w:pStyle w:val="67F0C64AC5AA43D68701E0639005F71B1"/>
          </w:pPr>
          <w:r w:rsidRPr="006A39FF">
            <w:rPr>
              <w:rStyle w:val="Platzhaltertext"/>
              <w:rFonts w:cs="Arial"/>
              <w:color w:val="FF0000"/>
            </w:rPr>
            <w:t>[</w:t>
          </w:r>
          <w:r w:rsidRPr="006A39FF">
            <w:rPr>
              <w:rStyle w:val="Platzhaltertext"/>
              <w:color w:val="FF0000"/>
            </w:rPr>
            <w:t>…</w:t>
          </w:r>
          <w:r w:rsidRPr="006A39FF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FA466347B76411AB5C368B44CA82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0B7B7-4D47-47E3-8BAA-8C23083971D8}"/>
      </w:docPartPr>
      <w:docPartBody>
        <w:p w:rsidR="00000000" w:rsidRDefault="001D0AF0" w:rsidP="001D0AF0">
          <w:pPr>
            <w:pStyle w:val="9FA466347B76411AB5C368B44CA824631"/>
          </w:pPr>
          <w:r w:rsidRPr="006A39FF">
            <w:rPr>
              <w:rStyle w:val="Platzhaltertext"/>
              <w:rFonts w:cs="Arial"/>
              <w:color w:val="FF0000"/>
            </w:rPr>
            <w:t>[</w:t>
          </w:r>
          <w:r w:rsidRPr="006A39FF">
            <w:rPr>
              <w:rStyle w:val="Platzhaltertext"/>
              <w:color w:val="FF0000"/>
            </w:rPr>
            <w:t>…</w:t>
          </w:r>
          <w:r w:rsidRPr="006A39FF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F0"/>
    <w:rsid w:val="001D0AF0"/>
    <w:rsid w:val="0084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0AF0"/>
    <w:rPr>
      <w:color w:val="808080"/>
    </w:rPr>
  </w:style>
  <w:style w:type="paragraph" w:customStyle="1" w:styleId="3FFB6999CD2D416689EE48470B01C7F2">
    <w:name w:val="3FFB6999CD2D416689EE48470B01C7F2"/>
    <w:rsid w:val="001D0A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F0C64AC5AA43D68701E0639005F71B">
    <w:name w:val="67F0C64AC5AA43D68701E0639005F71B"/>
    <w:rsid w:val="001D0A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416D284E5D44F0841DBFF0A1F75743">
    <w:name w:val="7A416D284E5D44F0841DBFF0A1F75743"/>
    <w:rsid w:val="001D0A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A466347B76411AB5C368B44CA82463">
    <w:name w:val="9FA466347B76411AB5C368B44CA82463"/>
    <w:rsid w:val="001D0A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FB6999CD2D416689EE48470B01C7F21">
    <w:name w:val="3FFB6999CD2D416689EE48470B01C7F21"/>
    <w:rsid w:val="001D0A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F0C64AC5AA43D68701E0639005F71B1">
    <w:name w:val="67F0C64AC5AA43D68701E0639005F71B1"/>
    <w:rsid w:val="001D0A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416D284E5D44F0841DBFF0A1F757431">
    <w:name w:val="7A416D284E5D44F0841DBFF0A1F757431"/>
    <w:rsid w:val="001D0A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A466347B76411AB5C368B44CA824631">
    <w:name w:val="9FA466347B76411AB5C368B44CA824631"/>
    <w:rsid w:val="001D0A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Skizze Zahnschaden</vt:lpstr>
    </vt:vector>
  </TitlesOfParts>
  <Company>SM-BG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Skizze Zahnschaden</dc:title>
  <dc:subject>0501</dc:subject>
  <dc:creator>Marion Pötschke</dc:creator>
  <cp:keywords/>
  <dc:description/>
  <cp:lastModifiedBy>Pukies, Kristin</cp:lastModifiedBy>
  <cp:revision>4</cp:revision>
  <cp:lastPrinted>2001-03-30T11:21:00Z</cp:lastPrinted>
  <dcterms:created xsi:type="dcterms:W3CDTF">2021-07-05T08:30:00Z</dcterms:created>
  <dcterms:modified xsi:type="dcterms:W3CDTF">2021-07-05T08:37:00Z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4240</vt:lpwstr>
  </property>
  <property fmtid="{D5CDD505-2E9C-101B-9397-08002B2CF9AE}" pid="3" name="Stand">
    <vt:lpwstr>0501</vt:lpwstr>
  </property>
  <property fmtid="{D5CDD505-2E9C-101B-9397-08002B2CF9AE}" pid="4" name="Bezeichnung">
    <vt:lpwstr>Skizze Zahnschaden</vt:lpwstr>
  </property>
</Properties>
</file>