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23E8" w:rsidRPr="00F823E8" w:rsidRDefault="00F823E8" w:rsidP="00F823E8">
      <w:r w:rsidRPr="00F823E8">
        <w:t>Bitte zurücksenden an:</w:t>
      </w:r>
    </w:p>
    <w:tbl>
      <w:tblPr>
        <w:tblW w:w="9979" w:type="dxa"/>
        <w:tblLayout w:type="fixed"/>
        <w:tblCellMar>
          <w:left w:w="71" w:type="dxa"/>
          <w:right w:w="71" w:type="dxa"/>
        </w:tblCellMar>
        <w:tblLook w:val="0000" w:firstRow="0" w:lastRow="0" w:firstColumn="0" w:lastColumn="0" w:noHBand="0" w:noVBand="0"/>
      </w:tblPr>
      <w:tblGrid>
        <w:gridCol w:w="170"/>
        <w:gridCol w:w="3969"/>
        <w:gridCol w:w="170"/>
        <w:gridCol w:w="5670"/>
      </w:tblGrid>
      <w:tr w:rsidR="00F823E8" w:rsidRPr="00F823E8" w:rsidTr="008F3699">
        <w:trPr>
          <w:cantSplit/>
          <w:trHeight w:hRule="exact" w:val="227"/>
        </w:trPr>
        <w:tc>
          <w:tcPr>
            <w:tcW w:w="170" w:type="dxa"/>
            <w:tcBorders>
              <w:top w:val="single" w:sz="6" w:space="0" w:color="auto"/>
              <w:left w:val="single" w:sz="6" w:space="0" w:color="auto"/>
            </w:tcBorders>
          </w:tcPr>
          <w:p w:rsidR="00F823E8" w:rsidRPr="00F823E8" w:rsidRDefault="00F823E8" w:rsidP="00F823E8">
            <w:pPr>
              <w:jc w:val="both"/>
              <w:rPr>
                <w:sz w:val="18"/>
                <w:szCs w:val="18"/>
              </w:rPr>
            </w:pPr>
          </w:p>
        </w:tc>
        <w:tc>
          <w:tcPr>
            <w:tcW w:w="3969" w:type="dxa"/>
          </w:tcPr>
          <w:p w:rsidR="00F823E8" w:rsidRPr="00F823E8" w:rsidRDefault="00F823E8" w:rsidP="00F823E8">
            <w:pPr>
              <w:rPr>
                <w:rFonts w:cs="Arial"/>
                <w:sz w:val="18"/>
                <w:szCs w:val="18"/>
              </w:rPr>
            </w:pPr>
          </w:p>
        </w:tc>
        <w:tc>
          <w:tcPr>
            <w:tcW w:w="170" w:type="dxa"/>
            <w:tcBorders>
              <w:top w:val="single" w:sz="6" w:space="0" w:color="auto"/>
              <w:right w:val="single" w:sz="6" w:space="0" w:color="auto"/>
            </w:tcBorders>
          </w:tcPr>
          <w:p w:rsidR="00F823E8" w:rsidRPr="00F823E8" w:rsidRDefault="00F823E8" w:rsidP="00F823E8">
            <w:pPr>
              <w:jc w:val="both"/>
              <w:rPr>
                <w:sz w:val="18"/>
                <w:szCs w:val="18"/>
              </w:rPr>
            </w:pPr>
          </w:p>
        </w:tc>
        <w:tc>
          <w:tcPr>
            <w:tcW w:w="5670" w:type="dxa"/>
            <w:vMerge w:val="restart"/>
            <w:tcBorders>
              <w:left w:val="nil"/>
            </w:tcBorders>
          </w:tcPr>
          <w:p w:rsidR="00F823E8" w:rsidRPr="00F823E8" w:rsidRDefault="00F823E8" w:rsidP="00F823E8">
            <w:pPr>
              <w:jc w:val="both"/>
              <w:rPr>
                <w:sz w:val="18"/>
                <w:szCs w:val="18"/>
              </w:rPr>
            </w:pPr>
          </w:p>
        </w:tc>
      </w:tr>
      <w:tr w:rsidR="00F823E8" w:rsidRPr="00F823E8" w:rsidTr="008F3699">
        <w:trPr>
          <w:cantSplit/>
          <w:trHeight w:val="2025"/>
        </w:trPr>
        <w:tc>
          <w:tcPr>
            <w:tcW w:w="170" w:type="dxa"/>
          </w:tcPr>
          <w:p w:rsidR="00F823E8" w:rsidRPr="00F823E8" w:rsidRDefault="00F823E8" w:rsidP="00F823E8">
            <w:pPr>
              <w:jc w:val="both"/>
              <w:rPr>
                <w:sz w:val="22"/>
              </w:rPr>
            </w:pPr>
          </w:p>
        </w:tc>
        <w:sdt>
          <w:sdtPr>
            <w:rPr>
              <w:sz w:val="22"/>
            </w:rPr>
            <w:id w:val="-716050605"/>
            <w:placeholder>
              <w:docPart w:val="0A822DA6CBDF42F48160F9D714ED82B2"/>
            </w:placeholder>
            <w:showingPlcHdr/>
          </w:sdtPr>
          <w:sdtContent>
            <w:tc>
              <w:tcPr>
                <w:tcW w:w="3969" w:type="dxa"/>
              </w:tcPr>
              <w:p w:rsidR="00F823E8" w:rsidRPr="00F823E8" w:rsidRDefault="00F823E8" w:rsidP="00F823E8">
                <w:pPr>
                  <w:jc w:val="both"/>
                  <w:rPr>
                    <w:sz w:val="22"/>
                  </w:rPr>
                </w:pPr>
                <w:r w:rsidRPr="00F823E8">
                  <w:rPr>
                    <w:color w:val="FF0000"/>
                    <w:sz w:val="22"/>
                  </w:rPr>
                  <w:t>Adresse UVT</w:t>
                </w:r>
              </w:p>
            </w:tc>
          </w:sdtContent>
        </w:sdt>
        <w:tc>
          <w:tcPr>
            <w:tcW w:w="170" w:type="dxa"/>
            <w:tcBorders>
              <w:bottom w:val="nil"/>
            </w:tcBorders>
          </w:tcPr>
          <w:p w:rsidR="00F823E8" w:rsidRPr="00F823E8" w:rsidRDefault="00F823E8" w:rsidP="00F823E8">
            <w:pPr>
              <w:jc w:val="both"/>
              <w:rPr>
                <w:sz w:val="22"/>
              </w:rPr>
            </w:pPr>
          </w:p>
        </w:tc>
        <w:tc>
          <w:tcPr>
            <w:tcW w:w="5670" w:type="dxa"/>
            <w:vMerge/>
          </w:tcPr>
          <w:p w:rsidR="00F823E8" w:rsidRPr="00F823E8" w:rsidRDefault="00F823E8" w:rsidP="00F823E8">
            <w:pPr>
              <w:jc w:val="both"/>
              <w:rPr>
                <w:sz w:val="22"/>
              </w:rPr>
            </w:pPr>
          </w:p>
        </w:tc>
      </w:tr>
      <w:tr w:rsidR="00F823E8" w:rsidRPr="00F823E8" w:rsidTr="008F3699">
        <w:trPr>
          <w:cantSplit/>
          <w:trHeight w:hRule="exact" w:val="227"/>
        </w:trPr>
        <w:tc>
          <w:tcPr>
            <w:tcW w:w="170" w:type="dxa"/>
            <w:tcBorders>
              <w:left w:val="single" w:sz="6" w:space="0" w:color="auto"/>
              <w:bottom w:val="single" w:sz="6" w:space="0" w:color="auto"/>
            </w:tcBorders>
          </w:tcPr>
          <w:p w:rsidR="00F823E8" w:rsidRPr="00F823E8" w:rsidRDefault="00F823E8" w:rsidP="00F823E8">
            <w:pPr>
              <w:jc w:val="both"/>
              <w:rPr>
                <w:sz w:val="18"/>
                <w:szCs w:val="18"/>
              </w:rPr>
            </w:pPr>
          </w:p>
        </w:tc>
        <w:tc>
          <w:tcPr>
            <w:tcW w:w="3969" w:type="dxa"/>
          </w:tcPr>
          <w:p w:rsidR="00F823E8" w:rsidRPr="00F823E8" w:rsidRDefault="00F823E8" w:rsidP="00F823E8">
            <w:pPr>
              <w:jc w:val="both"/>
              <w:rPr>
                <w:sz w:val="18"/>
                <w:szCs w:val="18"/>
              </w:rPr>
            </w:pPr>
          </w:p>
        </w:tc>
        <w:tc>
          <w:tcPr>
            <w:tcW w:w="170" w:type="dxa"/>
            <w:tcBorders>
              <w:bottom w:val="single" w:sz="6" w:space="0" w:color="auto"/>
              <w:right w:val="single" w:sz="6" w:space="0" w:color="auto"/>
            </w:tcBorders>
          </w:tcPr>
          <w:p w:rsidR="00F823E8" w:rsidRPr="00F823E8" w:rsidRDefault="00F823E8" w:rsidP="00F823E8">
            <w:pPr>
              <w:jc w:val="both"/>
              <w:rPr>
                <w:sz w:val="18"/>
                <w:szCs w:val="18"/>
              </w:rPr>
            </w:pPr>
          </w:p>
        </w:tc>
        <w:tc>
          <w:tcPr>
            <w:tcW w:w="5670" w:type="dxa"/>
            <w:vMerge/>
            <w:tcBorders>
              <w:left w:val="nil"/>
            </w:tcBorders>
          </w:tcPr>
          <w:p w:rsidR="00F823E8" w:rsidRPr="00F823E8" w:rsidRDefault="00F823E8" w:rsidP="00F823E8">
            <w:pPr>
              <w:jc w:val="both"/>
              <w:rPr>
                <w:sz w:val="18"/>
                <w:szCs w:val="18"/>
              </w:rPr>
            </w:pPr>
          </w:p>
        </w:tc>
      </w:tr>
    </w:tbl>
    <w:p w:rsidR="00F823E8" w:rsidRDefault="00F823E8"/>
    <w:p w:rsidR="00F823E8" w:rsidRDefault="00F823E8"/>
    <w:tbl>
      <w:tblPr>
        <w:tblW w:w="9979" w:type="dxa"/>
        <w:tblInd w:w="-2" w:type="dxa"/>
        <w:tblLayout w:type="fixed"/>
        <w:tblCellMar>
          <w:left w:w="70" w:type="dxa"/>
          <w:right w:w="70" w:type="dxa"/>
        </w:tblCellMar>
        <w:tblLook w:val="0000" w:firstRow="0" w:lastRow="0" w:firstColumn="0" w:lastColumn="0" w:noHBand="0" w:noVBand="0"/>
      </w:tblPr>
      <w:tblGrid>
        <w:gridCol w:w="639"/>
        <w:gridCol w:w="505"/>
        <w:gridCol w:w="229"/>
        <w:gridCol w:w="1279"/>
        <w:gridCol w:w="419"/>
        <w:gridCol w:w="120"/>
        <w:gridCol w:w="1276"/>
        <w:gridCol w:w="283"/>
        <w:gridCol w:w="562"/>
        <w:gridCol w:w="4667"/>
      </w:tblGrid>
      <w:tr w:rsidR="00833A25" w:rsidRPr="00F16F1B" w:rsidTr="00833A25">
        <w:tc>
          <w:tcPr>
            <w:tcW w:w="9979" w:type="dxa"/>
            <w:gridSpan w:val="10"/>
          </w:tcPr>
          <w:p w:rsidR="00833A25" w:rsidRPr="00F16F1B" w:rsidRDefault="00833A25" w:rsidP="00C91D8B">
            <w:pPr>
              <w:pStyle w:val="berschrift2"/>
              <w:spacing w:after="60"/>
              <w:rPr>
                <w:sz w:val="20"/>
              </w:rPr>
            </w:pPr>
            <w:r w:rsidRPr="00F16F1B">
              <w:rPr>
                <w:rFonts w:cs="Arial"/>
                <w:bCs/>
                <w:sz w:val="28"/>
                <w:szCs w:val="28"/>
              </w:rPr>
              <w:t>Entgeltbescheinigung</w:t>
            </w:r>
          </w:p>
        </w:tc>
      </w:tr>
      <w:tr w:rsidR="00833A25" w:rsidRPr="00D868EF" w:rsidTr="00833A25">
        <w:tc>
          <w:tcPr>
            <w:tcW w:w="9979" w:type="dxa"/>
            <w:gridSpan w:val="10"/>
          </w:tcPr>
          <w:p w:rsidR="00833A25" w:rsidRPr="00D868EF" w:rsidRDefault="00833A25" w:rsidP="00C91D8B">
            <w:pPr>
              <w:spacing w:after="60"/>
              <w:rPr>
                <w:sz w:val="16"/>
                <w:szCs w:val="16"/>
              </w:rPr>
            </w:pPr>
            <w:r w:rsidRPr="00D868EF">
              <w:rPr>
                <w:sz w:val="16"/>
                <w:szCs w:val="16"/>
              </w:rPr>
              <w:t>zur Berechnung von Krankengeld/Verletztengeld bei Erkrankung des Kindes</w:t>
            </w:r>
          </w:p>
        </w:tc>
      </w:tr>
      <w:tr w:rsidR="00A9589B" w:rsidRPr="00D868EF" w:rsidTr="00833A25">
        <w:tblPrEx>
          <w:tblCellMar>
            <w:left w:w="71" w:type="dxa"/>
            <w:right w:w="71" w:type="dxa"/>
          </w:tblCellMar>
        </w:tblPrEx>
        <w:tc>
          <w:tcPr>
            <w:tcW w:w="4467" w:type="dxa"/>
            <w:gridSpan w:val="7"/>
            <w:vAlign w:val="center"/>
          </w:tcPr>
          <w:p w:rsidR="00A9589B" w:rsidRPr="00D868EF" w:rsidRDefault="00A9589B" w:rsidP="00C91D8B">
            <w:pPr>
              <w:spacing w:after="60"/>
              <w:rPr>
                <w:sz w:val="16"/>
                <w:szCs w:val="16"/>
              </w:rPr>
            </w:pPr>
          </w:p>
        </w:tc>
        <w:tc>
          <w:tcPr>
            <w:tcW w:w="5512" w:type="dxa"/>
            <w:gridSpan w:val="3"/>
            <w:vAlign w:val="center"/>
          </w:tcPr>
          <w:p w:rsidR="00A9589B" w:rsidRPr="00D868EF" w:rsidRDefault="00A9589B" w:rsidP="00C91D8B">
            <w:pPr>
              <w:spacing w:after="60"/>
              <w:rPr>
                <w:sz w:val="16"/>
                <w:szCs w:val="16"/>
              </w:rPr>
            </w:pPr>
          </w:p>
        </w:tc>
      </w:tr>
      <w:tr w:rsidR="00833A25" w:rsidRPr="00D868EF" w:rsidTr="00833A25">
        <w:tblPrEx>
          <w:tblCellMar>
            <w:left w:w="71" w:type="dxa"/>
            <w:right w:w="71" w:type="dxa"/>
          </w:tblCellMar>
        </w:tblPrEx>
        <w:tc>
          <w:tcPr>
            <w:tcW w:w="4467" w:type="dxa"/>
            <w:gridSpan w:val="7"/>
            <w:vAlign w:val="center"/>
          </w:tcPr>
          <w:p w:rsidR="00833A25" w:rsidRPr="00D868EF" w:rsidRDefault="00833A25" w:rsidP="00C91D8B">
            <w:pPr>
              <w:spacing w:after="60"/>
              <w:rPr>
                <w:sz w:val="16"/>
                <w:szCs w:val="16"/>
              </w:rPr>
            </w:pPr>
            <w:r w:rsidRPr="00D868EF">
              <w:rPr>
                <w:sz w:val="16"/>
                <w:szCs w:val="16"/>
              </w:rPr>
              <w:t>Mitglied:</w:t>
            </w:r>
          </w:p>
        </w:tc>
        <w:tc>
          <w:tcPr>
            <w:tcW w:w="5512" w:type="dxa"/>
            <w:gridSpan w:val="3"/>
            <w:vAlign w:val="center"/>
          </w:tcPr>
          <w:p w:rsidR="00833A25" w:rsidRPr="00D868EF" w:rsidRDefault="00833A25" w:rsidP="00C91D8B">
            <w:pPr>
              <w:spacing w:after="60"/>
              <w:rPr>
                <w:sz w:val="16"/>
                <w:szCs w:val="16"/>
              </w:rPr>
            </w:pPr>
          </w:p>
        </w:tc>
      </w:tr>
      <w:tr w:rsidR="00833A25" w:rsidRPr="00D868EF" w:rsidTr="00833A25">
        <w:tblPrEx>
          <w:tblCellMar>
            <w:left w:w="71" w:type="dxa"/>
            <w:right w:w="71" w:type="dxa"/>
          </w:tblCellMar>
        </w:tblPrEx>
        <w:tc>
          <w:tcPr>
            <w:tcW w:w="4467" w:type="dxa"/>
            <w:gridSpan w:val="7"/>
            <w:vAlign w:val="center"/>
          </w:tcPr>
          <w:p w:rsidR="00833A25" w:rsidRPr="00D868EF" w:rsidRDefault="00833A25" w:rsidP="00C91D8B">
            <w:pPr>
              <w:spacing w:after="60"/>
              <w:rPr>
                <w:sz w:val="16"/>
                <w:szCs w:val="16"/>
              </w:rPr>
            </w:pPr>
            <w:r w:rsidRPr="00D868EF">
              <w:rPr>
                <w:sz w:val="16"/>
                <w:szCs w:val="16"/>
              </w:rPr>
              <w:t>Name, Vorname</w:t>
            </w:r>
          </w:p>
        </w:tc>
        <w:sdt>
          <w:sdtPr>
            <w:rPr>
              <w:sz w:val="16"/>
              <w:szCs w:val="16"/>
            </w:rPr>
            <w:id w:val="1255019303"/>
            <w:placeholder>
              <w:docPart w:val="955ED34BD5224DF2AAFB1973746988A0"/>
            </w:placeholder>
            <w:showingPlcHdr/>
          </w:sdtPr>
          <w:sdtEndPr/>
          <w:sdtContent>
            <w:tc>
              <w:tcPr>
                <w:tcW w:w="5512" w:type="dxa"/>
                <w:gridSpan w:val="3"/>
                <w:vAlign w:val="center"/>
              </w:tcPr>
              <w:p w:rsidR="00833A25" w:rsidRPr="00D868EF" w:rsidRDefault="00FB4FD9" w:rsidP="00C91D8B">
                <w:pPr>
                  <w:rPr>
                    <w:sz w:val="16"/>
                    <w:szCs w:val="16"/>
                  </w:rPr>
                </w:pPr>
                <w:r>
                  <w:rPr>
                    <w:rStyle w:val="Platzhaltertext"/>
                    <w:rFonts w:cs="Arial"/>
                    <w:color w:val="FF0000"/>
                  </w:rPr>
                  <w:t>[…]</w:t>
                </w:r>
              </w:p>
            </w:tc>
          </w:sdtContent>
        </w:sdt>
      </w:tr>
      <w:tr w:rsidR="00833A25" w:rsidRPr="00D868EF" w:rsidTr="00833A25">
        <w:tblPrEx>
          <w:tblCellMar>
            <w:left w:w="71" w:type="dxa"/>
            <w:right w:w="71" w:type="dxa"/>
          </w:tblCellMar>
        </w:tblPrEx>
        <w:tc>
          <w:tcPr>
            <w:tcW w:w="4467" w:type="dxa"/>
            <w:gridSpan w:val="7"/>
            <w:vAlign w:val="center"/>
          </w:tcPr>
          <w:p w:rsidR="00833A25" w:rsidRPr="00D868EF" w:rsidRDefault="00833A25" w:rsidP="00C91D8B">
            <w:pPr>
              <w:spacing w:after="60"/>
              <w:rPr>
                <w:sz w:val="16"/>
                <w:szCs w:val="16"/>
              </w:rPr>
            </w:pPr>
            <w:r w:rsidRPr="00D868EF">
              <w:rPr>
                <w:sz w:val="16"/>
                <w:szCs w:val="16"/>
              </w:rPr>
              <w:t>Versicherungsnummer</w:t>
            </w:r>
          </w:p>
        </w:tc>
        <w:sdt>
          <w:sdtPr>
            <w:rPr>
              <w:sz w:val="16"/>
              <w:szCs w:val="16"/>
            </w:rPr>
            <w:id w:val="1436321645"/>
            <w:placeholder>
              <w:docPart w:val="11FCEA5096F7416FA6694B5C790D5875"/>
            </w:placeholder>
            <w:showingPlcHdr/>
          </w:sdtPr>
          <w:sdtEndPr/>
          <w:sdtContent>
            <w:tc>
              <w:tcPr>
                <w:tcW w:w="5512" w:type="dxa"/>
                <w:gridSpan w:val="3"/>
                <w:vAlign w:val="center"/>
              </w:tcPr>
              <w:p w:rsidR="00833A25" w:rsidRPr="00D868EF" w:rsidRDefault="00FB4FD9" w:rsidP="00C91D8B">
                <w:pPr>
                  <w:rPr>
                    <w:sz w:val="16"/>
                    <w:szCs w:val="16"/>
                  </w:rPr>
                </w:pPr>
                <w:r>
                  <w:rPr>
                    <w:rStyle w:val="Platzhaltertext"/>
                    <w:rFonts w:cs="Arial"/>
                    <w:color w:val="FF0000"/>
                  </w:rPr>
                  <w:t>[…]</w:t>
                </w:r>
              </w:p>
            </w:tc>
          </w:sdtContent>
        </w:sdt>
      </w:tr>
      <w:tr w:rsidR="00833A25" w:rsidRPr="00D868EF" w:rsidTr="00833A25">
        <w:tblPrEx>
          <w:tblCellMar>
            <w:left w:w="71" w:type="dxa"/>
            <w:right w:w="71" w:type="dxa"/>
          </w:tblCellMar>
        </w:tblPrEx>
        <w:tc>
          <w:tcPr>
            <w:tcW w:w="4467" w:type="dxa"/>
            <w:gridSpan w:val="7"/>
            <w:vAlign w:val="center"/>
          </w:tcPr>
          <w:p w:rsidR="00833A25" w:rsidRPr="00D868EF" w:rsidRDefault="00833A25" w:rsidP="00C91D8B">
            <w:pPr>
              <w:spacing w:after="60"/>
              <w:rPr>
                <w:sz w:val="16"/>
                <w:szCs w:val="16"/>
              </w:rPr>
            </w:pPr>
            <w:r w:rsidRPr="00D868EF">
              <w:rPr>
                <w:sz w:val="16"/>
                <w:szCs w:val="16"/>
              </w:rPr>
              <w:t>Aktenzeichen Verursacher</w:t>
            </w:r>
            <w:r w:rsidR="00184D54">
              <w:rPr>
                <w:sz w:val="16"/>
                <w:szCs w:val="16"/>
              </w:rPr>
              <w:t>/in</w:t>
            </w:r>
            <w:r w:rsidRPr="00D868EF">
              <w:rPr>
                <w:sz w:val="16"/>
                <w:szCs w:val="16"/>
              </w:rPr>
              <w:t xml:space="preserve"> (z.B. Personal-Nr.)</w:t>
            </w:r>
          </w:p>
        </w:tc>
        <w:sdt>
          <w:sdtPr>
            <w:rPr>
              <w:sz w:val="16"/>
              <w:szCs w:val="16"/>
            </w:rPr>
            <w:id w:val="662832881"/>
            <w:placeholder>
              <w:docPart w:val="FD621DC760314BB1A21DF4141AFE618D"/>
            </w:placeholder>
            <w:showingPlcHdr/>
          </w:sdtPr>
          <w:sdtEndPr/>
          <w:sdtContent>
            <w:tc>
              <w:tcPr>
                <w:tcW w:w="5512" w:type="dxa"/>
                <w:gridSpan w:val="3"/>
                <w:vAlign w:val="center"/>
              </w:tcPr>
              <w:p w:rsidR="00833A25" w:rsidRPr="00D868EF" w:rsidRDefault="00FB4FD9" w:rsidP="00C91D8B">
                <w:pPr>
                  <w:rPr>
                    <w:sz w:val="16"/>
                    <w:szCs w:val="16"/>
                  </w:rPr>
                </w:pPr>
                <w:r>
                  <w:rPr>
                    <w:rStyle w:val="Platzhaltertext"/>
                    <w:rFonts w:cs="Arial"/>
                    <w:color w:val="FF0000"/>
                  </w:rPr>
                  <w:t>[…]</w:t>
                </w:r>
              </w:p>
            </w:tc>
          </w:sdtContent>
        </w:sdt>
      </w:tr>
      <w:tr w:rsidR="00A9589B" w:rsidRPr="00D868EF" w:rsidTr="00833A25">
        <w:tblPrEx>
          <w:tblCellMar>
            <w:left w:w="71" w:type="dxa"/>
            <w:right w:w="71" w:type="dxa"/>
          </w:tblCellMar>
        </w:tblPrEx>
        <w:tc>
          <w:tcPr>
            <w:tcW w:w="4467" w:type="dxa"/>
            <w:gridSpan w:val="7"/>
          </w:tcPr>
          <w:p w:rsidR="00A9589B" w:rsidRPr="00D868EF" w:rsidRDefault="00A9589B" w:rsidP="00C91D8B">
            <w:pPr>
              <w:spacing w:after="60"/>
              <w:rPr>
                <w:sz w:val="16"/>
                <w:szCs w:val="16"/>
              </w:rPr>
            </w:pPr>
          </w:p>
        </w:tc>
        <w:tc>
          <w:tcPr>
            <w:tcW w:w="5512" w:type="dxa"/>
            <w:gridSpan w:val="3"/>
            <w:vAlign w:val="center"/>
          </w:tcPr>
          <w:p w:rsidR="00A9589B" w:rsidRPr="00D868EF" w:rsidRDefault="00A9589B" w:rsidP="00C91D8B">
            <w:pPr>
              <w:rPr>
                <w:sz w:val="16"/>
                <w:szCs w:val="16"/>
              </w:rPr>
            </w:pPr>
          </w:p>
        </w:tc>
      </w:tr>
      <w:tr w:rsidR="00833A25" w:rsidRPr="00D868EF" w:rsidTr="00833A25">
        <w:tblPrEx>
          <w:tblCellMar>
            <w:left w:w="71" w:type="dxa"/>
            <w:right w:w="71" w:type="dxa"/>
          </w:tblCellMar>
        </w:tblPrEx>
        <w:tc>
          <w:tcPr>
            <w:tcW w:w="4467" w:type="dxa"/>
            <w:gridSpan w:val="7"/>
          </w:tcPr>
          <w:p w:rsidR="00833A25" w:rsidRPr="00D868EF" w:rsidRDefault="00833A25" w:rsidP="00C91D8B">
            <w:pPr>
              <w:spacing w:after="60"/>
              <w:rPr>
                <w:sz w:val="16"/>
                <w:szCs w:val="16"/>
              </w:rPr>
            </w:pPr>
            <w:r w:rsidRPr="00D868EF">
              <w:rPr>
                <w:sz w:val="16"/>
                <w:szCs w:val="16"/>
              </w:rPr>
              <w:t>Erkranktes Kind:</w:t>
            </w:r>
          </w:p>
        </w:tc>
        <w:tc>
          <w:tcPr>
            <w:tcW w:w="5512" w:type="dxa"/>
            <w:gridSpan w:val="3"/>
            <w:vAlign w:val="center"/>
          </w:tcPr>
          <w:p w:rsidR="00833A25" w:rsidRPr="00D868EF" w:rsidRDefault="00833A25" w:rsidP="00C91D8B">
            <w:pPr>
              <w:rPr>
                <w:sz w:val="16"/>
                <w:szCs w:val="16"/>
              </w:rPr>
            </w:pPr>
          </w:p>
        </w:tc>
      </w:tr>
      <w:tr w:rsidR="00833A25" w:rsidRPr="00D868EF" w:rsidTr="00833A25">
        <w:tblPrEx>
          <w:tblCellMar>
            <w:left w:w="71" w:type="dxa"/>
            <w:right w:w="71" w:type="dxa"/>
          </w:tblCellMar>
        </w:tblPrEx>
        <w:tc>
          <w:tcPr>
            <w:tcW w:w="4467" w:type="dxa"/>
            <w:gridSpan w:val="7"/>
          </w:tcPr>
          <w:p w:rsidR="00833A25" w:rsidRPr="00D868EF" w:rsidRDefault="00833A25" w:rsidP="00C91D8B">
            <w:pPr>
              <w:spacing w:after="60"/>
              <w:rPr>
                <w:sz w:val="16"/>
                <w:szCs w:val="16"/>
              </w:rPr>
            </w:pPr>
            <w:r w:rsidRPr="00D868EF">
              <w:rPr>
                <w:sz w:val="16"/>
                <w:szCs w:val="16"/>
              </w:rPr>
              <w:t>Name, Vorname</w:t>
            </w:r>
          </w:p>
        </w:tc>
        <w:sdt>
          <w:sdtPr>
            <w:rPr>
              <w:sz w:val="16"/>
              <w:szCs w:val="16"/>
            </w:rPr>
            <w:id w:val="1517263699"/>
            <w:placeholder>
              <w:docPart w:val="880B789B472A453BB65610D8DEF79561"/>
            </w:placeholder>
            <w:showingPlcHdr/>
          </w:sdtPr>
          <w:sdtEndPr/>
          <w:sdtContent>
            <w:tc>
              <w:tcPr>
                <w:tcW w:w="5512" w:type="dxa"/>
                <w:gridSpan w:val="3"/>
                <w:vAlign w:val="center"/>
              </w:tcPr>
              <w:p w:rsidR="00833A25" w:rsidRPr="00D868EF" w:rsidRDefault="00FB4FD9" w:rsidP="00C91D8B">
                <w:pPr>
                  <w:rPr>
                    <w:sz w:val="16"/>
                    <w:szCs w:val="16"/>
                  </w:rPr>
                </w:pPr>
                <w:r>
                  <w:rPr>
                    <w:rStyle w:val="Platzhaltertext"/>
                    <w:rFonts w:cs="Arial"/>
                    <w:color w:val="FF0000"/>
                  </w:rPr>
                  <w:t>[…]</w:t>
                </w:r>
              </w:p>
            </w:tc>
          </w:sdtContent>
        </w:sdt>
      </w:tr>
      <w:tr w:rsidR="00833A25" w:rsidRPr="00D868EF" w:rsidTr="00833A25">
        <w:tblPrEx>
          <w:tblCellMar>
            <w:left w:w="71" w:type="dxa"/>
            <w:right w:w="71" w:type="dxa"/>
          </w:tblCellMar>
        </w:tblPrEx>
        <w:tc>
          <w:tcPr>
            <w:tcW w:w="4467" w:type="dxa"/>
            <w:gridSpan w:val="7"/>
          </w:tcPr>
          <w:p w:rsidR="00833A25" w:rsidRPr="00D868EF" w:rsidRDefault="00833A25" w:rsidP="00C91D8B">
            <w:pPr>
              <w:spacing w:after="60"/>
              <w:rPr>
                <w:sz w:val="16"/>
                <w:szCs w:val="16"/>
              </w:rPr>
            </w:pPr>
            <w:r w:rsidRPr="00D868EF">
              <w:rPr>
                <w:sz w:val="16"/>
                <w:szCs w:val="16"/>
              </w:rPr>
              <w:t>Geburtsdatum</w:t>
            </w:r>
          </w:p>
        </w:tc>
        <w:sdt>
          <w:sdtPr>
            <w:rPr>
              <w:sz w:val="16"/>
              <w:szCs w:val="16"/>
            </w:rPr>
            <w:id w:val="-1568641485"/>
            <w:placeholder>
              <w:docPart w:val="5C7F91F49A774320971EC6AE994B7226"/>
            </w:placeholder>
            <w:showingPlcHdr/>
          </w:sdtPr>
          <w:sdtEndPr/>
          <w:sdtContent>
            <w:tc>
              <w:tcPr>
                <w:tcW w:w="5512" w:type="dxa"/>
                <w:gridSpan w:val="3"/>
                <w:vAlign w:val="center"/>
              </w:tcPr>
              <w:p w:rsidR="00833A25" w:rsidRPr="00D868EF" w:rsidRDefault="00FB4FD9" w:rsidP="00C91D8B">
                <w:pPr>
                  <w:rPr>
                    <w:sz w:val="16"/>
                    <w:szCs w:val="16"/>
                  </w:rPr>
                </w:pPr>
                <w:r>
                  <w:rPr>
                    <w:rStyle w:val="Platzhaltertext"/>
                    <w:rFonts w:cs="Arial"/>
                    <w:color w:val="FF0000"/>
                  </w:rPr>
                  <w:t>[…]</w:t>
                </w:r>
              </w:p>
            </w:tc>
          </w:sdtContent>
        </w:sdt>
      </w:tr>
      <w:tr w:rsidR="00833A25" w:rsidRPr="00D868EF" w:rsidTr="00833A25">
        <w:tblPrEx>
          <w:tblCellMar>
            <w:left w:w="71" w:type="dxa"/>
            <w:right w:w="71" w:type="dxa"/>
          </w:tblCellMar>
        </w:tblPrEx>
        <w:tc>
          <w:tcPr>
            <w:tcW w:w="4467" w:type="dxa"/>
            <w:gridSpan w:val="7"/>
          </w:tcPr>
          <w:p w:rsidR="00833A25" w:rsidRPr="00D868EF" w:rsidRDefault="00833A25" w:rsidP="00C91D8B">
            <w:pPr>
              <w:spacing w:after="60"/>
              <w:rPr>
                <w:sz w:val="16"/>
                <w:szCs w:val="16"/>
              </w:rPr>
            </w:pPr>
            <w:r w:rsidRPr="00D868EF">
              <w:rPr>
                <w:sz w:val="16"/>
                <w:szCs w:val="16"/>
              </w:rPr>
              <w:t>Aktenzeichen</w:t>
            </w:r>
          </w:p>
        </w:tc>
        <w:sdt>
          <w:sdtPr>
            <w:rPr>
              <w:sz w:val="16"/>
              <w:szCs w:val="16"/>
            </w:rPr>
            <w:id w:val="957691633"/>
            <w:placeholder>
              <w:docPart w:val="A656F634B2D54745B46F0AEABD708449"/>
            </w:placeholder>
            <w:showingPlcHdr/>
          </w:sdtPr>
          <w:sdtEndPr/>
          <w:sdtContent>
            <w:tc>
              <w:tcPr>
                <w:tcW w:w="5512" w:type="dxa"/>
                <w:gridSpan w:val="3"/>
                <w:vAlign w:val="center"/>
              </w:tcPr>
              <w:p w:rsidR="00833A25" w:rsidRPr="00D868EF" w:rsidRDefault="00FB4FD9" w:rsidP="00C91D8B">
                <w:pPr>
                  <w:rPr>
                    <w:sz w:val="16"/>
                    <w:szCs w:val="16"/>
                  </w:rPr>
                </w:pPr>
                <w:r>
                  <w:rPr>
                    <w:rStyle w:val="Platzhaltertext"/>
                    <w:rFonts w:cs="Arial"/>
                    <w:color w:val="FF0000"/>
                  </w:rPr>
                  <w:t>[…]</w:t>
                </w:r>
              </w:p>
            </w:tc>
          </w:sdtContent>
        </w:sdt>
      </w:tr>
      <w:tr w:rsidR="00833A25" w:rsidRPr="00D868EF" w:rsidTr="00833A25">
        <w:tblPrEx>
          <w:tblCellMar>
            <w:left w:w="71" w:type="dxa"/>
            <w:right w:w="71" w:type="dxa"/>
          </w:tblCellMar>
        </w:tblPrEx>
        <w:trPr>
          <w:trHeight w:hRule="exact" w:val="85"/>
        </w:trPr>
        <w:tc>
          <w:tcPr>
            <w:tcW w:w="9979" w:type="dxa"/>
            <w:gridSpan w:val="10"/>
          </w:tcPr>
          <w:p w:rsidR="00833A25" w:rsidRPr="00D868EF" w:rsidRDefault="00833A25" w:rsidP="00C91D8B">
            <w:pPr>
              <w:rPr>
                <w:b/>
                <w:sz w:val="16"/>
                <w:szCs w:val="16"/>
              </w:rPr>
            </w:pPr>
          </w:p>
        </w:tc>
      </w:tr>
      <w:tr w:rsidR="00833A25" w:rsidRPr="00D868EF" w:rsidTr="00A9589B">
        <w:tblPrEx>
          <w:tblCellMar>
            <w:left w:w="71" w:type="dxa"/>
            <w:right w:w="71" w:type="dxa"/>
          </w:tblCellMar>
        </w:tblPrEx>
        <w:tc>
          <w:tcPr>
            <w:tcW w:w="639" w:type="dxa"/>
          </w:tcPr>
          <w:p w:rsidR="00833A25" w:rsidRPr="00D868EF" w:rsidRDefault="00833A25" w:rsidP="00D868EF">
            <w:pPr>
              <w:spacing w:before="60" w:after="60"/>
              <w:rPr>
                <w:b/>
                <w:sz w:val="16"/>
                <w:szCs w:val="16"/>
              </w:rPr>
            </w:pPr>
            <w:r w:rsidRPr="00D868EF">
              <w:rPr>
                <w:b/>
                <w:sz w:val="16"/>
                <w:szCs w:val="16"/>
              </w:rPr>
              <w:t>1</w:t>
            </w:r>
          </w:p>
        </w:tc>
        <w:tc>
          <w:tcPr>
            <w:tcW w:w="9340" w:type="dxa"/>
            <w:gridSpan w:val="9"/>
          </w:tcPr>
          <w:p w:rsidR="00833A25" w:rsidRPr="00D868EF" w:rsidRDefault="00833A25" w:rsidP="00D868EF">
            <w:pPr>
              <w:pStyle w:val="berschrift4"/>
              <w:spacing w:before="60" w:after="60"/>
              <w:rPr>
                <w:szCs w:val="16"/>
              </w:rPr>
            </w:pPr>
            <w:r w:rsidRPr="00D868EF">
              <w:rPr>
                <w:szCs w:val="16"/>
              </w:rPr>
              <w:t>Angaben zum Arbeitsverhältnis</w:t>
            </w:r>
          </w:p>
        </w:tc>
      </w:tr>
      <w:tr w:rsidR="00A9589B" w:rsidRPr="00D868EF" w:rsidTr="00C91D8B">
        <w:tblPrEx>
          <w:tblCellMar>
            <w:left w:w="71" w:type="dxa"/>
            <w:right w:w="71" w:type="dxa"/>
          </w:tblCellMar>
        </w:tblPrEx>
        <w:tc>
          <w:tcPr>
            <w:tcW w:w="639" w:type="dxa"/>
          </w:tcPr>
          <w:p w:rsidR="00A9589B" w:rsidRPr="00D868EF" w:rsidRDefault="00A9589B" w:rsidP="00D868EF">
            <w:pPr>
              <w:rPr>
                <w:sz w:val="16"/>
                <w:szCs w:val="16"/>
              </w:rPr>
            </w:pPr>
          </w:p>
        </w:tc>
        <w:tc>
          <w:tcPr>
            <w:tcW w:w="9340" w:type="dxa"/>
            <w:gridSpan w:val="9"/>
          </w:tcPr>
          <w:p w:rsidR="00A9589B" w:rsidRPr="00D868EF" w:rsidRDefault="00A9589B" w:rsidP="00FB4FD9">
            <w:pPr>
              <w:rPr>
                <w:sz w:val="16"/>
                <w:szCs w:val="16"/>
              </w:rPr>
            </w:pPr>
            <w:r w:rsidRPr="00D868EF">
              <w:rPr>
                <w:sz w:val="16"/>
                <w:szCs w:val="16"/>
              </w:rPr>
              <w:t xml:space="preserve">Das Arbeitsverhältnis wurde beendet zum </w:t>
            </w:r>
            <w:sdt>
              <w:sdtPr>
                <w:rPr>
                  <w:sz w:val="16"/>
                  <w:szCs w:val="16"/>
                </w:rPr>
                <w:id w:val="-1527708001"/>
                <w:placeholder>
                  <w:docPart w:val="D9EDFC7346D74D4093ECCE997253C8BB"/>
                </w:placeholder>
                <w:showingPlcHdr/>
                <w:date>
                  <w:dateFormat w:val="dd.MM.yyyy"/>
                  <w:lid w:val="de-DE"/>
                  <w:storeMappedDataAs w:val="dateTime"/>
                  <w:calendar w:val="gregorian"/>
                </w:date>
              </w:sdtPr>
              <w:sdtEndPr/>
              <w:sdtContent>
                <w:r w:rsidR="00FB4FD9">
                  <w:rPr>
                    <w:rStyle w:val="Platzhaltertext"/>
                    <w:rFonts w:cs="Arial"/>
                    <w:color w:val="FF0000"/>
                  </w:rPr>
                  <w:t>[…]</w:t>
                </w:r>
              </w:sdtContent>
            </w:sdt>
            <w:r w:rsidR="00F823E8">
              <w:rPr>
                <w:sz w:val="16"/>
                <w:szCs w:val="16"/>
              </w:rPr>
              <w:t>.</w:t>
            </w:r>
          </w:p>
        </w:tc>
      </w:tr>
      <w:tr w:rsidR="00A9589B" w:rsidRPr="00D868EF" w:rsidTr="00C91D8B">
        <w:tblPrEx>
          <w:tblCellMar>
            <w:left w:w="71" w:type="dxa"/>
            <w:right w:w="71" w:type="dxa"/>
          </w:tblCellMar>
        </w:tblPrEx>
        <w:tc>
          <w:tcPr>
            <w:tcW w:w="639" w:type="dxa"/>
          </w:tcPr>
          <w:p w:rsidR="00A9589B" w:rsidRPr="00D868EF" w:rsidRDefault="00A9589B" w:rsidP="00D868EF">
            <w:pPr>
              <w:rPr>
                <w:sz w:val="16"/>
                <w:szCs w:val="16"/>
              </w:rPr>
            </w:pPr>
          </w:p>
        </w:tc>
        <w:tc>
          <w:tcPr>
            <w:tcW w:w="9340" w:type="dxa"/>
            <w:gridSpan w:val="9"/>
          </w:tcPr>
          <w:p w:rsidR="00A9589B" w:rsidRPr="00D868EF" w:rsidRDefault="00A9589B" w:rsidP="00D868EF">
            <w:pPr>
              <w:rPr>
                <w:sz w:val="16"/>
                <w:szCs w:val="16"/>
              </w:rPr>
            </w:pPr>
          </w:p>
        </w:tc>
      </w:tr>
      <w:tr w:rsidR="00833A25" w:rsidRPr="00D868EF" w:rsidTr="00A9589B">
        <w:tblPrEx>
          <w:tblCellMar>
            <w:left w:w="71" w:type="dxa"/>
            <w:right w:w="71" w:type="dxa"/>
          </w:tblCellMar>
        </w:tblPrEx>
        <w:tc>
          <w:tcPr>
            <w:tcW w:w="639" w:type="dxa"/>
          </w:tcPr>
          <w:p w:rsidR="00833A25" w:rsidRPr="00D868EF" w:rsidRDefault="00833A25" w:rsidP="00D868EF">
            <w:pPr>
              <w:spacing w:before="60" w:after="60"/>
              <w:rPr>
                <w:b/>
                <w:sz w:val="16"/>
                <w:szCs w:val="16"/>
              </w:rPr>
            </w:pPr>
            <w:r w:rsidRPr="00D868EF">
              <w:rPr>
                <w:b/>
                <w:sz w:val="16"/>
                <w:szCs w:val="16"/>
              </w:rPr>
              <w:t>2</w:t>
            </w:r>
          </w:p>
        </w:tc>
        <w:tc>
          <w:tcPr>
            <w:tcW w:w="9340" w:type="dxa"/>
            <w:gridSpan w:val="9"/>
          </w:tcPr>
          <w:p w:rsidR="00833A25" w:rsidRPr="00D868EF" w:rsidRDefault="00833A25" w:rsidP="00D868EF">
            <w:pPr>
              <w:spacing w:before="60" w:after="60"/>
              <w:rPr>
                <w:b/>
                <w:sz w:val="16"/>
                <w:szCs w:val="16"/>
              </w:rPr>
            </w:pPr>
            <w:r w:rsidRPr="00D868EF">
              <w:rPr>
                <w:b/>
                <w:sz w:val="16"/>
                <w:szCs w:val="16"/>
              </w:rPr>
              <w:t>Angaben zur Freistellung</w:t>
            </w:r>
          </w:p>
        </w:tc>
      </w:tr>
      <w:tr w:rsidR="00184D54" w:rsidRPr="001956BD" w:rsidTr="00A9589B">
        <w:tblPrEx>
          <w:tblCellMar>
            <w:left w:w="71" w:type="dxa"/>
            <w:right w:w="71" w:type="dxa"/>
          </w:tblCellMar>
        </w:tblPrEx>
        <w:tc>
          <w:tcPr>
            <w:tcW w:w="639" w:type="dxa"/>
          </w:tcPr>
          <w:p w:rsidR="00184D54" w:rsidRPr="001956BD" w:rsidRDefault="00E96B15" w:rsidP="00D868EF">
            <w:pPr>
              <w:rPr>
                <w:sz w:val="10"/>
                <w:szCs w:val="10"/>
              </w:rPr>
            </w:pPr>
            <w:r w:rsidRPr="00184D54">
              <w:rPr>
                <w:sz w:val="16"/>
                <w:szCs w:val="16"/>
              </w:rPr>
              <w:t>2.1</w:t>
            </w:r>
          </w:p>
        </w:tc>
        <w:tc>
          <w:tcPr>
            <w:tcW w:w="9340" w:type="dxa"/>
            <w:gridSpan w:val="9"/>
          </w:tcPr>
          <w:p w:rsidR="00184D54" w:rsidRPr="001956BD" w:rsidRDefault="00E96B15" w:rsidP="00D868EF">
            <w:pPr>
              <w:rPr>
                <w:sz w:val="10"/>
                <w:szCs w:val="10"/>
              </w:rPr>
            </w:pPr>
            <w:r w:rsidRPr="00E96B15">
              <w:rPr>
                <w:sz w:val="16"/>
                <w:szCs w:val="16"/>
              </w:rPr>
              <w:t>Wegen Erkrankung des Kindes von der Arbeit freigestellt</w:t>
            </w:r>
            <w:r w:rsidRPr="00D868EF">
              <w:rPr>
                <w:sz w:val="16"/>
                <w:szCs w:val="16"/>
              </w:rPr>
              <w:t xml:space="preserve"> vom </w:t>
            </w:r>
            <w:sdt>
              <w:sdtPr>
                <w:rPr>
                  <w:sz w:val="16"/>
                  <w:szCs w:val="16"/>
                </w:rPr>
                <w:id w:val="960699566"/>
                <w:placeholder>
                  <w:docPart w:val="D5E150F4701B46A6A42C2E745879F073"/>
                </w:placeholder>
                <w:showingPlcHdr/>
                <w:date>
                  <w:dateFormat w:val="dd.MM.yyyy"/>
                  <w:lid w:val="de-DE"/>
                  <w:storeMappedDataAs w:val="dateTime"/>
                  <w:calendar w:val="gregorian"/>
                </w:date>
              </w:sdtPr>
              <w:sdtEndPr/>
              <w:sdtContent>
                <w:r>
                  <w:rPr>
                    <w:rStyle w:val="Platzhaltertext"/>
                    <w:rFonts w:cs="Arial"/>
                    <w:color w:val="FF0000"/>
                  </w:rPr>
                  <w:t>[…]</w:t>
                </w:r>
              </w:sdtContent>
            </w:sdt>
            <w:r w:rsidRPr="00D868EF">
              <w:rPr>
                <w:sz w:val="16"/>
                <w:szCs w:val="16"/>
              </w:rPr>
              <w:t xml:space="preserve"> </w:t>
            </w:r>
            <w:r>
              <w:rPr>
                <w:sz w:val="16"/>
                <w:szCs w:val="16"/>
              </w:rPr>
              <w:t>b</w:t>
            </w:r>
            <w:r w:rsidRPr="00D868EF">
              <w:rPr>
                <w:sz w:val="16"/>
                <w:szCs w:val="16"/>
              </w:rPr>
              <w:t>is</w:t>
            </w:r>
            <w:r>
              <w:rPr>
                <w:sz w:val="16"/>
                <w:szCs w:val="16"/>
              </w:rPr>
              <w:t xml:space="preserve"> </w:t>
            </w:r>
            <w:sdt>
              <w:sdtPr>
                <w:rPr>
                  <w:sz w:val="16"/>
                  <w:szCs w:val="16"/>
                </w:rPr>
                <w:id w:val="2064048674"/>
                <w:placeholder>
                  <w:docPart w:val="795C8B8F052147FCAA288F7F116C8D19"/>
                </w:placeholder>
                <w:showingPlcHdr/>
                <w:date>
                  <w:dateFormat w:val="dd.MM.yyyy"/>
                  <w:lid w:val="de-DE"/>
                  <w:storeMappedDataAs w:val="dateTime"/>
                  <w:calendar w:val="gregorian"/>
                </w:date>
              </w:sdtPr>
              <w:sdtEndPr/>
              <w:sdtContent>
                <w:r>
                  <w:rPr>
                    <w:rStyle w:val="Platzhaltertext"/>
                    <w:rFonts w:cs="Arial"/>
                    <w:color w:val="FF0000"/>
                  </w:rPr>
                  <w:t>[…]</w:t>
                </w:r>
              </w:sdtContent>
            </w:sdt>
            <w:r w:rsidRPr="00D868EF">
              <w:rPr>
                <w:sz w:val="16"/>
                <w:szCs w:val="16"/>
              </w:rPr>
              <w:t>.</w:t>
            </w:r>
          </w:p>
        </w:tc>
      </w:tr>
      <w:tr w:rsidR="00E96B15" w:rsidRPr="00E96B15" w:rsidTr="00A9589B">
        <w:tblPrEx>
          <w:tblCellMar>
            <w:left w:w="71" w:type="dxa"/>
            <w:right w:w="71" w:type="dxa"/>
          </w:tblCellMar>
        </w:tblPrEx>
        <w:tc>
          <w:tcPr>
            <w:tcW w:w="639" w:type="dxa"/>
          </w:tcPr>
          <w:p w:rsidR="00E96B15" w:rsidRPr="00E96B15" w:rsidRDefault="00E96B15" w:rsidP="00D868EF">
            <w:pPr>
              <w:rPr>
                <w:sz w:val="10"/>
                <w:szCs w:val="10"/>
              </w:rPr>
            </w:pPr>
          </w:p>
        </w:tc>
        <w:tc>
          <w:tcPr>
            <w:tcW w:w="9340" w:type="dxa"/>
            <w:gridSpan w:val="9"/>
          </w:tcPr>
          <w:p w:rsidR="00E96B15" w:rsidRPr="00E96B15" w:rsidRDefault="00E96B15" w:rsidP="00D868EF">
            <w:pPr>
              <w:rPr>
                <w:sz w:val="10"/>
                <w:szCs w:val="10"/>
              </w:rPr>
            </w:pPr>
          </w:p>
        </w:tc>
      </w:tr>
      <w:tr w:rsidR="00833A25" w:rsidRPr="00D868EF" w:rsidTr="00A9589B">
        <w:tblPrEx>
          <w:tblCellMar>
            <w:left w:w="71" w:type="dxa"/>
            <w:right w:w="71" w:type="dxa"/>
          </w:tblCellMar>
        </w:tblPrEx>
        <w:tc>
          <w:tcPr>
            <w:tcW w:w="639" w:type="dxa"/>
          </w:tcPr>
          <w:p w:rsidR="00833A25" w:rsidRPr="00D868EF" w:rsidRDefault="00833A25" w:rsidP="00D868EF">
            <w:pPr>
              <w:rPr>
                <w:sz w:val="16"/>
                <w:szCs w:val="16"/>
              </w:rPr>
            </w:pPr>
            <w:r w:rsidRPr="00D868EF">
              <w:rPr>
                <w:sz w:val="16"/>
                <w:szCs w:val="16"/>
              </w:rPr>
              <w:br w:type="column"/>
            </w:r>
            <w:r w:rsidR="00A9589B" w:rsidRPr="00D868EF">
              <w:rPr>
                <w:sz w:val="16"/>
                <w:szCs w:val="16"/>
              </w:rPr>
              <w:t>2.2</w:t>
            </w:r>
          </w:p>
        </w:tc>
        <w:tc>
          <w:tcPr>
            <w:tcW w:w="9340" w:type="dxa"/>
            <w:gridSpan w:val="9"/>
          </w:tcPr>
          <w:p w:rsidR="00833A25" w:rsidRPr="00D868EF" w:rsidRDefault="00833A25" w:rsidP="00D868EF">
            <w:pPr>
              <w:pStyle w:val="berschrift4"/>
              <w:rPr>
                <w:b w:val="0"/>
                <w:szCs w:val="16"/>
              </w:rPr>
            </w:pPr>
            <w:r w:rsidRPr="00D868EF">
              <w:rPr>
                <w:b w:val="0"/>
                <w:szCs w:val="16"/>
              </w:rPr>
              <w:t>Wurde am ersten Tag der Erkrankung des Kindes teilweise gearbeitet, aber für den gesamten Tag Arbeitsentgelt gezahlt?</w:t>
            </w:r>
          </w:p>
        </w:tc>
      </w:tr>
      <w:tr w:rsidR="00A9589B" w:rsidRPr="001956BD" w:rsidTr="00A9589B">
        <w:tblPrEx>
          <w:tblCellMar>
            <w:left w:w="71" w:type="dxa"/>
            <w:right w:w="71" w:type="dxa"/>
          </w:tblCellMar>
        </w:tblPrEx>
        <w:tc>
          <w:tcPr>
            <w:tcW w:w="639" w:type="dxa"/>
          </w:tcPr>
          <w:p w:rsidR="00A9589B" w:rsidRPr="001956BD" w:rsidRDefault="00A9589B" w:rsidP="00D868EF">
            <w:pPr>
              <w:rPr>
                <w:sz w:val="10"/>
                <w:szCs w:val="10"/>
              </w:rPr>
            </w:pPr>
          </w:p>
        </w:tc>
        <w:tc>
          <w:tcPr>
            <w:tcW w:w="9340" w:type="dxa"/>
            <w:gridSpan w:val="9"/>
          </w:tcPr>
          <w:p w:rsidR="00A9589B" w:rsidRPr="001956BD" w:rsidRDefault="00A9589B" w:rsidP="001956BD">
            <w:pPr>
              <w:rPr>
                <w:sz w:val="10"/>
                <w:szCs w:val="10"/>
              </w:rPr>
            </w:pPr>
          </w:p>
        </w:tc>
      </w:tr>
      <w:tr w:rsidR="00833A25" w:rsidRPr="00D868EF" w:rsidTr="00A9589B">
        <w:tblPrEx>
          <w:tblCellMar>
            <w:left w:w="71" w:type="dxa"/>
            <w:right w:w="71" w:type="dxa"/>
          </w:tblCellMar>
        </w:tblPrEx>
        <w:tc>
          <w:tcPr>
            <w:tcW w:w="639" w:type="dxa"/>
          </w:tcPr>
          <w:p w:rsidR="00833A25" w:rsidRPr="00D868EF" w:rsidRDefault="00833A25" w:rsidP="00D868EF">
            <w:pPr>
              <w:rPr>
                <w:sz w:val="16"/>
                <w:szCs w:val="16"/>
              </w:rPr>
            </w:pPr>
          </w:p>
        </w:tc>
        <w:tc>
          <w:tcPr>
            <w:tcW w:w="9340" w:type="dxa"/>
            <w:gridSpan w:val="9"/>
          </w:tcPr>
          <w:p w:rsidR="00833A25" w:rsidRPr="00D868EF" w:rsidRDefault="00BA56ED" w:rsidP="00184D54">
            <w:pPr>
              <w:tabs>
                <w:tab w:val="left" w:pos="2722"/>
                <w:tab w:val="left" w:pos="3006"/>
              </w:tabs>
              <w:rPr>
                <w:sz w:val="16"/>
                <w:szCs w:val="16"/>
              </w:rPr>
            </w:pPr>
            <w:sdt>
              <w:sdtPr>
                <w:rPr>
                  <w:sz w:val="16"/>
                  <w:szCs w:val="16"/>
                </w:rPr>
                <w:id w:val="-1422707294"/>
                <w14:checkbox>
                  <w14:checked w14:val="0"/>
                  <w14:checkedState w14:val="2612" w14:font="MS Gothic"/>
                  <w14:uncheckedState w14:val="2610" w14:font="MS Gothic"/>
                </w14:checkbox>
              </w:sdtPr>
              <w:sdtEndPr/>
              <w:sdtContent>
                <w:r w:rsidR="00FB4FD9">
                  <w:rPr>
                    <w:rFonts w:ascii="MS Gothic" w:eastAsia="MS Gothic" w:hAnsi="MS Gothic" w:hint="eastAsia"/>
                    <w:sz w:val="16"/>
                    <w:szCs w:val="16"/>
                  </w:rPr>
                  <w:t>☐</w:t>
                </w:r>
              </w:sdtContent>
            </w:sdt>
            <w:r w:rsidR="00FB4FD9">
              <w:rPr>
                <w:sz w:val="16"/>
                <w:szCs w:val="16"/>
              </w:rPr>
              <w:t xml:space="preserve"> </w:t>
            </w:r>
            <w:r w:rsidR="00184D54">
              <w:rPr>
                <w:sz w:val="16"/>
                <w:szCs w:val="16"/>
              </w:rPr>
              <w:t>Nein</w:t>
            </w:r>
            <w:r w:rsidR="00833A25" w:rsidRPr="00D868EF">
              <w:rPr>
                <w:sz w:val="16"/>
                <w:szCs w:val="16"/>
              </w:rPr>
              <w:t xml:space="preserve"> </w:t>
            </w:r>
            <w:sdt>
              <w:sdtPr>
                <w:rPr>
                  <w:sz w:val="16"/>
                  <w:szCs w:val="16"/>
                </w:rPr>
                <w:id w:val="1208453134"/>
                <w14:checkbox>
                  <w14:checked w14:val="0"/>
                  <w14:checkedState w14:val="2612" w14:font="MS Gothic"/>
                  <w14:uncheckedState w14:val="2610" w14:font="MS Gothic"/>
                </w14:checkbox>
              </w:sdtPr>
              <w:sdtEndPr/>
              <w:sdtContent>
                <w:r w:rsidR="00FB4FD9">
                  <w:rPr>
                    <w:rFonts w:ascii="MS Gothic" w:eastAsia="MS Gothic" w:hAnsi="MS Gothic" w:hint="eastAsia"/>
                    <w:sz w:val="16"/>
                    <w:szCs w:val="16"/>
                  </w:rPr>
                  <w:t>☐</w:t>
                </w:r>
              </w:sdtContent>
            </w:sdt>
            <w:r w:rsidR="00833A25" w:rsidRPr="00D868EF">
              <w:rPr>
                <w:sz w:val="16"/>
                <w:szCs w:val="16"/>
              </w:rPr>
              <w:t xml:space="preserve"> </w:t>
            </w:r>
            <w:r w:rsidR="00184D54">
              <w:rPr>
                <w:sz w:val="16"/>
                <w:szCs w:val="16"/>
              </w:rPr>
              <w:t>Ja</w:t>
            </w:r>
          </w:p>
        </w:tc>
      </w:tr>
      <w:tr w:rsidR="00A9589B" w:rsidRPr="001956BD" w:rsidTr="00C91D8B">
        <w:tblPrEx>
          <w:tblCellMar>
            <w:left w:w="71" w:type="dxa"/>
            <w:right w:w="71" w:type="dxa"/>
          </w:tblCellMar>
        </w:tblPrEx>
        <w:tc>
          <w:tcPr>
            <w:tcW w:w="639" w:type="dxa"/>
          </w:tcPr>
          <w:p w:rsidR="00A9589B" w:rsidRPr="001956BD" w:rsidRDefault="00A9589B" w:rsidP="00D868EF">
            <w:pPr>
              <w:rPr>
                <w:sz w:val="10"/>
                <w:szCs w:val="10"/>
              </w:rPr>
            </w:pPr>
          </w:p>
        </w:tc>
        <w:tc>
          <w:tcPr>
            <w:tcW w:w="9340" w:type="dxa"/>
            <w:gridSpan w:val="9"/>
          </w:tcPr>
          <w:p w:rsidR="00A9589B" w:rsidRPr="001956BD" w:rsidRDefault="00A9589B" w:rsidP="00D868EF">
            <w:pPr>
              <w:rPr>
                <w:sz w:val="10"/>
                <w:szCs w:val="10"/>
              </w:rPr>
            </w:pPr>
          </w:p>
        </w:tc>
      </w:tr>
      <w:tr w:rsidR="00833A25" w:rsidRPr="00D868EF" w:rsidTr="00A9589B">
        <w:tblPrEx>
          <w:tblCellMar>
            <w:left w:w="71" w:type="dxa"/>
            <w:right w:w="71" w:type="dxa"/>
          </w:tblCellMar>
        </w:tblPrEx>
        <w:tc>
          <w:tcPr>
            <w:tcW w:w="639" w:type="dxa"/>
          </w:tcPr>
          <w:p w:rsidR="00833A25" w:rsidRPr="00D868EF" w:rsidRDefault="00833A25" w:rsidP="00D868EF">
            <w:pPr>
              <w:rPr>
                <w:sz w:val="16"/>
                <w:szCs w:val="16"/>
              </w:rPr>
            </w:pPr>
            <w:r w:rsidRPr="00D868EF">
              <w:rPr>
                <w:sz w:val="16"/>
                <w:szCs w:val="16"/>
              </w:rPr>
              <w:t>2.3</w:t>
            </w:r>
            <w:r w:rsidR="00A9589B" w:rsidRPr="00D868EF">
              <w:rPr>
                <w:sz w:val="16"/>
                <w:szCs w:val="16"/>
              </w:rPr>
              <w:t>*</w:t>
            </w:r>
          </w:p>
        </w:tc>
        <w:tc>
          <w:tcPr>
            <w:tcW w:w="4111" w:type="dxa"/>
            <w:gridSpan w:val="7"/>
          </w:tcPr>
          <w:p w:rsidR="00833A25" w:rsidRPr="00D868EF" w:rsidRDefault="00833A25" w:rsidP="00D868EF">
            <w:pPr>
              <w:rPr>
                <w:sz w:val="16"/>
                <w:szCs w:val="16"/>
              </w:rPr>
            </w:pPr>
            <w:r w:rsidRPr="00D868EF">
              <w:rPr>
                <w:sz w:val="16"/>
                <w:szCs w:val="16"/>
              </w:rPr>
              <w:t>Anzahl der Arbeitstage im Freistellungszeitraum</w:t>
            </w:r>
          </w:p>
        </w:tc>
        <w:sdt>
          <w:sdtPr>
            <w:rPr>
              <w:sz w:val="16"/>
              <w:szCs w:val="16"/>
            </w:rPr>
            <w:id w:val="-311639244"/>
            <w:placeholder>
              <w:docPart w:val="A0D46E435042461A99DC7B20880D23E7"/>
            </w:placeholder>
            <w:showingPlcHdr/>
          </w:sdtPr>
          <w:sdtEndPr/>
          <w:sdtContent>
            <w:tc>
              <w:tcPr>
                <w:tcW w:w="5229" w:type="dxa"/>
                <w:gridSpan w:val="2"/>
              </w:tcPr>
              <w:p w:rsidR="00833A25" w:rsidRPr="00D868EF" w:rsidRDefault="00FB4FD9" w:rsidP="00D868EF">
                <w:pPr>
                  <w:rPr>
                    <w:sz w:val="16"/>
                    <w:szCs w:val="16"/>
                  </w:rPr>
                </w:pPr>
                <w:r>
                  <w:rPr>
                    <w:rStyle w:val="Platzhaltertext"/>
                    <w:rFonts w:cs="Arial"/>
                    <w:color w:val="FF0000"/>
                  </w:rPr>
                  <w:t>[…]</w:t>
                </w:r>
              </w:p>
            </w:tc>
          </w:sdtContent>
        </w:sdt>
      </w:tr>
      <w:tr w:rsidR="00A9589B" w:rsidRPr="001956BD" w:rsidTr="00C91D8B">
        <w:tblPrEx>
          <w:tblCellMar>
            <w:left w:w="71" w:type="dxa"/>
            <w:right w:w="71" w:type="dxa"/>
          </w:tblCellMar>
        </w:tblPrEx>
        <w:tc>
          <w:tcPr>
            <w:tcW w:w="639" w:type="dxa"/>
          </w:tcPr>
          <w:p w:rsidR="00A9589B" w:rsidRPr="001956BD" w:rsidRDefault="00A9589B" w:rsidP="00D868EF">
            <w:pPr>
              <w:rPr>
                <w:sz w:val="10"/>
                <w:szCs w:val="10"/>
              </w:rPr>
            </w:pPr>
          </w:p>
        </w:tc>
        <w:tc>
          <w:tcPr>
            <w:tcW w:w="9340" w:type="dxa"/>
            <w:gridSpan w:val="9"/>
          </w:tcPr>
          <w:p w:rsidR="00A9589B" w:rsidRPr="001956BD" w:rsidRDefault="00A9589B" w:rsidP="001956BD">
            <w:pPr>
              <w:rPr>
                <w:sz w:val="10"/>
                <w:szCs w:val="10"/>
              </w:rPr>
            </w:pPr>
          </w:p>
        </w:tc>
      </w:tr>
      <w:tr w:rsidR="00A9589B" w:rsidRPr="00D868EF" w:rsidTr="00C91D8B">
        <w:tblPrEx>
          <w:tblCellMar>
            <w:left w:w="71" w:type="dxa"/>
            <w:right w:w="71" w:type="dxa"/>
          </w:tblCellMar>
        </w:tblPrEx>
        <w:tc>
          <w:tcPr>
            <w:tcW w:w="639" w:type="dxa"/>
          </w:tcPr>
          <w:p w:rsidR="00A9589B" w:rsidRPr="00D868EF" w:rsidRDefault="00A9589B" w:rsidP="00D868EF">
            <w:pPr>
              <w:rPr>
                <w:sz w:val="16"/>
                <w:szCs w:val="16"/>
              </w:rPr>
            </w:pPr>
            <w:r w:rsidRPr="00D868EF">
              <w:rPr>
                <w:sz w:val="16"/>
                <w:szCs w:val="16"/>
              </w:rPr>
              <w:t>2.4*</w:t>
            </w:r>
          </w:p>
        </w:tc>
        <w:tc>
          <w:tcPr>
            <w:tcW w:w="9340" w:type="dxa"/>
            <w:gridSpan w:val="9"/>
          </w:tcPr>
          <w:p w:rsidR="00A9589B" w:rsidRPr="00D868EF" w:rsidRDefault="00A9589B" w:rsidP="00D868EF">
            <w:pPr>
              <w:tabs>
                <w:tab w:val="left" w:pos="8273"/>
              </w:tabs>
              <w:rPr>
                <w:sz w:val="16"/>
                <w:szCs w:val="16"/>
              </w:rPr>
            </w:pPr>
            <w:r w:rsidRPr="00D868EF">
              <w:rPr>
                <w:sz w:val="16"/>
                <w:szCs w:val="16"/>
              </w:rPr>
              <w:t>Für den unter 2.1 genannten Zeitraum ist der Anspruch auf bezahlte Freistellung</w:t>
            </w:r>
          </w:p>
        </w:tc>
      </w:tr>
      <w:tr w:rsidR="00A9589B" w:rsidRPr="001956BD" w:rsidTr="00A9589B">
        <w:tblPrEx>
          <w:tblCellMar>
            <w:left w:w="71" w:type="dxa"/>
            <w:right w:w="71" w:type="dxa"/>
          </w:tblCellMar>
        </w:tblPrEx>
        <w:tc>
          <w:tcPr>
            <w:tcW w:w="639" w:type="dxa"/>
          </w:tcPr>
          <w:p w:rsidR="00A9589B" w:rsidRPr="001956BD" w:rsidRDefault="00A9589B" w:rsidP="00D868EF">
            <w:pPr>
              <w:rPr>
                <w:sz w:val="10"/>
                <w:szCs w:val="10"/>
              </w:rPr>
            </w:pPr>
          </w:p>
        </w:tc>
        <w:tc>
          <w:tcPr>
            <w:tcW w:w="9340" w:type="dxa"/>
            <w:gridSpan w:val="9"/>
          </w:tcPr>
          <w:p w:rsidR="00A9589B" w:rsidRPr="001956BD" w:rsidRDefault="00A9589B" w:rsidP="001956BD">
            <w:pPr>
              <w:rPr>
                <w:sz w:val="10"/>
                <w:szCs w:val="10"/>
              </w:rPr>
            </w:pPr>
          </w:p>
        </w:tc>
      </w:tr>
      <w:tr w:rsidR="00A9589B" w:rsidRPr="00D868EF" w:rsidTr="00A9589B">
        <w:tblPrEx>
          <w:tblCellMar>
            <w:left w:w="71" w:type="dxa"/>
            <w:right w:w="71" w:type="dxa"/>
          </w:tblCellMar>
        </w:tblPrEx>
        <w:tc>
          <w:tcPr>
            <w:tcW w:w="639" w:type="dxa"/>
          </w:tcPr>
          <w:p w:rsidR="00A9589B" w:rsidRPr="00D868EF" w:rsidRDefault="00A9589B" w:rsidP="00D868EF">
            <w:pPr>
              <w:rPr>
                <w:sz w:val="16"/>
                <w:szCs w:val="16"/>
              </w:rPr>
            </w:pPr>
          </w:p>
        </w:tc>
        <w:tc>
          <w:tcPr>
            <w:tcW w:w="2552" w:type="dxa"/>
            <w:gridSpan w:val="5"/>
          </w:tcPr>
          <w:p w:rsidR="00A9589B" w:rsidRPr="00D868EF" w:rsidRDefault="00184D54" w:rsidP="00D868EF">
            <w:pPr>
              <w:tabs>
                <w:tab w:val="left" w:pos="3016"/>
                <w:tab w:val="left" w:pos="8273"/>
              </w:tabs>
              <w:rPr>
                <w:sz w:val="16"/>
                <w:szCs w:val="16"/>
              </w:rPr>
            </w:pPr>
            <w:r>
              <w:rPr>
                <w:sz w:val="16"/>
                <w:szCs w:val="16"/>
              </w:rPr>
              <w:t>ausgeschlossen durch:</w:t>
            </w:r>
          </w:p>
        </w:tc>
        <w:tc>
          <w:tcPr>
            <w:tcW w:w="2121" w:type="dxa"/>
            <w:gridSpan w:val="3"/>
          </w:tcPr>
          <w:p w:rsidR="00A9589B" w:rsidRPr="00D868EF" w:rsidRDefault="00BA56ED" w:rsidP="00D868EF">
            <w:pPr>
              <w:tabs>
                <w:tab w:val="left" w:pos="3016"/>
                <w:tab w:val="left" w:pos="8273"/>
              </w:tabs>
              <w:rPr>
                <w:sz w:val="16"/>
                <w:szCs w:val="16"/>
              </w:rPr>
            </w:pPr>
            <w:sdt>
              <w:sdtPr>
                <w:rPr>
                  <w:sz w:val="16"/>
                  <w:szCs w:val="16"/>
                </w:rPr>
                <w:id w:val="510031312"/>
                <w14:checkbox>
                  <w14:checked w14:val="0"/>
                  <w14:checkedState w14:val="2612" w14:font="MS Gothic"/>
                  <w14:uncheckedState w14:val="2610" w14:font="MS Gothic"/>
                </w14:checkbox>
              </w:sdtPr>
              <w:sdtEndPr/>
              <w:sdtContent>
                <w:r w:rsidR="00FB4FD9">
                  <w:rPr>
                    <w:rFonts w:ascii="MS Gothic" w:eastAsia="MS Gothic" w:hAnsi="MS Gothic" w:hint="eastAsia"/>
                    <w:sz w:val="16"/>
                    <w:szCs w:val="16"/>
                  </w:rPr>
                  <w:t>☐</w:t>
                </w:r>
              </w:sdtContent>
            </w:sdt>
            <w:r w:rsidR="00FB4FD9">
              <w:rPr>
                <w:sz w:val="16"/>
                <w:szCs w:val="16"/>
              </w:rPr>
              <w:t xml:space="preserve"> </w:t>
            </w:r>
            <w:r w:rsidR="00A9589B" w:rsidRPr="00D868EF">
              <w:rPr>
                <w:sz w:val="16"/>
                <w:szCs w:val="16"/>
              </w:rPr>
              <w:t>Tarifvertrag</w:t>
            </w:r>
            <w:r w:rsidR="00184D54">
              <w:rPr>
                <w:sz w:val="16"/>
                <w:szCs w:val="16"/>
              </w:rPr>
              <w:t>.</w:t>
            </w:r>
          </w:p>
        </w:tc>
        <w:tc>
          <w:tcPr>
            <w:tcW w:w="4667" w:type="dxa"/>
          </w:tcPr>
          <w:p w:rsidR="00A9589B" w:rsidRPr="00D868EF" w:rsidRDefault="00BA56ED" w:rsidP="00D868EF">
            <w:pPr>
              <w:tabs>
                <w:tab w:val="left" w:pos="3016"/>
                <w:tab w:val="left" w:pos="8273"/>
              </w:tabs>
              <w:rPr>
                <w:sz w:val="16"/>
                <w:szCs w:val="16"/>
              </w:rPr>
            </w:pPr>
            <w:sdt>
              <w:sdtPr>
                <w:rPr>
                  <w:sz w:val="16"/>
                  <w:szCs w:val="16"/>
                </w:rPr>
                <w:id w:val="1841495595"/>
                <w14:checkbox>
                  <w14:checked w14:val="0"/>
                  <w14:checkedState w14:val="2612" w14:font="MS Gothic"/>
                  <w14:uncheckedState w14:val="2610" w14:font="MS Gothic"/>
                </w14:checkbox>
              </w:sdtPr>
              <w:sdtEndPr/>
              <w:sdtContent>
                <w:r w:rsidR="00FB4FD9">
                  <w:rPr>
                    <w:rFonts w:ascii="MS Gothic" w:eastAsia="MS Gothic" w:hAnsi="MS Gothic" w:hint="eastAsia"/>
                    <w:sz w:val="16"/>
                    <w:szCs w:val="16"/>
                  </w:rPr>
                  <w:t>☐</w:t>
                </w:r>
              </w:sdtContent>
            </w:sdt>
            <w:r w:rsidR="00FB4FD9">
              <w:rPr>
                <w:sz w:val="16"/>
                <w:szCs w:val="16"/>
              </w:rPr>
              <w:t xml:space="preserve"> </w:t>
            </w:r>
            <w:r w:rsidR="00A9589B" w:rsidRPr="00D868EF">
              <w:rPr>
                <w:sz w:val="16"/>
                <w:szCs w:val="16"/>
              </w:rPr>
              <w:t>Betriebsvereinbarung</w:t>
            </w:r>
            <w:r w:rsidR="00184D54">
              <w:rPr>
                <w:sz w:val="16"/>
                <w:szCs w:val="16"/>
              </w:rPr>
              <w:t>.</w:t>
            </w:r>
          </w:p>
        </w:tc>
      </w:tr>
      <w:tr w:rsidR="00A9589B" w:rsidRPr="001956BD" w:rsidTr="00A9589B">
        <w:tblPrEx>
          <w:tblCellMar>
            <w:left w:w="71" w:type="dxa"/>
            <w:right w:w="71" w:type="dxa"/>
          </w:tblCellMar>
        </w:tblPrEx>
        <w:tc>
          <w:tcPr>
            <w:tcW w:w="639" w:type="dxa"/>
          </w:tcPr>
          <w:p w:rsidR="00A9589B" w:rsidRPr="001956BD" w:rsidRDefault="00A9589B" w:rsidP="00D868EF">
            <w:pPr>
              <w:rPr>
                <w:sz w:val="10"/>
                <w:szCs w:val="10"/>
              </w:rPr>
            </w:pPr>
          </w:p>
        </w:tc>
        <w:tc>
          <w:tcPr>
            <w:tcW w:w="2552" w:type="dxa"/>
            <w:gridSpan w:val="5"/>
          </w:tcPr>
          <w:p w:rsidR="00A9589B" w:rsidRPr="001956BD" w:rsidRDefault="00A9589B" w:rsidP="001956BD">
            <w:pPr>
              <w:rPr>
                <w:sz w:val="10"/>
                <w:szCs w:val="10"/>
              </w:rPr>
            </w:pPr>
          </w:p>
        </w:tc>
        <w:tc>
          <w:tcPr>
            <w:tcW w:w="2121" w:type="dxa"/>
            <w:gridSpan w:val="3"/>
          </w:tcPr>
          <w:p w:rsidR="00A9589B" w:rsidRPr="001956BD" w:rsidRDefault="00A9589B" w:rsidP="001956BD">
            <w:pPr>
              <w:rPr>
                <w:sz w:val="10"/>
                <w:szCs w:val="10"/>
              </w:rPr>
            </w:pPr>
          </w:p>
        </w:tc>
        <w:tc>
          <w:tcPr>
            <w:tcW w:w="4667" w:type="dxa"/>
          </w:tcPr>
          <w:p w:rsidR="00A9589B" w:rsidRPr="001956BD" w:rsidRDefault="00A9589B" w:rsidP="001956BD">
            <w:pPr>
              <w:rPr>
                <w:sz w:val="10"/>
                <w:szCs w:val="10"/>
              </w:rPr>
            </w:pPr>
          </w:p>
        </w:tc>
      </w:tr>
      <w:tr w:rsidR="006D59AF" w:rsidRPr="00D868EF" w:rsidTr="00C91D8B">
        <w:tblPrEx>
          <w:tblCellMar>
            <w:left w:w="71" w:type="dxa"/>
            <w:right w:w="71" w:type="dxa"/>
          </w:tblCellMar>
        </w:tblPrEx>
        <w:tc>
          <w:tcPr>
            <w:tcW w:w="639" w:type="dxa"/>
          </w:tcPr>
          <w:p w:rsidR="006D59AF" w:rsidRPr="00D868EF" w:rsidRDefault="006D59AF" w:rsidP="00D868EF">
            <w:pPr>
              <w:rPr>
                <w:sz w:val="16"/>
                <w:szCs w:val="16"/>
              </w:rPr>
            </w:pPr>
          </w:p>
        </w:tc>
        <w:tc>
          <w:tcPr>
            <w:tcW w:w="2552" w:type="dxa"/>
            <w:gridSpan w:val="5"/>
          </w:tcPr>
          <w:p w:rsidR="006D59AF" w:rsidRPr="00D868EF" w:rsidRDefault="006D59AF" w:rsidP="00D868EF">
            <w:pPr>
              <w:tabs>
                <w:tab w:val="left" w:pos="3016"/>
                <w:tab w:val="left" w:pos="8273"/>
              </w:tabs>
              <w:rPr>
                <w:sz w:val="16"/>
                <w:szCs w:val="16"/>
              </w:rPr>
            </w:pPr>
            <w:r w:rsidRPr="00D868EF">
              <w:rPr>
                <w:sz w:val="16"/>
                <w:szCs w:val="16"/>
              </w:rPr>
              <w:t>gegeben für</w:t>
            </w:r>
          </w:p>
        </w:tc>
        <w:tc>
          <w:tcPr>
            <w:tcW w:w="6788" w:type="dxa"/>
            <w:gridSpan w:val="4"/>
          </w:tcPr>
          <w:p w:rsidR="006D59AF" w:rsidRPr="00D868EF" w:rsidRDefault="00BA56ED" w:rsidP="00D868EF">
            <w:pPr>
              <w:tabs>
                <w:tab w:val="left" w:pos="3016"/>
                <w:tab w:val="left" w:pos="8273"/>
              </w:tabs>
              <w:rPr>
                <w:sz w:val="16"/>
                <w:szCs w:val="16"/>
              </w:rPr>
            </w:pPr>
            <w:sdt>
              <w:sdtPr>
                <w:rPr>
                  <w:sz w:val="16"/>
                  <w:szCs w:val="16"/>
                </w:rPr>
                <w:id w:val="1546800990"/>
                <w:placeholder>
                  <w:docPart w:val="E04B812289DA466483CA4686BA635ACF"/>
                </w:placeholder>
                <w:showingPlcHdr/>
              </w:sdtPr>
              <w:sdtEndPr/>
              <w:sdtContent>
                <w:r w:rsidR="00FB4FD9">
                  <w:rPr>
                    <w:rStyle w:val="Platzhaltertext"/>
                    <w:rFonts w:cs="Arial"/>
                    <w:color w:val="FF0000"/>
                  </w:rPr>
                  <w:t>[…]</w:t>
                </w:r>
              </w:sdtContent>
            </w:sdt>
            <w:r w:rsidR="00FB4FD9">
              <w:rPr>
                <w:sz w:val="16"/>
                <w:szCs w:val="16"/>
              </w:rPr>
              <w:t xml:space="preserve"> </w:t>
            </w:r>
            <w:r w:rsidR="006D59AF" w:rsidRPr="00D868EF">
              <w:rPr>
                <w:sz w:val="16"/>
                <w:szCs w:val="16"/>
              </w:rPr>
              <w:t>Arbeitstage</w:t>
            </w:r>
            <w:r w:rsidR="00184D54">
              <w:rPr>
                <w:sz w:val="16"/>
                <w:szCs w:val="16"/>
              </w:rPr>
              <w:t>.</w:t>
            </w:r>
          </w:p>
        </w:tc>
      </w:tr>
      <w:tr w:rsidR="00A9589B" w:rsidRPr="001956BD" w:rsidTr="00C91D8B">
        <w:tblPrEx>
          <w:tblCellMar>
            <w:left w:w="71" w:type="dxa"/>
            <w:right w:w="71" w:type="dxa"/>
          </w:tblCellMar>
        </w:tblPrEx>
        <w:tc>
          <w:tcPr>
            <w:tcW w:w="639" w:type="dxa"/>
          </w:tcPr>
          <w:p w:rsidR="00A9589B" w:rsidRPr="001956BD" w:rsidRDefault="00A9589B" w:rsidP="00D868EF">
            <w:pPr>
              <w:rPr>
                <w:sz w:val="10"/>
                <w:szCs w:val="10"/>
              </w:rPr>
            </w:pPr>
          </w:p>
        </w:tc>
        <w:tc>
          <w:tcPr>
            <w:tcW w:w="9340" w:type="dxa"/>
            <w:gridSpan w:val="9"/>
          </w:tcPr>
          <w:p w:rsidR="00A9589B" w:rsidRPr="001956BD" w:rsidRDefault="00A9589B" w:rsidP="001956BD">
            <w:pPr>
              <w:rPr>
                <w:sz w:val="10"/>
                <w:szCs w:val="10"/>
              </w:rPr>
            </w:pPr>
          </w:p>
        </w:tc>
      </w:tr>
      <w:tr w:rsidR="00A9589B" w:rsidRPr="00D868EF" w:rsidTr="00C91D8B">
        <w:tblPrEx>
          <w:tblCellMar>
            <w:left w:w="71" w:type="dxa"/>
            <w:right w:w="71" w:type="dxa"/>
          </w:tblCellMar>
        </w:tblPrEx>
        <w:tc>
          <w:tcPr>
            <w:tcW w:w="639" w:type="dxa"/>
          </w:tcPr>
          <w:p w:rsidR="00A9589B" w:rsidRPr="00D868EF" w:rsidRDefault="00A9589B" w:rsidP="00D868EF">
            <w:pPr>
              <w:rPr>
                <w:sz w:val="16"/>
                <w:szCs w:val="16"/>
              </w:rPr>
            </w:pPr>
            <w:r w:rsidRPr="00D868EF">
              <w:rPr>
                <w:sz w:val="16"/>
                <w:szCs w:val="16"/>
              </w:rPr>
              <w:t>2.5*</w:t>
            </w:r>
          </w:p>
        </w:tc>
        <w:tc>
          <w:tcPr>
            <w:tcW w:w="9340" w:type="dxa"/>
            <w:gridSpan w:val="9"/>
          </w:tcPr>
          <w:p w:rsidR="00A9589B" w:rsidRPr="00D868EF" w:rsidRDefault="00A9589B" w:rsidP="00D868EF">
            <w:pPr>
              <w:pStyle w:val="berschrift4"/>
              <w:rPr>
                <w:b w:val="0"/>
                <w:szCs w:val="16"/>
              </w:rPr>
            </w:pPr>
            <w:r w:rsidRPr="00D868EF">
              <w:rPr>
                <w:b w:val="0"/>
                <w:szCs w:val="16"/>
              </w:rPr>
              <w:t>Der unter 2.4 angegebene Anspruch auf bezahlte Freistellung bestand</w:t>
            </w:r>
          </w:p>
        </w:tc>
      </w:tr>
      <w:tr w:rsidR="00A9589B" w:rsidRPr="001956BD" w:rsidTr="00C91D8B">
        <w:tblPrEx>
          <w:tblCellMar>
            <w:left w:w="71" w:type="dxa"/>
            <w:right w:w="71" w:type="dxa"/>
          </w:tblCellMar>
        </w:tblPrEx>
        <w:tc>
          <w:tcPr>
            <w:tcW w:w="639" w:type="dxa"/>
          </w:tcPr>
          <w:p w:rsidR="00A9589B" w:rsidRPr="001956BD" w:rsidRDefault="00A9589B" w:rsidP="00D868EF">
            <w:pPr>
              <w:rPr>
                <w:sz w:val="10"/>
                <w:szCs w:val="10"/>
              </w:rPr>
            </w:pPr>
          </w:p>
        </w:tc>
        <w:tc>
          <w:tcPr>
            <w:tcW w:w="9340" w:type="dxa"/>
            <w:gridSpan w:val="9"/>
          </w:tcPr>
          <w:p w:rsidR="00A9589B" w:rsidRPr="001956BD" w:rsidRDefault="00A9589B" w:rsidP="001956BD">
            <w:pPr>
              <w:rPr>
                <w:sz w:val="10"/>
                <w:szCs w:val="10"/>
              </w:rPr>
            </w:pPr>
          </w:p>
        </w:tc>
      </w:tr>
      <w:tr w:rsidR="00A9589B" w:rsidRPr="00D868EF" w:rsidTr="00C91D8B">
        <w:tblPrEx>
          <w:tblCellMar>
            <w:left w:w="71" w:type="dxa"/>
            <w:right w:w="71" w:type="dxa"/>
          </w:tblCellMar>
        </w:tblPrEx>
        <w:tc>
          <w:tcPr>
            <w:tcW w:w="639" w:type="dxa"/>
          </w:tcPr>
          <w:p w:rsidR="00A9589B" w:rsidRPr="00D868EF" w:rsidRDefault="00A9589B" w:rsidP="00D868EF">
            <w:pPr>
              <w:rPr>
                <w:sz w:val="16"/>
                <w:szCs w:val="16"/>
              </w:rPr>
            </w:pPr>
          </w:p>
        </w:tc>
        <w:tc>
          <w:tcPr>
            <w:tcW w:w="9340" w:type="dxa"/>
            <w:gridSpan w:val="9"/>
          </w:tcPr>
          <w:p w:rsidR="00A9589B" w:rsidRPr="00D868EF" w:rsidRDefault="00A9589B" w:rsidP="00FB4FD9">
            <w:pPr>
              <w:tabs>
                <w:tab w:val="left" w:pos="3016"/>
                <w:tab w:val="left" w:pos="8273"/>
              </w:tabs>
              <w:rPr>
                <w:sz w:val="16"/>
                <w:szCs w:val="16"/>
              </w:rPr>
            </w:pPr>
            <w:r w:rsidRPr="00D868EF">
              <w:rPr>
                <w:sz w:val="16"/>
                <w:szCs w:val="16"/>
              </w:rPr>
              <w:t xml:space="preserve">vom </w:t>
            </w:r>
            <w:sdt>
              <w:sdtPr>
                <w:rPr>
                  <w:sz w:val="16"/>
                  <w:szCs w:val="16"/>
                </w:rPr>
                <w:id w:val="822931735"/>
                <w:placeholder>
                  <w:docPart w:val="72386540C98E477B863BA4E11A0C0526"/>
                </w:placeholder>
                <w:showingPlcHdr/>
                <w:date>
                  <w:dateFormat w:val="dd.MM.yyyy"/>
                  <w:lid w:val="de-DE"/>
                  <w:storeMappedDataAs w:val="dateTime"/>
                  <w:calendar w:val="gregorian"/>
                </w:date>
              </w:sdtPr>
              <w:sdtEndPr/>
              <w:sdtContent>
                <w:r w:rsidR="00FB4FD9">
                  <w:rPr>
                    <w:rStyle w:val="Platzhaltertext"/>
                    <w:rFonts w:cs="Arial"/>
                    <w:color w:val="FF0000"/>
                  </w:rPr>
                  <w:t>[…]</w:t>
                </w:r>
              </w:sdtContent>
            </w:sdt>
            <w:r w:rsidRPr="00D868EF">
              <w:rPr>
                <w:sz w:val="16"/>
                <w:szCs w:val="16"/>
              </w:rPr>
              <w:t xml:space="preserve"> </w:t>
            </w:r>
            <w:r w:rsidR="00FB4FD9">
              <w:rPr>
                <w:sz w:val="16"/>
                <w:szCs w:val="16"/>
              </w:rPr>
              <w:t>b</w:t>
            </w:r>
            <w:r w:rsidRPr="00D868EF">
              <w:rPr>
                <w:sz w:val="16"/>
                <w:szCs w:val="16"/>
              </w:rPr>
              <w:t>is</w:t>
            </w:r>
            <w:r w:rsidR="00FB4FD9">
              <w:rPr>
                <w:sz w:val="16"/>
                <w:szCs w:val="16"/>
              </w:rPr>
              <w:t xml:space="preserve"> </w:t>
            </w:r>
            <w:sdt>
              <w:sdtPr>
                <w:rPr>
                  <w:sz w:val="16"/>
                  <w:szCs w:val="16"/>
                </w:rPr>
                <w:id w:val="-1591085399"/>
                <w:placeholder>
                  <w:docPart w:val="850C4F428F5945D7BC152EFD57AA84D7"/>
                </w:placeholder>
                <w:showingPlcHdr/>
                <w:date>
                  <w:dateFormat w:val="dd.MM.yyyy"/>
                  <w:lid w:val="de-DE"/>
                  <w:storeMappedDataAs w:val="dateTime"/>
                  <w:calendar w:val="gregorian"/>
                </w:date>
              </w:sdtPr>
              <w:sdtEndPr/>
              <w:sdtContent>
                <w:r w:rsidR="00FB4FD9">
                  <w:rPr>
                    <w:rStyle w:val="Platzhaltertext"/>
                    <w:rFonts w:cs="Arial"/>
                    <w:color w:val="FF0000"/>
                  </w:rPr>
                  <w:t>[…]</w:t>
                </w:r>
              </w:sdtContent>
            </w:sdt>
            <w:r w:rsidRPr="00D868EF">
              <w:rPr>
                <w:sz w:val="16"/>
                <w:szCs w:val="16"/>
              </w:rPr>
              <w:t>.</w:t>
            </w:r>
          </w:p>
        </w:tc>
      </w:tr>
      <w:tr w:rsidR="00A9589B" w:rsidRPr="001956BD" w:rsidTr="00C91D8B">
        <w:tblPrEx>
          <w:tblCellMar>
            <w:left w:w="71" w:type="dxa"/>
            <w:right w:w="71" w:type="dxa"/>
          </w:tblCellMar>
        </w:tblPrEx>
        <w:tc>
          <w:tcPr>
            <w:tcW w:w="639" w:type="dxa"/>
          </w:tcPr>
          <w:p w:rsidR="00A9589B" w:rsidRPr="001956BD" w:rsidRDefault="00A9589B" w:rsidP="00D868EF">
            <w:pPr>
              <w:rPr>
                <w:sz w:val="10"/>
                <w:szCs w:val="10"/>
              </w:rPr>
            </w:pPr>
          </w:p>
        </w:tc>
        <w:tc>
          <w:tcPr>
            <w:tcW w:w="9340" w:type="dxa"/>
            <w:gridSpan w:val="9"/>
          </w:tcPr>
          <w:p w:rsidR="00A9589B" w:rsidRPr="001956BD" w:rsidRDefault="00A9589B" w:rsidP="001956BD">
            <w:pPr>
              <w:rPr>
                <w:sz w:val="10"/>
                <w:szCs w:val="10"/>
              </w:rPr>
            </w:pPr>
          </w:p>
        </w:tc>
      </w:tr>
      <w:tr w:rsidR="00A9589B" w:rsidRPr="00D868EF" w:rsidTr="00C91D8B">
        <w:tblPrEx>
          <w:tblCellMar>
            <w:left w:w="71" w:type="dxa"/>
            <w:right w:w="71" w:type="dxa"/>
          </w:tblCellMar>
        </w:tblPrEx>
        <w:tc>
          <w:tcPr>
            <w:tcW w:w="639" w:type="dxa"/>
          </w:tcPr>
          <w:p w:rsidR="00A9589B" w:rsidRPr="00D868EF" w:rsidRDefault="00A9589B" w:rsidP="00D868EF">
            <w:pPr>
              <w:rPr>
                <w:sz w:val="16"/>
                <w:szCs w:val="16"/>
              </w:rPr>
            </w:pPr>
            <w:r w:rsidRPr="00D868EF">
              <w:rPr>
                <w:sz w:val="16"/>
                <w:szCs w:val="16"/>
              </w:rPr>
              <w:t>2.6*</w:t>
            </w:r>
          </w:p>
        </w:tc>
        <w:tc>
          <w:tcPr>
            <w:tcW w:w="9340" w:type="dxa"/>
            <w:gridSpan w:val="9"/>
          </w:tcPr>
          <w:p w:rsidR="00A9589B" w:rsidRPr="00D868EF" w:rsidRDefault="00A9589B" w:rsidP="00D868EF">
            <w:pPr>
              <w:tabs>
                <w:tab w:val="left" w:pos="3016"/>
                <w:tab w:val="left" w:pos="8273"/>
              </w:tabs>
              <w:rPr>
                <w:sz w:val="16"/>
                <w:szCs w:val="16"/>
              </w:rPr>
            </w:pPr>
            <w:r w:rsidRPr="00D868EF">
              <w:rPr>
                <w:sz w:val="16"/>
                <w:szCs w:val="16"/>
              </w:rPr>
              <w:t>Im laufenden Kalenderjahr wurde wegen Erkrankung desselben Kindes ganztägige bezahlte Freistellung bereits</w:t>
            </w:r>
          </w:p>
        </w:tc>
      </w:tr>
      <w:tr w:rsidR="00A9589B" w:rsidRPr="001956BD" w:rsidTr="00C91D8B">
        <w:tblPrEx>
          <w:tblCellMar>
            <w:left w:w="71" w:type="dxa"/>
            <w:right w:w="71" w:type="dxa"/>
          </w:tblCellMar>
        </w:tblPrEx>
        <w:tc>
          <w:tcPr>
            <w:tcW w:w="639" w:type="dxa"/>
          </w:tcPr>
          <w:p w:rsidR="00A9589B" w:rsidRPr="001956BD" w:rsidRDefault="00A9589B" w:rsidP="00D868EF">
            <w:pPr>
              <w:rPr>
                <w:sz w:val="10"/>
                <w:szCs w:val="10"/>
              </w:rPr>
            </w:pPr>
          </w:p>
        </w:tc>
        <w:tc>
          <w:tcPr>
            <w:tcW w:w="9340" w:type="dxa"/>
            <w:gridSpan w:val="9"/>
          </w:tcPr>
          <w:p w:rsidR="00A9589B" w:rsidRPr="001956BD" w:rsidRDefault="00A9589B" w:rsidP="001956BD">
            <w:pPr>
              <w:rPr>
                <w:sz w:val="10"/>
                <w:szCs w:val="10"/>
              </w:rPr>
            </w:pPr>
          </w:p>
        </w:tc>
      </w:tr>
      <w:tr w:rsidR="006D59AF" w:rsidRPr="00D868EF" w:rsidTr="00C91D8B">
        <w:tblPrEx>
          <w:tblCellMar>
            <w:left w:w="71" w:type="dxa"/>
            <w:right w:w="71" w:type="dxa"/>
          </w:tblCellMar>
        </w:tblPrEx>
        <w:tc>
          <w:tcPr>
            <w:tcW w:w="639" w:type="dxa"/>
          </w:tcPr>
          <w:p w:rsidR="006D59AF" w:rsidRPr="00D868EF" w:rsidRDefault="006D59AF" w:rsidP="00D868EF">
            <w:pPr>
              <w:rPr>
                <w:sz w:val="16"/>
                <w:szCs w:val="16"/>
              </w:rPr>
            </w:pPr>
          </w:p>
        </w:tc>
        <w:tc>
          <w:tcPr>
            <w:tcW w:w="9340" w:type="dxa"/>
            <w:gridSpan w:val="9"/>
          </w:tcPr>
          <w:p w:rsidR="006D59AF" w:rsidRPr="00D868EF" w:rsidRDefault="006D59AF" w:rsidP="00FB4FD9">
            <w:pPr>
              <w:tabs>
                <w:tab w:val="left" w:pos="3016"/>
                <w:tab w:val="left" w:pos="8273"/>
              </w:tabs>
              <w:rPr>
                <w:sz w:val="16"/>
                <w:szCs w:val="16"/>
              </w:rPr>
            </w:pPr>
            <w:r w:rsidRPr="00D868EF">
              <w:rPr>
                <w:sz w:val="16"/>
                <w:szCs w:val="16"/>
              </w:rPr>
              <w:t xml:space="preserve">an </w:t>
            </w:r>
            <w:sdt>
              <w:sdtPr>
                <w:rPr>
                  <w:sz w:val="16"/>
                  <w:szCs w:val="16"/>
                </w:rPr>
                <w:id w:val="2083564049"/>
                <w:placeholder>
                  <w:docPart w:val="BC306FD90AE14D5AABABAAA2DC096B0E"/>
                </w:placeholder>
                <w:showingPlcHdr/>
              </w:sdtPr>
              <w:sdtEndPr/>
              <w:sdtContent>
                <w:r w:rsidR="00FB4FD9">
                  <w:rPr>
                    <w:rStyle w:val="Platzhaltertext"/>
                    <w:rFonts w:cs="Arial"/>
                    <w:color w:val="FF0000"/>
                  </w:rPr>
                  <w:t>[…]</w:t>
                </w:r>
              </w:sdtContent>
            </w:sdt>
            <w:r w:rsidRPr="00D868EF">
              <w:rPr>
                <w:sz w:val="16"/>
                <w:szCs w:val="16"/>
              </w:rPr>
              <w:t xml:space="preserve"> Arbeitstagen gewährt.</w:t>
            </w:r>
          </w:p>
        </w:tc>
      </w:tr>
      <w:tr w:rsidR="00A9589B" w:rsidRPr="001956BD" w:rsidTr="00C91D8B">
        <w:tblPrEx>
          <w:tblCellMar>
            <w:left w:w="71" w:type="dxa"/>
            <w:right w:w="71" w:type="dxa"/>
          </w:tblCellMar>
        </w:tblPrEx>
        <w:tc>
          <w:tcPr>
            <w:tcW w:w="639" w:type="dxa"/>
          </w:tcPr>
          <w:p w:rsidR="00A9589B" w:rsidRPr="001956BD" w:rsidRDefault="00A9589B" w:rsidP="00D868EF">
            <w:pPr>
              <w:rPr>
                <w:sz w:val="10"/>
                <w:szCs w:val="10"/>
              </w:rPr>
            </w:pPr>
          </w:p>
        </w:tc>
        <w:tc>
          <w:tcPr>
            <w:tcW w:w="9340" w:type="dxa"/>
            <w:gridSpan w:val="9"/>
          </w:tcPr>
          <w:p w:rsidR="00A9589B" w:rsidRPr="001956BD" w:rsidRDefault="00A9589B" w:rsidP="001956BD">
            <w:pPr>
              <w:rPr>
                <w:sz w:val="10"/>
                <w:szCs w:val="10"/>
              </w:rPr>
            </w:pPr>
          </w:p>
        </w:tc>
      </w:tr>
      <w:tr w:rsidR="006D59AF" w:rsidRPr="00D868EF" w:rsidTr="00C91D8B">
        <w:tblPrEx>
          <w:tblCellMar>
            <w:left w:w="71" w:type="dxa"/>
            <w:right w:w="71" w:type="dxa"/>
          </w:tblCellMar>
        </w:tblPrEx>
        <w:tc>
          <w:tcPr>
            <w:tcW w:w="639" w:type="dxa"/>
          </w:tcPr>
          <w:p w:rsidR="006D59AF" w:rsidRPr="00D868EF" w:rsidRDefault="006D59AF" w:rsidP="00D868EF">
            <w:pPr>
              <w:spacing w:before="60" w:after="60"/>
              <w:rPr>
                <w:b/>
                <w:sz w:val="16"/>
                <w:szCs w:val="16"/>
              </w:rPr>
            </w:pPr>
            <w:r w:rsidRPr="00D868EF">
              <w:rPr>
                <w:b/>
                <w:sz w:val="16"/>
                <w:szCs w:val="16"/>
              </w:rPr>
              <w:t>3</w:t>
            </w:r>
          </w:p>
        </w:tc>
        <w:tc>
          <w:tcPr>
            <w:tcW w:w="9340" w:type="dxa"/>
            <w:gridSpan w:val="9"/>
          </w:tcPr>
          <w:p w:rsidR="006D59AF" w:rsidRPr="00D868EF" w:rsidRDefault="006D59AF" w:rsidP="00D868EF">
            <w:pPr>
              <w:spacing w:before="60" w:after="60"/>
              <w:rPr>
                <w:b/>
                <w:sz w:val="16"/>
                <w:szCs w:val="16"/>
              </w:rPr>
            </w:pPr>
            <w:r w:rsidRPr="00D868EF">
              <w:rPr>
                <w:b/>
                <w:sz w:val="16"/>
                <w:szCs w:val="16"/>
              </w:rPr>
              <w:t>Arbeitsentgelt</w:t>
            </w:r>
          </w:p>
        </w:tc>
      </w:tr>
      <w:tr w:rsidR="006D59AF" w:rsidRPr="00D868EF" w:rsidTr="006D59AF">
        <w:tblPrEx>
          <w:tblCellMar>
            <w:left w:w="71" w:type="dxa"/>
            <w:right w:w="71" w:type="dxa"/>
          </w:tblCellMar>
        </w:tblPrEx>
        <w:tc>
          <w:tcPr>
            <w:tcW w:w="639" w:type="dxa"/>
          </w:tcPr>
          <w:p w:rsidR="006D59AF" w:rsidRPr="00D868EF" w:rsidRDefault="001B0B03" w:rsidP="00D868EF">
            <w:pPr>
              <w:rPr>
                <w:sz w:val="16"/>
                <w:szCs w:val="16"/>
              </w:rPr>
            </w:pPr>
            <w:r w:rsidRPr="00D868EF">
              <w:rPr>
                <w:sz w:val="16"/>
                <w:szCs w:val="16"/>
              </w:rPr>
              <w:t>3.1</w:t>
            </w:r>
            <w:r w:rsidR="001956BD">
              <w:rPr>
                <w:sz w:val="16"/>
                <w:szCs w:val="16"/>
              </w:rPr>
              <w:t>*</w:t>
            </w:r>
          </w:p>
        </w:tc>
        <w:tc>
          <w:tcPr>
            <w:tcW w:w="9340" w:type="dxa"/>
            <w:gridSpan w:val="9"/>
          </w:tcPr>
          <w:p w:rsidR="006D59AF" w:rsidRPr="00D868EF" w:rsidRDefault="006D59AF" w:rsidP="009E37E1">
            <w:pPr>
              <w:tabs>
                <w:tab w:val="left" w:pos="3016"/>
                <w:tab w:val="left" w:pos="8273"/>
              </w:tabs>
              <w:rPr>
                <w:sz w:val="16"/>
                <w:szCs w:val="16"/>
              </w:rPr>
            </w:pPr>
            <w:r w:rsidRPr="00D868EF">
              <w:rPr>
                <w:sz w:val="16"/>
                <w:szCs w:val="16"/>
              </w:rPr>
              <w:t xml:space="preserve">Höhe des/der während der Freistellung ausgefallenen beitragspflichtigen Arbeitsentgelts/Heuer einschließlich ausgefallener Sachbezüge und lohnsteuerfreier, aber sozialversicherungspflichtiger Zuschläge nach Durchführung der Entgeltumwandlung. Dabei werden einmalig gezahltes Arbeitsentgelt, Kindergeld sowie die </w:t>
            </w:r>
            <w:r w:rsidR="009E37E1">
              <w:rPr>
                <w:sz w:val="16"/>
                <w:szCs w:val="16"/>
              </w:rPr>
              <w:t>R</w:t>
            </w:r>
            <w:r w:rsidR="009E37E1" w:rsidRPr="00D868EF">
              <w:rPr>
                <w:sz w:val="16"/>
                <w:szCs w:val="16"/>
              </w:rPr>
              <w:t xml:space="preserve">egelung </w:t>
            </w:r>
            <w:r w:rsidR="009E37E1">
              <w:rPr>
                <w:sz w:val="16"/>
                <w:szCs w:val="16"/>
              </w:rPr>
              <w:t xml:space="preserve">für den Übergangsbereich </w:t>
            </w:r>
            <w:r w:rsidRPr="00D868EF">
              <w:rPr>
                <w:sz w:val="16"/>
                <w:szCs w:val="16"/>
              </w:rPr>
              <w:t>nicht berücksichtigt.</w:t>
            </w:r>
          </w:p>
        </w:tc>
      </w:tr>
      <w:tr w:rsidR="001B0B03" w:rsidRPr="001956BD" w:rsidTr="00D868EF">
        <w:tblPrEx>
          <w:tblCellMar>
            <w:left w:w="71" w:type="dxa"/>
            <w:right w:w="71" w:type="dxa"/>
          </w:tblCellMar>
        </w:tblPrEx>
        <w:tc>
          <w:tcPr>
            <w:tcW w:w="639" w:type="dxa"/>
          </w:tcPr>
          <w:p w:rsidR="001B0B03" w:rsidRPr="001956BD" w:rsidRDefault="001B0B03" w:rsidP="00D868EF">
            <w:pPr>
              <w:rPr>
                <w:sz w:val="10"/>
                <w:szCs w:val="10"/>
              </w:rPr>
            </w:pPr>
          </w:p>
        </w:tc>
        <w:tc>
          <w:tcPr>
            <w:tcW w:w="9340" w:type="dxa"/>
            <w:gridSpan w:val="9"/>
          </w:tcPr>
          <w:p w:rsidR="001B0B03" w:rsidRPr="001956BD" w:rsidRDefault="001B0B03" w:rsidP="001956BD">
            <w:pPr>
              <w:rPr>
                <w:sz w:val="10"/>
                <w:szCs w:val="10"/>
              </w:rPr>
            </w:pPr>
          </w:p>
        </w:tc>
      </w:tr>
      <w:tr w:rsidR="001B0B03" w:rsidRPr="00D868EF" w:rsidTr="00D868EF">
        <w:tblPrEx>
          <w:tblCellMar>
            <w:left w:w="71" w:type="dxa"/>
            <w:right w:w="71" w:type="dxa"/>
          </w:tblCellMar>
        </w:tblPrEx>
        <w:tc>
          <w:tcPr>
            <w:tcW w:w="639" w:type="dxa"/>
          </w:tcPr>
          <w:p w:rsidR="001B0B03" w:rsidRPr="00D868EF" w:rsidRDefault="001B0B03" w:rsidP="00D868EF">
            <w:pPr>
              <w:rPr>
                <w:sz w:val="16"/>
                <w:szCs w:val="16"/>
              </w:rPr>
            </w:pPr>
          </w:p>
        </w:tc>
        <w:tc>
          <w:tcPr>
            <w:tcW w:w="734" w:type="dxa"/>
            <w:gridSpan w:val="2"/>
          </w:tcPr>
          <w:p w:rsidR="001B0B03" w:rsidRPr="00D868EF" w:rsidRDefault="001B0B03" w:rsidP="00D868EF">
            <w:pPr>
              <w:tabs>
                <w:tab w:val="left" w:pos="3016"/>
                <w:tab w:val="left" w:pos="8273"/>
              </w:tabs>
              <w:rPr>
                <w:sz w:val="16"/>
                <w:szCs w:val="16"/>
              </w:rPr>
            </w:pPr>
            <w:r w:rsidRPr="00D868EF">
              <w:rPr>
                <w:sz w:val="16"/>
                <w:szCs w:val="16"/>
              </w:rPr>
              <w:t>Brutto</w:t>
            </w:r>
          </w:p>
        </w:tc>
        <w:sdt>
          <w:sdtPr>
            <w:rPr>
              <w:sz w:val="16"/>
              <w:szCs w:val="16"/>
            </w:rPr>
            <w:id w:val="-829294831"/>
            <w:placeholder>
              <w:docPart w:val="96DA4449A1794EC4804275313F8EAA0E"/>
            </w:placeholder>
            <w:showingPlcHdr/>
          </w:sdtPr>
          <w:sdtEndPr/>
          <w:sdtContent>
            <w:tc>
              <w:tcPr>
                <w:tcW w:w="1698" w:type="dxa"/>
                <w:gridSpan w:val="2"/>
              </w:tcPr>
              <w:p w:rsidR="001B0B03" w:rsidRPr="00D868EF" w:rsidRDefault="00FB4FD9" w:rsidP="00D868EF">
                <w:pPr>
                  <w:tabs>
                    <w:tab w:val="left" w:pos="3016"/>
                    <w:tab w:val="left" w:pos="8273"/>
                  </w:tabs>
                  <w:jc w:val="right"/>
                  <w:rPr>
                    <w:sz w:val="16"/>
                    <w:szCs w:val="16"/>
                  </w:rPr>
                </w:pPr>
                <w:r>
                  <w:rPr>
                    <w:rStyle w:val="Platzhaltertext"/>
                    <w:rFonts w:cs="Arial"/>
                    <w:color w:val="FF0000"/>
                  </w:rPr>
                  <w:t>[…]</w:t>
                </w:r>
              </w:p>
            </w:tc>
          </w:sdtContent>
        </w:sdt>
        <w:tc>
          <w:tcPr>
            <w:tcW w:w="6908" w:type="dxa"/>
            <w:gridSpan w:val="5"/>
          </w:tcPr>
          <w:p w:rsidR="001B0B03" w:rsidRPr="00D868EF" w:rsidRDefault="001B0B03" w:rsidP="00D868EF">
            <w:pPr>
              <w:tabs>
                <w:tab w:val="left" w:pos="3016"/>
                <w:tab w:val="left" w:pos="8273"/>
              </w:tabs>
              <w:rPr>
                <w:sz w:val="16"/>
                <w:szCs w:val="16"/>
              </w:rPr>
            </w:pPr>
            <w:r w:rsidRPr="00D868EF">
              <w:rPr>
                <w:sz w:val="16"/>
                <w:szCs w:val="16"/>
              </w:rPr>
              <w:t>EUR</w:t>
            </w:r>
          </w:p>
        </w:tc>
      </w:tr>
      <w:tr w:rsidR="001B0B03" w:rsidRPr="00D868EF" w:rsidTr="00D868EF">
        <w:tblPrEx>
          <w:tblCellMar>
            <w:left w:w="71" w:type="dxa"/>
            <w:right w:w="71" w:type="dxa"/>
          </w:tblCellMar>
        </w:tblPrEx>
        <w:tc>
          <w:tcPr>
            <w:tcW w:w="639" w:type="dxa"/>
          </w:tcPr>
          <w:p w:rsidR="001B0B03" w:rsidRPr="00D868EF" w:rsidRDefault="001B0B03" w:rsidP="00D868EF">
            <w:pPr>
              <w:rPr>
                <w:sz w:val="16"/>
                <w:szCs w:val="16"/>
              </w:rPr>
            </w:pPr>
          </w:p>
        </w:tc>
        <w:tc>
          <w:tcPr>
            <w:tcW w:w="734" w:type="dxa"/>
            <w:gridSpan w:val="2"/>
          </w:tcPr>
          <w:p w:rsidR="001B0B03" w:rsidRPr="00D868EF" w:rsidRDefault="001B0B03" w:rsidP="00D868EF">
            <w:pPr>
              <w:tabs>
                <w:tab w:val="left" w:pos="3016"/>
                <w:tab w:val="left" w:pos="8273"/>
              </w:tabs>
              <w:rPr>
                <w:sz w:val="16"/>
                <w:szCs w:val="16"/>
              </w:rPr>
            </w:pPr>
            <w:r w:rsidRPr="00D868EF">
              <w:rPr>
                <w:sz w:val="16"/>
                <w:szCs w:val="16"/>
              </w:rPr>
              <w:t>Netto</w:t>
            </w:r>
          </w:p>
        </w:tc>
        <w:sdt>
          <w:sdtPr>
            <w:rPr>
              <w:sz w:val="16"/>
              <w:szCs w:val="16"/>
            </w:rPr>
            <w:id w:val="2025119084"/>
            <w:placeholder>
              <w:docPart w:val="5DD5AA563FCB440C97A78122390F131A"/>
            </w:placeholder>
            <w:showingPlcHdr/>
          </w:sdtPr>
          <w:sdtEndPr/>
          <w:sdtContent>
            <w:tc>
              <w:tcPr>
                <w:tcW w:w="1698" w:type="dxa"/>
                <w:gridSpan w:val="2"/>
              </w:tcPr>
              <w:p w:rsidR="001B0B03" w:rsidRPr="00D868EF" w:rsidRDefault="00FB4FD9" w:rsidP="00D868EF">
                <w:pPr>
                  <w:tabs>
                    <w:tab w:val="left" w:pos="3016"/>
                    <w:tab w:val="left" w:pos="8273"/>
                  </w:tabs>
                  <w:jc w:val="right"/>
                  <w:rPr>
                    <w:sz w:val="16"/>
                    <w:szCs w:val="16"/>
                  </w:rPr>
                </w:pPr>
                <w:r>
                  <w:rPr>
                    <w:rStyle w:val="Platzhaltertext"/>
                    <w:rFonts w:cs="Arial"/>
                    <w:color w:val="FF0000"/>
                  </w:rPr>
                  <w:t>[…]</w:t>
                </w:r>
              </w:p>
            </w:tc>
          </w:sdtContent>
        </w:sdt>
        <w:tc>
          <w:tcPr>
            <w:tcW w:w="6908" w:type="dxa"/>
            <w:gridSpan w:val="5"/>
          </w:tcPr>
          <w:p w:rsidR="001B0B03" w:rsidRPr="00D868EF" w:rsidRDefault="001B0B03" w:rsidP="00D868EF">
            <w:pPr>
              <w:tabs>
                <w:tab w:val="left" w:pos="3016"/>
                <w:tab w:val="left" w:pos="8273"/>
              </w:tabs>
              <w:rPr>
                <w:sz w:val="16"/>
                <w:szCs w:val="16"/>
              </w:rPr>
            </w:pPr>
            <w:r w:rsidRPr="00D868EF">
              <w:rPr>
                <w:sz w:val="16"/>
                <w:szCs w:val="16"/>
              </w:rPr>
              <w:t>EUR</w:t>
            </w:r>
          </w:p>
        </w:tc>
      </w:tr>
      <w:tr w:rsidR="00D868EF" w:rsidRPr="001956BD" w:rsidTr="00C91D8B">
        <w:tblPrEx>
          <w:tblCellMar>
            <w:left w:w="71" w:type="dxa"/>
            <w:right w:w="71" w:type="dxa"/>
          </w:tblCellMar>
        </w:tblPrEx>
        <w:tc>
          <w:tcPr>
            <w:tcW w:w="639" w:type="dxa"/>
          </w:tcPr>
          <w:p w:rsidR="00D868EF" w:rsidRPr="001956BD" w:rsidRDefault="00D868EF" w:rsidP="00C91D8B">
            <w:pPr>
              <w:rPr>
                <w:sz w:val="10"/>
                <w:szCs w:val="10"/>
              </w:rPr>
            </w:pPr>
          </w:p>
        </w:tc>
        <w:tc>
          <w:tcPr>
            <w:tcW w:w="9340" w:type="dxa"/>
            <w:gridSpan w:val="9"/>
          </w:tcPr>
          <w:p w:rsidR="00D868EF" w:rsidRPr="001956BD" w:rsidRDefault="00D868EF" w:rsidP="001956BD">
            <w:pPr>
              <w:rPr>
                <w:sz w:val="10"/>
                <w:szCs w:val="10"/>
              </w:rPr>
            </w:pPr>
          </w:p>
        </w:tc>
      </w:tr>
      <w:tr w:rsidR="001B0B03" w:rsidRPr="00D868EF" w:rsidTr="00C91D8B">
        <w:tblPrEx>
          <w:tblCellMar>
            <w:left w:w="71" w:type="dxa"/>
            <w:right w:w="71" w:type="dxa"/>
          </w:tblCellMar>
        </w:tblPrEx>
        <w:tc>
          <w:tcPr>
            <w:tcW w:w="639" w:type="dxa"/>
          </w:tcPr>
          <w:p w:rsidR="001B0B03" w:rsidRPr="00D868EF" w:rsidRDefault="001B0B03" w:rsidP="00D868EF">
            <w:pPr>
              <w:rPr>
                <w:sz w:val="16"/>
                <w:szCs w:val="16"/>
              </w:rPr>
            </w:pPr>
            <w:r w:rsidRPr="00D868EF">
              <w:rPr>
                <w:sz w:val="16"/>
                <w:szCs w:val="16"/>
              </w:rPr>
              <w:t>3.2</w:t>
            </w:r>
            <w:r w:rsidR="001956BD">
              <w:rPr>
                <w:sz w:val="16"/>
                <w:szCs w:val="16"/>
              </w:rPr>
              <w:t>*</w:t>
            </w:r>
          </w:p>
        </w:tc>
        <w:tc>
          <w:tcPr>
            <w:tcW w:w="9340" w:type="dxa"/>
            <w:gridSpan w:val="9"/>
          </w:tcPr>
          <w:p w:rsidR="001B0B03" w:rsidRPr="00D868EF" w:rsidRDefault="00E96B15" w:rsidP="00D868EF">
            <w:pPr>
              <w:tabs>
                <w:tab w:val="left" w:pos="3016"/>
                <w:tab w:val="left" w:pos="8273"/>
              </w:tabs>
              <w:rPr>
                <w:sz w:val="16"/>
                <w:szCs w:val="16"/>
              </w:rPr>
            </w:pPr>
            <w:r>
              <w:rPr>
                <w:sz w:val="16"/>
                <w:szCs w:val="16"/>
              </w:rPr>
              <w:t>Wurde in den letzten 12 </w:t>
            </w:r>
            <w:r w:rsidR="001B0B03" w:rsidRPr="00D868EF">
              <w:rPr>
                <w:sz w:val="16"/>
                <w:szCs w:val="16"/>
              </w:rPr>
              <w:t>Kalendermonaten vor Beginn der Freistellung beitragspflichtige Einmalzahlungen gewährt?</w:t>
            </w:r>
          </w:p>
        </w:tc>
      </w:tr>
      <w:tr w:rsidR="001B0B03" w:rsidRPr="001956BD" w:rsidTr="00C91D8B">
        <w:tblPrEx>
          <w:tblCellMar>
            <w:left w:w="71" w:type="dxa"/>
            <w:right w:w="71" w:type="dxa"/>
          </w:tblCellMar>
        </w:tblPrEx>
        <w:tc>
          <w:tcPr>
            <w:tcW w:w="639" w:type="dxa"/>
          </w:tcPr>
          <w:p w:rsidR="001B0B03" w:rsidRPr="001956BD" w:rsidRDefault="001B0B03" w:rsidP="00D868EF">
            <w:pPr>
              <w:rPr>
                <w:sz w:val="10"/>
                <w:szCs w:val="10"/>
              </w:rPr>
            </w:pPr>
          </w:p>
        </w:tc>
        <w:tc>
          <w:tcPr>
            <w:tcW w:w="9340" w:type="dxa"/>
            <w:gridSpan w:val="9"/>
          </w:tcPr>
          <w:p w:rsidR="001B0B03" w:rsidRPr="001956BD" w:rsidRDefault="001B0B03" w:rsidP="001956BD">
            <w:pPr>
              <w:rPr>
                <w:sz w:val="10"/>
                <w:szCs w:val="10"/>
              </w:rPr>
            </w:pPr>
          </w:p>
        </w:tc>
      </w:tr>
      <w:tr w:rsidR="001B0B03" w:rsidRPr="00D868EF" w:rsidTr="00C91D8B">
        <w:tblPrEx>
          <w:tblCellMar>
            <w:left w:w="71" w:type="dxa"/>
            <w:right w:w="71" w:type="dxa"/>
          </w:tblCellMar>
        </w:tblPrEx>
        <w:tc>
          <w:tcPr>
            <w:tcW w:w="639" w:type="dxa"/>
          </w:tcPr>
          <w:p w:rsidR="001B0B03" w:rsidRPr="00D868EF" w:rsidRDefault="001B0B03" w:rsidP="00D868EF">
            <w:pPr>
              <w:rPr>
                <w:sz w:val="16"/>
                <w:szCs w:val="16"/>
              </w:rPr>
            </w:pPr>
          </w:p>
        </w:tc>
        <w:tc>
          <w:tcPr>
            <w:tcW w:w="9340" w:type="dxa"/>
            <w:gridSpan w:val="9"/>
          </w:tcPr>
          <w:p w:rsidR="001B0B03" w:rsidRPr="00D868EF" w:rsidRDefault="00BA56ED" w:rsidP="00184D54">
            <w:pPr>
              <w:tabs>
                <w:tab w:val="left" w:pos="2722"/>
                <w:tab w:val="left" w:pos="3006"/>
              </w:tabs>
              <w:rPr>
                <w:sz w:val="16"/>
                <w:szCs w:val="16"/>
              </w:rPr>
            </w:pPr>
            <w:sdt>
              <w:sdtPr>
                <w:rPr>
                  <w:sz w:val="16"/>
                  <w:szCs w:val="16"/>
                </w:rPr>
                <w:id w:val="1595752202"/>
                <w14:checkbox>
                  <w14:checked w14:val="0"/>
                  <w14:checkedState w14:val="2612" w14:font="MS Gothic"/>
                  <w14:uncheckedState w14:val="2610" w14:font="MS Gothic"/>
                </w14:checkbox>
              </w:sdtPr>
              <w:sdtEndPr/>
              <w:sdtContent>
                <w:r w:rsidR="00FB4FD9">
                  <w:rPr>
                    <w:rFonts w:ascii="MS Gothic" w:eastAsia="MS Gothic" w:hAnsi="MS Gothic" w:hint="eastAsia"/>
                    <w:sz w:val="16"/>
                    <w:szCs w:val="16"/>
                  </w:rPr>
                  <w:t>☐</w:t>
                </w:r>
              </w:sdtContent>
            </w:sdt>
            <w:r w:rsidR="00FB4FD9">
              <w:rPr>
                <w:sz w:val="16"/>
                <w:szCs w:val="16"/>
              </w:rPr>
              <w:t xml:space="preserve"> </w:t>
            </w:r>
            <w:r w:rsidR="00184D54">
              <w:rPr>
                <w:sz w:val="16"/>
                <w:szCs w:val="16"/>
              </w:rPr>
              <w:t>Nein</w:t>
            </w:r>
            <w:r w:rsidR="001B0B03" w:rsidRPr="00D868EF">
              <w:rPr>
                <w:sz w:val="16"/>
                <w:szCs w:val="16"/>
              </w:rPr>
              <w:t xml:space="preserve"> </w:t>
            </w:r>
            <w:sdt>
              <w:sdtPr>
                <w:rPr>
                  <w:sz w:val="16"/>
                  <w:szCs w:val="16"/>
                </w:rPr>
                <w:id w:val="1679772973"/>
                <w14:checkbox>
                  <w14:checked w14:val="0"/>
                  <w14:checkedState w14:val="2612" w14:font="MS Gothic"/>
                  <w14:uncheckedState w14:val="2610" w14:font="MS Gothic"/>
                </w14:checkbox>
              </w:sdtPr>
              <w:sdtEndPr/>
              <w:sdtContent>
                <w:r w:rsidR="00FB4FD9">
                  <w:rPr>
                    <w:rFonts w:ascii="MS Gothic" w:eastAsia="MS Gothic" w:hAnsi="MS Gothic" w:hint="eastAsia"/>
                    <w:sz w:val="16"/>
                    <w:szCs w:val="16"/>
                  </w:rPr>
                  <w:t>☐</w:t>
                </w:r>
              </w:sdtContent>
            </w:sdt>
            <w:r w:rsidR="00FB4FD9">
              <w:rPr>
                <w:sz w:val="16"/>
                <w:szCs w:val="16"/>
              </w:rPr>
              <w:t xml:space="preserve"> </w:t>
            </w:r>
            <w:r w:rsidR="00184D54">
              <w:rPr>
                <w:sz w:val="16"/>
                <w:szCs w:val="16"/>
              </w:rPr>
              <w:t>Ja</w:t>
            </w:r>
          </w:p>
        </w:tc>
      </w:tr>
      <w:tr w:rsidR="001B0B03" w:rsidRPr="001956BD" w:rsidTr="00C91D8B">
        <w:tblPrEx>
          <w:tblCellMar>
            <w:left w:w="71" w:type="dxa"/>
            <w:right w:w="71" w:type="dxa"/>
          </w:tblCellMar>
        </w:tblPrEx>
        <w:tc>
          <w:tcPr>
            <w:tcW w:w="639" w:type="dxa"/>
          </w:tcPr>
          <w:p w:rsidR="001B0B03" w:rsidRPr="001956BD" w:rsidRDefault="001B0B03" w:rsidP="00D868EF">
            <w:pPr>
              <w:rPr>
                <w:sz w:val="10"/>
                <w:szCs w:val="10"/>
              </w:rPr>
            </w:pPr>
          </w:p>
        </w:tc>
        <w:tc>
          <w:tcPr>
            <w:tcW w:w="9340" w:type="dxa"/>
            <w:gridSpan w:val="9"/>
          </w:tcPr>
          <w:p w:rsidR="001B0B03" w:rsidRPr="001956BD" w:rsidRDefault="001B0B03" w:rsidP="001956BD">
            <w:pPr>
              <w:rPr>
                <w:sz w:val="10"/>
                <w:szCs w:val="10"/>
              </w:rPr>
            </w:pPr>
          </w:p>
        </w:tc>
      </w:tr>
      <w:tr w:rsidR="001B0B03" w:rsidRPr="00D868EF" w:rsidTr="00C91D8B">
        <w:tblPrEx>
          <w:tblCellMar>
            <w:left w:w="71" w:type="dxa"/>
            <w:right w:w="71" w:type="dxa"/>
          </w:tblCellMar>
        </w:tblPrEx>
        <w:tc>
          <w:tcPr>
            <w:tcW w:w="639" w:type="dxa"/>
          </w:tcPr>
          <w:p w:rsidR="001B0B03" w:rsidRPr="00D868EF" w:rsidRDefault="001B0B03" w:rsidP="00D868EF">
            <w:pPr>
              <w:spacing w:before="60" w:after="60"/>
              <w:rPr>
                <w:b/>
                <w:sz w:val="16"/>
                <w:szCs w:val="16"/>
              </w:rPr>
            </w:pPr>
            <w:r w:rsidRPr="00D868EF">
              <w:rPr>
                <w:b/>
                <w:sz w:val="16"/>
                <w:szCs w:val="16"/>
              </w:rPr>
              <w:t>4</w:t>
            </w:r>
            <w:r w:rsidR="001956BD">
              <w:rPr>
                <w:b/>
                <w:sz w:val="16"/>
                <w:szCs w:val="16"/>
              </w:rPr>
              <w:t>*</w:t>
            </w:r>
          </w:p>
        </w:tc>
        <w:tc>
          <w:tcPr>
            <w:tcW w:w="9340" w:type="dxa"/>
            <w:gridSpan w:val="9"/>
          </w:tcPr>
          <w:p w:rsidR="001B0B03" w:rsidRPr="00D868EF" w:rsidRDefault="001B0B03" w:rsidP="00D868EF">
            <w:pPr>
              <w:spacing w:before="60" w:after="60"/>
              <w:rPr>
                <w:b/>
                <w:sz w:val="16"/>
                <w:szCs w:val="16"/>
              </w:rPr>
            </w:pPr>
            <w:r w:rsidRPr="00D868EF">
              <w:rPr>
                <w:b/>
                <w:sz w:val="16"/>
                <w:szCs w:val="16"/>
              </w:rPr>
              <w:t>Kindergarten- /Schulunfall</w:t>
            </w:r>
          </w:p>
        </w:tc>
      </w:tr>
      <w:tr w:rsidR="001B0B03" w:rsidRPr="00D868EF" w:rsidTr="00C91D8B">
        <w:tblPrEx>
          <w:tblCellMar>
            <w:left w:w="71" w:type="dxa"/>
            <w:right w:w="71" w:type="dxa"/>
          </w:tblCellMar>
        </w:tblPrEx>
        <w:tc>
          <w:tcPr>
            <w:tcW w:w="639" w:type="dxa"/>
          </w:tcPr>
          <w:p w:rsidR="001B0B03" w:rsidRPr="00D868EF" w:rsidRDefault="001B0B03" w:rsidP="00D868EF">
            <w:pPr>
              <w:rPr>
                <w:sz w:val="16"/>
                <w:szCs w:val="16"/>
              </w:rPr>
            </w:pPr>
          </w:p>
        </w:tc>
        <w:tc>
          <w:tcPr>
            <w:tcW w:w="9340" w:type="dxa"/>
            <w:gridSpan w:val="9"/>
          </w:tcPr>
          <w:p w:rsidR="001B0B03" w:rsidRPr="00D868EF" w:rsidRDefault="001B0B03" w:rsidP="00D868EF">
            <w:pPr>
              <w:tabs>
                <w:tab w:val="left" w:pos="3016"/>
                <w:tab w:val="left" w:pos="8273"/>
              </w:tabs>
              <w:rPr>
                <w:sz w:val="16"/>
                <w:szCs w:val="16"/>
              </w:rPr>
            </w:pPr>
            <w:r w:rsidRPr="00D868EF">
              <w:rPr>
                <w:sz w:val="16"/>
                <w:szCs w:val="16"/>
              </w:rPr>
              <w:t xml:space="preserve">Während der Freistellung wären lohnsteuer- und sozialversicherungsfreie Sonntags-, Feiertags- oder Nachtarbeitszuschläge in Höhe </w:t>
            </w:r>
          </w:p>
        </w:tc>
      </w:tr>
      <w:tr w:rsidR="001B0B03" w:rsidRPr="001956BD" w:rsidTr="001B0B03">
        <w:tblPrEx>
          <w:tblCellMar>
            <w:left w:w="71" w:type="dxa"/>
            <w:right w:w="71" w:type="dxa"/>
          </w:tblCellMar>
        </w:tblPrEx>
        <w:tc>
          <w:tcPr>
            <w:tcW w:w="639" w:type="dxa"/>
          </w:tcPr>
          <w:p w:rsidR="001B0B03" w:rsidRPr="001956BD" w:rsidRDefault="001B0B03" w:rsidP="00D868EF">
            <w:pPr>
              <w:rPr>
                <w:sz w:val="10"/>
                <w:szCs w:val="10"/>
              </w:rPr>
            </w:pPr>
          </w:p>
        </w:tc>
        <w:tc>
          <w:tcPr>
            <w:tcW w:w="9340" w:type="dxa"/>
            <w:gridSpan w:val="9"/>
          </w:tcPr>
          <w:p w:rsidR="001B0B03" w:rsidRPr="001956BD" w:rsidRDefault="001B0B03" w:rsidP="001956BD">
            <w:pPr>
              <w:rPr>
                <w:sz w:val="10"/>
                <w:szCs w:val="10"/>
              </w:rPr>
            </w:pPr>
          </w:p>
        </w:tc>
      </w:tr>
      <w:tr w:rsidR="001B0B03" w:rsidRPr="00D868EF" w:rsidTr="00F823E8">
        <w:tblPrEx>
          <w:tblCellMar>
            <w:left w:w="71" w:type="dxa"/>
            <w:right w:w="71" w:type="dxa"/>
          </w:tblCellMar>
        </w:tblPrEx>
        <w:tc>
          <w:tcPr>
            <w:tcW w:w="639" w:type="dxa"/>
          </w:tcPr>
          <w:p w:rsidR="001B0B03" w:rsidRPr="00D868EF" w:rsidRDefault="001B0B03" w:rsidP="00D868EF">
            <w:pPr>
              <w:rPr>
                <w:sz w:val="16"/>
                <w:szCs w:val="16"/>
              </w:rPr>
            </w:pPr>
          </w:p>
        </w:tc>
        <w:tc>
          <w:tcPr>
            <w:tcW w:w="505" w:type="dxa"/>
          </w:tcPr>
          <w:p w:rsidR="001B0B03" w:rsidRPr="00D868EF" w:rsidRDefault="001B0B03" w:rsidP="00D868EF">
            <w:pPr>
              <w:tabs>
                <w:tab w:val="left" w:pos="3016"/>
                <w:tab w:val="left" w:pos="8273"/>
              </w:tabs>
              <w:rPr>
                <w:sz w:val="16"/>
                <w:szCs w:val="16"/>
              </w:rPr>
            </w:pPr>
            <w:r w:rsidRPr="00D868EF">
              <w:rPr>
                <w:sz w:val="16"/>
                <w:szCs w:val="16"/>
              </w:rPr>
              <w:t xml:space="preserve">von </w:t>
            </w:r>
          </w:p>
        </w:tc>
        <w:sdt>
          <w:sdtPr>
            <w:rPr>
              <w:sz w:val="16"/>
              <w:szCs w:val="16"/>
            </w:rPr>
            <w:id w:val="1961681983"/>
            <w:placeholder>
              <w:docPart w:val="583E13798CCB455CB878C2B9913F4C84"/>
            </w:placeholder>
            <w:showingPlcHdr/>
          </w:sdtPr>
          <w:sdtEndPr/>
          <w:sdtContent>
            <w:tc>
              <w:tcPr>
                <w:tcW w:w="1508" w:type="dxa"/>
                <w:gridSpan w:val="2"/>
              </w:tcPr>
              <w:p w:rsidR="001B0B03" w:rsidRPr="00D868EF" w:rsidRDefault="00FB4FD9" w:rsidP="00E96B15">
                <w:pPr>
                  <w:tabs>
                    <w:tab w:val="left" w:pos="3016"/>
                    <w:tab w:val="left" w:pos="8273"/>
                  </w:tabs>
                  <w:jc w:val="right"/>
                  <w:rPr>
                    <w:sz w:val="16"/>
                    <w:szCs w:val="16"/>
                  </w:rPr>
                </w:pPr>
                <w:r>
                  <w:rPr>
                    <w:rStyle w:val="Platzhaltertext"/>
                    <w:rFonts w:cs="Arial"/>
                    <w:color w:val="FF0000"/>
                  </w:rPr>
                  <w:t>[…]</w:t>
                </w:r>
              </w:p>
            </w:tc>
          </w:sdtContent>
        </w:sdt>
        <w:tc>
          <w:tcPr>
            <w:tcW w:w="7327" w:type="dxa"/>
            <w:gridSpan w:val="6"/>
          </w:tcPr>
          <w:p w:rsidR="001B0B03" w:rsidRPr="00D868EF" w:rsidRDefault="001B0B03" w:rsidP="00D868EF">
            <w:pPr>
              <w:tabs>
                <w:tab w:val="left" w:pos="3016"/>
                <w:tab w:val="left" w:pos="8273"/>
              </w:tabs>
              <w:rPr>
                <w:sz w:val="16"/>
                <w:szCs w:val="16"/>
              </w:rPr>
            </w:pPr>
            <w:r w:rsidRPr="00D868EF">
              <w:rPr>
                <w:sz w:val="16"/>
                <w:szCs w:val="16"/>
              </w:rPr>
              <w:t>EUR gezahlt worden</w:t>
            </w:r>
            <w:r w:rsidR="00D868EF" w:rsidRPr="00D868EF">
              <w:rPr>
                <w:sz w:val="16"/>
                <w:szCs w:val="16"/>
              </w:rPr>
              <w:t>.</w:t>
            </w:r>
          </w:p>
        </w:tc>
      </w:tr>
    </w:tbl>
    <w:p w:rsidR="002A108C" w:rsidRPr="00FB4FD9" w:rsidRDefault="002A108C">
      <w:pPr>
        <w:rPr>
          <w:sz w:val="2"/>
          <w:szCs w:val="2"/>
        </w:rPr>
      </w:pPr>
    </w:p>
    <w:tbl>
      <w:tblPr>
        <w:tblpPr w:leftFromText="141" w:rightFromText="141" w:vertAnchor="text" w:horzAnchor="margin" w:tblpY="80"/>
        <w:tblW w:w="0" w:type="auto"/>
        <w:tblLayout w:type="fixed"/>
        <w:tblCellMar>
          <w:left w:w="71" w:type="dxa"/>
          <w:right w:w="71" w:type="dxa"/>
        </w:tblCellMar>
        <w:tblLook w:val="0000" w:firstRow="0" w:lastRow="0" w:firstColumn="0" w:lastColumn="0" w:noHBand="0" w:noVBand="0"/>
      </w:tblPr>
      <w:tblGrid>
        <w:gridCol w:w="5387"/>
        <w:gridCol w:w="4607"/>
      </w:tblGrid>
      <w:tr w:rsidR="00D868EF" w:rsidTr="001956BD">
        <w:trPr>
          <w:cantSplit/>
        </w:trPr>
        <w:tc>
          <w:tcPr>
            <w:tcW w:w="5387" w:type="dxa"/>
            <w:tcBorders>
              <w:bottom w:val="single" w:sz="4" w:space="0" w:color="auto"/>
            </w:tcBorders>
          </w:tcPr>
          <w:p w:rsidR="00D868EF" w:rsidRDefault="00D868EF" w:rsidP="00C91D8B">
            <w:pPr>
              <w:rPr>
                <w:sz w:val="14"/>
              </w:rPr>
            </w:pPr>
          </w:p>
        </w:tc>
        <w:tc>
          <w:tcPr>
            <w:tcW w:w="4607" w:type="dxa"/>
            <w:tcBorders>
              <w:bottom w:val="single" w:sz="4" w:space="0" w:color="auto"/>
            </w:tcBorders>
          </w:tcPr>
          <w:sdt>
            <w:sdtPr>
              <w:rPr>
                <w:sz w:val="14"/>
              </w:rPr>
              <w:id w:val="-1173641071"/>
              <w:placeholder>
                <w:docPart w:val="98C6FF2283CF4787ADF0F9DD251024A3"/>
              </w:placeholder>
              <w:showingPlcHdr/>
              <w:date>
                <w:dateFormat w:val="dd.MM.yyyy"/>
                <w:lid w:val="de-DE"/>
                <w:storeMappedDataAs w:val="dateTime"/>
                <w:calendar w:val="gregorian"/>
              </w:date>
            </w:sdtPr>
            <w:sdtEndPr/>
            <w:sdtContent>
              <w:p w:rsidR="00D868EF" w:rsidRDefault="00FB4FD9" w:rsidP="00C91D8B">
                <w:pPr>
                  <w:rPr>
                    <w:sz w:val="14"/>
                  </w:rPr>
                </w:pPr>
                <w:r>
                  <w:rPr>
                    <w:rStyle w:val="Platzhaltertext"/>
                    <w:rFonts w:cs="Arial"/>
                    <w:color w:val="FF0000"/>
                  </w:rPr>
                  <w:t>[…]</w:t>
                </w:r>
              </w:p>
            </w:sdtContent>
          </w:sdt>
          <w:p w:rsidR="00D868EF" w:rsidRDefault="00D868EF" w:rsidP="00C91D8B">
            <w:pPr>
              <w:spacing w:before="20"/>
              <w:rPr>
                <w:sz w:val="12"/>
              </w:rPr>
            </w:pPr>
            <w:r>
              <w:rPr>
                <w:sz w:val="12"/>
              </w:rPr>
              <w:t>Datu</w:t>
            </w:r>
            <w:r w:rsidR="00371F2A">
              <w:rPr>
                <w:sz w:val="12"/>
              </w:rPr>
              <w:t>m, Stempel und Unterschrift Arbeitgeber/in</w:t>
            </w:r>
            <w:r>
              <w:rPr>
                <w:sz w:val="12"/>
              </w:rPr>
              <w:t>, Telefon</w:t>
            </w:r>
          </w:p>
        </w:tc>
      </w:tr>
      <w:tr w:rsidR="00D868EF" w:rsidTr="001956BD">
        <w:trPr>
          <w:cantSplit/>
        </w:trPr>
        <w:tc>
          <w:tcPr>
            <w:tcW w:w="5387" w:type="dxa"/>
          </w:tcPr>
          <w:p w:rsidR="00D868EF" w:rsidRDefault="00D868EF" w:rsidP="00C91D8B">
            <w:pPr>
              <w:rPr>
                <w:sz w:val="12"/>
              </w:rPr>
            </w:pPr>
            <w:r>
              <w:rPr>
                <w:sz w:val="12"/>
              </w:rPr>
              <w:t>Die mit einem * gekennzeichneten Positionen sind auf den Folgeseiten erläutert.</w:t>
            </w:r>
          </w:p>
        </w:tc>
        <w:tc>
          <w:tcPr>
            <w:tcW w:w="4607" w:type="dxa"/>
          </w:tcPr>
          <w:p w:rsidR="00D868EF" w:rsidRDefault="00D868EF" w:rsidP="00C91D8B">
            <w:pPr>
              <w:rPr>
                <w:sz w:val="12"/>
              </w:rPr>
            </w:pPr>
            <w:r>
              <w:rPr>
                <w:sz w:val="12"/>
              </w:rPr>
              <w:t xml:space="preserve">Die Erhebung der Daten beruht auf § 284 Abs. 1 Satz 1 Nr. 4 SGB V, </w:t>
            </w:r>
            <w:r>
              <w:rPr>
                <w:sz w:val="12"/>
              </w:rPr>
              <w:br/>
              <w:t>§ 98 SGB X und weiteren Vorschriften aus dem Sozialgesetzbuch.</w:t>
            </w:r>
          </w:p>
        </w:tc>
      </w:tr>
    </w:tbl>
    <w:p w:rsidR="00B83AC5" w:rsidRDefault="00D868EF">
      <w:r>
        <w:br w:type="page"/>
      </w:r>
    </w:p>
    <w:tbl>
      <w:tblPr>
        <w:tblW w:w="10150" w:type="dxa"/>
        <w:tblInd w:w="-2" w:type="dxa"/>
        <w:tblLayout w:type="fixed"/>
        <w:tblCellMar>
          <w:left w:w="70" w:type="dxa"/>
          <w:right w:w="70" w:type="dxa"/>
        </w:tblCellMar>
        <w:tblLook w:val="0000" w:firstRow="0" w:lastRow="0" w:firstColumn="0" w:lastColumn="0" w:noHBand="0" w:noVBand="0"/>
      </w:tblPr>
      <w:tblGrid>
        <w:gridCol w:w="624"/>
        <w:gridCol w:w="9526"/>
      </w:tblGrid>
      <w:tr w:rsidR="0062215B" w:rsidTr="00371F2A">
        <w:tc>
          <w:tcPr>
            <w:tcW w:w="10150" w:type="dxa"/>
            <w:gridSpan w:val="2"/>
          </w:tcPr>
          <w:p w:rsidR="0062215B" w:rsidRPr="009116ED" w:rsidRDefault="0062215B" w:rsidP="000704E4">
            <w:pPr>
              <w:autoSpaceDE w:val="0"/>
              <w:autoSpaceDN w:val="0"/>
              <w:adjustRightInd w:val="0"/>
              <w:spacing w:after="60"/>
              <w:rPr>
                <w:b/>
                <w:sz w:val="24"/>
                <w:szCs w:val="24"/>
              </w:rPr>
            </w:pPr>
            <w:r w:rsidRPr="009116ED">
              <w:rPr>
                <w:b/>
                <w:sz w:val="24"/>
                <w:szCs w:val="24"/>
              </w:rPr>
              <w:lastRenderedPageBreak/>
              <w:t>Erläuterungen</w:t>
            </w:r>
          </w:p>
        </w:tc>
      </w:tr>
      <w:tr w:rsidR="0062215B" w:rsidRPr="007747BA" w:rsidTr="00371F2A">
        <w:trPr>
          <w:cantSplit/>
        </w:trPr>
        <w:tc>
          <w:tcPr>
            <w:tcW w:w="624" w:type="dxa"/>
          </w:tcPr>
          <w:p w:rsidR="0062215B" w:rsidRPr="007747BA" w:rsidRDefault="0062215B" w:rsidP="0062215B">
            <w:pPr>
              <w:tabs>
                <w:tab w:val="left" w:pos="170"/>
              </w:tabs>
              <w:rPr>
                <w:sz w:val="16"/>
                <w:szCs w:val="16"/>
              </w:rPr>
            </w:pPr>
          </w:p>
        </w:tc>
        <w:tc>
          <w:tcPr>
            <w:tcW w:w="9526" w:type="dxa"/>
          </w:tcPr>
          <w:p w:rsidR="0062215B" w:rsidRPr="007747BA" w:rsidRDefault="0062215B" w:rsidP="0062215B">
            <w:pPr>
              <w:tabs>
                <w:tab w:val="left" w:pos="170"/>
              </w:tabs>
              <w:rPr>
                <w:sz w:val="16"/>
                <w:szCs w:val="16"/>
              </w:rPr>
            </w:pPr>
          </w:p>
        </w:tc>
      </w:tr>
      <w:tr w:rsidR="00EC604B" w:rsidRPr="00EC604B" w:rsidTr="00371F2A">
        <w:trPr>
          <w:cantSplit/>
        </w:trPr>
        <w:tc>
          <w:tcPr>
            <w:tcW w:w="624" w:type="dxa"/>
          </w:tcPr>
          <w:p w:rsidR="00EC604B" w:rsidRPr="00EC604B" w:rsidRDefault="00EC604B" w:rsidP="00EC604B">
            <w:pPr>
              <w:tabs>
                <w:tab w:val="left" w:pos="170"/>
              </w:tabs>
              <w:rPr>
                <w:rFonts w:cs="Arial"/>
                <w:sz w:val="16"/>
                <w:szCs w:val="16"/>
              </w:rPr>
            </w:pPr>
            <w:r w:rsidRPr="00EC604B">
              <w:rPr>
                <w:rFonts w:cs="Arial"/>
                <w:sz w:val="16"/>
                <w:szCs w:val="16"/>
              </w:rPr>
              <w:t>Zu 2.3</w:t>
            </w:r>
          </w:p>
        </w:tc>
        <w:tc>
          <w:tcPr>
            <w:tcW w:w="9526" w:type="dxa"/>
          </w:tcPr>
          <w:p w:rsidR="00EC604B" w:rsidRPr="00EC604B" w:rsidRDefault="00EC604B" w:rsidP="00EC604B">
            <w:pPr>
              <w:pStyle w:val="Textkrper-Zeileneinzug"/>
              <w:spacing w:after="0"/>
              <w:ind w:left="0"/>
              <w:rPr>
                <w:rFonts w:cs="Arial"/>
                <w:sz w:val="16"/>
                <w:szCs w:val="16"/>
              </w:rPr>
            </w:pPr>
            <w:r w:rsidRPr="00EC604B">
              <w:rPr>
                <w:rFonts w:cs="Arial"/>
                <w:sz w:val="16"/>
                <w:szCs w:val="16"/>
              </w:rPr>
              <w:t xml:space="preserve">Hier ist ausschließlich die Zahl der </w:t>
            </w:r>
            <w:r w:rsidRPr="00EC604B">
              <w:rPr>
                <w:rFonts w:cs="Arial"/>
                <w:b/>
                <w:sz w:val="16"/>
                <w:szCs w:val="16"/>
              </w:rPr>
              <w:t>Arbeitstage</w:t>
            </w:r>
            <w:r w:rsidRPr="00EC604B">
              <w:rPr>
                <w:rFonts w:cs="Arial"/>
                <w:sz w:val="16"/>
                <w:szCs w:val="16"/>
              </w:rPr>
              <w:t xml:space="preserve"> anzugeben, </w:t>
            </w:r>
            <w:r w:rsidRPr="00EC604B">
              <w:rPr>
                <w:rFonts w:cs="Arial"/>
                <w:b/>
                <w:sz w:val="16"/>
                <w:szCs w:val="16"/>
              </w:rPr>
              <w:t>an denen</w:t>
            </w:r>
            <w:r w:rsidRPr="00EC604B">
              <w:rPr>
                <w:rFonts w:cs="Arial"/>
                <w:sz w:val="16"/>
                <w:szCs w:val="16"/>
              </w:rPr>
              <w:t xml:space="preserve"> wegen Erkrankung des Kindes in dem unter 2.1 gemeldeten Zeitraum nicht gearbeitet wurde, ansonsten aber </w:t>
            </w:r>
            <w:r w:rsidRPr="00EC604B">
              <w:rPr>
                <w:rFonts w:cs="Arial"/>
                <w:b/>
                <w:sz w:val="16"/>
                <w:szCs w:val="16"/>
              </w:rPr>
              <w:t>hätte gearbeitet werden müssen</w:t>
            </w:r>
            <w:r w:rsidRPr="00EC604B">
              <w:rPr>
                <w:rFonts w:cs="Arial"/>
                <w:sz w:val="16"/>
                <w:szCs w:val="16"/>
              </w:rPr>
              <w:t>.</w:t>
            </w:r>
          </w:p>
          <w:p w:rsidR="00EC604B" w:rsidRPr="00EC604B" w:rsidRDefault="00EC604B" w:rsidP="00EC604B">
            <w:pPr>
              <w:pStyle w:val="Textkrper-Zeileneinzug"/>
              <w:spacing w:after="0"/>
              <w:ind w:left="0"/>
              <w:rPr>
                <w:rFonts w:cs="Arial"/>
                <w:sz w:val="16"/>
                <w:szCs w:val="16"/>
              </w:rPr>
            </w:pPr>
          </w:p>
          <w:p w:rsidR="00EC604B" w:rsidRPr="00EC604B" w:rsidRDefault="00EC604B" w:rsidP="00EC604B">
            <w:pPr>
              <w:pStyle w:val="Textkrper-Zeileneinzug"/>
              <w:spacing w:after="0"/>
              <w:ind w:left="0"/>
              <w:rPr>
                <w:rFonts w:cs="Arial"/>
                <w:sz w:val="16"/>
                <w:szCs w:val="16"/>
              </w:rPr>
            </w:pPr>
            <w:r w:rsidRPr="00EC604B">
              <w:rPr>
                <w:rFonts w:cs="Arial"/>
                <w:sz w:val="16"/>
                <w:szCs w:val="16"/>
              </w:rPr>
              <w:t>Wenn die Frage 2.2 mit „Ja“ beantwortet wurde, ist dieser Tag nicht als Arbeitstag mit anzugeben.</w:t>
            </w:r>
          </w:p>
        </w:tc>
      </w:tr>
      <w:tr w:rsidR="00EC604B" w:rsidRPr="00EC604B" w:rsidTr="00371F2A">
        <w:trPr>
          <w:cantSplit/>
        </w:trPr>
        <w:tc>
          <w:tcPr>
            <w:tcW w:w="624" w:type="dxa"/>
          </w:tcPr>
          <w:p w:rsidR="00EC604B" w:rsidRPr="00EC604B" w:rsidRDefault="00EC604B" w:rsidP="00C91D8B">
            <w:pPr>
              <w:tabs>
                <w:tab w:val="left" w:pos="170"/>
              </w:tabs>
              <w:rPr>
                <w:rFonts w:cs="Arial"/>
                <w:sz w:val="16"/>
                <w:szCs w:val="16"/>
              </w:rPr>
            </w:pPr>
          </w:p>
        </w:tc>
        <w:tc>
          <w:tcPr>
            <w:tcW w:w="9526" w:type="dxa"/>
          </w:tcPr>
          <w:p w:rsidR="00EC604B" w:rsidRPr="00EC604B" w:rsidRDefault="00EC604B" w:rsidP="00C91D8B">
            <w:pPr>
              <w:tabs>
                <w:tab w:val="left" w:pos="170"/>
              </w:tabs>
              <w:rPr>
                <w:rFonts w:cs="Arial"/>
                <w:sz w:val="16"/>
                <w:szCs w:val="16"/>
              </w:rPr>
            </w:pPr>
          </w:p>
        </w:tc>
      </w:tr>
      <w:tr w:rsidR="00EC604B" w:rsidRPr="00EC604B" w:rsidTr="00371F2A">
        <w:trPr>
          <w:cantSplit/>
        </w:trPr>
        <w:tc>
          <w:tcPr>
            <w:tcW w:w="624" w:type="dxa"/>
          </w:tcPr>
          <w:p w:rsidR="00EC604B" w:rsidRPr="00EC604B" w:rsidRDefault="00EC604B" w:rsidP="00EC604B">
            <w:pPr>
              <w:tabs>
                <w:tab w:val="left" w:pos="170"/>
              </w:tabs>
              <w:rPr>
                <w:rFonts w:cs="Arial"/>
                <w:sz w:val="16"/>
                <w:szCs w:val="16"/>
              </w:rPr>
            </w:pPr>
            <w:r>
              <w:rPr>
                <w:rFonts w:cs="Arial"/>
                <w:sz w:val="16"/>
                <w:szCs w:val="16"/>
              </w:rPr>
              <w:t>Zu 2.4</w:t>
            </w:r>
          </w:p>
        </w:tc>
        <w:tc>
          <w:tcPr>
            <w:tcW w:w="9526" w:type="dxa"/>
          </w:tcPr>
          <w:p w:rsidR="00EC604B" w:rsidRPr="00EC604B" w:rsidRDefault="00EC604B" w:rsidP="00EC604B">
            <w:pPr>
              <w:pStyle w:val="Textkrper-Zeileneinzug"/>
              <w:spacing w:after="0"/>
              <w:ind w:left="0"/>
              <w:rPr>
                <w:rFonts w:cs="Arial"/>
                <w:sz w:val="16"/>
                <w:szCs w:val="16"/>
              </w:rPr>
            </w:pPr>
            <w:r w:rsidRPr="00EC604B">
              <w:rPr>
                <w:rFonts w:cs="Arial"/>
                <w:sz w:val="16"/>
                <w:szCs w:val="16"/>
              </w:rPr>
              <w:t>Sofern für den Freistellungszeitraum kein Anspruch auf bezahlte Freistellung besteht, ist hier zu melden, ob und ggf. wodurch der Anspruch ausgeschlossen ist. Besteht hingegen ein Anspruch auf bezahlte Freistellung, ist die Anzahl dieser Arbeitstage – bezogen auf den Freistellungszeitraum gemäß 2.1 – anzugeben.</w:t>
            </w:r>
          </w:p>
          <w:p w:rsidR="00EC604B" w:rsidRPr="00EC604B" w:rsidRDefault="00EC604B" w:rsidP="00EC604B">
            <w:pPr>
              <w:pStyle w:val="Textkrper-Zeileneinzug"/>
              <w:spacing w:after="0"/>
              <w:ind w:left="0"/>
              <w:rPr>
                <w:rFonts w:cs="Arial"/>
                <w:sz w:val="16"/>
                <w:szCs w:val="16"/>
              </w:rPr>
            </w:pPr>
          </w:p>
          <w:p w:rsidR="00EC604B" w:rsidRPr="00EC604B" w:rsidRDefault="00EC604B" w:rsidP="00AE6D7B">
            <w:pPr>
              <w:pStyle w:val="Textkrper-Zeileneinzug"/>
              <w:spacing w:after="0"/>
              <w:ind w:left="0"/>
              <w:rPr>
                <w:rFonts w:cs="Arial"/>
                <w:sz w:val="16"/>
                <w:szCs w:val="16"/>
              </w:rPr>
            </w:pPr>
            <w:r w:rsidRPr="00EC604B">
              <w:rPr>
                <w:rFonts w:cs="Arial"/>
                <w:sz w:val="16"/>
                <w:szCs w:val="16"/>
              </w:rPr>
              <w:t>Nach §</w:t>
            </w:r>
            <w:r w:rsidR="00AE6D7B">
              <w:rPr>
                <w:rFonts w:cs="Arial"/>
                <w:sz w:val="16"/>
                <w:szCs w:val="16"/>
              </w:rPr>
              <w:t> </w:t>
            </w:r>
            <w:r w:rsidRPr="00EC604B">
              <w:rPr>
                <w:rFonts w:cs="Arial"/>
                <w:sz w:val="16"/>
                <w:szCs w:val="16"/>
              </w:rPr>
              <w:t>19 Abs.</w:t>
            </w:r>
            <w:r w:rsidR="00AE6D7B">
              <w:rPr>
                <w:rFonts w:cs="Arial"/>
                <w:sz w:val="16"/>
                <w:szCs w:val="16"/>
              </w:rPr>
              <w:t> </w:t>
            </w:r>
            <w:r w:rsidRPr="00EC604B">
              <w:rPr>
                <w:rFonts w:cs="Arial"/>
                <w:sz w:val="16"/>
                <w:szCs w:val="16"/>
              </w:rPr>
              <w:t>1</w:t>
            </w:r>
            <w:r w:rsidR="00AE6D7B">
              <w:rPr>
                <w:rFonts w:cs="Arial"/>
                <w:sz w:val="16"/>
                <w:szCs w:val="16"/>
              </w:rPr>
              <w:t> </w:t>
            </w:r>
            <w:r w:rsidRPr="00EC604B">
              <w:rPr>
                <w:rFonts w:cs="Arial"/>
                <w:sz w:val="16"/>
                <w:szCs w:val="16"/>
              </w:rPr>
              <w:t>Nr.</w:t>
            </w:r>
            <w:r w:rsidR="00AE6D7B">
              <w:rPr>
                <w:rFonts w:cs="Arial"/>
                <w:sz w:val="16"/>
                <w:szCs w:val="16"/>
              </w:rPr>
              <w:t> </w:t>
            </w:r>
            <w:r w:rsidRPr="00EC604B">
              <w:rPr>
                <w:rFonts w:cs="Arial"/>
                <w:sz w:val="16"/>
                <w:szCs w:val="16"/>
              </w:rPr>
              <w:t xml:space="preserve">2b Berufsbildungsgesetz (BBiG) ist Auszubildenden die Vergütung bis zur Dauer von sechs Wochen zu zahlen, wenn sie aus einem sonstigen, in ihrer Person liegenden Grund unverschuldet verhindert sind, ihre Pflichten aus dem Berufsausbildungsverhältnis zu erfüllen. Der bestehende Entgeltfortzahlungsanspruch durch </w:t>
            </w:r>
            <w:r w:rsidR="00371F2A">
              <w:rPr>
                <w:rFonts w:cs="Arial"/>
                <w:sz w:val="16"/>
                <w:szCs w:val="16"/>
              </w:rPr>
              <w:t>die Arbeitgeberin/</w:t>
            </w:r>
            <w:r w:rsidRPr="00EC604B">
              <w:rPr>
                <w:rFonts w:cs="Arial"/>
                <w:sz w:val="16"/>
                <w:szCs w:val="16"/>
              </w:rPr>
              <w:t>den Arbeitgeber kann nicht abgedungen werden; ist also vorra</w:t>
            </w:r>
            <w:r w:rsidR="00E96B15">
              <w:rPr>
                <w:rFonts w:cs="Arial"/>
                <w:sz w:val="16"/>
                <w:szCs w:val="16"/>
              </w:rPr>
              <w:t>ngig vor dem Krankengeld nach § 45 SGB </w:t>
            </w:r>
            <w:r w:rsidRPr="00EC604B">
              <w:rPr>
                <w:rFonts w:cs="Arial"/>
                <w:sz w:val="16"/>
                <w:szCs w:val="16"/>
              </w:rPr>
              <w:t>V zu erfüllen. Für die Ausbildung im Gesundheitswesen findet jedoch das BBiG keine Anwendung (vgl. §</w:t>
            </w:r>
            <w:r w:rsidR="00AE6D7B">
              <w:rPr>
                <w:rFonts w:cs="Arial"/>
                <w:sz w:val="16"/>
                <w:szCs w:val="16"/>
              </w:rPr>
              <w:t> </w:t>
            </w:r>
            <w:r w:rsidRPr="00EC604B">
              <w:rPr>
                <w:rFonts w:cs="Arial"/>
                <w:sz w:val="16"/>
                <w:szCs w:val="16"/>
              </w:rPr>
              <w:t>22</w:t>
            </w:r>
            <w:r w:rsidR="00AE6D7B">
              <w:rPr>
                <w:rFonts w:cs="Arial"/>
                <w:sz w:val="16"/>
                <w:szCs w:val="16"/>
              </w:rPr>
              <w:t> </w:t>
            </w:r>
            <w:r w:rsidRPr="00EC604B">
              <w:rPr>
                <w:rFonts w:cs="Arial"/>
                <w:sz w:val="16"/>
                <w:szCs w:val="16"/>
              </w:rPr>
              <w:t>KrPflG, §</w:t>
            </w:r>
            <w:r w:rsidR="00AE6D7B">
              <w:rPr>
                <w:rFonts w:cs="Arial"/>
                <w:sz w:val="16"/>
                <w:szCs w:val="16"/>
              </w:rPr>
              <w:t> </w:t>
            </w:r>
            <w:r w:rsidRPr="00EC604B">
              <w:rPr>
                <w:rFonts w:cs="Arial"/>
                <w:sz w:val="16"/>
                <w:szCs w:val="16"/>
              </w:rPr>
              <w:t>26</w:t>
            </w:r>
            <w:r w:rsidR="00AE6D7B">
              <w:rPr>
                <w:rFonts w:cs="Arial"/>
                <w:sz w:val="16"/>
                <w:szCs w:val="16"/>
              </w:rPr>
              <w:t> </w:t>
            </w:r>
            <w:r w:rsidRPr="00EC604B">
              <w:rPr>
                <w:rFonts w:cs="Arial"/>
                <w:sz w:val="16"/>
                <w:szCs w:val="16"/>
              </w:rPr>
              <w:t>HebG, §</w:t>
            </w:r>
            <w:r w:rsidR="00AE6D7B">
              <w:rPr>
                <w:rFonts w:cs="Arial"/>
                <w:sz w:val="16"/>
                <w:szCs w:val="16"/>
              </w:rPr>
              <w:t> </w:t>
            </w:r>
            <w:r w:rsidRPr="00EC604B">
              <w:rPr>
                <w:rFonts w:cs="Arial"/>
                <w:sz w:val="16"/>
                <w:szCs w:val="16"/>
              </w:rPr>
              <w:t>28</w:t>
            </w:r>
            <w:r w:rsidR="00AE6D7B">
              <w:rPr>
                <w:rFonts w:cs="Arial"/>
                <w:sz w:val="16"/>
                <w:szCs w:val="16"/>
              </w:rPr>
              <w:t> </w:t>
            </w:r>
            <w:r w:rsidRPr="00EC604B">
              <w:rPr>
                <w:rFonts w:cs="Arial"/>
                <w:sz w:val="16"/>
                <w:szCs w:val="16"/>
              </w:rPr>
              <w:t>AltPflG), so dass hier die allgemeinen Voraussetzungen zum Entgeltfortzahlungsanspruch (Ausschluss bzw. Begrenzung) bei Erkrankung des Kindes gelten.</w:t>
            </w:r>
          </w:p>
        </w:tc>
      </w:tr>
      <w:tr w:rsidR="00EC604B" w:rsidRPr="00EC604B" w:rsidTr="00371F2A">
        <w:trPr>
          <w:cantSplit/>
        </w:trPr>
        <w:tc>
          <w:tcPr>
            <w:tcW w:w="624" w:type="dxa"/>
          </w:tcPr>
          <w:p w:rsidR="00EC604B" w:rsidRPr="00EC604B" w:rsidRDefault="00EC604B" w:rsidP="00C91D8B">
            <w:pPr>
              <w:tabs>
                <w:tab w:val="left" w:pos="170"/>
              </w:tabs>
              <w:rPr>
                <w:rFonts w:cs="Arial"/>
                <w:sz w:val="16"/>
                <w:szCs w:val="16"/>
              </w:rPr>
            </w:pPr>
          </w:p>
        </w:tc>
        <w:tc>
          <w:tcPr>
            <w:tcW w:w="9526" w:type="dxa"/>
          </w:tcPr>
          <w:p w:rsidR="00EC604B" w:rsidRPr="00EC604B" w:rsidRDefault="00EC604B" w:rsidP="00C91D8B">
            <w:pPr>
              <w:tabs>
                <w:tab w:val="left" w:pos="170"/>
              </w:tabs>
              <w:rPr>
                <w:rFonts w:cs="Arial"/>
                <w:sz w:val="16"/>
                <w:szCs w:val="16"/>
              </w:rPr>
            </w:pPr>
          </w:p>
        </w:tc>
      </w:tr>
      <w:tr w:rsidR="00EC604B" w:rsidRPr="00EC604B" w:rsidTr="00371F2A">
        <w:trPr>
          <w:cantSplit/>
        </w:trPr>
        <w:tc>
          <w:tcPr>
            <w:tcW w:w="624" w:type="dxa"/>
          </w:tcPr>
          <w:p w:rsidR="00EC604B" w:rsidRPr="00EC604B" w:rsidRDefault="00EC604B" w:rsidP="00EC604B">
            <w:pPr>
              <w:tabs>
                <w:tab w:val="left" w:pos="170"/>
              </w:tabs>
              <w:rPr>
                <w:rFonts w:cs="Arial"/>
                <w:sz w:val="16"/>
                <w:szCs w:val="16"/>
              </w:rPr>
            </w:pPr>
            <w:r w:rsidRPr="00EC604B">
              <w:rPr>
                <w:rFonts w:cs="Arial"/>
                <w:sz w:val="16"/>
                <w:szCs w:val="16"/>
              </w:rPr>
              <w:t>Zu 2.</w:t>
            </w:r>
            <w:r>
              <w:rPr>
                <w:rFonts w:cs="Arial"/>
                <w:sz w:val="16"/>
                <w:szCs w:val="16"/>
              </w:rPr>
              <w:t>5</w:t>
            </w:r>
          </w:p>
        </w:tc>
        <w:tc>
          <w:tcPr>
            <w:tcW w:w="9526" w:type="dxa"/>
          </w:tcPr>
          <w:p w:rsidR="00EC604B" w:rsidRPr="00EC604B" w:rsidRDefault="00EC604B" w:rsidP="00EC604B">
            <w:pPr>
              <w:pStyle w:val="Textkrper-Zeileneinzug"/>
              <w:spacing w:after="0"/>
              <w:ind w:left="0"/>
              <w:rPr>
                <w:rFonts w:cs="Arial"/>
                <w:sz w:val="16"/>
                <w:szCs w:val="16"/>
              </w:rPr>
            </w:pPr>
            <w:r w:rsidRPr="00EC604B">
              <w:rPr>
                <w:rFonts w:cs="Arial"/>
                <w:sz w:val="16"/>
                <w:szCs w:val="16"/>
              </w:rPr>
              <w:t xml:space="preserve">Hier ist der </w:t>
            </w:r>
            <w:r w:rsidRPr="00EC604B">
              <w:rPr>
                <w:rFonts w:cs="Arial"/>
                <w:b/>
                <w:sz w:val="16"/>
                <w:szCs w:val="16"/>
              </w:rPr>
              <w:t>Zeitraum</w:t>
            </w:r>
            <w:r w:rsidRPr="00EC604B">
              <w:rPr>
                <w:rFonts w:cs="Arial"/>
                <w:sz w:val="16"/>
                <w:szCs w:val="16"/>
              </w:rPr>
              <w:t xml:space="preserve"> anzugeben für den eine </w:t>
            </w:r>
            <w:r w:rsidRPr="00EC604B">
              <w:rPr>
                <w:rFonts w:cs="Arial"/>
                <w:b/>
                <w:sz w:val="16"/>
                <w:szCs w:val="16"/>
              </w:rPr>
              <w:t>bezahlte Freistellung</w:t>
            </w:r>
            <w:r w:rsidRPr="00EC604B">
              <w:rPr>
                <w:rFonts w:cs="Arial"/>
                <w:sz w:val="16"/>
                <w:szCs w:val="16"/>
              </w:rPr>
              <w:t xml:space="preserve"> gemäß 2.3 gewährt wurde. </w:t>
            </w:r>
          </w:p>
        </w:tc>
      </w:tr>
      <w:tr w:rsidR="00466FB6" w:rsidRPr="00EC604B" w:rsidTr="00371F2A">
        <w:trPr>
          <w:cantSplit/>
        </w:trPr>
        <w:tc>
          <w:tcPr>
            <w:tcW w:w="624" w:type="dxa"/>
          </w:tcPr>
          <w:p w:rsidR="00466FB6" w:rsidRPr="00EC604B" w:rsidRDefault="00466FB6" w:rsidP="00EC604B">
            <w:pPr>
              <w:tabs>
                <w:tab w:val="left" w:pos="170"/>
              </w:tabs>
              <w:rPr>
                <w:rFonts w:cs="Arial"/>
                <w:sz w:val="16"/>
                <w:szCs w:val="16"/>
              </w:rPr>
            </w:pPr>
          </w:p>
        </w:tc>
        <w:tc>
          <w:tcPr>
            <w:tcW w:w="9526" w:type="dxa"/>
          </w:tcPr>
          <w:p w:rsidR="00466FB6" w:rsidRPr="00EC604B" w:rsidRDefault="00466FB6" w:rsidP="00EC604B">
            <w:pPr>
              <w:tabs>
                <w:tab w:val="left" w:pos="170"/>
              </w:tabs>
              <w:rPr>
                <w:rFonts w:cs="Arial"/>
                <w:sz w:val="16"/>
                <w:szCs w:val="16"/>
              </w:rPr>
            </w:pPr>
          </w:p>
        </w:tc>
      </w:tr>
      <w:tr w:rsidR="002A108C" w:rsidRPr="00EC604B" w:rsidTr="00371F2A">
        <w:trPr>
          <w:cantSplit/>
        </w:trPr>
        <w:tc>
          <w:tcPr>
            <w:tcW w:w="624" w:type="dxa"/>
          </w:tcPr>
          <w:p w:rsidR="002A108C" w:rsidRPr="00EC604B" w:rsidRDefault="00EC604B" w:rsidP="00EC604B">
            <w:pPr>
              <w:tabs>
                <w:tab w:val="left" w:pos="170"/>
              </w:tabs>
              <w:rPr>
                <w:rFonts w:cs="Arial"/>
                <w:sz w:val="16"/>
                <w:szCs w:val="16"/>
              </w:rPr>
            </w:pPr>
            <w:r w:rsidRPr="00EC604B">
              <w:rPr>
                <w:rFonts w:cs="Arial"/>
                <w:sz w:val="16"/>
                <w:szCs w:val="16"/>
              </w:rPr>
              <w:t>Zu 2.6</w:t>
            </w:r>
          </w:p>
        </w:tc>
        <w:tc>
          <w:tcPr>
            <w:tcW w:w="9526" w:type="dxa"/>
          </w:tcPr>
          <w:p w:rsidR="00795E6F" w:rsidRPr="00EC604B" w:rsidRDefault="00EC604B" w:rsidP="00EC604B">
            <w:pPr>
              <w:pStyle w:val="Textkrper-Zeileneinzug"/>
              <w:spacing w:after="0"/>
              <w:ind w:left="0"/>
              <w:rPr>
                <w:rFonts w:cs="Arial"/>
                <w:sz w:val="16"/>
                <w:szCs w:val="16"/>
              </w:rPr>
            </w:pPr>
            <w:r w:rsidRPr="00EC604B">
              <w:rPr>
                <w:rFonts w:cs="Arial"/>
                <w:sz w:val="16"/>
                <w:szCs w:val="16"/>
              </w:rPr>
              <w:t xml:space="preserve">Es ist die Anzahl </w:t>
            </w:r>
            <w:r w:rsidRPr="00EC604B">
              <w:rPr>
                <w:rFonts w:cs="Arial"/>
                <w:b/>
                <w:sz w:val="16"/>
                <w:szCs w:val="16"/>
              </w:rPr>
              <w:t>aller ganztägig bezahlten Freistellungstage</w:t>
            </w:r>
            <w:r w:rsidRPr="00EC604B">
              <w:rPr>
                <w:rFonts w:cs="Arial"/>
                <w:sz w:val="16"/>
                <w:szCs w:val="16"/>
              </w:rPr>
              <w:t xml:space="preserve"> im laufenden Kalenderjahr wegen Erkrankung desselben Kindes anzugeben, die vor der aktuellen Erkrankung liegen.</w:t>
            </w:r>
          </w:p>
        </w:tc>
      </w:tr>
      <w:tr w:rsidR="0003060B" w:rsidRPr="00EC604B" w:rsidTr="00371F2A">
        <w:trPr>
          <w:cantSplit/>
        </w:trPr>
        <w:tc>
          <w:tcPr>
            <w:tcW w:w="624" w:type="dxa"/>
          </w:tcPr>
          <w:p w:rsidR="0003060B" w:rsidRPr="00EC604B" w:rsidRDefault="0003060B" w:rsidP="00EC604B">
            <w:pPr>
              <w:tabs>
                <w:tab w:val="left" w:pos="170"/>
              </w:tabs>
              <w:rPr>
                <w:rFonts w:cs="Arial"/>
                <w:sz w:val="16"/>
                <w:szCs w:val="16"/>
              </w:rPr>
            </w:pPr>
          </w:p>
        </w:tc>
        <w:tc>
          <w:tcPr>
            <w:tcW w:w="9526" w:type="dxa"/>
          </w:tcPr>
          <w:p w:rsidR="0003060B" w:rsidRPr="00EC604B" w:rsidRDefault="0003060B" w:rsidP="00EC604B">
            <w:pPr>
              <w:tabs>
                <w:tab w:val="left" w:pos="170"/>
              </w:tabs>
              <w:rPr>
                <w:rFonts w:cs="Arial"/>
                <w:sz w:val="16"/>
                <w:szCs w:val="16"/>
              </w:rPr>
            </w:pPr>
          </w:p>
        </w:tc>
      </w:tr>
      <w:tr w:rsidR="00080345" w:rsidRPr="00EC604B" w:rsidTr="00371F2A">
        <w:trPr>
          <w:cantSplit/>
        </w:trPr>
        <w:tc>
          <w:tcPr>
            <w:tcW w:w="624" w:type="dxa"/>
          </w:tcPr>
          <w:p w:rsidR="00080345" w:rsidRPr="00EC604B" w:rsidRDefault="006D2A50" w:rsidP="00EC604B">
            <w:pPr>
              <w:tabs>
                <w:tab w:val="left" w:pos="170"/>
              </w:tabs>
              <w:rPr>
                <w:rFonts w:cs="Arial"/>
                <w:sz w:val="16"/>
                <w:szCs w:val="16"/>
              </w:rPr>
            </w:pPr>
            <w:r>
              <w:rPr>
                <w:rFonts w:cs="Arial"/>
                <w:sz w:val="16"/>
                <w:szCs w:val="16"/>
              </w:rPr>
              <w:t>Zu 3.1</w:t>
            </w:r>
          </w:p>
        </w:tc>
        <w:tc>
          <w:tcPr>
            <w:tcW w:w="9526" w:type="dxa"/>
          </w:tcPr>
          <w:p w:rsidR="00080345" w:rsidRPr="00EC604B" w:rsidRDefault="00080345" w:rsidP="00080345">
            <w:pPr>
              <w:tabs>
                <w:tab w:val="left" w:pos="510"/>
              </w:tabs>
              <w:rPr>
                <w:rFonts w:cs="Arial"/>
                <w:b/>
                <w:sz w:val="16"/>
                <w:szCs w:val="16"/>
              </w:rPr>
            </w:pPr>
            <w:r w:rsidRPr="00EC604B">
              <w:rPr>
                <w:rFonts w:cs="Arial"/>
                <w:b/>
                <w:sz w:val="16"/>
                <w:szCs w:val="16"/>
              </w:rPr>
              <w:t>Brutto</w:t>
            </w:r>
            <w:r>
              <w:rPr>
                <w:rFonts w:cs="Arial"/>
                <w:b/>
                <w:sz w:val="16"/>
                <w:szCs w:val="16"/>
              </w:rPr>
              <w:t>arbeitsentgelt</w:t>
            </w:r>
            <w:r w:rsidRPr="00EC604B">
              <w:rPr>
                <w:rFonts w:cs="Arial"/>
                <w:b/>
                <w:sz w:val="16"/>
                <w:szCs w:val="16"/>
              </w:rPr>
              <w:t>:</w:t>
            </w:r>
          </w:p>
          <w:p w:rsidR="00080345" w:rsidRPr="00EC604B" w:rsidRDefault="00080345" w:rsidP="00080345">
            <w:pPr>
              <w:tabs>
                <w:tab w:val="left" w:pos="510"/>
              </w:tabs>
              <w:rPr>
                <w:rFonts w:cs="Arial"/>
                <w:sz w:val="16"/>
                <w:szCs w:val="16"/>
              </w:rPr>
            </w:pPr>
          </w:p>
          <w:p w:rsidR="00080345" w:rsidRPr="00EC604B" w:rsidRDefault="00080345" w:rsidP="00080345">
            <w:pPr>
              <w:tabs>
                <w:tab w:val="left" w:pos="510"/>
              </w:tabs>
              <w:rPr>
                <w:rFonts w:cs="Arial"/>
                <w:sz w:val="16"/>
                <w:szCs w:val="16"/>
              </w:rPr>
            </w:pPr>
            <w:r w:rsidRPr="00EC604B">
              <w:rPr>
                <w:rFonts w:cs="Arial"/>
                <w:sz w:val="16"/>
                <w:szCs w:val="16"/>
              </w:rPr>
              <w:t xml:space="preserve">Hier ist das während der Freistellung </w:t>
            </w:r>
            <w:r w:rsidRPr="00EC604B">
              <w:rPr>
                <w:rFonts w:cs="Arial"/>
                <w:b/>
                <w:sz w:val="16"/>
                <w:szCs w:val="16"/>
              </w:rPr>
              <w:t>ausgefallene laufende, dem Grunde nach beitragspflichtige Bruttoarbeitsentgelt ohne Begrenzung auf eine Beitragsbemessungsgrenze</w:t>
            </w:r>
            <w:r w:rsidRPr="00EC604B">
              <w:rPr>
                <w:rFonts w:cs="Arial"/>
                <w:sz w:val="16"/>
                <w:szCs w:val="16"/>
              </w:rPr>
              <w:t xml:space="preserve"> zu melden. </w:t>
            </w:r>
          </w:p>
          <w:p w:rsidR="00080345" w:rsidRPr="00EC604B" w:rsidRDefault="00080345" w:rsidP="00080345">
            <w:pPr>
              <w:tabs>
                <w:tab w:val="left" w:pos="510"/>
              </w:tabs>
              <w:rPr>
                <w:rFonts w:cs="Arial"/>
                <w:sz w:val="16"/>
                <w:szCs w:val="16"/>
              </w:rPr>
            </w:pPr>
          </w:p>
          <w:p w:rsidR="00080345" w:rsidRPr="00EC604B" w:rsidRDefault="00080345" w:rsidP="00080345">
            <w:pPr>
              <w:tabs>
                <w:tab w:val="left" w:pos="510"/>
              </w:tabs>
              <w:rPr>
                <w:rFonts w:cs="Arial"/>
                <w:sz w:val="16"/>
                <w:szCs w:val="16"/>
              </w:rPr>
            </w:pPr>
            <w:r w:rsidRPr="00EC604B">
              <w:rPr>
                <w:rFonts w:cs="Arial"/>
                <w:sz w:val="16"/>
                <w:szCs w:val="16"/>
              </w:rPr>
              <w:t xml:space="preserve">Als ausgefallenes Bruttoarbeitsentgelt in diesem Sinne gilt grundsätzlich das laufende Sozialversicherungsbruttoentgelt (SV-Brutto) laut Entgeltbescheinigungsverordnung (EBV), welches </w:t>
            </w:r>
            <w:r w:rsidR="00371F2A">
              <w:rPr>
                <w:rFonts w:cs="Arial"/>
                <w:sz w:val="16"/>
                <w:szCs w:val="16"/>
              </w:rPr>
              <w:t>der Arbeitnehmerin/</w:t>
            </w:r>
            <w:r w:rsidRPr="00EC604B">
              <w:rPr>
                <w:rFonts w:cs="Arial"/>
                <w:sz w:val="16"/>
                <w:szCs w:val="16"/>
              </w:rPr>
              <w:t>dem Arbeitnehmer ohne Freiste</w:t>
            </w:r>
            <w:r w:rsidR="00371F2A">
              <w:rPr>
                <w:rFonts w:cs="Arial"/>
                <w:sz w:val="16"/>
                <w:szCs w:val="16"/>
              </w:rPr>
              <w:t>llung zugestanden hätte (Brutto </w:t>
            </w:r>
            <w:r w:rsidRPr="00EC604B">
              <w:rPr>
                <w:rFonts w:cs="Arial"/>
                <w:sz w:val="16"/>
                <w:szCs w:val="16"/>
              </w:rPr>
              <w:t>1), abzüglich des ggf. tatsächlich weiterge</w:t>
            </w:r>
            <w:r w:rsidR="00371F2A">
              <w:rPr>
                <w:rFonts w:cs="Arial"/>
                <w:sz w:val="16"/>
                <w:szCs w:val="16"/>
              </w:rPr>
              <w:t>währten Arbeitsentgelts (Brutto </w:t>
            </w:r>
            <w:r w:rsidRPr="00EC604B">
              <w:rPr>
                <w:rFonts w:cs="Arial"/>
                <w:sz w:val="16"/>
                <w:szCs w:val="16"/>
              </w:rPr>
              <w:t xml:space="preserve">2) für den Zeitraum der Freistellung. </w:t>
            </w:r>
          </w:p>
          <w:p w:rsidR="00080345" w:rsidRPr="00EC604B" w:rsidRDefault="00080345" w:rsidP="00080345">
            <w:pPr>
              <w:tabs>
                <w:tab w:val="left" w:pos="510"/>
              </w:tabs>
              <w:rPr>
                <w:rFonts w:cs="Arial"/>
                <w:sz w:val="16"/>
                <w:szCs w:val="16"/>
              </w:rPr>
            </w:pPr>
          </w:p>
          <w:p w:rsidR="00080345" w:rsidRPr="00EC604B" w:rsidRDefault="00080345" w:rsidP="00080345">
            <w:pPr>
              <w:tabs>
                <w:tab w:val="left" w:pos="510"/>
              </w:tabs>
              <w:rPr>
                <w:rFonts w:cs="Arial"/>
                <w:sz w:val="16"/>
                <w:szCs w:val="16"/>
              </w:rPr>
            </w:pPr>
            <w:r w:rsidRPr="00EC604B">
              <w:rPr>
                <w:rFonts w:cs="Arial"/>
                <w:sz w:val="16"/>
                <w:szCs w:val="16"/>
              </w:rPr>
              <w:t xml:space="preserve">Eine </w:t>
            </w:r>
            <w:r w:rsidRPr="00EC604B">
              <w:rPr>
                <w:rFonts w:cs="Arial"/>
                <w:b/>
                <w:sz w:val="16"/>
                <w:szCs w:val="16"/>
              </w:rPr>
              <w:t>Nachzahlung</w:t>
            </w:r>
            <w:r w:rsidRPr="00EC604B">
              <w:rPr>
                <w:rFonts w:cs="Arial"/>
                <w:sz w:val="16"/>
                <w:szCs w:val="16"/>
              </w:rPr>
              <w:t xml:space="preserve"> aufgrund einer rückwirkenden Entgelterhöhung wird nur dann berücksichtigt, wenn der Zeitpunkt der Begründung des Anspruchs (z. B. der Tag des Tarifabschlusses) vor dem Beginn der Freistellung wegen Erkrankung des Kindes liegt. Die Nachzahlung wird in diesem Fall mitbescheinigt, wenn sie sich auf den maßgebenden Freistellungszeitraum (2.1) bezieht. Dies gilt auch dann, wenn die Nachzahlung für die Berechnung der Beiträge aus Vereinfachungsgründen wie einmalig gezahltes Arbeitsentgelt behandelt worden ist.</w:t>
            </w:r>
          </w:p>
          <w:p w:rsidR="00080345" w:rsidRPr="00EC604B" w:rsidRDefault="00080345" w:rsidP="00080345">
            <w:pPr>
              <w:tabs>
                <w:tab w:val="left" w:pos="510"/>
              </w:tabs>
              <w:rPr>
                <w:rFonts w:cs="Arial"/>
                <w:sz w:val="16"/>
                <w:szCs w:val="16"/>
              </w:rPr>
            </w:pPr>
          </w:p>
          <w:p w:rsidR="00080345" w:rsidRPr="00EC604B" w:rsidRDefault="00080345" w:rsidP="00080345">
            <w:pPr>
              <w:tabs>
                <w:tab w:val="left" w:pos="510"/>
              </w:tabs>
              <w:rPr>
                <w:rFonts w:cs="Arial"/>
                <w:sz w:val="16"/>
                <w:szCs w:val="16"/>
              </w:rPr>
            </w:pPr>
            <w:r w:rsidRPr="00EC604B">
              <w:rPr>
                <w:rFonts w:cs="Arial"/>
                <w:sz w:val="16"/>
                <w:szCs w:val="16"/>
              </w:rPr>
              <w:t xml:space="preserve">Bei Arbeitsentgelten </w:t>
            </w:r>
            <w:r w:rsidR="009E37E1">
              <w:rPr>
                <w:rFonts w:cs="Arial"/>
                <w:sz w:val="16"/>
                <w:szCs w:val="16"/>
              </w:rPr>
              <w:t xml:space="preserve">im </w:t>
            </w:r>
            <w:r w:rsidR="009E37E1" w:rsidRPr="00184D54">
              <w:rPr>
                <w:rFonts w:cs="Arial"/>
                <w:b/>
                <w:sz w:val="16"/>
                <w:szCs w:val="16"/>
              </w:rPr>
              <w:t>Übergangsbereich</w:t>
            </w:r>
            <w:r w:rsidRPr="00EC604B">
              <w:rPr>
                <w:rFonts w:cs="Arial"/>
                <w:sz w:val="16"/>
                <w:szCs w:val="16"/>
              </w:rPr>
              <w:t xml:space="preserve"> (§</w:t>
            </w:r>
            <w:r w:rsidR="006D2A50">
              <w:rPr>
                <w:rFonts w:cs="Arial"/>
                <w:sz w:val="16"/>
                <w:szCs w:val="16"/>
              </w:rPr>
              <w:t> </w:t>
            </w:r>
            <w:r w:rsidRPr="00EC604B">
              <w:rPr>
                <w:rFonts w:cs="Arial"/>
                <w:sz w:val="16"/>
                <w:szCs w:val="16"/>
              </w:rPr>
              <w:t>20</w:t>
            </w:r>
            <w:r w:rsidR="006D2A50">
              <w:rPr>
                <w:rFonts w:cs="Arial"/>
                <w:sz w:val="16"/>
                <w:szCs w:val="16"/>
              </w:rPr>
              <w:t> </w:t>
            </w:r>
            <w:r w:rsidRPr="00EC604B">
              <w:rPr>
                <w:rFonts w:cs="Arial"/>
                <w:sz w:val="16"/>
                <w:szCs w:val="16"/>
              </w:rPr>
              <w:t>Abs.</w:t>
            </w:r>
            <w:r w:rsidR="006D2A50">
              <w:rPr>
                <w:rFonts w:cs="Arial"/>
                <w:sz w:val="16"/>
                <w:szCs w:val="16"/>
              </w:rPr>
              <w:t> </w:t>
            </w:r>
            <w:r w:rsidRPr="00EC604B">
              <w:rPr>
                <w:rFonts w:cs="Arial"/>
                <w:sz w:val="16"/>
                <w:szCs w:val="16"/>
              </w:rPr>
              <w:t>2</w:t>
            </w:r>
            <w:r w:rsidR="006D2A50">
              <w:rPr>
                <w:rFonts w:cs="Arial"/>
                <w:sz w:val="16"/>
                <w:szCs w:val="16"/>
              </w:rPr>
              <w:t> </w:t>
            </w:r>
            <w:r w:rsidRPr="00EC604B">
              <w:rPr>
                <w:rFonts w:cs="Arial"/>
                <w:sz w:val="16"/>
                <w:szCs w:val="16"/>
              </w:rPr>
              <w:t>SGB</w:t>
            </w:r>
            <w:r w:rsidR="006D2A50">
              <w:rPr>
                <w:rFonts w:cs="Arial"/>
                <w:sz w:val="16"/>
                <w:szCs w:val="16"/>
              </w:rPr>
              <w:t> </w:t>
            </w:r>
            <w:r w:rsidRPr="00EC604B">
              <w:rPr>
                <w:rFonts w:cs="Arial"/>
                <w:sz w:val="16"/>
                <w:szCs w:val="16"/>
              </w:rPr>
              <w:t>IV) ist das tatsächliche (nicht das beitragspflichtige) Bruttoarbeitsentgelt zu melden.</w:t>
            </w:r>
          </w:p>
          <w:p w:rsidR="00080345" w:rsidRPr="00EC604B" w:rsidRDefault="00080345" w:rsidP="00080345">
            <w:pPr>
              <w:tabs>
                <w:tab w:val="left" w:pos="510"/>
              </w:tabs>
              <w:rPr>
                <w:rFonts w:cs="Arial"/>
                <w:sz w:val="16"/>
                <w:szCs w:val="16"/>
              </w:rPr>
            </w:pPr>
          </w:p>
          <w:p w:rsidR="00080345" w:rsidRDefault="00080345" w:rsidP="006D2A50">
            <w:pPr>
              <w:tabs>
                <w:tab w:val="left" w:pos="510"/>
              </w:tabs>
              <w:rPr>
                <w:rFonts w:cs="Arial"/>
                <w:sz w:val="16"/>
                <w:szCs w:val="16"/>
              </w:rPr>
            </w:pPr>
            <w:r w:rsidRPr="00EC604B">
              <w:rPr>
                <w:rFonts w:cs="Arial"/>
                <w:sz w:val="16"/>
                <w:szCs w:val="16"/>
              </w:rPr>
              <w:t xml:space="preserve">Bei </w:t>
            </w:r>
            <w:r w:rsidRPr="00EC604B">
              <w:rPr>
                <w:rFonts w:cs="Arial"/>
                <w:b/>
                <w:sz w:val="16"/>
                <w:szCs w:val="16"/>
              </w:rPr>
              <w:t xml:space="preserve">Seeleuten </w:t>
            </w:r>
            <w:r w:rsidRPr="00EC604B">
              <w:rPr>
                <w:rFonts w:cs="Arial"/>
                <w:sz w:val="16"/>
                <w:szCs w:val="16"/>
              </w:rPr>
              <w:t xml:space="preserve">ist die während der Freistellung ausgefallene Heuer zu melden. </w:t>
            </w:r>
          </w:p>
          <w:p w:rsidR="006D2A50" w:rsidRDefault="006D2A50" w:rsidP="006D2A50">
            <w:pPr>
              <w:tabs>
                <w:tab w:val="left" w:pos="510"/>
              </w:tabs>
              <w:rPr>
                <w:rFonts w:cs="Arial"/>
                <w:sz w:val="16"/>
                <w:szCs w:val="16"/>
              </w:rPr>
            </w:pPr>
          </w:p>
          <w:p w:rsidR="006D2A50" w:rsidRPr="00EC604B" w:rsidRDefault="006D2A50" w:rsidP="006D2A50">
            <w:pPr>
              <w:tabs>
                <w:tab w:val="left" w:pos="510"/>
              </w:tabs>
              <w:rPr>
                <w:rFonts w:cs="Arial"/>
                <w:sz w:val="16"/>
                <w:szCs w:val="16"/>
              </w:rPr>
            </w:pPr>
            <w:r w:rsidRPr="00EC604B">
              <w:rPr>
                <w:rFonts w:cs="Arial"/>
                <w:sz w:val="16"/>
                <w:szCs w:val="16"/>
              </w:rPr>
              <w:t>Grundlage für die Ermittlung des Brutto 1 (ausgefallenes beitragspflichtiges Bruttoarbeitsentgelt für den Zeitraum der Freistellung) ist:</w:t>
            </w:r>
          </w:p>
          <w:p w:rsidR="006D2A50" w:rsidRPr="00EC604B" w:rsidRDefault="006D2A50" w:rsidP="006D2A50">
            <w:pPr>
              <w:tabs>
                <w:tab w:val="left" w:pos="510"/>
              </w:tabs>
              <w:rPr>
                <w:rFonts w:cs="Arial"/>
                <w:sz w:val="16"/>
                <w:szCs w:val="16"/>
              </w:rPr>
            </w:pPr>
          </w:p>
          <w:p w:rsidR="006D2A50" w:rsidRPr="00EC604B" w:rsidRDefault="006D2A50" w:rsidP="006D2A50">
            <w:pPr>
              <w:pStyle w:val="Listenabsatz"/>
              <w:numPr>
                <w:ilvl w:val="0"/>
                <w:numId w:val="37"/>
              </w:numPr>
              <w:tabs>
                <w:tab w:val="left" w:pos="510"/>
              </w:tabs>
              <w:ind w:left="497" w:hanging="137"/>
              <w:rPr>
                <w:rFonts w:cs="Arial"/>
                <w:sz w:val="16"/>
                <w:szCs w:val="16"/>
              </w:rPr>
            </w:pPr>
            <w:r w:rsidRPr="00EC604B">
              <w:rPr>
                <w:rFonts w:cs="Arial"/>
                <w:sz w:val="16"/>
                <w:szCs w:val="16"/>
              </w:rPr>
              <w:t xml:space="preserve">bei </w:t>
            </w:r>
            <w:r w:rsidRPr="00EC604B">
              <w:rPr>
                <w:rFonts w:cs="Arial"/>
                <w:b/>
                <w:sz w:val="16"/>
                <w:szCs w:val="16"/>
              </w:rPr>
              <w:t>gleichbleibendem Monatsentgelt</w:t>
            </w:r>
            <w:r w:rsidRPr="00EC604B">
              <w:rPr>
                <w:rFonts w:cs="Arial"/>
                <w:sz w:val="16"/>
                <w:szCs w:val="16"/>
              </w:rPr>
              <w:t xml:space="preserve"> (ohne variable Entgeltbestandteile) das vertraglich vereinbarte Arbeitsentgelt.</w:t>
            </w:r>
          </w:p>
          <w:p w:rsidR="006D2A50" w:rsidRPr="00EC604B" w:rsidRDefault="006D2A50" w:rsidP="006D2A50">
            <w:pPr>
              <w:pStyle w:val="Listenabsatz"/>
              <w:tabs>
                <w:tab w:val="left" w:pos="510"/>
              </w:tabs>
              <w:ind w:left="497"/>
              <w:rPr>
                <w:rFonts w:cs="Arial"/>
                <w:sz w:val="16"/>
                <w:szCs w:val="16"/>
              </w:rPr>
            </w:pPr>
          </w:p>
          <w:p w:rsidR="006D2A50" w:rsidRPr="00EC604B" w:rsidRDefault="006D2A50" w:rsidP="006D2A50">
            <w:pPr>
              <w:pStyle w:val="Listenabsatz"/>
              <w:numPr>
                <w:ilvl w:val="0"/>
                <w:numId w:val="37"/>
              </w:numPr>
              <w:tabs>
                <w:tab w:val="left" w:pos="510"/>
              </w:tabs>
              <w:ind w:left="497" w:hanging="137"/>
              <w:rPr>
                <w:rFonts w:cs="Arial"/>
                <w:sz w:val="16"/>
                <w:szCs w:val="16"/>
              </w:rPr>
            </w:pPr>
            <w:r w:rsidRPr="00EC604B">
              <w:rPr>
                <w:rFonts w:cs="Arial"/>
                <w:sz w:val="16"/>
                <w:szCs w:val="16"/>
              </w:rPr>
              <w:t xml:space="preserve">bei </w:t>
            </w:r>
            <w:r w:rsidRPr="00EC604B">
              <w:rPr>
                <w:rFonts w:cs="Arial"/>
                <w:b/>
                <w:sz w:val="16"/>
                <w:szCs w:val="16"/>
              </w:rPr>
              <w:t xml:space="preserve">Stundenlohn </w:t>
            </w:r>
            <w:r w:rsidRPr="00EC604B">
              <w:rPr>
                <w:rFonts w:cs="Arial"/>
                <w:sz w:val="16"/>
                <w:szCs w:val="16"/>
              </w:rPr>
              <w:t>(ohne variable Entgeltbestandteile) das vertraglich vereinbarte Arbeitsentgelt für die tatsächlich ausgefallenen Arbeitsstunden im Freistellungszeitraum.</w:t>
            </w:r>
          </w:p>
          <w:p w:rsidR="006D2A50" w:rsidRPr="00EC604B" w:rsidRDefault="006D2A50" w:rsidP="006D2A50">
            <w:pPr>
              <w:pStyle w:val="Listenabsatz"/>
              <w:tabs>
                <w:tab w:val="left" w:pos="510"/>
              </w:tabs>
              <w:ind w:left="497"/>
              <w:rPr>
                <w:rFonts w:cs="Arial"/>
                <w:sz w:val="16"/>
                <w:szCs w:val="16"/>
              </w:rPr>
            </w:pPr>
          </w:p>
          <w:p w:rsidR="006D2A50" w:rsidRPr="00EC604B" w:rsidRDefault="006D2A50" w:rsidP="006D2A50">
            <w:pPr>
              <w:pStyle w:val="Listenabsatz"/>
              <w:numPr>
                <w:ilvl w:val="0"/>
                <w:numId w:val="37"/>
              </w:numPr>
              <w:tabs>
                <w:tab w:val="left" w:pos="510"/>
              </w:tabs>
              <w:ind w:left="497" w:hanging="137"/>
              <w:rPr>
                <w:rFonts w:cs="Arial"/>
                <w:sz w:val="16"/>
                <w:szCs w:val="16"/>
              </w:rPr>
            </w:pPr>
            <w:r w:rsidRPr="00EC604B">
              <w:rPr>
                <w:rFonts w:cs="Arial"/>
                <w:sz w:val="16"/>
                <w:szCs w:val="16"/>
              </w:rPr>
              <w:t xml:space="preserve">bei </w:t>
            </w:r>
            <w:r w:rsidRPr="00EC604B">
              <w:rPr>
                <w:rFonts w:cs="Arial"/>
                <w:b/>
                <w:sz w:val="16"/>
                <w:szCs w:val="16"/>
              </w:rPr>
              <w:t>gleichbleibendem Monatsentgelt oder Stundenlohn mit zusätzlichen variablen Entgeltbestandteilen</w:t>
            </w:r>
            <w:r w:rsidRPr="00EC604B">
              <w:rPr>
                <w:rFonts w:cs="Arial"/>
                <w:sz w:val="16"/>
                <w:szCs w:val="16"/>
              </w:rPr>
              <w:t xml:space="preserve"> (z. B. Mehrarbeits- und Überstundenvergütung, Leistungszulagen, Provisionen) das vertraglich vereinbarte Arbeitsentgelt zuzüglich des Durchschnittsbetrages der variablen Entgeltbestandteile der letzten drei vor der Freistellung abgerechneten Kalendermonate. Auch Kalendermonate ohne variable Entgeltbestandteile sind bei der Durchschnittsberechnung zu berücksichtigen. Grund hierfür ist, dass aufgrund der Unregelmäßigkeit von variablen Entgeltbestandteilen eine Ermittlung des tatsächlich ausgefallenen Arbeitsentgelts nicht möglich ist.</w:t>
            </w:r>
          </w:p>
          <w:p w:rsidR="006D2A50" w:rsidRPr="00EC604B" w:rsidRDefault="006D2A50" w:rsidP="006D2A50">
            <w:pPr>
              <w:pStyle w:val="Listenabsatz"/>
              <w:tabs>
                <w:tab w:val="left" w:pos="510"/>
              </w:tabs>
              <w:ind w:left="497"/>
              <w:rPr>
                <w:rFonts w:cs="Arial"/>
                <w:sz w:val="16"/>
                <w:szCs w:val="16"/>
              </w:rPr>
            </w:pPr>
          </w:p>
          <w:p w:rsidR="006D2A50" w:rsidRPr="00EC604B" w:rsidRDefault="006D2A50" w:rsidP="006D2A50">
            <w:pPr>
              <w:pStyle w:val="Listenabsatz"/>
              <w:tabs>
                <w:tab w:val="left" w:pos="510"/>
              </w:tabs>
              <w:ind w:left="497"/>
              <w:rPr>
                <w:rFonts w:cs="Arial"/>
                <w:sz w:val="16"/>
                <w:szCs w:val="16"/>
              </w:rPr>
            </w:pPr>
            <w:r w:rsidRPr="00EC604B">
              <w:rPr>
                <w:rFonts w:cs="Arial"/>
                <w:sz w:val="16"/>
                <w:szCs w:val="16"/>
              </w:rPr>
              <w:t>Sofern bei Beginn der Freistellung wegen Erkrankung des Kindes noch nicht drei Kalendermonate abgerechnet sind, sind die durchschnittlichen variablen Entgeltbestandteile der abgerechneten Kalendermonate für die Bes</w:t>
            </w:r>
            <w:r w:rsidR="00371F2A">
              <w:rPr>
                <w:rFonts w:cs="Arial"/>
                <w:sz w:val="16"/>
                <w:szCs w:val="16"/>
              </w:rPr>
              <w:t>timmung des Brutto </w:t>
            </w:r>
            <w:r w:rsidRPr="00EC604B">
              <w:rPr>
                <w:rFonts w:cs="Arial"/>
                <w:sz w:val="16"/>
                <w:szCs w:val="16"/>
              </w:rPr>
              <w:t>1 heranzuziehen. Liegt noch kein abgerechneter Kalendermonat vor Eintritt der Freistellung vor, so sind die vom Beginn des Beschäftigungsverhältnisses an bis zum Tage vor Eintritt der Freistellung wegen Erkrankung des Kindes erzielten durchschnittlichen variablen Entgeltbestand</w:t>
            </w:r>
            <w:r w:rsidR="00371F2A">
              <w:rPr>
                <w:rFonts w:cs="Arial"/>
                <w:sz w:val="16"/>
                <w:szCs w:val="16"/>
              </w:rPr>
              <w:t>teile zur Bestimmung des Brutto </w:t>
            </w:r>
            <w:r w:rsidRPr="00EC604B">
              <w:rPr>
                <w:rFonts w:cs="Arial"/>
                <w:sz w:val="16"/>
                <w:szCs w:val="16"/>
              </w:rPr>
              <w:t>1 zugrunde zu legen.</w:t>
            </w:r>
          </w:p>
          <w:p w:rsidR="006D2A50" w:rsidRPr="00EC604B" w:rsidRDefault="006D2A50" w:rsidP="006D2A50">
            <w:pPr>
              <w:pStyle w:val="Listenabsatz"/>
              <w:tabs>
                <w:tab w:val="left" w:pos="510"/>
              </w:tabs>
              <w:ind w:left="497"/>
              <w:rPr>
                <w:rFonts w:cs="Arial"/>
                <w:sz w:val="16"/>
                <w:szCs w:val="16"/>
              </w:rPr>
            </w:pPr>
          </w:p>
          <w:p w:rsidR="006D2A50" w:rsidRPr="00EC604B" w:rsidRDefault="006D2A50" w:rsidP="006D2A50">
            <w:pPr>
              <w:pStyle w:val="Listenabsatz"/>
              <w:tabs>
                <w:tab w:val="left" w:pos="510"/>
              </w:tabs>
              <w:ind w:left="497"/>
              <w:rPr>
                <w:rFonts w:cs="Arial"/>
                <w:sz w:val="16"/>
                <w:szCs w:val="16"/>
              </w:rPr>
            </w:pPr>
            <w:r w:rsidRPr="00EC604B">
              <w:rPr>
                <w:rFonts w:cs="Arial"/>
                <w:sz w:val="16"/>
                <w:szCs w:val="16"/>
              </w:rPr>
              <w:t xml:space="preserve">Bei der Bestimmung der Kalendermonate ist zu beachten, dass der </w:t>
            </w:r>
            <w:r w:rsidRPr="00EC604B">
              <w:rPr>
                <w:rFonts w:cs="Arial"/>
                <w:b/>
                <w:sz w:val="16"/>
                <w:szCs w:val="16"/>
              </w:rPr>
              <w:t>Wechsel von einem Ausbildungs- in ein Arbeitsverhältnis</w:t>
            </w:r>
            <w:r w:rsidRPr="00EC604B">
              <w:rPr>
                <w:rFonts w:cs="Arial"/>
                <w:sz w:val="16"/>
                <w:szCs w:val="16"/>
              </w:rPr>
              <w:t xml:space="preserve"> ein neues Beschäftigungsverhältnis begründet. </w:t>
            </w:r>
          </w:p>
          <w:p w:rsidR="006D2A50" w:rsidRPr="00EC604B" w:rsidRDefault="006D2A50" w:rsidP="006D2A50">
            <w:pPr>
              <w:pStyle w:val="Listenabsatz"/>
              <w:tabs>
                <w:tab w:val="left" w:pos="510"/>
              </w:tabs>
              <w:ind w:left="497"/>
              <w:rPr>
                <w:rFonts w:cs="Arial"/>
                <w:sz w:val="16"/>
                <w:szCs w:val="16"/>
              </w:rPr>
            </w:pPr>
          </w:p>
          <w:p w:rsidR="006D2A50" w:rsidRDefault="006D2A50" w:rsidP="006D2A50">
            <w:pPr>
              <w:pStyle w:val="Listenabsatz"/>
              <w:tabs>
                <w:tab w:val="left" w:pos="510"/>
              </w:tabs>
              <w:ind w:left="497"/>
              <w:rPr>
                <w:rFonts w:cs="Arial"/>
                <w:sz w:val="16"/>
                <w:szCs w:val="16"/>
              </w:rPr>
            </w:pPr>
            <w:r w:rsidRPr="00EC604B">
              <w:rPr>
                <w:rFonts w:cs="Arial"/>
                <w:sz w:val="16"/>
                <w:szCs w:val="16"/>
              </w:rPr>
              <w:t xml:space="preserve">Sofern in den Kalendermonaten unbezahlte </w:t>
            </w:r>
            <w:r w:rsidRPr="00EC604B">
              <w:rPr>
                <w:rFonts w:cs="Arial"/>
                <w:b/>
                <w:sz w:val="16"/>
                <w:szCs w:val="16"/>
              </w:rPr>
              <w:t>Fehlzeiten</w:t>
            </w:r>
            <w:r w:rsidRPr="00EC604B">
              <w:rPr>
                <w:rFonts w:cs="Arial"/>
                <w:sz w:val="16"/>
                <w:szCs w:val="16"/>
              </w:rPr>
              <w:t xml:space="preserve"> vorliegen, sind diese bei der Bestimmung der durchschnittlichen variablen Entgeltbestandteile mindernd zu berücksichtigen. Dies gilt auch dann, wenn komplette Kalendermonate mit Fehlzeiten belegt sind.</w:t>
            </w:r>
          </w:p>
          <w:p w:rsidR="00371F2A" w:rsidRDefault="00371F2A" w:rsidP="006D2A50">
            <w:pPr>
              <w:pStyle w:val="Listenabsatz"/>
              <w:tabs>
                <w:tab w:val="left" w:pos="510"/>
              </w:tabs>
              <w:ind w:left="497"/>
              <w:rPr>
                <w:rFonts w:cs="Arial"/>
                <w:sz w:val="16"/>
                <w:szCs w:val="16"/>
              </w:rPr>
            </w:pPr>
          </w:p>
          <w:p w:rsidR="00371F2A" w:rsidRPr="00EC604B" w:rsidRDefault="00371F2A" w:rsidP="00371F2A">
            <w:pPr>
              <w:pStyle w:val="Listenabsatz"/>
              <w:numPr>
                <w:ilvl w:val="0"/>
                <w:numId w:val="38"/>
              </w:numPr>
              <w:tabs>
                <w:tab w:val="left" w:pos="510"/>
              </w:tabs>
              <w:spacing w:line="264" w:lineRule="auto"/>
              <w:ind w:left="497" w:hanging="137"/>
              <w:rPr>
                <w:rFonts w:cs="Arial"/>
                <w:sz w:val="16"/>
                <w:szCs w:val="16"/>
              </w:rPr>
            </w:pPr>
            <w:r w:rsidRPr="00EC604B">
              <w:rPr>
                <w:rFonts w:cs="Arial"/>
                <w:sz w:val="16"/>
                <w:szCs w:val="16"/>
              </w:rPr>
              <w:t xml:space="preserve">bei </w:t>
            </w:r>
            <w:r w:rsidRPr="00EC604B">
              <w:rPr>
                <w:rFonts w:cs="Arial"/>
                <w:b/>
                <w:sz w:val="16"/>
                <w:szCs w:val="16"/>
              </w:rPr>
              <w:t>schwankendem Monatsentgelt</w:t>
            </w:r>
            <w:r w:rsidRPr="00EC604B">
              <w:rPr>
                <w:rFonts w:cs="Arial"/>
                <w:sz w:val="16"/>
                <w:szCs w:val="16"/>
              </w:rPr>
              <w:t xml:space="preserve"> (z. B. Stück- oder Akkordlohn) der Durchschnittsbetrag der Arbeitsentgelte der letzten drei Kalendermonate vor der Freistellung. </w:t>
            </w:r>
          </w:p>
          <w:p w:rsidR="00371F2A" w:rsidRPr="00EC604B" w:rsidRDefault="00371F2A" w:rsidP="00371F2A">
            <w:pPr>
              <w:pStyle w:val="Listenabsatz"/>
              <w:tabs>
                <w:tab w:val="left" w:pos="510"/>
              </w:tabs>
              <w:spacing w:line="264" w:lineRule="auto"/>
              <w:ind w:left="497"/>
              <w:rPr>
                <w:rFonts w:cs="Arial"/>
                <w:sz w:val="16"/>
                <w:szCs w:val="16"/>
              </w:rPr>
            </w:pPr>
          </w:p>
          <w:p w:rsidR="00371F2A" w:rsidRPr="00EC604B" w:rsidRDefault="00371F2A" w:rsidP="00371F2A">
            <w:pPr>
              <w:pStyle w:val="Listenabsatz"/>
              <w:tabs>
                <w:tab w:val="left" w:pos="510"/>
              </w:tabs>
              <w:spacing w:line="264" w:lineRule="auto"/>
              <w:ind w:left="497"/>
              <w:rPr>
                <w:rFonts w:cs="Arial"/>
                <w:sz w:val="16"/>
                <w:szCs w:val="16"/>
              </w:rPr>
            </w:pPr>
            <w:r w:rsidRPr="00EC604B">
              <w:rPr>
                <w:rFonts w:cs="Arial"/>
                <w:sz w:val="16"/>
                <w:szCs w:val="16"/>
              </w:rPr>
              <w:t xml:space="preserve">Bei noch nicht abgerechneten Kalendermonaten ist entsprechend der Ausführungen zum Umgang mit variablen Entgeltbestandteilen zu verfahren. Währenddessen dort von variablen Entgeltbestandteilen ausgegangen wird, ist hier jedoch vom gesamten Arbeitsentgelt auszugehen. </w:t>
            </w:r>
          </w:p>
          <w:p w:rsidR="006D2A50" w:rsidRPr="00EC604B" w:rsidRDefault="006D2A50" w:rsidP="006D2A50">
            <w:pPr>
              <w:tabs>
                <w:tab w:val="left" w:pos="510"/>
              </w:tabs>
              <w:rPr>
                <w:rFonts w:cs="Arial"/>
                <w:sz w:val="16"/>
                <w:szCs w:val="16"/>
              </w:rPr>
            </w:pPr>
          </w:p>
        </w:tc>
      </w:tr>
      <w:tr w:rsidR="002A108C" w:rsidRPr="00EC604B" w:rsidTr="00371F2A">
        <w:trPr>
          <w:cantSplit/>
        </w:trPr>
        <w:tc>
          <w:tcPr>
            <w:tcW w:w="624" w:type="dxa"/>
          </w:tcPr>
          <w:p w:rsidR="002A108C" w:rsidRPr="00EC604B" w:rsidRDefault="002A108C" w:rsidP="00EC604B">
            <w:pPr>
              <w:tabs>
                <w:tab w:val="left" w:pos="170"/>
              </w:tabs>
              <w:rPr>
                <w:rFonts w:cs="Arial"/>
                <w:sz w:val="16"/>
                <w:szCs w:val="16"/>
              </w:rPr>
            </w:pPr>
          </w:p>
        </w:tc>
        <w:tc>
          <w:tcPr>
            <w:tcW w:w="9526" w:type="dxa"/>
          </w:tcPr>
          <w:p w:rsidR="00EC604B" w:rsidRPr="00EC604B" w:rsidRDefault="00EC604B" w:rsidP="00EC604B">
            <w:pPr>
              <w:tabs>
                <w:tab w:val="left" w:pos="510"/>
              </w:tabs>
              <w:rPr>
                <w:rFonts w:cs="Arial"/>
                <w:sz w:val="16"/>
                <w:szCs w:val="16"/>
              </w:rPr>
            </w:pPr>
            <w:r w:rsidRPr="00EC604B">
              <w:rPr>
                <w:rFonts w:cs="Arial"/>
                <w:sz w:val="16"/>
                <w:szCs w:val="16"/>
              </w:rPr>
              <w:t xml:space="preserve">Bei Anspruch auf </w:t>
            </w:r>
            <w:r w:rsidRPr="00EC604B">
              <w:rPr>
                <w:rFonts w:cs="Arial"/>
                <w:b/>
                <w:sz w:val="16"/>
                <w:szCs w:val="16"/>
              </w:rPr>
              <w:t>Kurzarbeitergeld</w:t>
            </w:r>
            <w:r w:rsidRPr="00EC604B">
              <w:rPr>
                <w:rFonts w:cs="Arial"/>
                <w:sz w:val="16"/>
                <w:szCs w:val="16"/>
              </w:rPr>
              <w:t xml:space="preserve">, </w:t>
            </w:r>
            <w:r w:rsidRPr="00EC604B">
              <w:rPr>
                <w:rFonts w:cs="Arial"/>
                <w:b/>
                <w:sz w:val="16"/>
                <w:szCs w:val="16"/>
              </w:rPr>
              <w:t>Saison-Kurzarbeitergeld</w:t>
            </w:r>
            <w:r w:rsidRPr="00EC604B">
              <w:rPr>
                <w:rFonts w:cs="Arial"/>
                <w:sz w:val="16"/>
                <w:szCs w:val="16"/>
              </w:rPr>
              <w:t xml:space="preserve"> oder </w:t>
            </w:r>
            <w:r w:rsidRPr="00EC604B">
              <w:rPr>
                <w:rFonts w:cs="Arial"/>
                <w:b/>
                <w:sz w:val="16"/>
                <w:szCs w:val="16"/>
              </w:rPr>
              <w:t>Transfer-Kurzarbeitergeld</w:t>
            </w:r>
            <w:r w:rsidRPr="00EC604B">
              <w:rPr>
                <w:rFonts w:cs="Arial"/>
                <w:sz w:val="16"/>
                <w:szCs w:val="16"/>
              </w:rPr>
              <w:t xml:space="preserve"> während der Freistellung ist als ausgefallenes Bruttoarbeitsentgelt das SV-Brutto ohne Arbeitsausfall (Soll-Entgelt) zu melden.</w:t>
            </w:r>
          </w:p>
          <w:p w:rsidR="00EC604B" w:rsidRPr="00EC604B" w:rsidRDefault="00EC604B" w:rsidP="00EC604B">
            <w:pPr>
              <w:tabs>
                <w:tab w:val="left" w:pos="510"/>
              </w:tabs>
              <w:rPr>
                <w:rFonts w:cs="Arial"/>
                <w:sz w:val="16"/>
                <w:szCs w:val="16"/>
              </w:rPr>
            </w:pPr>
          </w:p>
          <w:p w:rsidR="00EC604B" w:rsidRPr="00EC604B" w:rsidRDefault="00EC604B" w:rsidP="00EC604B">
            <w:pPr>
              <w:tabs>
                <w:tab w:val="left" w:pos="510"/>
              </w:tabs>
              <w:rPr>
                <w:rFonts w:cs="Arial"/>
                <w:b/>
                <w:sz w:val="16"/>
                <w:szCs w:val="16"/>
              </w:rPr>
            </w:pPr>
            <w:r w:rsidRPr="00EC604B">
              <w:rPr>
                <w:rFonts w:cs="Arial"/>
                <w:b/>
                <w:sz w:val="16"/>
                <w:szCs w:val="16"/>
              </w:rPr>
              <w:t>Nettoarbeitsentgelt:</w:t>
            </w:r>
          </w:p>
          <w:p w:rsidR="00EC604B" w:rsidRPr="00EC604B" w:rsidRDefault="00EC604B" w:rsidP="00EC604B">
            <w:pPr>
              <w:tabs>
                <w:tab w:val="left" w:pos="510"/>
              </w:tabs>
              <w:rPr>
                <w:rFonts w:cs="Arial"/>
                <w:sz w:val="16"/>
                <w:szCs w:val="16"/>
              </w:rPr>
            </w:pPr>
          </w:p>
          <w:p w:rsidR="00EC604B" w:rsidRPr="00EC604B" w:rsidRDefault="00EC604B" w:rsidP="00EC604B">
            <w:pPr>
              <w:tabs>
                <w:tab w:val="left" w:pos="510"/>
              </w:tabs>
              <w:rPr>
                <w:rFonts w:cs="Arial"/>
                <w:sz w:val="16"/>
                <w:szCs w:val="16"/>
              </w:rPr>
            </w:pPr>
            <w:r w:rsidRPr="00EC604B">
              <w:rPr>
                <w:rFonts w:cs="Arial"/>
                <w:sz w:val="16"/>
                <w:szCs w:val="16"/>
              </w:rPr>
              <w:t>Hier ist das während der Freistellung ausgefallene laufende Nettoarbeitsentgelt zu melden. Bei weitergewährten Arbeitsentgelt ist das ausgefallene Nettoarbeitsentgelt in diesem Sinne die Differenz vom</w:t>
            </w:r>
            <w:r w:rsidR="00371F2A">
              <w:rPr>
                <w:rFonts w:cs="Arial"/>
                <w:sz w:val="16"/>
                <w:szCs w:val="16"/>
              </w:rPr>
              <w:t xml:space="preserve"> Nettoarbeitsentgelt aus Brutto </w:t>
            </w:r>
            <w:r w:rsidRPr="00EC604B">
              <w:rPr>
                <w:rFonts w:cs="Arial"/>
                <w:sz w:val="16"/>
                <w:szCs w:val="16"/>
              </w:rPr>
              <w:t>1 abzüglich des Nettoarbei</w:t>
            </w:r>
            <w:r w:rsidR="00371F2A">
              <w:rPr>
                <w:rFonts w:cs="Arial"/>
                <w:sz w:val="16"/>
                <w:szCs w:val="16"/>
              </w:rPr>
              <w:t>tsentgelts aus Brutto 2. Bei freiwillig</w:t>
            </w:r>
            <w:r w:rsidRPr="00EC604B">
              <w:rPr>
                <w:rFonts w:cs="Arial"/>
                <w:sz w:val="16"/>
                <w:szCs w:val="16"/>
              </w:rPr>
              <w:t xml:space="preserve"> Versicherten sind dabei die Beiträge der Arbeitnehmer</w:t>
            </w:r>
            <w:r w:rsidR="00371F2A">
              <w:rPr>
                <w:rFonts w:cs="Arial"/>
                <w:sz w:val="16"/>
                <w:szCs w:val="16"/>
              </w:rPr>
              <w:t>innen/Arbeitnehmer</w:t>
            </w:r>
            <w:r w:rsidRPr="00EC604B">
              <w:rPr>
                <w:rFonts w:cs="Arial"/>
                <w:sz w:val="16"/>
                <w:szCs w:val="16"/>
              </w:rPr>
              <w:t xml:space="preserve"> zur Kranken- und Pflegeversicherung (vermindert um den Beitragszuschuss des Arbeitgebers) vom Bruttoarbeitsentgelt abzuziehen.</w:t>
            </w:r>
          </w:p>
          <w:p w:rsidR="00EC604B" w:rsidRPr="00EC604B" w:rsidRDefault="00EC604B" w:rsidP="00EC604B">
            <w:pPr>
              <w:tabs>
                <w:tab w:val="left" w:pos="510"/>
              </w:tabs>
              <w:rPr>
                <w:rFonts w:cs="Arial"/>
                <w:sz w:val="16"/>
                <w:szCs w:val="16"/>
              </w:rPr>
            </w:pPr>
          </w:p>
          <w:p w:rsidR="00EC604B" w:rsidRPr="00EC604B" w:rsidRDefault="00EC604B" w:rsidP="00EC604B">
            <w:pPr>
              <w:tabs>
                <w:tab w:val="left" w:pos="510"/>
              </w:tabs>
              <w:rPr>
                <w:rFonts w:cs="Arial"/>
                <w:sz w:val="16"/>
                <w:szCs w:val="16"/>
              </w:rPr>
            </w:pPr>
            <w:r w:rsidRPr="00EC604B">
              <w:rPr>
                <w:rFonts w:cs="Arial"/>
                <w:sz w:val="16"/>
                <w:szCs w:val="16"/>
              </w:rPr>
              <w:t xml:space="preserve">Bei Arbeitsentgelten </w:t>
            </w:r>
            <w:r w:rsidR="008F5CF3">
              <w:rPr>
                <w:rFonts w:cs="Arial"/>
                <w:sz w:val="16"/>
                <w:szCs w:val="16"/>
              </w:rPr>
              <w:t xml:space="preserve">im </w:t>
            </w:r>
            <w:r w:rsidR="008F5CF3" w:rsidRPr="00184D54">
              <w:rPr>
                <w:rFonts w:cs="Arial"/>
                <w:b/>
                <w:sz w:val="16"/>
                <w:szCs w:val="16"/>
              </w:rPr>
              <w:t>Übergangsbereich</w:t>
            </w:r>
            <w:r w:rsidRPr="00EC604B">
              <w:rPr>
                <w:rFonts w:cs="Arial"/>
                <w:sz w:val="16"/>
                <w:szCs w:val="16"/>
              </w:rPr>
              <w:t xml:space="preserve"> (§ 20 Abs. 2 SGB IV) ist aus dem tatsächlichen (nicht dem beitragspflichtigen) Bruttoarbeitsentgelt ein fiktives Nettoarbeitsentgelt auf der Basis der allgemeinen Beitragsermittlungsgrundsätze – also ohne Berücksichtigung der besonderen beitragsrechtlichen Regelungen </w:t>
            </w:r>
            <w:r w:rsidR="008F5CF3">
              <w:rPr>
                <w:rFonts w:cs="Arial"/>
                <w:sz w:val="16"/>
                <w:szCs w:val="16"/>
              </w:rPr>
              <w:t>für den</w:t>
            </w:r>
            <w:r w:rsidR="008F5CF3" w:rsidRPr="008F5CF3">
              <w:rPr>
                <w:rFonts w:cs="Arial"/>
                <w:sz w:val="16"/>
                <w:szCs w:val="16"/>
              </w:rPr>
              <w:t xml:space="preserve"> Übergangsbereich</w:t>
            </w:r>
            <w:r w:rsidRPr="00EC604B">
              <w:rPr>
                <w:rFonts w:cs="Arial"/>
                <w:sz w:val="16"/>
                <w:szCs w:val="16"/>
              </w:rPr>
              <w:t xml:space="preserve"> – zu ermitteln.</w:t>
            </w:r>
          </w:p>
          <w:p w:rsidR="00EC604B" w:rsidRPr="00EC604B" w:rsidRDefault="00EC604B" w:rsidP="00EC604B">
            <w:pPr>
              <w:tabs>
                <w:tab w:val="left" w:pos="510"/>
              </w:tabs>
              <w:rPr>
                <w:rFonts w:cs="Arial"/>
                <w:sz w:val="16"/>
                <w:szCs w:val="16"/>
              </w:rPr>
            </w:pPr>
          </w:p>
          <w:p w:rsidR="000704E4" w:rsidRPr="00EC604B" w:rsidRDefault="00EC604B" w:rsidP="006D2A50">
            <w:pPr>
              <w:tabs>
                <w:tab w:val="left" w:pos="510"/>
              </w:tabs>
              <w:rPr>
                <w:rFonts w:cs="Arial"/>
                <w:sz w:val="16"/>
                <w:szCs w:val="16"/>
              </w:rPr>
            </w:pPr>
            <w:r w:rsidRPr="00EC604B">
              <w:rPr>
                <w:rFonts w:cs="Arial"/>
                <w:sz w:val="16"/>
                <w:szCs w:val="16"/>
              </w:rPr>
              <w:t xml:space="preserve">Bei Anspruch auf </w:t>
            </w:r>
            <w:r w:rsidRPr="00EC604B">
              <w:rPr>
                <w:rFonts w:cs="Arial"/>
                <w:b/>
                <w:sz w:val="16"/>
                <w:szCs w:val="16"/>
              </w:rPr>
              <w:t>Kurzarbeitergeld</w:t>
            </w:r>
            <w:r w:rsidRPr="00EC604B">
              <w:rPr>
                <w:rFonts w:cs="Arial"/>
                <w:sz w:val="16"/>
                <w:szCs w:val="16"/>
              </w:rPr>
              <w:t xml:space="preserve">, </w:t>
            </w:r>
            <w:r w:rsidRPr="00EC604B">
              <w:rPr>
                <w:rFonts w:cs="Arial"/>
                <w:b/>
                <w:sz w:val="16"/>
                <w:szCs w:val="16"/>
              </w:rPr>
              <w:t>Saison-Kurzarbeitergeld</w:t>
            </w:r>
            <w:r w:rsidRPr="00EC604B">
              <w:rPr>
                <w:rFonts w:cs="Arial"/>
                <w:sz w:val="16"/>
                <w:szCs w:val="16"/>
              </w:rPr>
              <w:t xml:space="preserve"> oder </w:t>
            </w:r>
            <w:r w:rsidRPr="00EC604B">
              <w:rPr>
                <w:rFonts w:cs="Arial"/>
                <w:b/>
                <w:sz w:val="16"/>
                <w:szCs w:val="16"/>
              </w:rPr>
              <w:t>Transfer-Kurzarbeitergeld</w:t>
            </w:r>
            <w:r w:rsidRPr="00EC604B">
              <w:rPr>
                <w:rFonts w:cs="Arial"/>
                <w:sz w:val="16"/>
                <w:szCs w:val="16"/>
              </w:rPr>
              <w:t xml:space="preserve"> während der Freistellung ist als das ausgefallene Kurzarbeitergeld, das ggf. tatsächlich ausgefallene Nettoarbeitsentgelt und der ggf. ausgefallene Aufstockungsbetrag zu melden. </w:t>
            </w:r>
          </w:p>
        </w:tc>
      </w:tr>
      <w:tr w:rsidR="006D2A50" w:rsidRPr="00EC604B" w:rsidTr="00371F2A">
        <w:trPr>
          <w:cantSplit/>
        </w:trPr>
        <w:tc>
          <w:tcPr>
            <w:tcW w:w="624" w:type="dxa"/>
          </w:tcPr>
          <w:p w:rsidR="006D2A50" w:rsidRPr="00EC604B" w:rsidRDefault="006D2A50" w:rsidP="00C91D8B">
            <w:pPr>
              <w:tabs>
                <w:tab w:val="left" w:pos="170"/>
              </w:tabs>
              <w:rPr>
                <w:rFonts w:cs="Arial"/>
                <w:sz w:val="16"/>
                <w:szCs w:val="16"/>
              </w:rPr>
            </w:pPr>
          </w:p>
        </w:tc>
        <w:tc>
          <w:tcPr>
            <w:tcW w:w="9526" w:type="dxa"/>
          </w:tcPr>
          <w:p w:rsidR="006D2A50" w:rsidRPr="00EC604B" w:rsidRDefault="006D2A50" w:rsidP="00C91D8B">
            <w:pPr>
              <w:tabs>
                <w:tab w:val="left" w:pos="170"/>
              </w:tabs>
              <w:rPr>
                <w:rFonts w:cs="Arial"/>
                <w:sz w:val="16"/>
                <w:szCs w:val="16"/>
              </w:rPr>
            </w:pPr>
          </w:p>
        </w:tc>
      </w:tr>
      <w:tr w:rsidR="00EC604B" w:rsidRPr="00EC604B" w:rsidTr="00371F2A">
        <w:trPr>
          <w:cantSplit/>
        </w:trPr>
        <w:tc>
          <w:tcPr>
            <w:tcW w:w="624" w:type="dxa"/>
          </w:tcPr>
          <w:p w:rsidR="00EC604B" w:rsidRPr="00EC604B" w:rsidRDefault="00EC604B" w:rsidP="00EC604B">
            <w:pPr>
              <w:tabs>
                <w:tab w:val="left" w:pos="170"/>
              </w:tabs>
              <w:rPr>
                <w:rFonts w:cs="Arial"/>
                <w:sz w:val="16"/>
                <w:szCs w:val="16"/>
              </w:rPr>
            </w:pPr>
            <w:r w:rsidRPr="00EC604B">
              <w:rPr>
                <w:rFonts w:cs="Arial"/>
                <w:sz w:val="16"/>
                <w:szCs w:val="16"/>
              </w:rPr>
              <w:t>3.2</w:t>
            </w:r>
          </w:p>
        </w:tc>
        <w:tc>
          <w:tcPr>
            <w:tcW w:w="9526" w:type="dxa"/>
          </w:tcPr>
          <w:p w:rsidR="00EC604B" w:rsidRPr="00EC604B" w:rsidRDefault="00EC604B" w:rsidP="006D2A50">
            <w:pPr>
              <w:pStyle w:val="Textkrper-Zeileneinzug"/>
              <w:spacing w:after="0"/>
              <w:ind w:left="0"/>
              <w:rPr>
                <w:rFonts w:cs="Arial"/>
                <w:sz w:val="16"/>
                <w:szCs w:val="16"/>
              </w:rPr>
            </w:pPr>
            <w:r w:rsidRPr="00EC604B">
              <w:rPr>
                <w:rFonts w:cs="Arial"/>
                <w:sz w:val="16"/>
                <w:szCs w:val="16"/>
              </w:rPr>
              <w:t xml:space="preserve">Es ist zu bescheinigen, ob </w:t>
            </w:r>
            <w:r w:rsidRPr="00EC604B">
              <w:rPr>
                <w:rFonts w:cs="Arial"/>
                <w:b/>
                <w:sz w:val="16"/>
                <w:szCs w:val="16"/>
              </w:rPr>
              <w:t>in den letzten 12 Kalendermonaten</w:t>
            </w:r>
            <w:r w:rsidRPr="00EC604B">
              <w:rPr>
                <w:rFonts w:cs="Arial"/>
                <w:sz w:val="16"/>
                <w:szCs w:val="16"/>
              </w:rPr>
              <w:t xml:space="preserve"> vor Beginn der Freistellung wegen Erkrankung des Kindes dem Grunde nach </w:t>
            </w:r>
            <w:r w:rsidRPr="00EC604B">
              <w:rPr>
                <w:rFonts w:cs="Arial"/>
                <w:b/>
                <w:sz w:val="16"/>
                <w:szCs w:val="16"/>
              </w:rPr>
              <w:t>beitragspflichtige Einmalzahlungen</w:t>
            </w:r>
            <w:r w:rsidRPr="00EC604B">
              <w:rPr>
                <w:rFonts w:cs="Arial"/>
                <w:sz w:val="16"/>
                <w:szCs w:val="16"/>
              </w:rPr>
              <w:t xml:space="preserve"> (§ 23a</w:t>
            </w:r>
            <w:r w:rsidR="006D2A50">
              <w:rPr>
                <w:rFonts w:cs="Arial"/>
                <w:sz w:val="16"/>
                <w:szCs w:val="16"/>
              </w:rPr>
              <w:t> </w:t>
            </w:r>
            <w:r w:rsidRPr="00EC604B">
              <w:rPr>
                <w:rFonts w:cs="Arial"/>
                <w:sz w:val="16"/>
                <w:szCs w:val="16"/>
              </w:rPr>
              <w:t>SGB</w:t>
            </w:r>
            <w:r w:rsidR="006D2A50">
              <w:rPr>
                <w:rFonts w:cs="Arial"/>
                <w:sz w:val="16"/>
                <w:szCs w:val="16"/>
              </w:rPr>
              <w:t> </w:t>
            </w:r>
            <w:r w:rsidRPr="00EC604B">
              <w:rPr>
                <w:rFonts w:cs="Arial"/>
                <w:sz w:val="16"/>
                <w:szCs w:val="16"/>
              </w:rPr>
              <w:t>IV) gewährt wurden.</w:t>
            </w:r>
          </w:p>
        </w:tc>
      </w:tr>
      <w:tr w:rsidR="00AE6D7B" w:rsidRPr="00EC604B" w:rsidTr="00371F2A">
        <w:trPr>
          <w:cantSplit/>
        </w:trPr>
        <w:tc>
          <w:tcPr>
            <w:tcW w:w="624" w:type="dxa"/>
          </w:tcPr>
          <w:p w:rsidR="00AE6D7B" w:rsidRPr="00EC604B" w:rsidRDefault="00AE6D7B" w:rsidP="00EC604B">
            <w:pPr>
              <w:tabs>
                <w:tab w:val="left" w:pos="170"/>
              </w:tabs>
              <w:rPr>
                <w:rFonts w:cs="Arial"/>
                <w:sz w:val="16"/>
                <w:szCs w:val="16"/>
              </w:rPr>
            </w:pPr>
          </w:p>
        </w:tc>
        <w:tc>
          <w:tcPr>
            <w:tcW w:w="9526" w:type="dxa"/>
          </w:tcPr>
          <w:p w:rsidR="00AE6D7B" w:rsidRPr="00EC604B" w:rsidRDefault="00AE6D7B" w:rsidP="006D2A50">
            <w:pPr>
              <w:pStyle w:val="Textkrper-Zeileneinzug"/>
              <w:spacing w:after="0"/>
              <w:ind w:left="0"/>
              <w:rPr>
                <w:rFonts w:cs="Arial"/>
                <w:sz w:val="16"/>
                <w:szCs w:val="16"/>
              </w:rPr>
            </w:pPr>
          </w:p>
        </w:tc>
      </w:tr>
      <w:tr w:rsidR="00AE6D7B" w:rsidRPr="00AE6D7B" w:rsidTr="00371F2A">
        <w:trPr>
          <w:cantSplit/>
        </w:trPr>
        <w:tc>
          <w:tcPr>
            <w:tcW w:w="624" w:type="dxa"/>
          </w:tcPr>
          <w:p w:rsidR="00AE6D7B" w:rsidRPr="00AE6D7B" w:rsidRDefault="00AE6D7B" w:rsidP="00EC604B">
            <w:pPr>
              <w:tabs>
                <w:tab w:val="left" w:pos="170"/>
              </w:tabs>
              <w:rPr>
                <w:rFonts w:cs="Arial"/>
                <w:sz w:val="16"/>
                <w:szCs w:val="16"/>
              </w:rPr>
            </w:pPr>
            <w:r w:rsidRPr="00AE6D7B">
              <w:rPr>
                <w:rFonts w:cs="Arial"/>
                <w:sz w:val="16"/>
                <w:szCs w:val="16"/>
              </w:rPr>
              <w:t>4</w:t>
            </w:r>
          </w:p>
        </w:tc>
        <w:tc>
          <w:tcPr>
            <w:tcW w:w="9526" w:type="dxa"/>
          </w:tcPr>
          <w:p w:rsidR="00AE6D7B" w:rsidRPr="00AE6D7B" w:rsidRDefault="00AE6D7B" w:rsidP="00AE6D7B">
            <w:pPr>
              <w:tabs>
                <w:tab w:val="left" w:pos="510"/>
              </w:tabs>
              <w:rPr>
                <w:sz w:val="16"/>
                <w:szCs w:val="16"/>
              </w:rPr>
            </w:pPr>
            <w:r w:rsidRPr="00AE6D7B">
              <w:rPr>
                <w:sz w:val="16"/>
                <w:szCs w:val="16"/>
              </w:rPr>
              <w:t xml:space="preserve">In der gesetzlichen Unfallversicherung werden die lohnsteuer- und sozialversicherungsfreien Zuschläge für Sonntags-, Feiertags- und Nachtarbeit (SFN-Zuschläge) bei der Berechnung von Geldleistungen berücksichtigt. Hier ist daher nur der </w:t>
            </w:r>
            <w:r w:rsidRPr="00AE6D7B">
              <w:rPr>
                <w:b/>
                <w:sz w:val="16"/>
                <w:szCs w:val="16"/>
              </w:rPr>
              <w:t xml:space="preserve">sozialversicherungsfreie Anteil der SFN-Zuschläge </w:t>
            </w:r>
            <w:r w:rsidRPr="00AE6D7B">
              <w:rPr>
                <w:sz w:val="16"/>
                <w:szCs w:val="16"/>
              </w:rPr>
              <w:t>zu melden. Die steuerfreien, aber beitragspflichtigen SFN-Zuschläge sind dem beitragspflichtigen Bruttoarbeitsentgelt hinzuzurechnen und deshalb nicht hier, sondern unter 3.1 (Brutto) zu berücksichtigen.</w:t>
            </w:r>
          </w:p>
        </w:tc>
      </w:tr>
    </w:tbl>
    <w:p w:rsidR="0003060B" w:rsidRPr="00EC604B" w:rsidRDefault="0003060B" w:rsidP="00EC604B">
      <w:pPr>
        <w:rPr>
          <w:rFonts w:cs="Arial"/>
          <w:sz w:val="16"/>
          <w:szCs w:val="16"/>
        </w:rPr>
      </w:pPr>
    </w:p>
    <w:sectPr w:rsidR="0003060B" w:rsidRPr="00EC604B">
      <w:headerReference w:type="default" r:id="rId8"/>
      <w:footerReference w:type="default" r:id="rId9"/>
      <w:footerReference w:type="first" r:id="rId10"/>
      <w:type w:val="continuous"/>
      <w:pgSz w:w="11906" w:h="16838" w:code="9"/>
      <w:pgMar w:top="567" w:right="680" w:bottom="567" w:left="1134" w:header="284" w:footer="454" w:gutter="0"/>
      <w:cols w:space="34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56ED" w:rsidRDefault="00BA56ED">
      <w:r>
        <w:separator/>
      </w:r>
    </w:p>
  </w:endnote>
  <w:endnote w:type="continuationSeparator" w:id="0">
    <w:p w:rsidR="00BA56ED" w:rsidRDefault="00BA56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70" w:type="dxa"/>
        <w:right w:w="70" w:type="dxa"/>
      </w:tblCellMar>
      <w:tblLook w:val="0000" w:firstRow="0" w:lastRow="0" w:firstColumn="0" w:lastColumn="0" w:noHBand="0" w:noVBand="0"/>
    </w:tblPr>
    <w:tblGrid>
      <w:gridCol w:w="9412"/>
      <w:gridCol w:w="567"/>
    </w:tblGrid>
    <w:tr w:rsidR="00FF13FE">
      <w:tc>
        <w:tcPr>
          <w:tcW w:w="9412" w:type="dxa"/>
        </w:tcPr>
        <w:p w:rsidR="00FF13FE" w:rsidRDefault="00B362EB">
          <w:pPr>
            <w:pStyle w:val="Fuzeile"/>
            <w:tabs>
              <w:tab w:val="clear" w:pos="4536"/>
              <w:tab w:val="clear" w:pos="9072"/>
              <w:tab w:val="right" w:pos="9781"/>
            </w:tabs>
            <w:spacing w:before="80"/>
          </w:pPr>
          <w:fldSimple w:instr=" DOCPROPERTY &quot;Formtext&quot; \* MERGEFORMAT ">
            <w:r w:rsidR="008F5CF3">
              <w:t>U 2102</w:t>
            </w:r>
          </w:fldSimple>
          <w:r w:rsidR="00FF13FE">
            <w:t xml:space="preserve"> </w:t>
          </w:r>
          <w:r w:rsidR="00FF13FE">
            <w:rPr>
              <w:sz w:val="14"/>
            </w:rPr>
            <w:fldChar w:fldCharType="begin"/>
          </w:r>
          <w:r w:rsidR="00FF13FE">
            <w:rPr>
              <w:sz w:val="14"/>
            </w:rPr>
            <w:instrText xml:space="preserve"> DOCPROPERTY "Stand"  \* MERGEFORMAT </w:instrText>
          </w:r>
          <w:r w:rsidR="00FF13FE">
            <w:rPr>
              <w:sz w:val="14"/>
            </w:rPr>
            <w:fldChar w:fldCharType="separate"/>
          </w:r>
          <w:r w:rsidR="008F5CF3">
            <w:rPr>
              <w:sz w:val="14"/>
            </w:rPr>
            <w:t>0521</w:t>
          </w:r>
          <w:r w:rsidR="00FF13FE">
            <w:rPr>
              <w:sz w:val="14"/>
            </w:rPr>
            <w:fldChar w:fldCharType="end"/>
          </w:r>
          <w:r w:rsidR="00FF13FE">
            <w:rPr>
              <w:sz w:val="14"/>
            </w:rPr>
            <w:t xml:space="preserve"> </w:t>
          </w:r>
          <w:r w:rsidR="00FF13FE">
            <w:rPr>
              <w:sz w:val="14"/>
            </w:rPr>
            <w:fldChar w:fldCharType="begin"/>
          </w:r>
          <w:r w:rsidR="00FF13FE">
            <w:rPr>
              <w:sz w:val="14"/>
            </w:rPr>
            <w:instrText xml:space="preserve"> DOCPROPERTY "Bezeichnung"  \* MERGEFORMAT </w:instrText>
          </w:r>
          <w:r w:rsidR="00FF13FE">
            <w:rPr>
              <w:sz w:val="14"/>
            </w:rPr>
            <w:fldChar w:fldCharType="separate"/>
          </w:r>
          <w:r w:rsidR="008F5CF3">
            <w:rPr>
              <w:sz w:val="14"/>
            </w:rPr>
            <w:t>Entgeltbescheinigung Schüler-/Kindergartenunfall</w:t>
          </w:r>
          <w:r w:rsidR="00FF13FE">
            <w:rPr>
              <w:sz w:val="14"/>
            </w:rPr>
            <w:fldChar w:fldCharType="end"/>
          </w:r>
        </w:p>
      </w:tc>
      <w:tc>
        <w:tcPr>
          <w:tcW w:w="567" w:type="dxa"/>
        </w:tcPr>
        <w:p w:rsidR="00FF13FE" w:rsidRDefault="00FF13FE">
          <w:pPr>
            <w:pStyle w:val="Fuzeile"/>
            <w:tabs>
              <w:tab w:val="clear" w:pos="4536"/>
              <w:tab w:val="clear" w:pos="9072"/>
              <w:tab w:val="right" w:pos="9781"/>
            </w:tabs>
            <w:spacing w:before="80"/>
            <w:jc w:val="right"/>
          </w:pPr>
          <w:r>
            <w:fldChar w:fldCharType="begin"/>
          </w:r>
          <w:r>
            <w:instrText xml:space="preserve">IF </w:instrText>
          </w:r>
          <w:r>
            <w:fldChar w:fldCharType="begin"/>
          </w:r>
          <w:r>
            <w:instrText>=</w:instrText>
          </w:r>
          <w:r>
            <w:fldChar w:fldCharType="begin"/>
          </w:r>
          <w:r>
            <w:instrText>NUMPAGES</w:instrText>
          </w:r>
          <w:r>
            <w:fldChar w:fldCharType="separate"/>
          </w:r>
          <w:r w:rsidR="00F823E8">
            <w:rPr>
              <w:noProof/>
            </w:rPr>
            <w:instrText>3</w:instrText>
          </w:r>
          <w:r>
            <w:fldChar w:fldCharType="end"/>
          </w:r>
          <w:r>
            <w:instrText xml:space="preserve"> - </w:instrText>
          </w:r>
          <w:r>
            <w:fldChar w:fldCharType="begin"/>
          </w:r>
          <w:r>
            <w:instrText>PAGE</w:instrText>
          </w:r>
          <w:r>
            <w:fldChar w:fldCharType="separate"/>
          </w:r>
          <w:r w:rsidR="00F823E8">
            <w:rPr>
              <w:noProof/>
            </w:rPr>
            <w:instrText>2</w:instrText>
          </w:r>
          <w:r>
            <w:fldChar w:fldCharType="end"/>
          </w:r>
          <w:r>
            <w:instrText xml:space="preserve"> </w:instrText>
          </w:r>
          <w:r>
            <w:fldChar w:fldCharType="separate"/>
          </w:r>
          <w:r w:rsidR="00F823E8">
            <w:rPr>
              <w:noProof/>
            </w:rPr>
            <w:instrText>1</w:instrText>
          </w:r>
          <w:r>
            <w:fldChar w:fldCharType="end"/>
          </w:r>
          <w:r>
            <w:instrText xml:space="preserve"> &gt; 0 "..."</w:instrText>
          </w:r>
          <w:r w:rsidR="00F823E8">
            <w:fldChar w:fldCharType="separate"/>
          </w:r>
          <w:r w:rsidR="00F823E8">
            <w:rPr>
              <w:noProof/>
            </w:rPr>
            <w:t>...</w:t>
          </w:r>
          <w:r>
            <w:fldChar w:fldCharType="end"/>
          </w:r>
        </w:p>
      </w:tc>
    </w:tr>
  </w:tbl>
  <w:p w:rsidR="00FF13FE" w:rsidRDefault="00FF13FE">
    <w:pPr>
      <w:pStyle w:val="Fuzeile"/>
      <w:tabs>
        <w:tab w:val="clear" w:pos="4536"/>
        <w:tab w:val="clear" w:pos="9072"/>
        <w:tab w:val="right" w:pos="9781"/>
      </w:tabs>
      <w:spacing w:before="80"/>
      <w:rPr>
        <w:sz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70" w:type="dxa"/>
        <w:right w:w="70" w:type="dxa"/>
      </w:tblCellMar>
      <w:tblLook w:val="0000" w:firstRow="0" w:lastRow="0" w:firstColumn="0" w:lastColumn="0" w:noHBand="0" w:noVBand="0"/>
    </w:tblPr>
    <w:tblGrid>
      <w:gridCol w:w="9412"/>
      <w:gridCol w:w="567"/>
    </w:tblGrid>
    <w:tr w:rsidR="00FF13FE">
      <w:tc>
        <w:tcPr>
          <w:tcW w:w="9412" w:type="dxa"/>
        </w:tcPr>
        <w:p w:rsidR="00FF13FE" w:rsidRDefault="00B362EB">
          <w:pPr>
            <w:pStyle w:val="Fuzeile"/>
            <w:tabs>
              <w:tab w:val="clear" w:pos="4536"/>
              <w:tab w:val="clear" w:pos="9072"/>
              <w:tab w:val="right" w:pos="9781"/>
            </w:tabs>
            <w:spacing w:before="80"/>
          </w:pPr>
          <w:fldSimple w:instr=" DOCPROPERTY &quot;Formtext&quot; \* MERGEFORMAT ">
            <w:r w:rsidR="008F5CF3">
              <w:t>U 2102</w:t>
            </w:r>
          </w:fldSimple>
          <w:r w:rsidR="00FF13FE">
            <w:t xml:space="preserve"> </w:t>
          </w:r>
          <w:r w:rsidR="00FF13FE">
            <w:rPr>
              <w:sz w:val="14"/>
            </w:rPr>
            <w:fldChar w:fldCharType="begin"/>
          </w:r>
          <w:r w:rsidR="00FF13FE">
            <w:rPr>
              <w:sz w:val="14"/>
            </w:rPr>
            <w:instrText xml:space="preserve"> DOCPROPERTY "Stand"  \* MERGEFORMAT </w:instrText>
          </w:r>
          <w:r w:rsidR="00FF13FE">
            <w:rPr>
              <w:sz w:val="14"/>
            </w:rPr>
            <w:fldChar w:fldCharType="separate"/>
          </w:r>
          <w:r w:rsidR="008F5CF3">
            <w:rPr>
              <w:sz w:val="14"/>
            </w:rPr>
            <w:t>0521</w:t>
          </w:r>
          <w:r w:rsidR="00FF13FE">
            <w:rPr>
              <w:sz w:val="14"/>
            </w:rPr>
            <w:fldChar w:fldCharType="end"/>
          </w:r>
          <w:r w:rsidR="00FF13FE">
            <w:rPr>
              <w:sz w:val="14"/>
            </w:rPr>
            <w:t xml:space="preserve"> </w:t>
          </w:r>
          <w:r w:rsidR="00FF13FE">
            <w:rPr>
              <w:sz w:val="14"/>
            </w:rPr>
            <w:fldChar w:fldCharType="begin"/>
          </w:r>
          <w:r w:rsidR="00FF13FE">
            <w:rPr>
              <w:sz w:val="14"/>
            </w:rPr>
            <w:instrText xml:space="preserve"> DOCPROPERTY "Bezeichnung"  \* MERGEFORMAT </w:instrText>
          </w:r>
          <w:r w:rsidR="00FF13FE">
            <w:rPr>
              <w:sz w:val="14"/>
            </w:rPr>
            <w:fldChar w:fldCharType="separate"/>
          </w:r>
          <w:r w:rsidR="008F5CF3">
            <w:rPr>
              <w:sz w:val="14"/>
            </w:rPr>
            <w:t>Entgeltbescheinigung Schüler-/Kindergartenunfall</w:t>
          </w:r>
          <w:r w:rsidR="00FF13FE">
            <w:rPr>
              <w:sz w:val="14"/>
            </w:rPr>
            <w:fldChar w:fldCharType="end"/>
          </w:r>
        </w:p>
      </w:tc>
      <w:tc>
        <w:tcPr>
          <w:tcW w:w="567" w:type="dxa"/>
        </w:tcPr>
        <w:p w:rsidR="00FF13FE" w:rsidRDefault="00FF13FE">
          <w:pPr>
            <w:pStyle w:val="Fuzeile"/>
            <w:tabs>
              <w:tab w:val="clear" w:pos="4536"/>
              <w:tab w:val="clear" w:pos="9072"/>
              <w:tab w:val="right" w:pos="9781"/>
            </w:tabs>
            <w:spacing w:before="80"/>
            <w:jc w:val="right"/>
          </w:pPr>
          <w:r>
            <w:fldChar w:fldCharType="begin"/>
          </w:r>
          <w:r>
            <w:instrText xml:space="preserve">IF </w:instrText>
          </w:r>
          <w:r>
            <w:fldChar w:fldCharType="begin"/>
          </w:r>
          <w:r>
            <w:instrText>=</w:instrText>
          </w:r>
          <w:r>
            <w:fldChar w:fldCharType="begin"/>
          </w:r>
          <w:r>
            <w:instrText>NUMPAGES</w:instrText>
          </w:r>
          <w:r>
            <w:fldChar w:fldCharType="separate"/>
          </w:r>
          <w:r w:rsidR="00F823E8">
            <w:rPr>
              <w:noProof/>
            </w:rPr>
            <w:instrText>3</w:instrText>
          </w:r>
          <w:r>
            <w:fldChar w:fldCharType="end"/>
          </w:r>
          <w:r>
            <w:instrText xml:space="preserve"> - </w:instrText>
          </w:r>
          <w:r>
            <w:fldChar w:fldCharType="begin"/>
          </w:r>
          <w:r>
            <w:instrText>PAGE</w:instrText>
          </w:r>
          <w:r>
            <w:fldChar w:fldCharType="separate"/>
          </w:r>
          <w:r w:rsidR="00F823E8">
            <w:rPr>
              <w:noProof/>
            </w:rPr>
            <w:instrText>1</w:instrText>
          </w:r>
          <w:r>
            <w:fldChar w:fldCharType="end"/>
          </w:r>
          <w:r>
            <w:instrText xml:space="preserve"> </w:instrText>
          </w:r>
          <w:r>
            <w:fldChar w:fldCharType="separate"/>
          </w:r>
          <w:r w:rsidR="00F823E8">
            <w:rPr>
              <w:noProof/>
            </w:rPr>
            <w:instrText>2</w:instrText>
          </w:r>
          <w:r>
            <w:fldChar w:fldCharType="end"/>
          </w:r>
          <w:r>
            <w:instrText xml:space="preserve"> &gt; 0 "..."</w:instrText>
          </w:r>
          <w:r w:rsidR="00F823E8">
            <w:fldChar w:fldCharType="separate"/>
          </w:r>
          <w:r w:rsidR="00F823E8">
            <w:rPr>
              <w:noProof/>
            </w:rPr>
            <w:t>...</w:t>
          </w:r>
          <w:r>
            <w:fldChar w:fldCharType="end"/>
          </w:r>
        </w:p>
      </w:tc>
    </w:tr>
  </w:tbl>
  <w:p w:rsidR="00FF13FE" w:rsidRDefault="00FF13FE">
    <w:pPr>
      <w:pStyle w:val="Fuzeile"/>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56ED" w:rsidRDefault="00BA56ED">
      <w:r>
        <w:separator/>
      </w:r>
    </w:p>
  </w:footnote>
  <w:footnote w:type="continuationSeparator" w:id="0">
    <w:p w:rsidR="00BA56ED" w:rsidRDefault="00BA56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3FE" w:rsidRDefault="00FF13FE">
    <w:pPr>
      <w:jc w:val="center"/>
    </w:pPr>
    <w:r>
      <w:rPr>
        <w:snapToGrid w:val="0"/>
      </w:rPr>
      <w:t xml:space="preserve">- </w:t>
    </w:r>
    <w:r>
      <w:rPr>
        <w:snapToGrid w:val="0"/>
      </w:rPr>
      <w:fldChar w:fldCharType="begin"/>
    </w:r>
    <w:r>
      <w:rPr>
        <w:snapToGrid w:val="0"/>
      </w:rPr>
      <w:instrText xml:space="preserve"> PAGE </w:instrText>
    </w:r>
    <w:r>
      <w:rPr>
        <w:snapToGrid w:val="0"/>
      </w:rPr>
      <w:fldChar w:fldCharType="separate"/>
    </w:r>
    <w:r w:rsidR="00F823E8">
      <w:rPr>
        <w:noProof/>
        <w:snapToGrid w:val="0"/>
      </w:rPr>
      <w:t>2</w:t>
    </w:r>
    <w:r>
      <w:rPr>
        <w:snapToGrid w:val="0"/>
      </w:rPr>
      <w:fldChar w:fldCharType="end"/>
    </w:r>
    <w:r>
      <w:rPr>
        <w:snapToGrid w:val="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224D90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312EA8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7BA81E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8D2D98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C4CF6D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2F27CF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FA2EE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77837E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282997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4D4C6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111850"/>
    <w:multiLevelType w:val="hybridMultilevel"/>
    <w:tmpl w:val="E66200FE"/>
    <w:lvl w:ilvl="0" w:tplc="D67C10CE">
      <w:start w:val="1"/>
      <w:numFmt w:val="bullet"/>
      <w:lvlText w:val=""/>
      <w:lvlJc w:val="left"/>
      <w:pPr>
        <w:tabs>
          <w:tab w:val="num" w:pos="284"/>
        </w:tabs>
        <w:ind w:left="170" w:hanging="170"/>
      </w:pPr>
      <w:rPr>
        <w:rFonts w:ascii="Symbol" w:hAnsi="Symbol" w:hint="default"/>
        <w:b w:val="0"/>
        <w:i w:val="0"/>
        <w:sz w:val="17"/>
        <w:szCs w:val="17"/>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64E01EA"/>
    <w:multiLevelType w:val="singleLevel"/>
    <w:tmpl w:val="8230CE54"/>
    <w:lvl w:ilvl="0">
      <w:start w:val="1"/>
      <w:numFmt w:val="bullet"/>
      <w:lvlText w:val=""/>
      <w:lvlJc w:val="left"/>
      <w:pPr>
        <w:tabs>
          <w:tab w:val="num" w:pos="360"/>
        </w:tabs>
        <w:ind w:left="170" w:hanging="170"/>
      </w:pPr>
      <w:rPr>
        <w:rFonts w:ascii="Symbol" w:hAnsi="Symbol" w:hint="default"/>
      </w:rPr>
    </w:lvl>
  </w:abstractNum>
  <w:abstractNum w:abstractNumId="13" w15:restartNumberingAfterBreak="0">
    <w:nsid w:val="0C3746D3"/>
    <w:multiLevelType w:val="hybridMultilevel"/>
    <w:tmpl w:val="140C55D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4" w15:restartNumberingAfterBreak="0">
    <w:nsid w:val="15F512BE"/>
    <w:multiLevelType w:val="singleLevel"/>
    <w:tmpl w:val="C824A2C0"/>
    <w:lvl w:ilvl="0">
      <w:start w:val="1"/>
      <w:numFmt w:val="bullet"/>
      <w:lvlText w:val=""/>
      <w:lvlJc w:val="left"/>
      <w:pPr>
        <w:tabs>
          <w:tab w:val="num" w:pos="360"/>
        </w:tabs>
        <w:ind w:left="170" w:hanging="170"/>
      </w:pPr>
      <w:rPr>
        <w:rFonts w:ascii="Symbol" w:hAnsi="Symbol" w:hint="default"/>
      </w:rPr>
    </w:lvl>
  </w:abstractNum>
  <w:abstractNum w:abstractNumId="15" w15:restartNumberingAfterBreak="0">
    <w:nsid w:val="18D42341"/>
    <w:multiLevelType w:val="hybridMultilevel"/>
    <w:tmpl w:val="5014A674"/>
    <w:lvl w:ilvl="0" w:tplc="DC622358">
      <w:start w:val="1"/>
      <w:numFmt w:val="bullet"/>
      <w:lvlText w:val=""/>
      <w:lvlJc w:val="left"/>
      <w:pPr>
        <w:tabs>
          <w:tab w:val="num" w:pos="284"/>
        </w:tabs>
        <w:ind w:left="170" w:hanging="170"/>
      </w:pPr>
      <w:rPr>
        <w:rFonts w:ascii="Symbol" w:hAnsi="Symbol" w:hint="default"/>
        <w:sz w:val="17"/>
        <w:szCs w:val="17"/>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C7272F3"/>
    <w:multiLevelType w:val="multilevel"/>
    <w:tmpl w:val="80FCA57E"/>
    <w:lvl w:ilvl="0">
      <w:start w:val="1"/>
      <w:numFmt w:val="bullet"/>
      <w:lvlText w:val=""/>
      <w:lvlJc w:val="left"/>
      <w:pPr>
        <w:tabs>
          <w:tab w:val="num" w:pos="360"/>
        </w:tabs>
        <w:ind w:left="170" w:hanging="17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E6256CB"/>
    <w:multiLevelType w:val="hybridMultilevel"/>
    <w:tmpl w:val="CA526B18"/>
    <w:lvl w:ilvl="0" w:tplc="AB847482">
      <w:numFmt w:val="bullet"/>
      <w:lvlText w:val="—"/>
      <w:lvlJc w:val="left"/>
      <w:pPr>
        <w:tabs>
          <w:tab w:val="num" w:pos="284"/>
        </w:tabs>
        <w:ind w:left="454" w:hanging="454"/>
      </w:pPr>
      <w:rPr>
        <w:rFonts w:ascii="Arial" w:hAnsi="Arial" w:hint="default"/>
        <w:b w:val="0"/>
        <w:i w:val="0"/>
        <w:sz w:val="14"/>
        <w:szCs w:val="1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EF133F4"/>
    <w:multiLevelType w:val="hybridMultilevel"/>
    <w:tmpl w:val="A72243BC"/>
    <w:lvl w:ilvl="0" w:tplc="BF525A1C">
      <w:start w:val="1"/>
      <w:numFmt w:val="bullet"/>
      <w:lvlText w:val=""/>
      <w:lvlJc w:val="left"/>
      <w:pPr>
        <w:tabs>
          <w:tab w:val="num" w:pos="284"/>
        </w:tabs>
        <w:ind w:left="170" w:hanging="170"/>
      </w:pPr>
      <w:rPr>
        <w:rFonts w:ascii="Symbol" w:hAnsi="Symbol" w:hint="default"/>
        <w:b w:val="0"/>
        <w:i w:val="0"/>
        <w:sz w:val="17"/>
        <w:szCs w:val="17"/>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8630BDA"/>
    <w:multiLevelType w:val="multilevel"/>
    <w:tmpl w:val="E66200FE"/>
    <w:lvl w:ilvl="0">
      <w:start w:val="1"/>
      <w:numFmt w:val="bullet"/>
      <w:lvlText w:val=""/>
      <w:lvlJc w:val="left"/>
      <w:pPr>
        <w:tabs>
          <w:tab w:val="num" w:pos="284"/>
        </w:tabs>
        <w:ind w:left="170" w:hanging="170"/>
      </w:pPr>
      <w:rPr>
        <w:rFonts w:ascii="Symbol" w:hAnsi="Symbol" w:hint="default"/>
        <w:b w:val="0"/>
        <w:i w:val="0"/>
        <w:sz w:val="17"/>
        <w:szCs w:val="17"/>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A467EED"/>
    <w:multiLevelType w:val="hybridMultilevel"/>
    <w:tmpl w:val="3EEC3C96"/>
    <w:lvl w:ilvl="0" w:tplc="B75A9962">
      <w:numFmt w:val="bullet"/>
      <w:lvlText w:val="—"/>
      <w:lvlJc w:val="left"/>
      <w:pPr>
        <w:tabs>
          <w:tab w:val="num" w:pos="284"/>
        </w:tabs>
        <w:ind w:left="454" w:hanging="454"/>
      </w:pPr>
      <w:rPr>
        <w:rFonts w:ascii="Arial" w:hAnsi="Arial" w:hint="default"/>
        <w:b w:val="0"/>
        <w:i w:val="0"/>
        <w:sz w:val="14"/>
        <w:szCs w:val="1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B45257A"/>
    <w:multiLevelType w:val="multilevel"/>
    <w:tmpl w:val="A72243BC"/>
    <w:lvl w:ilvl="0">
      <w:start w:val="1"/>
      <w:numFmt w:val="bullet"/>
      <w:lvlText w:val=""/>
      <w:lvlJc w:val="left"/>
      <w:pPr>
        <w:tabs>
          <w:tab w:val="num" w:pos="284"/>
        </w:tabs>
        <w:ind w:left="170" w:hanging="170"/>
      </w:pPr>
      <w:rPr>
        <w:rFonts w:ascii="Symbol" w:hAnsi="Symbol" w:hint="default"/>
        <w:b w:val="0"/>
        <w:i w:val="0"/>
        <w:sz w:val="17"/>
        <w:szCs w:val="17"/>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C1A16BE"/>
    <w:multiLevelType w:val="hybridMultilevel"/>
    <w:tmpl w:val="79D67DE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3" w15:restartNumberingAfterBreak="0">
    <w:nsid w:val="3F58667B"/>
    <w:multiLevelType w:val="multilevel"/>
    <w:tmpl w:val="9C308130"/>
    <w:lvl w:ilvl="0">
      <w:start w:val="1"/>
      <w:numFmt w:val="bullet"/>
      <w:lvlText w:val=""/>
      <w:lvlJc w:val="left"/>
      <w:pPr>
        <w:tabs>
          <w:tab w:val="num" w:pos="284"/>
        </w:tabs>
        <w:ind w:left="284" w:hanging="284"/>
      </w:pPr>
      <w:rPr>
        <w:rFonts w:ascii="Symbol" w:hAnsi="Symbol" w:hint="default"/>
        <w:b w:val="0"/>
        <w:i w:val="0"/>
        <w:sz w:val="17"/>
        <w:szCs w:val="17"/>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FAA28C1"/>
    <w:multiLevelType w:val="multilevel"/>
    <w:tmpl w:val="D72C2D2A"/>
    <w:lvl w:ilvl="0">
      <w:start w:val="1"/>
      <w:numFmt w:val="bullet"/>
      <w:lvlText w:val=""/>
      <w:lvlJc w:val="left"/>
      <w:pPr>
        <w:tabs>
          <w:tab w:val="num" w:pos="284"/>
        </w:tabs>
        <w:ind w:left="0" w:firstLine="0"/>
      </w:pPr>
      <w:rPr>
        <w:rFonts w:ascii="Symbol" w:hAnsi="Symbol" w:hint="default"/>
        <w:b w:val="0"/>
        <w:i w:val="0"/>
        <w:sz w:val="17"/>
        <w:szCs w:val="17"/>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2A02C87"/>
    <w:multiLevelType w:val="multilevel"/>
    <w:tmpl w:val="7F86D4BC"/>
    <w:lvl w:ilvl="0">
      <w:start w:val="1"/>
      <w:numFmt w:val="bullet"/>
      <w:lvlText w:val=""/>
      <w:lvlJc w:val="left"/>
      <w:pPr>
        <w:tabs>
          <w:tab w:val="num" w:pos="284"/>
        </w:tabs>
        <w:ind w:left="284" w:hanging="284"/>
      </w:pPr>
      <w:rPr>
        <w:rFonts w:ascii="Symbol" w:hAnsi="Symbol" w:hint="default"/>
        <w:b w:val="0"/>
        <w:i w:val="0"/>
        <w:sz w:val="17"/>
        <w:szCs w:val="17"/>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4C33905"/>
    <w:multiLevelType w:val="hybridMultilevel"/>
    <w:tmpl w:val="42F87534"/>
    <w:lvl w:ilvl="0" w:tplc="8456742E">
      <w:numFmt w:val="bullet"/>
      <w:lvlText w:val="—"/>
      <w:lvlJc w:val="left"/>
      <w:pPr>
        <w:tabs>
          <w:tab w:val="num" w:pos="454"/>
        </w:tabs>
        <w:ind w:left="454" w:hanging="454"/>
      </w:pPr>
      <w:rPr>
        <w:rFonts w:ascii="Arial" w:hAnsi="Arial" w:hint="default"/>
        <w:b w:val="0"/>
        <w:i w:val="0"/>
        <w:sz w:val="14"/>
        <w:szCs w:val="1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C854869"/>
    <w:multiLevelType w:val="singleLevel"/>
    <w:tmpl w:val="6256D824"/>
    <w:lvl w:ilvl="0">
      <w:start w:val="1"/>
      <w:numFmt w:val="bullet"/>
      <w:lvlText w:val=""/>
      <w:lvlJc w:val="left"/>
      <w:pPr>
        <w:tabs>
          <w:tab w:val="num" w:pos="360"/>
        </w:tabs>
        <w:ind w:left="170" w:hanging="170"/>
      </w:pPr>
      <w:rPr>
        <w:rFonts w:ascii="Symbol" w:hAnsi="Symbol" w:hint="default"/>
      </w:rPr>
    </w:lvl>
  </w:abstractNum>
  <w:abstractNum w:abstractNumId="28" w15:restartNumberingAfterBreak="0">
    <w:nsid w:val="4D56147A"/>
    <w:multiLevelType w:val="hybridMultilevel"/>
    <w:tmpl w:val="80FCA57E"/>
    <w:lvl w:ilvl="0" w:tplc="D84EE5CE">
      <w:start w:val="1"/>
      <w:numFmt w:val="bullet"/>
      <w:lvlText w:val=""/>
      <w:lvlJc w:val="left"/>
      <w:pPr>
        <w:tabs>
          <w:tab w:val="num" w:pos="360"/>
        </w:tabs>
        <w:ind w:left="170" w:hanging="17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F2D275A"/>
    <w:multiLevelType w:val="singleLevel"/>
    <w:tmpl w:val="57363C02"/>
    <w:lvl w:ilvl="0">
      <w:start w:val="1"/>
      <w:numFmt w:val="bullet"/>
      <w:lvlText w:val=""/>
      <w:lvlJc w:val="left"/>
      <w:pPr>
        <w:tabs>
          <w:tab w:val="num" w:pos="360"/>
        </w:tabs>
        <w:ind w:left="170" w:hanging="170"/>
      </w:pPr>
      <w:rPr>
        <w:rFonts w:ascii="Symbol" w:hAnsi="Symbol" w:hint="default"/>
      </w:rPr>
    </w:lvl>
  </w:abstractNum>
  <w:abstractNum w:abstractNumId="30" w15:restartNumberingAfterBreak="0">
    <w:nsid w:val="5230492E"/>
    <w:multiLevelType w:val="hybridMultilevel"/>
    <w:tmpl w:val="7F86D4BC"/>
    <w:lvl w:ilvl="0" w:tplc="26142EA2">
      <w:start w:val="1"/>
      <w:numFmt w:val="bullet"/>
      <w:lvlText w:val=""/>
      <w:lvlJc w:val="left"/>
      <w:pPr>
        <w:tabs>
          <w:tab w:val="num" w:pos="284"/>
        </w:tabs>
        <w:ind w:left="284" w:hanging="284"/>
      </w:pPr>
      <w:rPr>
        <w:rFonts w:ascii="Symbol" w:hAnsi="Symbol" w:hint="default"/>
        <w:b w:val="0"/>
        <w:i w:val="0"/>
        <w:sz w:val="17"/>
        <w:szCs w:val="17"/>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44F320A"/>
    <w:multiLevelType w:val="multilevel"/>
    <w:tmpl w:val="42F87534"/>
    <w:lvl w:ilvl="0">
      <w:numFmt w:val="bullet"/>
      <w:lvlText w:val="—"/>
      <w:lvlJc w:val="left"/>
      <w:pPr>
        <w:tabs>
          <w:tab w:val="num" w:pos="454"/>
        </w:tabs>
        <w:ind w:left="454" w:hanging="454"/>
      </w:pPr>
      <w:rPr>
        <w:rFonts w:ascii="Arial" w:hAnsi="Arial" w:hint="default"/>
        <w:b w:val="0"/>
        <w:i w:val="0"/>
        <w:sz w:val="14"/>
        <w:szCs w:val="1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CED44FA"/>
    <w:multiLevelType w:val="hybridMultilevel"/>
    <w:tmpl w:val="BA4A3996"/>
    <w:lvl w:ilvl="0" w:tplc="B75A9962">
      <w:numFmt w:val="bullet"/>
      <w:lvlText w:val="—"/>
      <w:lvlJc w:val="left"/>
      <w:pPr>
        <w:tabs>
          <w:tab w:val="num" w:pos="284"/>
        </w:tabs>
        <w:ind w:left="454" w:hanging="454"/>
      </w:pPr>
      <w:rPr>
        <w:rFonts w:ascii="Arial" w:hAnsi="Arial" w:hint="default"/>
        <w:b w:val="0"/>
        <w:i w:val="0"/>
        <w:sz w:val="14"/>
        <w:szCs w:val="1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1524DAA"/>
    <w:multiLevelType w:val="hybridMultilevel"/>
    <w:tmpl w:val="95B81DB4"/>
    <w:lvl w:ilvl="0" w:tplc="9D94DB3E">
      <w:start w:val="1"/>
      <w:numFmt w:val="bullet"/>
      <w:lvlText w:val=""/>
      <w:lvlJc w:val="left"/>
      <w:pPr>
        <w:tabs>
          <w:tab w:val="num" w:pos="170"/>
        </w:tabs>
        <w:ind w:left="170" w:hanging="170"/>
      </w:pPr>
      <w:rPr>
        <w:rFonts w:ascii="Symbol" w:hAnsi="Symbol" w:hint="default"/>
        <w:b w:val="0"/>
        <w:i w:val="0"/>
        <w:sz w:val="17"/>
        <w:szCs w:val="17"/>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2092C46"/>
    <w:multiLevelType w:val="multilevel"/>
    <w:tmpl w:val="692C2FFC"/>
    <w:lvl w:ilvl="0">
      <w:numFmt w:val="bullet"/>
      <w:lvlText w:val="—"/>
      <w:lvlJc w:val="left"/>
      <w:pPr>
        <w:tabs>
          <w:tab w:val="num" w:pos="170"/>
        </w:tabs>
        <w:ind w:left="454" w:hanging="454"/>
      </w:pPr>
      <w:rPr>
        <w:rFonts w:ascii="Arial" w:hAnsi="Arial" w:hint="default"/>
        <w:b w:val="0"/>
        <w:i w:val="0"/>
        <w:sz w:val="14"/>
        <w:szCs w:val="1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9937697"/>
    <w:multiLevelType w:val="hybridMultilevel"/>
    <w:tmpl w:val="9C308130"/>
    <w:lvl w:ilvl="0" w:tplc="C7DCF92A">
      <w:start w:val="1"/>
      <w:numFmt w:val="bullet"/>
      <w:lvlText w:val=""/>
      <w:lvlJc w:val="left"/>
      <w:pPr>
        <w:tabs>
          <w:tab w:val="num" w:pos="284"/>
        </w:tabs>
        <w:ind w:left="284" w:hanging="284"/>
      </w:pPr>
      <w:rPr>
        <w:rFonts w:ascii="Symbol" w:hAnsi="Symbol" w:hint="default"/>
        <w:b w:val="0"/>
        <w:i w:val="0"/>
        <w:sz w:val="17"/>
        <w:szCs w:val="17"/>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9D56245"/>
    <w:multiLevelType w:val="hybridMultilevel"/>
    <w:tmpl w:val="692C2FFC"/>
    <w:lvl w:ilvl="0" w:tplc="5E24FA6C">
      <w:numFmt w:val="bullet"/>
      <w:lvlText w:val="—"/>
      <w:lvlJc w:val="left"/>
      <w:pPr>
        <w:tabs>
          <w:tab w:val="num" w:pos="170"/>
        </w:tabs>
        <w:ind w:left="454" w:hanging="454"/>
      </w:pPr>
      <w:rPr>
        <w:rFonts w:ascii="Arial" w:hAnsi="Arial" w:hint="default"/>
        <w:b w:val="0"/>
        <w:i w:val="0"/>
        <w:sz w:val="14"/>
        <w:szCs w:val="1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D0800E1"/>
    <w:multiLevelType w:val="hybridMultilevel"/>
    <w:tmpl w:val="D72C2D2A"/>
    <w:lvl w:ilvl="0" w:tplc="72604062">
      <w:start w:val="1"/>
      <w:numFmt w:val="bullet"/>
      <w:lvlText w:val=""/>
      <w:lvlJc w:val="left"/>
      <w:pPr>
        <w:tabs>
          <w:tab w:val="num" w:pos="284"/>
        </w:tabs>
        <w:ind w:left="0" w:firstLine="0"/>
      </w:pPr>
      <w:rPr>
        <w:rFonts w:ascii="Symbol" w:hAnsi="Symbol" w:hint="default"/>
        <w:b w:val="0"/>
        <w:i w:val="0"/>
        <w:sz w:val="17"/>
        <w:szCs w:val="17"/>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2"/>
  </w:num>
  <w:num w:numId="3">
    <w:abstractNumId w:val="29"/>
  </w:num>
  <w:num w:numId="4">
    <w:abstractNumId w:val="14"/>
  </w:num>
  <w:num w:numId="5">
    <w:abstractNumId w:val="27"/>
  </w:num>
  <w:num w:numId="6">
    <w:abstractNumId w:val="26"/>
  </w:num>
  <w:num w:numId="7">
    <w:abstractNumId w:val="31"/>
  </w:num>
  <w:num w:numId="8">
    <w:abstractNumId w:val="36"/>
  </w:num>
  <w:num w:numId="9">
    <w:abstractNumId w:val="34"/>
  </w:num>
  <w:num w:numId="10">
    <w:abstractNumId w:val="20"/>
  </w:num>
  <w:num w:numId="11">
    <w:abstractNumId w:val="32"/>
  </w:num>
  <w:num w:numId="12">
    <w:abstractNumId w:val="28"/>
  </w:num>
  <w:num w:numId="13">
    <w:abstractNumId w:val="16"/>
  </w:num>
  <w:num w:numId="14">
    <w:abstractNumId w:val="15"/>
  </w:num>
  <w:num w:numId="15">
    <w:abstractNumId w:val="17"/>
  </w:num>
  <w:num w:numId="16">
    <w:abstractNumId w:val="11"/>
  </w:num>
  <w:num w:numId="17">
    <w:abstractNumId w:val="19"/>
  </w:num>
  <w:num w:numId="18">
    <w:abstractNumId w:val="35"/>
  </w:num>
  <w:num w:numId="19">
    <w:abstractNumId w:val="23"/>
  </w:num>
  <w:num w:numId="20">
    <w:abstractNumId w:val="30"/>
  </w:num>
  <w:num w:numId="21">
    <w:abstractNumId w:val="25"/>
  </w:num>
  <w:num w:numId="22">
    <w:abstractNumId w:val="37"/>
  </w:num>
  <w:num w:numId="23">
    <w:abstractNumId w:val="24"/>
  </w:num>
  <w:num w:numId="24">
    <w:abstractNumId w:val="18"/>
  </w:num>
  <w:num w:numId="25">
    <w:abstractNumId w:val="21"/>
  </w:num>
  <w:num w:numId="26">
    <w:abstractNumId w:val="33"/>
  </w:num>
  <w:num w:numId="27">
    <w:abstractNumId w:val="9"/>
  </w:num>
  <w:num w:numId="28">
    <w:abstractNumId w:val="7"/>
  </w:num>
  <w:num w:numId="29">
    <w:abstractNumId w:val="6"/>
  </w:num>
  <w:num w:numId="30">
    <w:abstractNumId w:val="5"/>
  </w:num>
  <w:num w:numId="31">
    <w:abstractNumId w:val="4"/>
  </w:num>
  <w:num w:numId="32">
    <w:abstractNumId w:val="8"/>
  </w:num>
  <w:num w:numId="33">
    <w:abstractNumId w:val="3"/>
  </w:num>
  <w:num w:numId="34">
    <w:abstractNumId w:val="2"/>
  </w:num>
  <w:num w:numId="35">
    <w:abstractNumId w:val="1"/>
  </w:num>
  <w:num w:numId="36">
    <w:abstractNumId w:val="0"/>
  </w:num>
  <w:num w:numId="37">
    <w:abstractNumId w:val="22"/>
  </w:num>
  <w:num w:numId="3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gpm_id" w:val="0"/>
  </w:docVars>
  <w:rsids>
    <w:rsidRoot w:val="00E737CA"/>
    <w:rsid w:val="00000454"/>
    <w:rsid w:val="00022747"/>
    <w:rsid w:val="0003060B"/>
    <w:rsid w:val="000324AA"/>
    <w:rsid w:val="00042DA5"/>
    <w:rsid w:val="00044193"/>
    <w:rsid w:val="00054723"/>
    <w:rsid w:val="000676DC"/>
    <w:rsid w:val="000704E4"/>
    <w:rsid w:val="000765FB"/>
    <w:rsid w:val="00080345"/>
    <w:rsid w:val="00091031"/>
    <w:rsid w:val="000A6A8E"/>
    <w:rsid w:val="000A6BE7"/>
    <w:rsid w:val="000A7E01"/>
    <w:rsid w:val="000D2219"/>
    <w:rsid w:val="000E0328"/>
    <w:rsid w:val="000E23F6"/>
    <w:rsid w:val="000E3E4D"/>
    <w:rsid w:val="000F0CD4"/>
    <w:rsid w:val="000F2B96"/>
    <w:rsid w:val="001034F6"/>
    <w:rsid w:val="00105E89"/>
    <w:rsid w:val="001312A1"/>
    <w:rsid w:val="00142B77"/>
    <w:rsid w:val="00150527"/>
    <w:rsid w:val="00154C20"/>
    <w:rsid w:val="001573B3"/>
    <w:rsid w:val="001574FF"/>
    <w:rsid w:val="00184D54"/>
    <w:rsid w:val="001956BD"/>
    <w:rsid w:val="001B0B03"/>
    <w:rsid w:val="001B4878"/>
    <w:rsid w:val="001D27E9"/>
    <w:rsid w:val="001F1D1C"/>
    <w:rsid w:val="0022101E"/>
    <w:rsid w:val="00230C92"/>
    <w:rsid w:val="002522DF"/>
    <w:rsid w:val="0026296E"/>
    <w:rsid w:val="00271027"/>
    <w:rsid w:val="002752A4"/>
    <w:rsid w:val="00276BBD"/>
    <w:rsid w:val="00287344"/>
    <w:rsid w:val="00293685"/>
    <w:rsid w:val="002A108C"/>
    <w:rsid w:val="002A1606"/>
    <w:rsid w:val="002A1F3A"/>
    <w:rsid w:val="002A310A"/>
    <w:rsid w:val="002A5FDB"/>
    <w:rsid w:val="002E2CCB"/>
    <w:rsid w:val="00302E00"/>
    <w:rsid w:val="003040B5"/>
    <w:rsid w:val="00305C42"/>
    <w:rsid w:val="003576A5"/>
    <w:rsid w:val="00371F2A"/>
    <w:rsid w:val="0037329B"/>
    <w:rsid w:val="003764BE"/>
    <w:rsid w:val="003E0FDD"/>
    <w:rsid w:val="003E569F"/>
    <w:rsid w:val="003E7B93"/>
    <w:rsid w:val="003F3AF2"/>
    <w:rsid w:val="00410BFD"/>
    <w:rsid w:val="00413A33"/>
    <w:rsid w:val="00424357"/>
    <w:rsid w:val="004359D3"/>
    <w:rsid w:val="00437CCB"/>
    <w:rsid w:val="00450BC9"/>
    <w:rsid w:val="0045157D"/>
    <w:rsid w:val="00451E2C"/>
    <w:rsid w:val="00466FB6"/>
    <w:rsid w:val="00475B2F"/>
    <w:rsid w:val="004850C8"/>
    <w:rsid w:val="004A7592"/>
    <w:rsid w:val="004B2830"/>
    <w:rsid w:val="004C793C"/>
    <w:rsid w:val="004E0533"/>
    <w:rsid w:val="004E1EC8"/>
    <w:rsid w:val="00524840"/>
    <w:rsid w:val="00524A78"/>
    <w:rsid w:val="00526619"/>
    <w:rsid w:val="0053140E"/>
    <w:rsid w:val="005337D7"/>
    <w:rsid w:val="00536064"/>
    <w:rsid w:val="00536CC2"/>
    <w:rsid w:val="00540C9D"/>
    <w:rsid w:val="00547BD8"/>
    <w:rsid w:val="00562D6A"/>
    <w:rsid w:val="00567671"/>
    <w:rsid w:val="00575566"/>
    <w:rsid w:val="005A1F35"/>
    <w:rsid w:val="005A3323"/>
    <w:rsid w:val="005D051A"/>
    <w:rsid w:val="005E7966"/>
    <w:rsid w:val="005F30F9"/>
    <w:rsid w:val="005F7297"/>
    <w:rsid w:val="005F79EC"/>
    <w:rsid w:val="006002EF"/>
    <w:rsid w:val="00604BF5"/>
    <w:rsid w:val="00605A0E"/>
    <w:rsid w:val="00612FB6"/>
    <w:rsid w:val="0062215B"/>
    <w:rsid w:val="00633B97"/>
    <w:rsid w:val="00636C7E"/>
    <w:rsid w:val="006604BC"/>
    <w:rsid w:val="00674256"/>
    <w:rsid w:val="00674A67"/>
    <w:rsid w:val="006A5289"/>
    <w:rsid w:val="006C499C"/>
    <w:rsid w:val="006D2A50"/>
    <w:rsid w:val="006D59AF"/>
    <w:rsid w:val="006F1AF8"/>
    <w:rsid w:val="006F210B"/>
    <w:rsid w:val="006F29D9"/>
    <w:rsid w:val="006F5C0F"/>
    <w:rsid w:val="006F6CFB"/>
    <w:rsid w:val="007117F7"/>
    <w:rsid w:val="00727A31"/>
    <w:rsid w:val="0073336F"/>
    <w:rsid w:val="00734D69"/>
    <w:rsid w:val="00745B82"/>
    <w:rsid w:val="0076319F"/>
    <w:rsid w:val="007747BA"/>
    <w:rsid w:val="00783217"/>
    <w:rsid w:val="007837D1"/>
    <w:rsid w:val="00785D13"/>
    <w:rsid w:val="00795124"/>
    <w:rsid w:val="00795E6F"/>
    <w:rsid w:val="007B7737"/>
    <w:rsid w:val="007D6AE1"/>
    <w:rsid w:val="007F4E20"/>
    <w:rsid w:val="00807242"/>
    <w:rsid w:val="008078B4"/>
    <w:rsid w:val="00813DD3"/>
    <w:rsid w:val="00825A09"/>
    <w:rsid w:val="00826671"/>
    <w:rsid w:val="00833A25"/>
    <w:rsid w:val="0084504F"/>
    <w:rsid w:val="00894BC8"/>
    <w:rsid w:val="008C7D76"/>
    <w:rsid w:val="008E0486"/>
    <w:rsid w:val="008F5CF3"/>
    <w:rsid w:val="009116ED"/>
    <w:rsid w:val="009239C1"/>
    <w:rsid w:val="00930E8F"/>
    <w:rsid w:val="00933856"/>
    <w:rsid w:val="0093681E"/>
    <w:rsid w:val="00954FDC"/>
    <w:rsid w:val="00955113"/>
    <w:rsid w:val="00956191"/>
    <w:rsid w:val="009571FC"/>
    <w:rsid w:val="009635A1"/>
    <w:rsid w:val="0096441E"/>
    <w:rsid w:val="00967C1A"/>
    <w:rsid w:val="00970097"/>
    <w:rsid w:val="00972081"/>
    <w:rsid w:val="0098136A"/>
    <w:rsid w:val="00982DCF"/>
    <w:rsid w:val="0098798C"/>
    <w:rsid w:val="009934E8"/>
    <w:rsid w:val="009E37E1"/>
    <w:rsid w:val="009E43D1"/>
    <w:rsid w:val="009F03F5"/>
    <w:rsid w:val="00A07139"/>
    <w:rsid w:val="00A17D3B"/>
    <w:rsid w:val="00A467A4"/>
    <w:rsid w:val="00A5572B"/>
    <w:rsid w:val="00A601F0"/>
    <w:rsid w:val="00A636D5"/>
    <w:rsid w:val="00A905AE"/>
    <w:rsid w:val="00A93E00"/>
    <w:rsid w:val="00A9589B"/>
    <w:rsid w:val="00AB18F1"/>
    <w:rsid w:val="00AB702C"/>
    <w:rsid w:val="00AE6D7B"/>
    <w:rsid w:val="00AE6FD3"/>
    <w:rsid w:val="00AF51A2"/>
    <w:rsid w:val="00B033F5"/>
    <w:rsid w:val="00B046E8"/>
    <w:rsid w:val="00B05361"/>
    <w:rsid w:val="00B14AF0"/>
    <w:rsid w:val="00B15A19"/>
    <w:rsid w:val="00B27CCE"/>
    <w:rsid w:val="00B34A5F"/>
    <w:rsid w:val="00B362EB"/>
    <w:rsid w:val="00B36C1C"/>
    <w:rsid w:val="00B7298B"/>
    <w:rsid w:val="00B83AC5"/>
    <w:rsid w:val="00B912D2"/>
    <w:rsid w:val="00B94C17"/>
    <w:rsid w:val="00BA56ED"/>
    <w:rsid w:val="00BB38E7"/>
    <w:rsid w:val="00BD38E3"/>
    <w:rsid w:val="00BD6927"/>
    <w:rsid w:val="00BD6E32"/>
    <w:rsid w:val="00BE443F"/>
    <w:rsid w:val="00BE5BAF"/>
    <w:rsid w:val="00BF539E"/>
    <w:rsid w:val="00BF62E5"/>
    <w:rsid w:val="00C046EF"/>
    <w:rsid w:val="00C206D7"/>
    <w:rsid w:val="00C57A50"/>
    <w:rsid w:val="00C722F7"/>
    <w:rsid w:val="00C91D8B"/>
    <w:rsid w:val="00C93DF8"/>
    <w:rsid w:val="00CA56EF"/>
    <w:rsid w:val="00CB2F91"/>
    <w:rsid w:val="00CD14BD"/>
    <w:rsid w:val="00CD7421"/>
    <w:rsid w:val="00CF7B2B"/>
    <w:rsid w:val="00D13518"/>
    <w:rsid w:val="00D13985"/>
    <w:rsid w:val="00D220D2"/>
    <w:rsid w:val="00D26C51"/>
    <w:rsid w:val="00D52584"/>
    <w:rsid w:val="00D649EB"/>
    <w:rsid w:val="00D6650B"/>
    <w:rsid w:val="00D77668"/>
    <w:rsid w:val="00D807FD"/>
    <w:rsid w:val="00D835B2"/>
    <w:rsid w:val="00D868EF"/>
    <w:rsid w:val="00D9288B"/>
    <w:rsid w:val="00D94DFD"/>
    <w:rsid w:val="00DE0A3C"/>
    <w:rsid w:val="00DE40A2"/>
    <w:rsid w:val="00DF32EB"/>
    <w:rsid w:val="00DF5B35"/>
    <w:rsid w:val="00E03FE9"/>
    <w:rsid w:val="00E22956"/>
    <w:rsid w:val="00E23A0F"/>
    <w:rsid w:val="00E66703"/>
    <w:rsid w:val="00E7197D"/>
    <w:rsid w:val="00E737CA"/>
    <w:rsid w:val="00E96B15"/>
    <w:rsid w:val="00EB2FB2"/>
    <w:rsid w:val="00EB5025"/>
    <w:rsid w:val="00EB764C"/>
    <w:rsid w:val="00EB7DFC"/>
    <w:rsid w:val="00EC4644"/>
    <w:rsid w:val="00EC604B"/>
    <w:rsid w:val="00ED49E2"/>
    <w:rsid w:val="00EE1EA3"/>
    <w:rsid w:val="00EE7A5C"/>
    <w:rsid w:val="00EF0164"/>
    <w:rsid w:val="00EF7CF3"/>
    <w:rsid w:val="00F16557"/>
    <w:rsid w:val="00F16F1B"/>
    <w:rsid w:val="00F2320D"/>
    <w:rsid w:val="00F3343E"/>
    <w:rsid w:val="00F823E8"/>
    <w:rsid w:val="00F94F94"/>
    <w:rsid w:val="00FA0A34"/>
    <w:rsid w:val="00FB4FD9"/>
    <w:rsid w:val="00FF13FE"/>
    <w:rsid w:val="00FF1D10"/>
    <w:rsid w:val="00FF25E0"/>
    <w:rsid w:val="00FF4712"/>
    <w:rsid w:val="00FF6B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212CC8"/>
  <w15:chartTrackingRefBased/>
  <w15:docId w15:val="{797CB9B7-150A-4877-BA4C-CFDA94452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3060B"/>
    <w:rPr>
      <w:rFonts w:ascii="Arial" w:hAnsi="Arial"/>
    </w:rPr>
  </w:style>
  <w:style w:type="paragraph" w:styleId="berschrift1">
    <w:name w:val="heading 1"/>
    <w:basedOn w:val="Standard"/>
    <w:next w:val="Standard"/>
    <w:qFormat/>
    <w:pPr>
      <w:keepNext/>
      <w:spacing w:before="48" w:after="48"/>
      <w:jc w:val="center"/>
      <w:outlineLvl w:val="0"/>
    </w:pPr>
    <w:rPr>
      <w:b/>
    </w:rPr>
  </w:style>
  <w:style w:type="paragraph" w:styleId="berschrift2">
    <w:name w:val="heading 2"/>
    <w:basedOn w:val="Standard"/>
    <w:next w:val="Standard"/>
    <w:qFormat/>
    <w:pPr>
      <w:keepNext/>
      <w:outlineLvl w:val="1"/>
    </w:pPr>
    <w:rPr>
      <w:b/>
      <w:sz w:val="24"/>
    </w:rPr>
  </w:style>
  <w:style w:type="paragraph" w:styleId="berschrift3">
    <w:name w:val="heading 3"/>
    <w:basedOn w:val="Standard"/>
    <w:next w:val="Standard"/>
    <w:qFormat/>
    <w:pPr>
      <w:keepNext/>
      <w:spacing w:before="120" w:after="180"/>
      <w:outlineLvl w:val="2"/>
    </w:pPr>
    <w:rPr>
      <w:b/>
      <w:sz w:val="14"/>
    </w:rPr>
  </w:style>
  <w:style w:type="paragraph" w:styleId="berschrift4">
    <w:name w:val="heading 4"/>
    <w:basedOn w:val="Standard"/>
    <w:next w:val="Standard"/>
    <w:qFormat/>
    <w:pPr>
      <w:keepNext/>
      <w:outlineLvl w:val="3"/>
    </w:pPr>
    <w:rPr>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Textkrper">
    <w:name w:val="Body Text"/>
    <w:basedOn w:val="Standard"/>
    <w:pPr>
      <w:spacing w:before="120"/>
    </w:pPr>
    <w:rPr>
      <w:sz w:val="14"/>
    </w:rPr>
  </w:style>
  <w:style w:type="paragraph" w:styleId="Textkrper2">
    <w:name w:val="Body Text 2"/>
    <w:basedOn w:val="Standard"/>
    <w:pPr>
      <w:spacing w:before="120"/>
    </w:pPr>
    <w:rPr>
      <w:sz w:val="12"/>
    </w:rPr>
  </w:style>
  <w:style w:type="paragraph" w:styleId="Sprechblasentext">
    <w:name w:val="Balloon Text"/>
    <w:basedOn w:val="Standard"/>
    <w:semiHidden/>
    <w:rsid w:val="00B83AC5"/>
    <w:rPr>
      <w:rFonts w:ascii="Tahoma" w:hAnsi="Tahoma" w:cs="Tahoma"/>
      <w:sz w:val="16"/>
      <w:szCs w:val="16"/>
    </w:rPr>
  </w:style>
  <w:style w:type="paragraph" w:styleId="Textkrper-Einzug2">
    <w:name w:val="Body Text Indent 2"/>
    <w:basedOn w:val="Standard"/>
    <w:rsid w:val="009116ED"/>
    <w:pPr>
      <w:spacing w:after="120" w:line="480" w:lineRule="auto"/>
      <w:ind w:left="283"/>
    </w:pPr>
  </w:style>
  <w:style w:type="paragraph" w:styleId="Dokumentstruktur">
    <w:name w:val="Document Map"/>
    <w:basedOn w:val="Standard"/>
    <w:semiHidden/>
    <w:rsid w:val="00CF7B2B"/>
    <w:pPr>
      <w:shd w:val="clear" w:color="auto" w:fill="000080"/>
    </w:pPr>
    <w:rPr>
      <w:rFonts w:ascii="Tahoma" w:hAnsi="Tahoma" w:cs="Tahoma"/>
    </w:rPr>
  </w:style>
  <w:style w:type="paragraph" w:styleId="Textkrper-Zeileneinzug">
    <w:name w:val="Body Text Indent"/>
    <w:basedOn w:val="Standard"/>
    <w:link w:val="Textkrper-ZeileneinzugZchn"/>
    <w:rsid w:val="00EC604B"/>
    <w:pPr>
      <w:spacing w:after="120"/>
      <w:ind w:left="283"/>
    </w:pPr>
  </w:style>
  <w:style w:type="character" w:customStyle="1" w:styleId="Textkrper-ZeileneinzugZchn">
    <w:name w:val="Textkörper-Zeileneinzug Zchn"/>
    <w:link w:val="Textkrper-Zeileneinzug"/>
    <w:rsid w:val="00EC604B"/>
    <w:rPr>
      <w:rFonts w:ascii="Arial" w:hAnsi="Arial"/>
    </w:rPr>
  </w:style>
  <w:style w:type="paragraph" w:styleId="Listenabsatz">
    <w:name w:val="List Paragraph"/>
    <w:basedOn w:val="Standard"/>
    <w:uiPriority w:val="34"/>
    <w:qFormat/>
    <w:rsid w:val="00EC604B"/>
    <w:pPr>
      <w:ind w:left="720"/>
      <w:contextualSpacing/>
    </w:pPr>
    <w:rPr>
      <w:sz w:val="22"/>
    </w:rPr>
  </w:style>
  <w:style w:type="character" w:styleId="Platzhaltertext">
    <w:name w:val="Placeholder Text"/>
    <w:basedOn w:val="Absatz-Standardschriftart"/>
    <w:uiPriority w:val="99"/>
    <w:semiHidden/>
    <w:rsid w:val="00FB4FD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82228">
      <w:bodyDiv w:val="1"/>
      <w:marLeft w:val="0"/>
      <w:marRight w:val="0"/>
      <w:marTop w:val="0"/>
      <w:marBottom w:val="0"/>
      <w:divBdr>
        <w:top w:val="none" w:sz="0" w:space="0" w:color="auto"/>
        <w:left w:val="none" w:sz="0" w:space="0" w:color="auto"/>
        <w:bottom w:val="none" w:sz="0" w:space="0" w:color="auto"/>
        <w:right w:val="none" w:sz="0" w:space="0" w:color="auto"/>
      </w:divBdr>
    </w:div>
    <w:div w:id="852105762">
      <w:bodyDiv w:val="1"/>
      <w:marLeft w:val="0"/>
      <w:marRight w:val="0"/>
      <w:marTop w:val="0"/>
      <w:marBottom w:val="0"/>
      <w:divBdr>
        <w:top w:val="none" w:sz="0" w:space="0" w:color="auto"/>
        <w:left w:val="none" w:sz="0" w:space="0" w:color="auto"/>
        <w:bottom w:val="none" w:sz="0" w:space="0" w:color="auto"/>
        <w:right w:val="none" w:sz="0" w:space="0" w:color="auto"/>
      </w:divBdr>
    </w:div>
    <w:div w:id="1972050175">
      <w:bodyDiv w:val="1"/>
      <w:marLeft w:val="0"/>
      <w:marRight w:val="0"/>
      <w:marTop w:val="0"/>
      <w:marBottom w:val="0"/>
      <w:divBdr>
        <w:top w:val="none" w:sz="0" w:space="0" w:color="auto"/>
        <w:left w:val="none" w:sz="0" w:space="0" w:color="auto"/>
        <w:bottom w:val="none" w:sz="0" w:space="0" w:color="auto"/>
        <w:right w:val="none" w:sz="0" w:space="0" w:color="auto"/>
      </w:divBdr>
    </w:div>
    <w:div w:id="1974406290">
      <w:bodyDiv w:val="1"/>
      <w:marLeft w:val="0"/>
      <w:marRight w:val="0"/>
      <w:marTop w:val="0"/>
      <w:marBottom w:val="0"/>
      <w:divBdr>
        <w:top w:val="none" w:sz="0" w:space="0" w:color="auto"/>
        <w:left w:val="none" w:sz="0" w:space="0" w:color="auto"/>
        <w:bottom w:val="none" w:sz="0" w:space="0" w:color="auto"/>
        <w:right w:val="none" w:sz="0" w:space="0" w:color="auto"/>
      </w:divBdr>
    </w:div>
    <w:div w:id="2125347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e\Office%2097\Vorlagen\UV.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55ED34BD5224DF2AAFB1973746988A0"/>
        <w:category>
          <w:name w:val="Allgemein"/>
          <w:gallery w:val="placeholder"/>
        </w:category>
        <w:types>
          <w:type w:val="bbPlcHdr"/>
        </w:types>
        <w:behaviors>
          <w:behavior w:val="content"/>
        </w:behaviors>
        <w:guid w:val="{E3042819-73F1-47AD-8AC1-C6C79F64ADA8}"/>
      </w:docPartPr>
      <w:docPartBody>
        <w:p w:rsidR="0016148B" w:rsidRDefault="0016148B" w:rsidP="0016148B">
          <w:pPr>
            <w:pStyle w:val="955ED34BD5224DF2AAFB1973746988A04"/>
          </w:pPr>
          <w:r>
            <w:rPr>
              <w:rStyle w:val="Platzhaltertext"/>
              <w:rFonts w:cs="Arial"/>
              <w:color w:val="FF0000"/>
            </w:rPr>
            <w:t>[…]</w:t>
          </w:r>
        </w:p>
      </w:docPartBody>
    </w:docPart>
    <w:docPart>
      <w:docPartPr>
        <w:name w:val="11FCEA5096F7416FA6694B5C790D5875"/>
        <w:category>
          <w:name w:val="Allgemein"/>
          <w:gallery w:val="placeholder"/>
        </w:category>
        <w:types>
          <w:type w:val="bbPlcHdr"/>
        </w:types>
        <w:behaviors>
          <w:behavior w:val="content"/>
        </w:behaviors>
        <w:guid w:val="{E5894101-6BF7-49FB-8B6C-90288A65F5C9}"/>
      </w:docPartPr>
      <w:docPartBody>
        <w:p w:rsidR="0016148B" w:rsidRDefault="0016148B" w:rsidP="0016148B">
          <w:pPr>
            <w:pStyle w:val="11FCEA5096F7416FA6694B5C790D58754"/>
          </w:pPr>
          <w:r>
            <w:rPr>
              <w:rStyle w:val="Platzhaltertext"/>
              <w:rFonts w:cs="Arial"/>
              <w:color w:val="FF0000"/>
            </w:rPr>
            <w:t>[…]</w:t>
          </w:r>
        </w:p>
      </w:docPartBody>
    </w:docPart>
    <w:docPart>
      <w:docPartPr>
        <w:name w:val="FD621DC760314BB1A21DF4141AFE618D"/>
        <w:category>
          <w:name w:val="Allgemein"/>
          <w:gallery w:val="placeholder"/>
        </w:category>
        <w:types>
          <w:type w:val="bbPlcHdr"/>
        </w:types>
        <w:behaviors>
          <w:behavior w:val="content"/>
        </w:behaviors>
        <w:guid w:val="{D9CB0908-4D63-4B2A-8B57-01DCE2ABB3AB}"/>
      </w:docPartPr>
      <w:docPartBody>
        <w:p w:rsidR="0016148B" w:rsidRDefault="0016148B" w:rsidP="0016148B">
          <w:pPr>
            <w:pStyle w:val="FD621DC760314BB1A21DF4141AFE618D4"/>
          </w:pPr>
          <w:r>
            <w:rPr>
              <w:rStyle w:val="Platzhaltertext"/>
              <w:rFonts w:cs="Arial"/>
              <w:color w:val="FF0000"/>
            </w:rPr>
            <w:t>[…]</w:t>
          </w:r>
        </w:p>
      </w:docPartBody>
    </w:docPart>
    <w:docPart>
      <w:docPartPr>
        <w:name w:val="880B789B472A453BB65610D8DEF79561"/>
        <w:category>
          <w:name w:val="Allgemein"/>
          <w:gallery w:val="placeholder"/>
        </w:category>
        <w:types>
          <w:type w:val="bbPlcHdr"/>
        </w:types>
        <w:behaviors>
          <w:behavior w:val="content"/>
        </w:behaviors>
        <w:guid w:val="{E4675EBB-09DF-4140-A295-2C7E9A9EDBC5}"/>
      </w:docPartPr>
      <w:docPartBody>
        <w:p w:rsidR="0016148B" w:rsidRDefault="0016148B" w:rsidP="0016148B">
          <w:pPr>
            <w:pStyle w:val="880B789B472A453BB65610D8DEF795614"/>
          </w:pPr>
          <w:r>
            <w:rPr>
              <w:rStyle w:val="Platzhaltertext"/>
              <w:rFonts w:cs="Arial"/>
              <w:color w:val="FF0000"/>
            </w:rPr>
            <w:t>[…]</w:t>
          </w:r>
        </w:p>
      </w:docPartBody>
    </w:docPart>
    <w:docPart>
      <w:docPartPr>
        <w:name w:val="5C7F91F49A774320971EC6AE994B7226"/>
        <w:category>
          <w:name w:val="Allgemein"/>
          <w:gallery w:val="placeholder"/>
        </w:category>
        <w:types>
          <w:type w:val="bbPlcHdr"/>
        </w:types>
        <w:behaviors>
          <w:behavior w:val="content"/>
        </w:behaviors>
        <w:guid w:val="{CE480001-07CF-4774-B704-F22BC4DD2F37}"/>
      </w:docPartPr>
      <w:docPartBody>
        <w:p w:rsidR="0016148B" w:rsidRDefault="0016148B" w:rsidP="0016148B">
          <w:pPr>
            <w:pStyle w:val="5C7F91F49A774320971EC6AE994B72264"/>
          </w:pPr>
          <w:r>
            <w:rPr>
              <w:rStyle w:val="Platzhaltertext"/>
              <w:rFonts w:cs="Arial"/>
              <w:color w:val="FF0000"/>
            </w:rPr>
            <w:t>[…]</w:t>
          </w:r>
        </w:p>
      </w:docPartBody>
    </w:docPart>
    <w:docPart>
      <w:docPartPr>
        <w:name w:val="A656F634B2D54745B46F0AEABD708449"/>
        <w:category>
          <w:name w:val="Allgemein"/>
          <w:gallery w:val="placeholder"/>
        </w:category>
        <w:types>
          <w:type w:val="bbPlcHdr"/>
        </w:types>
        <w:behaviors>
          <w:behavior w:val="content"/>
        </w:behaviors>
        <w:guid w:val="{90CA8DA0-C8D5-4955-AAF4-C24DFA5B0F0D}"/>
      </w:docPartPr>
      <w:docPartBody>
        <w:p w:rsidR="0016148B" w:rsidRDefault="0016148B" w:rsidP="0016148B">
          <w:pPr>
            <w:pStyle w:val="A656F634B2D54745B46F0AEABD7084494"/>
          </w:pPr>
          <w:r>
            <w:rPr>
              <w:rStyle w:val="Platzhaltertext"/>
              <w:rFonts w:cs="Arial"/>
              <w:color w:val="FF0000"/>
            </w:rPr>
            <w:t>[…]</w:t>
          </w:r>
        </w:p>
      </w:docPartBody>
    </w:docPart>
    <w:docPart>
      <w:docPartPr>
        <w:name w:val="D9EDFC7346D74D4093ECCE997253C8BB"/>
        <w:category>
          <w:name w:val="Allgemein"/>
          <w:gallery w:val="placeholder"/>
        </w:category>
        <w:types>
          <w:type w:val="bbPlcHdr"/>
        </w:types>
        <w:behaviors>
          <w:behavior w:val="content"/>
        </w:behaviors>
        <w:guid w:val="{0A2A3DFD-D2FE-4D09-888C-25C108FA8397}"/>
      </w:docPartPr>
      <w:docPartBody>
        <w:p w:rsidR="0016148B" w:rsidRDefault="0016148B" w:rsidP="0016148B">
          <w:pPr>
            <w:pStyle w:val="D9EDFC7346D74D4093ECCE997253C8BB4"/>
          </w:pPr>
          <w:r>
            <w:rPr>
              <w:rStyle w:val="Platzhaltertext"/>
              <w:rFonts w:cs="Arial"/>
              <w:color w:val="FF0000"/>
            </w:rPr>
            <w:t>[…]</w:t>
          </w:r>
        </w:p>
      </w:docPartBody>
    </w:docPart>
    <w:docPart>
      <w:docPartPr>
        <w:name w:val="A0D46E435042461A99DC7B20880D23E7"/>
        <w:category>
          <w:name w:val="Allgemein"/>
          <w:gallery w:val="placeholder"/>
        </w:category>
        <w:types>
          <w:type w:val="bbPlcHdr"/>
        </w:types>
        <w:behaviors>
          <w:behavior w:val="content"/>
        </w:behaviors>
        <w:guid w:val="{837463E3-1BB6-4184-BEBC-F952D4EFB705}"/>
      </w:docPartPr>
      <w:docPartBody>
        <w:p w:rsidR="0016148B" w:rsidRDefault="0016148B" w:rsidP="0016148B">
          <w:pPr>
            <w:pStyle w:val="A0D46E435042461A99DC7B20880D23E74"/>
          </w:pPr>
          <w:r>
            <w:rPr>
              <w:rStyle w:val="Platzhaltertext"/>
              <w:rFonts w:cs="Arial"/>
              <w:color w:val="FF0000"/>
            </w:rPr>
            <w:t>[…]</w:t>
          </w:r>
        </w:p>
      </w:docPartBody>
    </w:docPart>
    <w:docPart>
      <w:docPartPr>
        <w:name w:val="E04B812289DA466483CA4686BA635ACF"/>
        <w:category>
          <w:name w:val="Allgemein"/>
          <w:gallery w:val="placeholder"/>
        </w:category>
        <w:types>
          <w:type w:val="bbPlcHdr"/>
        </w:types>
        <w:behaviors>
          <w:behavior w:val="content"/>
        </w:behaviors>
        <w:guid w:val="{EF8EB391-CFC8-4ECE-BEF5-6BFD51F2E4D5}"/>
      </w:docPartPr>
      <w:docPartBody>
        <w:p w:rsidR="0016148B" w:rsidRDefault="0016148B" w:rsidP="0016148B">
          <w:pPr>
            <w:pStyle w:val="E04B812289DA466483CA4686BA635ACF4"/>
          </w:pPr>
          <w:r>
            <w:rPr>
              <w:rStyle w:val="Platzhaltertext"/>
              <w:rFonts w:cs="Arial"/>
              <w:color w:val="FF0000"/>
            </w:rPr>
            <w:t>[…]</w:t>
          </w:r>
        </w:p>
      </w:docPartBody>
    </w:docPart>
    <w:docPart>
      <w:docPartPr>
        <w:name w:val="72386540C98E477B863BA4E11A0C0526"/>
        <w:category>
          <w:name w:val="Allgemein"/>
          <w:gallery w:val="placeholder"/>
        </w:category>
        <w:types>
          <w:type w:val="bbPlcHdr"/>
        </w:types>
        <w:behaviors>
          <w:behavior w:val="content"/>
        </w:behaviors>
        <w:guid w:val="{C30C3351-DF1F-400B-8490-D329BAB45300}"/>
      </w:docPartPr>
      <w:docPartBody>
        <w:p w:rsidR="0016148B" w:rsidRDefault="0016148B" w:rsidP="0016148B">
          <w:pPr>
            <w:pStyle w:val="72386540C98E477B863BA4E11A0C05264"/>
          </w:pPr>
          <w:r>
            <w:rPr>
              <w:rStyle w:val="Platzhaltertext"/>
              <w:rFonts w:cs="Arial"/>
              <w:color w:val="FF0000"/>
            </w:rPr>
            <w:t>[…]</w:t>
          </w:r>
        </w:p>
      </w:docPartBody>
    </w:docPart>
    <w:docPart>
      <w:docPartPr>
        <w:name w:val="850C4F428F5945D7BC152EFD57AA84D7"/>
        <w:category>
          <w:name w:val="Allgemein"/>
          <w:gallery w:val="placeholder"/>
        </w:category>
        <w:types>
          <w:type w:val="bbPlcHdr"/>
        </w:types>
        <w:behaviors>
          <w:behavior w:val="content"/>
        </w:behaviors>
        <w:guid w:val="{3A74BABD-5AF2-4612-9FF5-6F496301A04B}"/>
      </w:docPartPr>
      <w:docPartBody>
        <w:p w:rsidR="0016148B" w:rsidRDefault="0016148B" w:rsidP="0016148B">
          <w:pPr>
            <w:pStyle w:val="850C4F428F5945D7BC152EFD57AA84D74"/>
          </w:pPr>
          <w:r>
            <w:rPr>
              <w:rStyle w:val="Platzhaltertext"/>
              <w:rFonts w:cs="Arial"/>
              <w:color w:val="FF0000"/>
            </w:rPr>
            <w:t>[…]</w:t>
          </w:r>
        </w:p>
      </w:docPartBody>
    </w:docPart>
    <w:docPart>
      <w:docPartPr>
        <w:name w:val="BC306FD90AE14D5AABABAAA2DC096B0E"/>
        <w:category>
          <w:name w:val="Allgemein"/>
          <w:gallery w:val="placeholder"/>
        </w:category>
        <w:types>
          <w:type w:val="bbPlcHdr"/>
        </w:types>
        <w:behaviors>
          <w:behavior w:val="content"/>
        </w:behaviors>
        <w:guid w:val="{4391AAF3-7302-4A88-BCE6-9EFCC6B37677}"/>
      </w:docPartPr>
      <w:docPartBody>
        <w:p w:rsidR="0016148B" w:rsidRDefault="0016148B" w:rsidP="0016148B">
          <w:pPr>
            <w:pStyle w:val="BC306FD90AE14D5AABABAAA2DC096B0E4"/>
          </w:pPr>
          <w:r>
            <w:rPr>
              <w:rStyle w:val="Platzhaltertext"/>
              <w:rFonts w:cs="Arial"/>
              <w:color w:val="FF0000"/>
            </w:rPr>
            <w:t>[…]</w:t>
          </w:r>
        </w:p>
      </w:docPartBody>
    </w:docPart>
    <w:docPart>
      <w:docPartPr>
        <w:name w:val="96DA4449A1794EC4804275313F8EAA0E"/>
        <w:category>
          <w:name w:val="Allgemein"/>
          <w:gallery w:val="placeholder"/>
        </w:category>
        <w:types>
          <w:type w:val="bbPlcHdr"/>
        </w:types>
        <w:behaviors>
          <w:behavior w:val="content"/>
        </w:behaviors>
        <w:guid w:val="{71E5BF5F-7FB8-43DD-A5CF-5AEDE461D5F2}"/>
      </w:docPartPr>
      <w:docPartBody>
        <w:p w:rsidR="0016148B" w:rsidRDefault="0016148B" w:rsidP="0016148B">
          <w:pPr>
            <w:pStyle w:val="96DA4449A1794EC4804275313F8EAA0E4"/>
          </w:pPr>
          <w:r>
            <w:rPr>
              <w:rStyle w:val="Platzhaltertext"/>
              <w:rFonts w:cs="Arial"/>
              <w:color w:val="FF0000"/>
            </w:rPr>
            <w:t>[…]</w:t>
          </w:r>
        </w:p>
      </w:docPartBody>
    </w:docPart>
    <w:docPart>
      <w:docPartPr>
        <w:name w:val="5DD5AA563FCB440C97A78122390F131A"/>
        <w:category>
          <w:name w:val="Allgemein"/>
          <w:gallery w:val="placeholder"/>
        </w:category>
        <w:types>
          <w:type w:val="bbPlcHdr"/>
        </w:types>
        <w:behaviors>
          <w:behavior w:val="content"/>
        </w:behaviors>
        <w:guid w:val="{6959F008-98EE-4BED-8E51-23CB7B694879}"/>
      </w:docPartPr>
      <w:docPartBody>
        <w:p w:rsidR="0016148B" w:rsidRDefault="0016148B" w:rsidP="0016148B">
          <w:pPr>
            <w:pStyle w:val="5DD5AA563FCB440C97A78122390F131A4"/>
          </w:pPr>
          <w:r>
            <w:rPr>
              <w:rStyle w:val="Platzhaltertext"/>
              <w:rFonts w:cs="Arial"/>
              <w:color w:val="FF0000"/>
            </w:rPr>
            <w:t>[…]</w:t>
          </w:r>
        </w:p>
      </w:docPartBody>
    </w:docPart>
    <w:docPart>
      <w:docPartPr>
        <w:name w:val="98C6FF2283CF4787ADF0F9DD251024A3"/>
        <w:category>
          <w:name w:val="Allgemein"/>
          <w:gallery w:val="placeholder"/>
        </w:category>
        <w:types>
          <w:type w:val="bbPlcHdr"/>
        </w:types>
        <w:behaviors>
          <w:behavior w:val="content"/>
        </w:behaviors>
        <w:guid w:val="{93DA1945-C9F1-488C-AD37-F136C18E5DEB}"/>
      </w:docPartPr>
      <w:docPartBody>
        <w:p w:rsidR="0016148B" w:rsidRDefault="0016148B" w:rsidP="0016148B">
          <w:pPr>
            <w:pStyle w:val="98C6FF2283CF4787ADF0F9DD251024A34"/>
          </w:pPr>
          <w:r>
            <w:rPr>
              <w:rStyle w:val="Platzhaltertext"/>
              <w:rFonts w:cs="Arial"/>
              <w:color w:val="FF0000"/>
            </w:rPr>
            <w:t>[…]</w:t>
          </w:r>
        </w:p>
      </w:docPartBody>
    </w:docPart>
    <w:docPart>
      <w:docPartPr>
        <w:name w:val="583E13798CCB455CB878C2B9913F4C84"/>
        <w:category>
          <w:name w:val="Allgemein"/>
          <w:gallery w:val="placeholder"/>
        </w:category>
        <w:types>
          <w:type w:val="bbPlcHdr"/>
        </w:types>
        <w:behaviors>
          <w:behavior w:val="content"/>
        </w:behaviors>
        <w:guid w:val="{950989BA-98AC-4A3A-B063-E4B5E10C93F1}"/>
      </w:docPartPr>
      <w:docPartBody>
        <w:p w:rsidR="0016148B" w:rsidRDefault="0016148B" w:rsidP="0016148B">
          <w:pPr>
            <w:pStyle w:val="583E13798CCB455CB878C2B9913F4C843"/>
          </w:pPr>
          <w:r>
            <w:rPr>
              <w:rStyle w:val="Platzhaltertext"/>
              <w:rFonts w:cs="Arial"/>
              <w:color w:val="FF0000"/>
            </w:rPr>
            <w:t>[…]</w:t>
          </w:r>
        </w:p>
      </w:docPartBody>
    </w:docPart>
    <w:docPart>
      <w:docPartPr>
        <w:name w:val="D5E150F4701B46A6A42C2E745879F073"/>
        <w:category>
          <w:name w:val="Allgemein"/>
          <w:gallery w:val="placeholder"/>
        </w:category>
        <w:types>
          <w:type w:val="bbPlcHdr"/>
        </w:types>
        <w:behaviors>
          <w:behavior w:val="content"/>
        </w:behaviors>
        <w:guid w:val="{F0C800EB-2183-42F3-B7DF-C17216F98FF2}"/>
      </w:docPartPr>
      <w:docPartBody>
        <w:p w:rsidR="00AB0C97" w:rsidRDefault="0016148B" w:rsidP="0016148B">
          <w:pPr>
            <w:pStyle w:val="D5E150F4701B46A6A42C2E745879F073"/>
          </w:pPr>
          <w:r>
            <w:rPr>
              <w:rStyle w:val="Platzhaltertext"/>
              <w:rFonts w:cs="Arial"/>
              <w:color w:val="FF0000"/>
            </w:rPr>
            <w:t>[…]</w:t>
          </w:r>
        </w:p>
      </w:docPartBody>
    </w:docPart>
    <w:docPart>
      <w:docPartPr>
        <w:name w:val="795C8B8F052147FCAA288F7F116C8D19"/>
        <w:category>
          <w:name w:val="Allgemein"/>
          <w:gallery w:val="placeholder"/>
        </w:category>
        <w:types>
          <w:type w:val="bbPlcHdr"/>
        </w:types>
        <w:behaviors>
          <w:behavior w:val="content"/>
        </w:behaviors>
        <w:guid w:val="{6BBD17A0-5E80-4E0F-8513-9920C05A561F}"/>
      </w:docPartPr>
      <w:docPartBody>
        <w:p w:rsidR="00AB0C97" w:rsidRDefault="0016148B" w:rsidP="0016148B">
          <w:pPr>
            <w:pStyle w:val="795C8B8F052147FCAA288F7F116C8D19"/>
          </w:pPr>
          <w:r>
            <w:rPr>
              <w:rStyle w:val="Platzhaltertext"/>
              <w:rFonts w:cs="Arial"/>
              <w:color w:val="FF0000"/>
            </w:rPr>
            <w:t>[…]</w:t>
          </w:r>
        </w:p>
      </w:docPartBody>
    </w:docPart>
    <w:docPart>
      <w:docPartPr>
        <w:name w:val="0A822DA6CBDF42F48160F9D714ED82B2"/>
        <w:category>
          <w:name w:val="Allgemein"/>
          <w:gallery w:val="placeholder"/>
        </w:category>
        <w:types>
          <w:type w:val="bbPlcHdr"/>
        </w:types>
        <w:behaviors>
          <w:behavior w:val="content"/>
        </w:behaviors>
        <w:guid w:val="{C99EE371-419B-43CE-85CA-8E060304A20E}"/>
      </w:docPartPr>
      <w:docPartBody>
        <w:p w:rsidR="00000000" w:rsidRDefault="00AB0C97" w:rsidP="00AB0C97">
          <w:pPr>
            <w:pStyle w:val="0A822DA6CBDF42F48160F9D714ED82B2"/>
          </w:pPr>
          <w:r w:rsidRPr="00C37441">
            <w:rPr>
              <w:color w:val="FF0000"/>
            </w:rPr>
            <w:t>Adresse UVT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DDF"/>
    <w:rsid w:val="0016148B"/>
    <w:rsid w:val="00196DDF"/>
    <w:rsid w:val="00477111"/>
    <w:rsid w:val="00800507"/>
    <w:rsid w:val="00AB0C97"/>
    <w:rsid w:val="00E960B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16148B"/>
    <w:rPr>
      <w:color w:val="808080"/>
    </w:rPr>
  </w:style>
  <w:style w:type="paragraph" w:customStyle="1" w:styleId="10A798D4333C4AB1A663AB42F8DC9C2F">
    <w:name w:val="10A798D4333C4AB1A663AB42F8DC9C2F"/>
    <w:rsid w:val="00196DDF"/>
    <w:pPr>
      <w:spacing w:after="0" w:line="240" w:lineRule="auto"/>
    </w:pPr>
    <w:rPr>
      <w:rFonts w:ascii="Arial" w:eastAsia="Times New Roman" w:hAnsi="Arial" w:cs="Times New Roman"/>
      <w:sz w:val="20"/>
      <w:szCs w:val="20"/>
    </w:rPr>
  </w:style>
  <w:style w:type="paragraph" w:customStyle="1" w:styleId="955ED34BD5224DF2AAFB1973746988A0">
    <w:name w:val="955ED34BD5224DF2AAFB1973746988A0"/>
    <w:rsid w:val="00196DDF"/>
    <w:pPr>
      <w:spacing w:after="0" w:line="240" w:lineRule="auto"/>
    </w:pPr>
    <w:rPr>
      <w:rFonts w:ascii="Arial" w:eastAsia="Times New Roman" w:hAnsi="Arial" w:cs="Times New Roman"/>
      <w:sz w:val="20"/>
      <w:szCs w:val="20"/>
    </w:rPr>
  </w:style>
  <w:style w:type="paragraph" w:customStyle="1" w:styleId="11FCEA5096F7416FA6694B5C790D5875">
    <w:name w:val="11FCEA5096F7416FA6694B5C790D5875"/>
    <w:rsid w:val="00196DDF"/>
    <w:pPr>
      <w:spacing w:after="0" w:line="240" w:lineRule="auto"/>
    </w:pPr>
    <w:rPr>
      <w:rFonts w:ascii="Arial" w:eastAsia="Times New Roman" w:hAnsi="Arial" w:cs="Times New Roman"/>
      <w:sz w:val="20"/>
      <w:szCs w:val="20"/>
    </w:rPr>
  </w:style>
  <w:style w:type="paragraph" w:customStyle="1" w:styleId="FD621DC760314BB1A21DF4141AFE618D">
    <w:name w:val="FD621DC760314BB1A21DF4141AFE618D"/>
    <w:rsid w:val="00196DDF"/>
    <w:pPr>
      <w:spacing w:after="0" w:line="240" w:lineRule="auto"/>
    </w:pPr>
    <w:rPr>
      <w:rFonts w:ascii="Arial" w:eastAsia="Times New Roman" w:hAnsi="Arial" w:cs="Times New Roman"/>
      <w:sz w:val="20"/>
      <w:szCs w:val="20"/>
    </w:rPr>
  </w:style>
  <w:style w:type="paragraph" w:customStyle="1" w:styleId="880B789B472A453BB65610D8DEF79561">
    <w:name w:val="880B789B472A453BB65610D8DEF79561"/>
    <w:rsid w:val="00196DDF"/>
    <w:pPr>
      <w:spacing w:after="0" w:line="240" w:lineRule="auto"/>
    </w:pPr>
    <w:rPr>
      <w:rFonts w:ascii="Arial" w:eastAsia="Times New Roman" w:hAnsi="Arial" w:cs="Times New Roman"/>
      <w:sz w:val="20"/>
      <w:szCs w:val="20"/>
    </w:rPr>
  </w:style>
  <w:style w:type="paragraph" w:customStyle="1" w:styleId="5C7F91F49A774320971EC6AE994B7226">
    <w:name w:val="5C7F91F49A774320971EC6AE994B7226"/>
    <w:rsid w:val="00196DDF"/>
    <w:pPr>
      <w:spacing w:after="0" w:line="240" w:lineRule="auto"/>
    </w:pPr>
    <w:rPr>
      <w:rFonts w:ascii="Arial" w:eastAsia="Times New Roman" w:hAnsi="Arial" w:cs="Times New Roman"/>
      <w:sz w:val="20"/>
      <w:szCs w:val="20"/>
    </w:rPr>
  </w:style>
  <w:style w:type="paragraph" w:customStyle="1" w:styleId="A656F634B2D54745B46F0AEABD708449">
    <w:name w:val="A656F634B2D54745B46F0AEABD708449"/>
    <w:rsid w:val="00196DDF"/>
    <w:pPr>
      <w:spacing w:after="0" w:line="240" w:lineRule="auto"/>
    </w:pPr>
    <w:rPr>
      <w:rFonts w:ascii="Arial" w:eastAsia="Times New Roman" w:hAnsi="Arial" w:cs="Times New Roman"/>
      <w:sz w:val="20"/>
      <w:szCs w:val="20"/>
    </w:rPr>
  </w:style>
  <w:style w:type="paragraph" w:customStyle="1" w:styleId="D9EDFC7346D74D4093ECCE997253C8BB">
    <w:name w:val="D9EDFC7346D74D4093ECCE997253C8BB"/>
    <w:rsid w:val="00196DDF"/>
    <w:pPr>
      <w:spacing w:after="0" w:line="240" w:lineRule="auto"/>
    </w:pPr>
    <w:rPr>
      <w:rFonts w:ascii="Arial" w:eastAsia="Times New Roman" w:hAnsi="Arial" w:cs="Times New Roman"/>
      <w:sz w:val="20"/>
      <w:szCs w:val="20"/>
    </w:rPr>
  </w:style>
  <w:style w:type="paragraph" w:customStyle="1" w:styleId="82E193AB4311412BB574C59F778553AF">
    <w:name w:val="82E193AB4311412BB574C59F778553AF"/>
    <w:rsid w:val="00196DDF"/>
    <w:pPr>
      <w:keepNext/>
      <w:spacing w:after="0" w:line="240" w:lineRule="auto"/>
      <w:outlineLvl w:val="3"/>
    </w:pPr>
    <w:rPr>
      <w:rFonts w:ascii="Arial" w:eastAsia="Times New Roman" w:hAnsi="Arial" w:cs="Times New Roman"/>
      <w:b/>
      <w:sz w:val="16"/>
      <w:szCs w:val="20"/>
    </w:rPr>
  </w:style>
  <w:style w:type="paragraph" w:customStyle="1" w:styleId="76AADEAE1A19456889555A2AE7D62753">
    <w:name w:val="76AADEAE1A19456889555A2AE7D62753"/>
    <w:rsid w:val="00196DDF"/>
    <w:pPr>
      <w:keepNext/>
      <w:spacing w:after="0" w:line="240" w:lineRule="auto"/>
      <w:outlineLvl w:val="3"/>
    </w:pPr>
    <w:rPr>
      <w:rFonts w:ascii="Arial" w:eastAsia="Times New Roman" w:hAnsi="Arial" w:cs="Times New Roman"/>
      <w:b/>
      <w:sz w:val="16"/>
      <w:szCs w:val="20"/>
    </w:rPr>
  </w:style>
  <w:style w:type="paragraph" w:customStyle="1" w:styleId="A0D46E435042461A99DC7B20880D23E7">
    <w:name w:val="A0D46E435042461A99DC7B20880D23E7"/>
    <w:rsid w:val="00196DDF"/>
    <w:pPr>
      <w:spacing w:after="0" w:line="240" w:lineRule="auto"/>
    </w:pPr>
    <w:rPr>
      <w:rFonts w:ascii="Arial" w:eastAsia="Times New Roman" w:hAnsi="Arial" w:cs="Times New Roman"/>
      <w:sz w:val="20"/>
      <w:szCs w:val="20"/>
    </w:rPr>
  </w:style>
  <w:style w:type="paragraph" w:customStyle="1" w:styleId="E04B812289DA466483CA4686BA635ACF">
    <w:name w:val="E04B812289DA466483CA4686BA635ACF"/>
    <w:rsid w:val="00196DDF"/>
    <w:pPr>
      <w:spacing w:after="0" w:line="240" w:lineRule="auto"/>
    </w:pPr>
    <w:rPr>
      <w:rFonts w:ascii="Arial" w:eastAsia="Times New Roman" w:hAnsi="Arial" w:cs="Times New Roman"/>
      <w:sz w:val="20"/>
      <w:szCs w:val="20"/>
    </w:rPr>
  </w:style>
  <w:style w:type="paragraph" w:customStyle="1" w:styleId="72386540C98E477B863BA4E11A0C0526">
    <w:name w:val="72386540C98E477B863BA4E11A0C0526"/>
    <w:rsid w:val="00196DDF"/>
    <w:pPr>
      <w:spacing w:after="0" w:line="240" w:lineRule="auto"/>
    </w:pPr>
    <w:rPr>
      <w:rFonts w:ascii="Arial" w:eastAsia="Times New Roman" w:hAnsi="Arial" w:cs="Times New Roman"/>
      <w:sz w:val="20"/>
      <w:szCs w:val="20"/>
    </w:rPr>
  </w:style>
  <w:style w:type="paragraph" w:customStyle="1" w:styleId="850C4F428F5945D7BC152EFD57AA84D7">
    <w:name w:val="850C4F428F5945D7BC152EFD57AA84D7"/>
    <w:rsid w:val="00196DDF"/>
    <w:pPr>
      <w:spacing w:after="0" w:line="240" w:lineRule="auto"/>
    </w:pPr>
    <w:rPr>
      <w:rFonts w:ascii="Arial" w:eastAsia="Times New Roman" w:hAnsi="Arial" w:cs="Times New Roman"/>
      <w:sz w:val="20"/>
      <w:szCs w:val="20"/>
    </w:rPr>
  </w:style>
  <w:style w:type="paragraph" w:customStyle="1" w:styleId="BC306FD90AE14D5AABABAAA2DC096B0E">
    <w:name w:val="BC306FD90AE14D5AABABAAA2DC096B0E"/>
    <w:rsid w:val="00196DDF"/>
    <w:pPr>
      <w:spacing w:after="0" w:line="240" w:lineRule="auto"/>
    </w:pPr>
    <w:rPr>
      <w:rFonts w:ascii="Arial" w:eastAsia="Times New Roman" w:hAnsi="Arial" w:cs="Times New Roman"/>
      <w:sz w:val="20"/>
      <w:szCs w:val="20"/>
    </w:rPr>
  </w:style>
  <w:style w:type="paragraph" w:customStyle="1" w:styleId="96DA4449A1794EC4804275313F8EAA0E">
    <w:name w:val="96DA4449A1794EC4804275313F8EAA0E"/>
    <w:rsid w:val="00196DDF"/>
    <w:pPr>
      <w:spacing w:after="0" w:line="240" w:lineRule="auto"/>
    </w:pPr>
    <w:rPr>
      <w:rFonts w:ascii="Arial" w:eastAsia="Times New Roman" w:hAnsi="Arial" w:cs="Times New Roman"/>
      <w:sz w:val="20"/>
      <w:szCs w:val="20"/>
    </w:rPr>
  </w:style>
  <w:style w:type="paragraph" w:customStyle="1" w:styleId="5DD5AA563FCB440C97A78122390F131A">
    <w:name w:val="5DD5AA563FCB440C97A78122390F131A"/>
    <w:rsid w:val="00196DDF"/>
    <w:pPr>
      <w:spacing w:after="0" w:line="240" w:lineRule="auto"/>
    </w:pPr>
    <w:rPr>
      <w:rFonts w:ascii="Arial" w:eastAsia="Times New Roman" w:hAnsi="Arial" w:cs="Times New Roman"/>
      <w:sz w:val="20"/>
      <w:szCs w:val="20"/>
    </w:rPr>
  </w:style>
  <w:style w:type="paragraph" w:customStyle="1" w:styleId="98C6FF2283CF4787ADF0F9DD251024A3">
    <w:name w:val="98C6FF2283CF4787ADF0F9DD251024A3"/>
    <w:rsid w:val="00196DDF"/>
    <w:pPr>
      <w:spacing w:after="0" w:line="240" w:lineRule="auto"/>
    </w:pPr>
    <w:rPr>
      <w:rFonts w:ascii="Arial" w:eastAsia="Times New Roman" w:hAnsi="Arial" w:cs="Times New Roman"/>
      <w:sz w:val="20"/>
      <w:szCs w:val="20"/>
    </w:rPr>
  </w:style>
  <w:style w:type="paragraph" w:customStyle="1" w:styleId="10A798D4333C4AB1A663AB42F8DC9C2F1">
    <w:name w:val="10A798D4333C4AB1A663AB42F8DC9C2F1"/>
    <w:rsid w:val="00196DDF"/>
    <w:pPr>
      <w:spacing w:after="0" w:line="240" w:lineRule="auto"/>
    </w:pPr>
    <w:rPr>
      <w:rFonts w:ascii="Arial" w:eastAsia="Times New Roman" w:hAnsi="Arial" w:cs="Times New Roman"/>
      <w:sz w:val="20"/>
      <w:szCs w:val="20"/>
    </w:rPr>
  </w:style>
  <w:style w:type="paragraph" w:customStyle="1" w:styleId="955ED34BD5224DF2AAFB1973746988A01">
    <w:name w:val="955ED34BD5224DF2AAFB1973746988A01"/>
    <w:rsid w:val="00196DDF"/>
    <w:pPr>
      <w:spacing w:after="0" w:line="240" w:lineRule="auto"/>
    </w:pPr>
    <w:rPr>
      <w:rFonts w:ascii="Arial" w:eastAsia="Times New Roman" w:hAnsi="Arial" w:cs="Times New Roman"/>
      <w:sz w:val="20"/>
      <w:szCs w:val="20"/>
    </w:rPr>
  </w:style>
  <w:style w:type="paragraph" w:customStyle="1" w:styleId="11FCEA5096F7416FA6694B5C790D58751">
    <w:name w:val="11FCEA5096F7416FA6694B5C790D58751"/>
    <w:rsid w:val="00196DDF"/>
    <w:pPr>
      <w:spacing w:after="0" w:line="240" w:lineRule="auto"/>
    </w:pPr>
    <w:rPr>
      <w:rFonts w:ascii="Arial" w:eastAsia="Times New Roman" w:hAnsi="Arial" w:cs="Times New Roman"/>
      <w:sz w:val="20"/>
      <w:szCs w:val="20"/>
    </w:rPr>
  </w:style>
  <w:style w:type="paragraph" w:customStyle="1" w:styleId="FD621DC760314BB1A21DF4141AFE618D1">
    <w:name w:val="FD621DC760314BB1A21DF4141AFE618D1"/>
    <w:rsid w:val="00196DDF"/>
    <w:pPr>
      <w:spacing w:after="0" w:line="240" w:lineRule="auto"/>
    </w:pPr>
    <w:rPr>
      <w:rFonts w:ascii="Arial" w:eastAsia="Times New Roman" w:hAnsi="Arial" w:cs="Times New Roman"/>
      <w:sz w:val="20"/>
      <w:szCs w:val="20"/>
    </w:rPr>
  </w:style>
  <w:style w:type="paragraph" w:customStyle="1" w:styleId="880B789B472A453BB65610D8DEF795611">
    <w:name w:val="880B789B472A453BB65610D8DEF795611"/>
    <w:rsid w:val="00196DDF"/>
    <w:pPr>
      <w:spacing w:after="0" w:line="240" w:lineRule="auto"/>
    </w:pPr>
    <w:rPr>
      <w:rFonts w:ascii="Arial" w:eastAsia="Times New Roman" w:hAnsi="Arial" w:cs="Times New Roman"/>
      <w:sz w:val="20"/>
      <w:szCs w:val="20"/>
    </w:rPr>
  </w:style>
  <w:style w:type="paragraph" w:customStyle="1" w:styleId="5C7F91F49A774320971EC6AE994B72261">
    <w:name w:val="5C7F91F49A774320971EC6AE994B72261"/>
    <w:rsid w:val="00196DDF"/>
    <w:pPr>
      <w:spacing w:after="0" w:line="240" w:lineRule="auto"/>
    </w:pPr>
    <w:rPr>
      <w:rFonts w:ascii="Arial" w:eastAsia="Times New Roman" w:hAnsi="Arial" w:cs="Times New Roman"/>
      <w:sz w:val="20"/>
      <w:szCs w:val="20"/>
    </w:rPr>
  </w:style>
  <w:style w:type="paragraph" w:customStyle="1" w:styleId="A656F634B2D54745B46F0AEABD7084491">
    <w:name w:val="A656F634B2D54745B46F0AEABD7084491"/>
    <w:rsid w:val="00196DDF"/>
    <w:pPr>
      <w:spacing w:after="0" w:line="240" w:lineRule="auto"/>
    </w:pPr>
    <w:rPr>
      <w:rFonts w:ascii="Arial" w:eastAsia="Times New Roman" w:hAnsi="Arial" w:cs="Times New Roman"/>
      <w:sz w:val="20"/>
      <w:szCs w:val="20"/>
    </w:rPr>
  </w:style>
  <w:style w:type="paragraph" w:customStyle="1" w:styleId="D9EDFC7346D74D4093ECCE997253C8BB1">
    <w:name w:val="D9EDFC7346D74D4093ECCE997253C8BB1"/>
    <w:rsid w:val="00196DDF"/>
    <w:pPr>
      <w:spacing w:after="0" w:line="240" w:lineRule="auto"/>
    </w:pPr>
    <w:rPr>
      <w:rFonts w:ascii="Arial" w:eastAsia="Times New Roman" w:hAnsi="Arial" w:cs="Times New Roman"/>
      <w:sz w:val="20"/>
      <w:szCs w:val="20"/>
    </w:rPr>
  </w:style>
  <w:style w:type="paragraph" w:customStyle="1" w:styleId="82E193AB4311412BB574C59F778553AF1">
    <w:name w:val="82E193AB4311412BB574C59F778553AF1"/>
    <w:rsid w:val="00196DDF"/>
    <w:pPr>
      <w:keepNext/>
      <w:spacing w:after="0" w:line="240" w:lineRule="auto"/>
      <w:outlineLvl w:val="3"/>
    </w:pPr>
    <w:rPr>
      <w:rFonts w:ascii="Arial" w:eastAsia="Times New Roman" w:hAnsi="Arial" w:cs="Times New Roman"/>
      <w:b/>
      <w:sz w:val="16"/>
      <w:szCs w:val="20"/>
    </w:rPr>
  </w:style>
  <w:style w:type="paragraph" w:customStyle="1" w:styleId="76AADEAE1A19456889555A2AE7D627531">
    <w:name w:val="76AADEAE1A19456889555A2AE7D627531"/>
    <w:rsid w:val="00196DDF"/>
    <w:pPr>
      <w:keepNext/>
      <w:spacing w:after="0" w:line="240" w:lineRule="auto"/>
      <w:outlineLvl w:val="3"/>
    </w:pPr>
    <w:rPr>
      <w:rFonts w:ascii="Arial" w:eastAsia="Times New Roman" w:hAnsi="Arial" w:cs="Times New Roman"/>
      <w:b/>
      <w:sz w:val="16"/>
      <w:szCs w:val="20"/>
    </w:rPr>
  </w:style>
  <w:style w:type="paragraph" w:customStyle="1" w:styleId="A0D46E435042461A99DC7B20880D23E71">
    <w:name w:val="A0D46E435042461A99DC7B20880D23E71"/>
    <w:rsid w:val="00196DDF"/>
    <w:pPr>
      <w:spacing w:after="0" w:line="240" w:lineRule="auto"/>
    </w:pPr>
    <w:rPr>
      <w:rFonts w:ascii="Arial" w:eastAsia="Times New Roman" w:hAnsi="Arial" w:cs="Times New Roman"/>
      <w:sz w:val="20"/>
      <w:szCs w:val="20"/>
    </w:rPr>
  </w:style>
  <w:style w:type="paragraph" w:customStyle="1" w:styleId="E04B812289DA466483CA4686BA635ACF1">
    <w:name w:val="E04B812289DA466483CA4686BA635ACF1"/>
    <w:rsid w:val="00196DDF"/>
    <w:pPr>
      <w:spacing w:after="0" w:line="240" w:lineRule="auto"/>
    </w:pPr>
    <w:rPr>
      <w:rFonts w:ascii="Arial" w:eastAsia="Times New Roman" w:hAnsi="Arial" w:cs="Times New Roman"/>
      <w:sz w:val="20"/>
      <w:szCs w:val="20"/>
    </w:rPr>
  </w:style>
  <w:style w:type="paragraph" w:customStyle="1" w:styleId="72386540C98E477B863BA4E11A0C05261">
    <w:name w:val="72386540C98E477B863BA4E11A0C05261"/>
    <w:rsid w:val="00196DDF"/>
    <w:pPr>
      <w:spacing w:after="0" w:line="240" w:lineRule="auto"/>
    </w:pPr>
    <w:rPr>
      <w:rFonts w:ascii="Arial" w:eastAsia="Times New Roman" w:hAnsi="Arial" w:cs="Times New Roman"/>
      <w:sz w:val="20"/>
      <w:szCs w:val="20"/>
    </w:rPr>
  </w:style>
  <w:style w:type="paragraph" w:customStyle="1" w:styleId="850C4F428F5945D7BC152EFD57AA84D71">
    <w:name w:val="850C4F428F5945D7BC152EFD57AA84D71"/>
    <w:rsid w:val="00196DDF"/>
    <w:pPr>
      <w:spacing w:after="0" w:line="240" w:lineRule="auto"/>
    </w:pPr>
    <w:rPr>
      <w:rFonts w:ascii="Arial" w:eastAsia="Times New Roman" w:hAnsi="Arial" w:cs="Times New Roman"/>
      <w:sz w:val="20"/>
      <w:szCs w:val="20"/>
    </w:rPr>
  </w:style>
  <w:style w:type="paragraph" w:customStyle="1" w:styleId="BC306FD90AE14D5AABABAAA2DC096B0E1">
    <w:name w:val="BC306FD90AE14D5AABABAAA2DC096B0E1"/>
    <w:rsid w:val="00196DDF"/>
    <w:pPr>
      <w:spacing w:after="0" w:line="240" w:lineRule="auto"/>
    </w:pPr>
    <w:rPr>
      <w:rFonts w:ascii="Arial" w:eastAsia="Times New Roman" w:hAnsi="Arial" w:cs="Times New Roman"/>
      <w:sz w:val="20"/>
      <w:szCs w:val="20"/>
    </w:rPr>
  </w:style>
  <w:style w:type="paragraph" w:customStyle="1" w:styleId="96DA4449A1794EC4804275313F8EAA0E1">
    <w:name w:val="96DA4449A1794EC4804275313F8EAA0E1"/>
    <w:rsid w:val="00196DDF"/>
    <w:pPr>
      <w:spacing w:after="0" w:line="240" w:lineRule="auto"/>
    </w:pPr>
    <w:rPr>
      <w:rFonts w:ascii="Arial" w:eastAsia="Times New Roman" w:hAnsi="Arial" w:cs="Times New Roman"/>
      <w:sz w:val="20"/>
      <w:szCs w:val="20"/>
    </w:rPr>
  </w:style>
  <w:style w:type="paragraph" w:customStyle="1" w:styleId="5DD5AA563FCB440C97A78122390F131A1">
    <w:name w:val="5DD5AA563FCB440C97A78122390F131A1"/>
    <w:rsid w:val="00196DDF"/>
    <w:pPr>
      <w:spacing w:after="0" w:line="240" w:lineRule="auto"/>
    </w:pPr>
    <w:rPr>
      <w:rFonts w:ascii="Arial" w:eastAsia="Times New Roman" w:hAnsi="Arial" w:cs="Times New Roman"/>
      <w:sz w:val="20"/>
      <w:szCs w:val="20"/>
    </w:rPr>
  </w:style>
  <w:style w:type="paragraph" w:customStyle="1" w:styleId="583E13798CCB455CB878C2B9913F4C84">
    <w:name w:val="583E13798CCB455CB878C2B9913F4C84"/>
    <w:rsid w:val="00196DDF"/>
    <w:pPr>
      <w:spacing w:after="0" w:line="240" w:lineRule="auto"/>
    </w:pPr>
    <w:rPr>
      <w:rFonts w:ascii="Arial" w:eastAsia="Times New Roman" w:hAnsi="Arial" w:cs="Times New Roman"/>
      <w:sz w:val="20"/>
      <w:szCs w:val="20"/>
    </w:rPr>
  </w:style>
  <w:style w:type="paragraph" w:customStyle="1" w:styleId="98C6FF2283CF4787ADF0F9DD251024A31">
    <w:name w:val="98C6FF2283CF4787ADF0F9DD251024A31"/>
    <w:rsid w:val="00196DDF"/>
    <w:pPr>
      <w:spacing w:after="0" w:line="240" w:lineRule="auto"/>
    </w:pPr>
    <w:rPr>
      <w:rFonts w:ascii="Arial" w:eastAsia="Times New Roman" w:hAnsi="Arial" w:cs="Times New Roman"/>
      <w:sz w:val="20"/>
      <w:szCs w:val="20"/>
    </w:rPr>
  </w:style>
  <w:style w:type="paragraph" w:customStyle="1" w:styleId="10A798D4333C4AB1A663AB42F8DC9C2F2">
    <w:name w:val="10A798D4333C4AB1A663AB42F8DC9C2F2"/>
    <w:rsid w:val="0016148B"/>
    <w:pPr>
      <w:spacing w:after="0" w:line="240" w:lineRule="auto"/>
    </w:pPr>
    <w:rPr>
      <w:rFonts w:ascii="Arial" w:eastAsia="Times New Roman" w:hAnsi="Arial" w:cs="Times New Roman"/>
      <w:sz w:val="20"/>
      <w:szCs w:val="20"/>
    </w:rPr>
  </w:style>
  <w:style w:type="paragraph" w:customStyle="1" w:styleId="955ED34BD5224DF2AAFB1973746988A02">
    <w:name w:val="955ED34BD5224DF2AAFB1973746988A02"/>
    <w:rsid w:val="0016148B"/>
    <w:pPr>
      <w:spacing w:after="0" w:line="240" w:lineRule="auto"/>
    </w:pPr>
    <w:rPr>
      <w:rFonts w:ascii="Arial" w:eastAsia="Times New Roman" w:hAnsi="Arial" w:cs="Times New Roman"/>
      <w:sz w:val="20"/>
      <w:szCs w:val="20"/>
    </w:rPr>
  </w:style>
  <w:style w:type="paragraph" w:customStyle="1" w:styleId="11FCEA5096F7416FA6694B5C790D58752">
    <w:name w:val="11FCEA5096F7416FA6694B5C790D58752"/>
    <w:rsid w:val="0016148B"/>
    <w:pPr>
      <w:spacing w:after="0" w:line="240" w:lineRule="auto"/>
    </w:pPr>
    <w:rPr>
      <w:rFonts w:ascii="Arial" w:eastAsia="Times New Roman" w:hAnsi="Arial" w:cs="Times New Roman"/>
      <w:sz w:val="20"/>
      <w:szCs w:val="20"/>
    </w:rPr>
  </w:style>
  <w:style w:type="paragraph" w:customStyle="1" w:styleId="FD621DC760314BB1A21DF4141AFE618D2">
    <w:name w:val="FD621DC760314BB1A21DF4141AFE618D2"/>
    <w:rsid w:val="0016148B"/>
    <w:pPr>
      <w:spacing w:after="0" w:line="240" w:lineRule="auto"/>
    </w:pPr>
    <w:rPr>
      <w:rFonts w:ascii="Arial" w:eastAsia="Times New Roman" w:hAnsi="Arial" w:cs="Times New Roman"/>
      <w:sz w:val="20"/>
      <w:szCs w:val="20"/>
    </w:rPr>
  </w:style>
  <w:style w:type="paragraph" w:customStyle="1" w:styleId="880B789B472A453BB65610D8DEF795612">
    <w:name w:val="880B789B472A453BB65610D8DEF795612"/>
    <w:rsid w:val="0016148B"/>
    <w:pPr>
      <w:spacing w:after="0" w:line="240" w:lineRule="auto"/>
    </w:pPr>
    <w:rPr>
      <w:rFonts w:ascii="Arial" w:eastAsia="Times New Roman" w:hAnsi="Arial" w:cs="Times New Roman"/>
      <w:sz w:val="20"/>
      <w:szCs w:val="20"/>
    </w:rPr>
  </w:style>
  <w:style w:type="paragraph" w:customStyle="1" w:styleId="5C7F91F49A774320971EC6AE994B72262">
    <w:name w:val="5C7F91F49A774320971EC6AE994B72262"/>
    <w:rsid w:val="0016148B"/>
    <w:pPr>
      <w:spacing w:after="0" w:line="240" w:lineRule="auto"/>
    </w:pPr>
    <w:rPr>
      <w:rFonts w:ascii="Arial" w:eastAsia="Times New Roman" w:hAnsi="Arial" w:cs="Times New Roman"/>
      <w:sz w:val="20"/>
      <w:szCs w:val="20"/>
    </w:rPr>
  </w:style>
  <w:style w:type="paragraph" w:customStyle="1" w:styleId="A656F634B2D54745B46F0AEABD7084492">
    <w:name w:val="A656F634B2D54745B46F0AEABD7084492"/>
    <w:rsid w:val="0016148B"/>
    <w:pPr>
      <w:spacing w:after="0" w:line="240" w:lineRule="auto"/>
    </w:pPr>
    <w:rPr>
      <w:rFonts w:ascii="Arial" w:eastAsia="Times New Roman" w:hAnsi="Arial" w:cs="Times New Roman"/>
      <w:sz w:val="20"/>
      <w:szCs w:val="20"/>
    </w:rPr>
  </w:style>
  <w:style w:type="paragraph" w:customStyle="1" w:styleId="D9EDFC7346D74D4093ECCE997253C8BB2">
    <w:name w:val="D9EDFC7346D74D4093ECCE997253C8BB2"/>
    <w:rsid w:val="0016148B"/>
    <w:pPr>
      <w:spacing w:after="0" w:line="240" w:lineRule="auto"/>
    </w:pPr>
    <w:rPr>
      <w:rFonts w:ascii="Arial" w:eastAsia="Times New Roman" w:hAnsi="Arial" w:cs="Times New Roman"/>
      <w:sz w:val="20"/>
      <w:szCs w:val="20"/>
    </w:rPr>
  </w:style>
  <w:style w:type="paragraph" w:customStyle="1" w:styleId="82E193AB4311412BB574C59F778553AF2">
    <w:name w:val="82E193AB4311412BB574C59F778553AF2"/>
    <w:rsid w:val="0016148B"/>
    <w:pPr>
      <w:keepNext/>
      <w:spacing w:after="0" w:line="240" w:lineRule="auto"/>
      <w:outlineLvl w:val="3"/>
    </w:pPr>
    <w:rPr>
      <w:rFonts w:ascii="Arial" w:eastAsia="Times New Roman" w:hAnsi="Arial" w:cs="Times New Roman"/>
      <w:b/>
      <w:sz w:val="16"/>
      <w:szCs w:val="20"/>
    </w:rPr>
  </w:style>
  <w:style w:type="paragraph" w:customStyle="1" w:styleId="76AADEAE1A19456889555A2AE7D627532">
    <w:name w:val="76AADEAE1A19456889555A2AE7D627532"/>
    <w:rsid w:val="0016148B"/>
    <w:pPr>
      <w:keepNext/>
      <w:spacing w:after="0" w:line="240" w:lineRule="auto"/>
      <w:outlineLvl w:val="3"/>
    </w:pPr>
    <w:rPr>
      <w:rFonts w:ascii="Arial" w:eastAsia="Times New Roman" w:hAnsi="Arial" w:cs="Times New Roman"/>
      <w:b/>
      <w:sz w:val="16"/>
      <w:szCs w:val="20"/>
    </w:rPr>
  </w:style>
  <w:style w:type="paragraph" w:customStyle="1" w:styleId="A0D46E435042461A99DC7B20880D23E72">
    <w:name w:val="A0D46E435042461A99DC7B20880D23E72"/>
    <w:rsid w:val="0016148B"/>
    <w:pPr>
      <w:spacing w:after="0" w:line="240" w:lineRule="auto"/>
    </w:pPr>
    <w:rPr>
      <w:rFonts w:ascii="Arial" w:eastAsia="Times New Roman" w:hAnsi="Arial" w:cs="Times New Roman"/>
      <w:sz w:val="20"/>
      <w:szCs w:val="20"/>
    </w:rPr>
  </w:style>
  <w:style w:type="paragraph" w:customStyle="1" w:styleId="E04B812289DA466483CA4686BA635ACF2">
    <w:name w:val="E04B812289DA466483CA4686BA635ACF2"/>
    <w:rsid w:val="0016148B"/>
    <w:pPr>
      <w:spacing w:after="0" w:line="240" w:lineRule="auto"/>
    </w:pPr>
    <w:rPr>
      <w:rFonts w:ascii="Arial" w:eastAsia="Times New Roman" w:hAnsi="Arial" w:cs="Times New Roman"/>
      <w:sz w:val="20"/>
      <w:szCs w:val="20"/>
    </w:rPr>
  </w:style>
  <w:style w:type="paragraph" w:customStyle="1" w:styleId="72386540C98E477B863BA4E11A0C05262">
    <w:name w:val="72386540C98E477B863BA4E11A0C05262"/>
    <w:rsid w:val="0016148B"/>
    <w:pPr>
      <w:spacing w:after="0" w:line="240" w:lineRule="auto"/>
    </w:pPr>
    <w:rPr>
      <w:rFonts w:ascii="Arial" w:eastAsia="Times New Roman" w:hAnsi="Arial" w:cs="Times New Roman"/>
      <w:sz w:val="20"/>
      <w:szCs w:val="20"/>
    </w:rPr>
  </w:style>
  <w:style w:type="paragraph" w:customStyle="1" w:styleId="850C4F428F5945D7BC152EFD57AA84D72">
    <w:name w:val="850C4F428F5945D7BC152EFD57AA84D72"/>
    <w:rsid w:val="0016148B"/>
    <w:pPr>
      <w:spacing w:after="0" w:line="240" w:lineRule="auto"/>
    </w:pPr>
    <w:rPr>
      <w:rFonts w:ascii="Arial" w:eastAsia="Times New Roman" w:hAnsi="Arial" w:cs="Times New Roman"/>
      <w:sz w:val="20"/>
      <w:szCs w:val="20"/>
    </w:rPr>
  </w:style>
  <w:style w:type="paragraph" w:customStyle="1" w:styleId="BC306FD90AE14D5AABABAAA2DC096B0E2">
    <w:name w:val="BC306FD90AE14D5AABABAAA2DC096B0E2"/>
    <w:rsid w:val="0016148B"/>
    <w:pPr>
      <w:spacing w:after="0" w:line="240" w:lineRule="auto"/>
    </w:pPr>
    <w:rPr>
      <w:rFonts w:ascii="Arial" w:eastAsia="Times New Roman" w:hAnsi="Arial" w:cs="Times New Roman"/>
      <w:sz w:val="20"/>
      <w:szCs w:val="20"/>
    </w:rPr>
  </w:style>
  <w:style w:type="paragraph" w:customStyle="1" w:styleId="96DA4449A1794EC4804275313F8EAA0E2">
    <w:name w:val="96DA4449A1794EC4804275313F8EAA0E2"/>
    <w:rsid w:val="0016148B"/>
    <w:pPr>
      <w:spacing w:after="0" w:line="240" w:lineRule="auto"/>
    </w:pPr>
    <w:rPr>
      <w:rFonts w:ascii="Arial" w:eastAsia="Times New Roman" w:hAnsi="Arial" w:cs="Times New Roman"/>
      <w:sz w:val="20"/>
      <w:szCs w:val="20"/>
    </w:rPr>
  </w:style>
  <w:style w:type="paragraph" w:customStyle="1" w:styleId="5DD5AA563FCB440C97A78122390F131A2">
    <w:name w:val="5DD5AA563FCB440C97A78122390F131A2"/>
    <w:rsid w:val="0016148B"/>
    <w:pPr>
      <w:spacing w:after="0" w:line="240" w:lineRule="auto"/>
    </w:pPr>
    <w:rPr>
      <w:rFonts w:ascii="Arial" w:eastAsia="Times New Roman" w:hAnsi="Arial" w:cs="Times New Roman"/>
      <w:sz w:val="20"/>
      <w:szCs w:val="20"/>
    </w:rPr>
  </w:style>
  <w:style w:type="paragraph" w:customStyle="1" w:styleId="583E13798CCB455CB878C2B9913F4C841">
    <w:name w:val="583E13798CCB455CB878C2B9913F4C841"/>
    <w:rsid w:val="0016148B"/>
    <w:pPr>
      <w:spacing w:after="0" w:line="240" w:lineRule="auto"/>
    </w:pPr>
    <w:rPr>
      <w:rFonts w:ascii="Arial" w:eastAsia="Times New Roman" w:hAnsi="Arial" w:cs="Times New Roman"/>
      <w:sz w:val="20"/>
      <w:szCs w:val="20"/>
    </w:rPr>
  </w:style>
  <w:style w:type="paragraph" w:customStyle="1" w:styleId="98C6FF2283CF4787ADF0F9DD251024A32">
    <w:name w:val="98C6FF2283CF4787ADF0F9DD251024A32"/>
    <w:rsid w:val="0016148B"/>
    <w:pPr>
      <w:spacing w:after="0" w:line="240" w:lineRule="auto"/>
    </w:pPr>
    <w:rPr>
      <w:rFonts w:ascii="Arial" w:eastAsia="Times New Roman" w:hAnsi="Arial" w:cs="Times New Roman"/>
      <w:sz w:val="20"/>
      <w:szCs w:val="20"/>
    </w:rPr>
  </w:style>
  <w:style w:type="paragraph" w:customStyle="1" w:styleId="E20BCBD4EEAE45589CDC821FFF9A26BB">
    <w:name w:val="E20BCBD4EEAE45589CDC821FFF9A26BB"/>
    <w:rsid w:val="0016148B"/>
  </w:style>
  <w:style w:type="paragraph" w:customStyle="1" w:styleId="527C5946E7644AD7AB57229FC656D8AD">
    <w:name w:val="527C5946E7644AD7AB57229FC656D8AD"/>
    <w:rsid w:val="0016148B"/>
  </w:style>
  <w:style w:type="paragraph" w:customStyle="1" w:styleId="3FA2D6E1493543218F05F98EE677AD6F">
    <w:name w:val="3FA2D6E1493543218F05F98EE677AD6F"/>
    <w:rsid w:val="0016148B"/>
  </w:style>
  <w:style w:type="paragraph" w:customStyle="1" w:styleId="10A798D4333C4AB1A663AB42F8DC9C2F3">
    <w:name w:val="10A798D4333C4AB1A663AB42F8DC9C2F3"/>
    <w:rsid w:val="0016148B"/>
    <w:pPr>
      <w:spacing w:after="0" w:line="240" w:lineRule="auto"/>
    </w:pPr>
    <w:rPr>
      <w:rFonts w:ascii="Arial" w:eastAsia="Times New Roman" w:hAnsi="Arial" w:cs="Times New Roman"/>
      <w:sz w:val="20"/>
      <w:szCs w:val="20"/>
    </w:rPr>
  </w:style>
  <w:style w:type="paragraph" w:customStyle="1" w:styleId="955ED34BD5224DF2AAFB1973746988A03">
    <w:name w:val="955ED34BD5224DF2AAFB1973746988A03"/>
    <w:rsid w:val="0016148B"/>
    <w:pPr>
      <w:spacing w:after="0" w:line="240" w:lineRule="auto"/>
    </w:pPr>
    <w:rPr>
      <w:rFonts w:ascii="Arial" w:eastAsia="Times New Roman" w:hAnsi="Arial" w:cs="Times New Roman"/>
      <w:sz w:val="20"/>
      <w:szCs w:val="20"/>
    </w:rPr>
  </w:style>
  <w:style w:type="paragraph" w:customStyle="1" w:styleId="11FCEA5096F7416FA6694B5C790D58753">
    <w:name w:val="11FCEA5096F7416FA6694B5C790D58753"/>
    <w:rsid w:val="0016148B"/>
    <w:pPr>
      <w:spacing w:after="0" w:line="240" w:lineRule="auto"/>
    </w:pPr>
    <w:rPr>
      <w:rFonts w:ascii="Arial" w:eastAsia="Times New Roman" w:hAnsi="Arial" w:cs="Times New Roman"/>
      <w:sz w:val="20"/>
      <w:szCs w:val="20"/>
    </w:rPr>
  </w:style>
  <w:style w:type="paragraph" w:customStyle="1" w:styleId="FD621DC760314BB1A21DF4141AFE618D3">
    <w:name w:val="FD621DC760314BB1A21DF4141AFE618D3"/>
    <w:rsid w:val="0016148B"/>
    <w:pPr>
      <w:spacing w:after="0" w:line="240" w:lineRule="auto"/>
    </w:pPr>
    <w:rPr>
      <w:rFonts w:ascii="Arial" w:eastAsia="Times New Roman" w:hAnsi="Arial" w:cs="Times New Roman"/>
      <w:sz w:val="20"/>
      <w:szCs w:val="20"/>
    </w:rPr>
  </w:style>
  <w:style w:type="paragraph" w:customStyle="1" w:styleId="880B789B472A453BB65610D8DEF795613">
    <w:name w:val="880B789B472A453BB65610D8DEF795613"/>
    <w:rsid w:val="0016148B"/>
    <w:pPr>
      <w:spacing w:after="0" w:line="240" w:lineRule="auto"/>
    </w:pPr>
    <w:rPr>
      <w:rFonts w:ascii="Arial" w:eastAsia="Times New Roman" w:hAnsi="Arial" w:cs="Times New Roman"/>
      <w:sz w:val="20"/>
      <w:szCs w:val="20"/>
    </w:rPr>
  </w:style>
  <w:style w:type="paragraph" w:customStyle="1" w:styleId="5C7F91F49A774320971EC6AE994B72263">
    <w:name w:val="5C7F91F49A774320971EC6AE994B72263"/>
    <w:rsid w:val="0016148B"/>
    <w:pPr>
      <w:spacing w:after="0" w:line="240" w:lineRule="auto"/>
    </w:pPr>
    <w:rPr>
      <w:rFonts w:ascii="Arial" w:eastAsia="Times New Roman" w:hAnsi="Arial" w:cs="Times New Roman"/>
      <w:sz w:val="20"/>
      <w:szCs w:val="20"/>
    </w:rPr>
  </w:style>
  <w:style w:type="paragraph" w:customStyle="1" w:styleId="A656F634B2D54745B46F0AEABD7084493">
    <w:name w:val="A656F634B2D54745B46F0AEABD7084493"/>
    <w:rsid w:val="0016148B"/>
    <w:pPr>
      <w:spacing w:after="0" w:line="240" w:lineRule="auto"/>
    </w:pPr>
    <w:rPr>
      <w:rFonts w:ascii="Arial" w:eastAsia="Times New Roman" w:hAnsi="Arial" w:cs="Times New Roman"/>
      <w:sz w:val="20"/>
      <w:szCs w:val="20"/>
    </w:rPr>
  </w:style>
  <w:style w:type="paragraph" w:customStyle="1" w:styleId="D9EDFC7346D74D4093ECCE997253C8BB3">
    <w:name w:val="D9EDFC7346D74D4093ECCE997253C8BB3"/>
    <w:rsid w:val="0016148B"/>
    <w:pPr>
      <w:spacing w:after="0" w:line="240" w:lineRule="auto"/>
    </w:pPr>
    <w:rPr>
      <w:rFonts w:ascii="Arial" w:eastAsia="Times New Roman" w:hAnsi="Arial" w:cs="Times New Roman"/>
      <w:sz w:val="20"/>
      <w:szCs w:val="20"/>
    </w:rPr>
  </w:style>
  <w:style w:type="paragraph" w:customStyle="1" w:styleId="527C5946E7644AD7AB57229FC656D8AD1">
    <w:name w:val="527C5946E7644AD7AB57229FC656D8AD1"/>
    <w:rsid w:val="0016148B"/>
    <w:pPr>
      <w:keepNext/>
      <w:spacing w:after="0" w:line="240" w:lineRule="auto"/>
      <w:outlineLvl w:val="3"/>
    </w:pPr>
    <w:rPr>
      <w:rFonts w:ascii="Arial" w:eastAsia="Times New Roman" w:hAnsi="Arial" w:cs="Times New Roman"/>
      <w:b/>
      <w:sz w:val="16"/>
      <w:szCs w:val="20"/>
    </w:rPr>
  </w:style>
  <w:style w:type="paragraph" w:customStyle="1" w:styleId="3FA2D6E1493543218F05F98EE677AD6F1">
    <w:name w:val="3FA2D6E1493543218F05F98EE677AD6F1"/>
    <w:rsid w:val="0016148B"/>
    <w:pPr>
      <w:keepNext/>
      <w:spacing w:after="0" w:line="240" w:lineRule="auto"/>
      <w:outlineLvl w:val="3"/>
    </w:pPr>
    <w:rPr>
      <w:rFonts w:ascii="Arial" w:eastAsia="Times New Roman" w:hAnsi="Arial" w:cs="Times New Roman"/>
      <w:b/>
      <w:sz w:val="16"/>
      <w:szCs w:val="20"/>
    </w:rPr>
  </w:style>
  <w:style w:type="paragraph" w:customStyle="1" w:styleId="A0D46E435042461A99DC7B20880D23E73">
    <w:name w:val="A0D46E435042461A99DC7B20880D23E73"/>
    <w:rsid w:val="0016148B"/>
    <w:pPr>
      <w:spacing w:after="0" w:line="240" w:lineRule="auto"/>
    </w:pPr>
    <w:rPr>
      <w:rFonts w:ascii="Arial" w:eastAsia="Times New Roman" w:hAnsi="Arial" w:cs="Times New Roman"/>
      <w:sz w:val="20"/>
      <w:szCs w:val="20"/>
    </w:rPr>
  </w:style>
  <w:style w:type="paragraph" w:customStyle="1" w:styleId="E04B812289DA466483CA4686BA635ACF3">
    <w:name w:val="E04B812289DA466483CA4686BA635ACF3"/>
    <w:rsid w:val="0016148B"/>
    <w:pPr>
      <w:spacing w:after="0" w:line="240" w:lineRule="auto"/>
    </w:pPr>
    <w:rPr>
      <w:rFonts w:ascii="Arial" w:eastAsia="Times New Roman" w:hAnsi="Arial" w:cs="Times New Roman"/>
      <w:sz w:val="20"/>
      <w:szCs w:val="20"/>
    </w:rPr>
  </w:style>
  <w:style w:type="paragraph" w:customStyle="1" w:styleId="72386540C98E477B863BA4E11A0C05263">
    <w:name w:val="72386540C98E477B863BA4E11A0C05263"/>
    <w:rsid w:val="0016148B"/>
    <w:pPr>
      <w:spacing w:after="0" w:line="240" w:lineRule="auto"/>
    </w:pPr>
    <w:rPr>
      <w:rFonts w:ascii="Arial" w:eastAsia="Times New Roman" w:hAnsi="Arial" w:cs="Times New Roman"/>
      <w:sz w:val="20"/>
      <w:szCs w:val="20"/>
    </w:rPr>
  </w:style>
  <w:style w:type="paragraph" w:customStyle="1" w:styleId="850C4F428F5945D7BC152EFD57AA84D73">
    <w:name w:val="850C4F428F5945D7BC152EFD57AA84D73"/>
    <w:rsid w:val="0016148B"/>
    <w:pPr>
      <w:spacing w:after="0" w:line="240" w:lineRule="auto"/>
    </w:pPr>
    <w:rPr>
      <w:rFonts w:ascii="Arial" w:eastAsia="Times New Roman" w:hAnsi="Arial" w:cs="Times New Roman"/>
      <w:sz w:val="20"/>
      <w:szCs w:val="20"/>
    </w:rPr>
  </w:style>
  <w:style w:type="paragraph" w:customStyle="1" w:styleId="BC306FD90AE14D5AABABAAA2DC096B0E3">
    <w:name w:val="BC306FD90AE14D5AABABAAA2DC096B0E3"/>
    <w:rsid w:val="0016148B"/>
    <w:pPr>
      <w:spacing w:after="0" w:line="240" w:lineRule="auto"/>
    </w:pPr>
    <w:rPr>
      <w:rFonts w:ascii="Arial" w:eastAsia="Times New Roman" w:hAnsi="Arial" w:cs="Times New Roman"/>
      <w:sz w:val="20"/>
      <w:szCs w:val="20"/>
    </w:rPr>
  </w:style>
  <w:style w:type="paragraph" w:customStyle="1" w:styleId="96DA4449A1794EC4804275313F8EAA0E3">
    <w:name w:val="96DA4449A1794EC4804275313F8EAA0E3"/>
    <w:rsid w:val="0016148B"/>
    <w:pPr>
      <w:spacing w:after="0" w:line="240" w:lineRule="auto"/>
    </w:pPr>
    <w:rPr>
      <w:rFonts w:ascii="Arial" w:eastAsia="Times New Roman" w:hAnsi="Arial" w:cs="Times New Roman"/>
      <w:sz w:val="20"/>
      <w:szCs w:val="20"/>
    </w:rPr>
  </w:style>
  <w:style w:type="paragraph" w:customStyle="1" w:styleId="5DD5AA563FCB440C97A78122390F131A3">
    <w:name w:val="5DD5AA563FCB440C97A78122390F131A3"/>
    <w:rsid w:val="0016148B"/>
    <w:pPr>
      <w:spacing w:after="0" w:line="240" w:lineRule="auto"/>
    </w:pPr>
    <w:rPr>
      <w:rFonts w:ascii="Arial" w:eastAsia="Times New Roman" w:hAnsi="Arial" w:cs="Times New Roman"/>
      <w:sz w:val="20"/>
      <w:szCs w:val="20"/>
    </w:rPr>
  </w:style>
  <w:style w:type="paragraph" w:customStyle="1" w:styleId="583E13798CCB455CB878C2B9913F4C842">
    <w:name w:val="583E13798CCB455CB878C2B9913F4C842"/>
    <w:rsid w:val="0016148B"/>
    <w:pPr>
      <w:spacing w:after="0" w:line="240" w:lineRule="auto"/>
    </w:pPr>
    <w:rPr>
      <w:rFonts w:ascii="Arial" w:eastAsia="Times New Roman" w:hAnsi="Arial" w:cs="Times New Roman"/>
      <w:sz w:val="20"/>
      <w:szCs w:val="20"/>
    </w:rPr>
  </w:style>
  <w:style w:type="paragraph" w:customStyle="1" w:styleId="98C6FF2283CF4787ADF0F9DD251024A33">
    <w:name w:val="98C6FF2283CF4787ADF0F9DD251024A33"/>
    <w:rsid w:val="0016148B"/>
    <w:pPr>
      <w:spacing w:after="0" w:line="240" w:lineRule="auto"/>
    </w:pPr>
    <w:rPr>
      <w:rFonts w:ascii="Arial" w:eastAsia="Times New Roman" w:hAnsi="Arial" w:cs="Times New Roman"/>
      <w:sz w:val="20"/>
      <w:szCs w:val="20"/>
    </w:rPr>
  </w:style>
  <w:style w:type="paragraph" w:customStyle="1" w:styleId="10A798D4333C4AB1A663AB42F8DC9C2F4">
    <w:name w:val="10A798D4333C4AB1A663AB42F8DC9C2F4"/>
    <w:rsid w:val="0016148B"/>
    <w:pPr>
      <w:spacing w:after="0" w:line="240" w:lineRule="auto"/>
    </w:pPr>
    <w:rPr>
      <w:rFonts w:ascii="Arial" w:eastAsia="Times New Roman" w:hAnsi="Arial" w:cs="Times New Roman"/>
      <w:sz w:val="20"/>
      <w:szCs w:val="20"/>
    </w:rPr>
  </w:style>
  <w:style w:type="paragraph" w:customStyle="1" w:styleId="955ED34BD5224DF2AAFB1973746988A04">
    <w:name w:val="955ED34BD5224DF2AAFB1973746988A04"/>
    <w:rsid w:val="0016148B"/>
    <w:pPr>
      <w:spacing w:after="0" w:line="240" w:lineRule="auto"/>
    </w:pPr>
    <w:rPr>
      <w:rFonts w:ascii="Arial" w:eastAsia="Times New Roman" w:hAnsi="Arial" w:cs="Times New Roman"/>
      <w:sz w:val="20"/>
      <w:szCs w:val="20"/>
    </w:rPr>
  </w:style>
  <w:style w:type="paragraph" w:customStyle="1" w:styleId="11FCEA5096F7416FA6694B5C790D58754">
    <w:name w:val="11FCEA5096F7416FA6694B5C790D58754"/>
    <w:rsid w:val="0016148B"/>
    <w:pPr>
      <w:spacing w:after="0" w:line="240" w:lineRule="auto"/>
    </w:pPr>
    <w:rPr>
      <w:rFonts w:ascii="Arial" w:eastAsia="Times New Roman" w:hAnsi="Arial" w:cs="Times New Roman"/>
      <w:sz w:val="20"/>
      <w:szCs w:val="20"/>
    </w:rPr>
  </w:style>
  <w:style w:type="paragraph" w:customStyle="1" w:styleId="FD621DC760314BB1A21DF4141AFE618D4">
    <w:name w:val="FD621DC760314BB1A21DF4141AFE618D4"/>
    <w:rsid w:val="0016148B"/>
    <w:pPr>
      <w:spacing w:after="0" w:line="240" w:lineRule="auto"/>
    </w:pPr>
    <w:rPr>
      <w:rFonts w:ascii="Arial" w:eastAsia="Times New Roman" w:hAnsi="Arial" w:cs="Times New Roman"/>
      <w:sz w:val="20"/>
      <w:szCs w:val="20"/>
    </w:rPr>
  </w:style>
  <w:style w:type="paragraph" w:customStyle="1" w:styleId="880B789B472A453BB65610D8DEF795614">
    <w:name w:val="880B789B472A453BB65610D8DEF795614"/>
    <w:rsid w:val="0016148B"/>
    <w:pPr>
      <w:spacing w:after="0" w:line="240" w:lineRule="auto"/>
    </w:pPr>
    <w:rPr>
      <w:rFonts w:ascii="Arial" w:eastAsia="Times New Roman" w:hAnsi="Arial" w:cs="Times New Roman"/>
      <w:sz w:val="20"/>
      <w:szCs w:val="20"/>
    </w:rPr>
  </w:style>
  <w:style w:type="paragraph" w:customStyle="1" w:styleId="5C7F91F49A774320971EC6AE994B72264">
    <w:name w:val="5C7F91F49A774320971EC6AE994B72264"/>
    <w:rsid w:val="0016148B"/>
    <w:pPr>
      <w:spacing w:after="0" w:line="240" w:lineRule="auto"/>
    </w:pPr>
    <w:rPr>
      <w:rFonts w:ascii="Arial" w:eastAsia="Times New Roman" w:hAnsi="Arial" w:cs="Times New Roman"/>
      <w:sz w:val="20"/>
      <w:szCs w:val="20"/>
    </w:rPr>
  </w:style>
  <w:style w:type="paragraph" w:customStyle="1" w:styleId="A656F634B2D54745B46F0AEABD7084494">
    <w:name w:val="A656F634B2D54745B46F0AEABD7084494"/>
    <w:rsid w:val="0016148B"/>
    <w:pPr>
      <w:spacing w:after="0" w:line="240" w:lineRule="auto"/>
    </w:pPr>
    <w:rPr>
      <w:rFonts w:ascii="Arial" w:eastAsia="Times New Roman" w:hAnsi="Arial" w:cs="Times New Roman"/>
      <w:sz w:val="20"/>
      <w:szCs w:val="20"/>
    </w:rPr>
  </w:style>
  <w:style w:type="paragraph" w:customStyle="1" w:styleId="D9EDFC7346D74D4093ECCE997253C8BB4">
    <w:name w:val="D9EDFC7346D74D4093ECCE997253C8BB4"/>
    <w:rsid w:val="0016148B"/>
    <w:pPr>
      <w:spacing w:after="0" w:line="240" w:lineRule="auto"/>
    </w:pPr>
    <w:rPr>
      <w:rFonts w:ascii="Arial" w:eastAsia="Times New Roman" w:hAnsi="Arial" w:cs="Times New Roman"/>
      <w:sz w:val="20"/>
      <w:szCs w:val="20"/>
    </w:rPr>
  </w:style>
  <w:style w:type="paragraph" w:customStyle="1" w:styleId="527C5946E7644AD7AB57229FC656D8AD2">
    <w:name w:val="527C5946E7644AD7AB57229FC656D8AD2"/>
    <w:rsid w:val="0016148B"/>
    <w:pPr>
      <w:keepNext/>
      <w:spacing w:after="0" w:line="240" w:lineRule="auto"/>
      <w:outlineLvl w:val="3"/>
    </w:pPr>
    <w:rPr>
      <w:rFonts w:ascii="Arial" w:eastAsia="Times New Roman" w:hAnsi="Arial" w:cs="Times New Roman"/>
      <w:b/>
      <w:sz w:val="16"/>
      <w:szCs w:val="20"/>
    </w:rPr>
  </w:style>
  <w:style w:type="paragraph" w:customStyle="1" w:styleId="3FA2D6E1493543218F05F98EE677AD6F2">
    <w:name w:val="3FA2D6E1493543218F05F98EE677AD6F2"/>
    <w:rsid w:val="0016148B"/>
    <w:pPr>
      <w:keepNext/>
      <w:spacing w:after="0" w:line="240" w:lineRule="auto"/>
      <w:outlineLvl w:val="3"/>
    </w:pPr>
    <w:rPr>
      <w:rFonts w:ascii="Arial" w:eastAsia="Times New Roman" w:hAnsi="Arial" w:cs="Times New Roman"/>
      <w:b/>
      <w:sz w:val="16"/>
      <w:szCs w:val="20"/>
    </w:rPr>
  </w:style>
  <w:style w:type="paragraph" w:customStyle="1" w:styleId="A0D46E435042461A99DC7B20880D23E74">
    <w:name w:val="A0D46E435042461A99DC7B20880D23E74"/>
    <w:rsid w:val="0016148B"/>
    <w:pPr>
      <w:spacing w:after="0" w:line="240" w:lineRule="auto"/>
    </w:pPr>
    <w:rPr>
      <w:rFonts w:ascii="Arial" w:eastAsia="Times New Roman" w:hAnsi="Arial" w:cs="Times New Roman"/>
      <w:sz w:val="20"/>
      <w:szCs w:val="20"/>
    </w:rPr>
  </w:style>
  <w:style w:type="paragraph" w:customStyle="1" w:styleId="E04B812289DA466483CA4686BA635ACF4">
    <w:name w:val="E04B812289DA466483CA4686BA635ACF4"/>
    <w:rsid w:val="0016148B"/>
    <w:pPr>
      <w:spacing w:after="0" w:line="240" w:lineRule="auto"/>
    </w:pPr>
    <w:rPr>
      <w:rFonts w:ascii="Arial" w:eastAsia="Times New Roman" w:hAnsi="Arial" w:cs="Times New Roman"/>
      <w:sz w:val="20"/>
      <w:szCs w:val="20"/>
    </w:rPr>
  </w:style>
  <w:style w:type="paragraph" w:customStyle="1" w:styleId="72386540C98E477B863BA4E11A0C05264">
    <w:name w:val="72386540C98E477B863BA4E11A0C05264"/>
    <w:rsid w:val="0016148B"/>
    <w:pPr>
      <w:spacing w:after="0" w:line="240" w:lineRule="auto"/>
    </w:pPr>
    <w:rPr>
      <w:rFonts w:ascii="Arial" w:eastAsia="Times New Roman" w:hAnsi="Arial" w:cs="Times New Roman"/>
      <w:sz w:val="20"/>
      <w:szCs w:val="20"/>
    </w:rPr>
  </w:style>
  <w:style w:type="paragraph" w:customStyle="1" w:styleId="850C4F428F5945D7BC152EFD57AA84D74">
    <w:name w:val="850C4F428F5945D7BC152EFD57AA84D74"/>
    <w:rsid w:val="0016148B"/>
    <w:pPr>
      <w:spacing w:after="0" w:line="240" w:lineRule="auto"/>
    </w:pPr>
    <w:rPr>
      <w:rFonts w:ascii="Arial" w:eastAsia="Times New Roman" w:hAnsi="Arial" w:cs="Times New Roman"/>
      <w:sz w:val="20"/>
      <w:szCs w:val="20"/>
    </w:rPr>
  </w:style>
  <w:style w:type="paragraph" w:customStyle="1" w:styleId="BC306FD90AE14D5AABABAAA2DC096B0E4">
    <w:name w:val="BC306FD90AE14D5AABABAAA2DC096B0E4"/>
    <w:rsid w:val="0016148B"/>
    <w:pPr>
      <w:spacing w:after="0" w:line="240" w:lineRule="auto"/>
    </w:pPr>
    <w:rPr>
      <w:rFonts w:ascii="Arial" w:eastAsia="Times New Roman" w:hAnsi="Arial" w:cs="Times New Roman"/>
      <w:sz w:val="20"/>
      <w:szCs w:val="20"/>
    </w:rPr>
  </w:style>
  <w:style w:type="paragraph" w:customStyle="1" w:styleId="96DA4449A1794EC4804275313F8EAA0E4">
    <w:name w:val="96DA4449A1794EC4804275313F8EAA0E4"/>
    <w:rsid w:val="0016148B"/>
    <w:pPr>
      <w:spacing w:after="0" w:line="240" w:lineRule="auto"/>
    </w:pPr>
    <w:rPr>
      <w:rFonts w:ascii="Arial" w:eastAsia="Times New Roman" w:hAnsi="Arial" w:cs="Times New Roman"/>
      <w:sz w:val="20"/>
      <w:szCs w:val="20"/>
    </w:rPr>
  </w:style>
  <w:style w:type="paragraph" w:customStyle="1" w:styleId="5DD5AA563FCB440C97A78122390F131A4">
    <w:name w:val="5DD5AA563FCB440C97A78122390F131A4"/>
    <w:rsid w:val="0016148B"/>
    <w:pPr>
      <w:spacing w:after="0" w:line="240" w:lineRule="auto"/>
    </w:pPr>
    <w:rPr>
      <w:rFonts w:ascii="Arial" w:eastAsia="Times New Roman" w:hAnsi="Arial" w:cs="Times New Roman"/>
      <w:sz w:val="20"/>
      <w:szCs w:val="20"/>
    </w:rPr>
  </w:style>
  <w:style w:type="paragraph" w:customStyle="1" w:styleId="583E13798CCB455CB878C2B9913F4C843">
    <w:name w:val="583E13798CCB455CB878C2B9913F4C843"/>
    <w:rsid w:val="0016148B"/>
    <w:pPr>
      <w:spacing w:after="0" w:line="240" w:lineRule="auto"/>
    </w:pPr>
    <w:rPr>
      <w:rFonts w:ascii="Arial" w:eastAsia="Times New Roman" w:hAnsi="Arial" w:cs="Times New Roman"/>
      <w:sz w:val="20"/>
      <w:szCs w:val="20"/>
    </w:rPr>
  </w:style>
  <w:style w:type="paragraph" w:customStyle="1" w:styleId="98C6FF2283CF4787ADF0F9DD251024A34">
    <w:name w:val="98C6FF2283CF4787ADF0F9DD251024A34"/>
    <w:rsid w:val="0016148B"/>
    <w:pPr>
      <w:spacing w:after="0" w:line="240" w:lineRule="auto"/>
    </w:pPr>
    <w:rPr>
      <w:rFonts w:ascii="Arial" w:eastAsia="Times New Roman" w:hAnsi="Arial" w:cs="Times New Roman"/>
      <w:sz w:val="20"/>
      <w:szCs w:val="20"/>
    </w:rPr>
  </w:style>
  <w:style w:type="paragraph" w:customStyle="1" w:styleId="B62C1ECA450F430699498158AACB8301">
    <w:name w:val="B62C1ECA450F430699498158AACB8301"/>
    <w:rsid w:val="0016148B"/>
  </w:style>
  <w:style w:type="paragraph" w:customStyle="1" w:styleId="4579F917C72E4420BAAAF89D808904C7">
    <w:name w:val="4579F917C72E4420BAAAF89D808904C7"/>
    <w:rsid w:val="0016148B"/>
  </w:style>
  <w:style w:type="paragraph" w:customStyle="1" w:styleId="8C999A70E2F14B368705D5E5501FC5F7">
    <w:name w:val="8C999A70E2F14B368705D5E5501FC5F7"/>
    <w:rsid w:val="0016148B"/>
  </w:style>
  <w:style w:type="paragraph" w:customStyle="1" w:styleId="D5E150F4701B46A6A42C2E745879F073">
    <w:name w:val="D5E150F4701B46A6A42C2E745879F073"/>
    <w:rsid w:val="0016148B"/>
  </w:style>
  <w:style w:type="paragraph" w:customStyle="1" w:styleId="795C8B8F052147FCAA288F7F116C8D19">
    <w:name w:val="795C8B8F052147FCAA288F7F116C8D19"/>
    <w:rsid w:val="0016148B"/>
  </w:style>
  <w:style w:type="paragraph" w:customStyle="1" w:styleId="DD04F354651443C6B9B8BB8BBCA011F4">
    <w:name w:val="DD04F354651443C6B9B8BB8BBCA011F4"/>
    <w:rsid w:val="00AB0C97"/>
  </w:style>
  <w:style w:type="paragraph" w:customStyle="1" w:styleId="032D21C8C1334D19880E95EFEA69940E">
    <w:name w:val="032D21C8C1334D19880E95EFEA69940E"/>
    <w:rsid w:val="00AB0C97"/>
  </w:style>
  <w:style w:type="paragraph" w:customStyle="1" w:styleId="0A822DA6CBDF42F48160F9D714ED82B2">
    <w:name w:val="0A822DA6CBDF42F48160F9D714ED82B2"/>
    <w:rsid w:val="00AB0C9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C55386-5E5A-44B4-9EE7-BE3B9802B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UV.dot</Template>
  <TotalTime>0</TotalTime>
  <Pages>3</Pages>
  <Words>1347</Words>
  <Characters>8491</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Entgeltbescheinigung Schüler-/Kindergartenunfall</vt:lpstr>
    </vt:vector>
  </TitlesOfParts>
  <Company>DGUV</Company>
  <LinksUpToDate>false</LinksUpToDate>
  <CharactersWithSpaces>9819</CharactersWithSpaces>
  <SharedDoc>false</SharedDoc>
  <HyperlinkBase>www.dguv.de/formtexte</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Entgeltbescheinigung Schüler-/Kindergartenunfall</dc:title>
  <dc:subject>0521</dc:subject>
  <dc:creator>AG Formtexte</dc:creator>
  <cp:keywords/>
  <cp:lastModifiedBy>Wageringel, Nicki</cp:lastModifiedBy>
  <cp:revision>6</cp:revision>
  <cp:lastPrinted>2015-07-20T13:23:00Z</cp:lastPrinted>
  <dcterms:created xsi:type="dcterms:W3CDTF">2021-05-17T12:24:00Z</dcterms:created>
  <dcterms:modified xsi:type="dcterms:W3CDTF">2021-05-30T19:51:00Z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nd">
    <vt:lpwstr>0521</vt:lpwstr>
  </property>
  <property fmtid="{D5CDD505-2E9C-101B-9397-08002B2CF9AE}" pid="3" name="Speicherort">
    <vt:lpwstr> </vt:lpwstr>
  </property>
  <property fmtid="{D5CDD505-2E9C-101B-9397-08002B2CF9AE}" pid="4" name="Anlage">
    <vt:lpwstr> </vt:lpwstr>
  </property>
  <property fmtid="{D5CDD505-2E9C-101B-9397-08002B2CF9AE}" pid="5" name="Formtext">
    <vt:lpwstr>U 2102</vt:lpwstr>
  </property>
  <property fmtid="{D5CDD505-2E9C-101B-9397-08002B2CF9AE}" pid="6" name="Bezeichnung">
    <vt:lpwstr>Entgeltbescheinigung Schüler-/Kindergartenunfall</vt:lpwstr>
  </property>
</Properties>
</file>