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1020508291"/>
        <w:lock w:val="contentLocked"/>
        <w:placeholder>
          <w:docPart w:val="DefaultPlaceholder_-1854013440"/>
        </w:placeholder>
        <w:group/>
      </w:sdtPr>
      <w:sdtEndPr>
        <w:rPr>
          <w:szCs w:val="2"/>
        </w:rPr>
      </w:sdtEndPr>
      <w:sdtContent>
        <w:p w:rsidR="00373E3F" w:rsidRDefault="00373E3F">
          <w:pPr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373E3F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3E3F" w:rsidRDefault="00373E3F">
                <w:bookmarkStart w:id="0" w:name="_GoBack"/>
                <w:bookmarkEnd w:id="0"/>
              </w:p>
            </w:tc>
          </w:tr>
        </w:tbl>
        <w:p w:rsidR="00373E3F" w:rsidRDefault="00373E3F">
          <w:pPr>
            <w:sectPr w:rsidR="00373E3F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373E3F" w:rsidRDefault="00373E3F" w:rsidP="00DA363F">
          <w:pPr>
            <w:suppressAutoHyphens/>
          </w:pPr>
        </w:p>
        <w:p w:rsidR="00373E3F" w:rsidRDefault="00373E3F" w:rsidP="00DA363F">
          <w:pPr>
            <w:suppressAutoHyphens/>
          </w:pPr>
        </w:p>
        <w:p w:rsidR="00373E3F" w:rsidRDefault="00373E3F" w:rsidP="00DA363F">
          <w:pPr>
            <w:tabs>
              <w:tab w:val="left" w:pos="5671"/>
              <w:tab w:val="left" w:pos="7513"/>
            </w:tabs>
            <w:suppressAutoHyphens/>
          </w:pPr>
          <w:bookmarkStart w:id="1" w:name="Anfang"/>
          <w:bookmarkEnd w:id="1"/>
          <w:r>
            <w:t>Erkrankung</w:t>
          </w:r>
          <w:r w:rsidR="00933574">
            <w:t xml:space="preserve"> </w:t>
          </w:r>
          <w:sdt>
            <w:sdtPr>
              <w:id w:val="886075175"/>
              <w:lock w:val="sdtLocked"/>
              <w:placeholder>
                <w:docPart w:val="D7E7B4D4297D4AB9AE180B4C06FF09DA"/>
              </w:placeholder>
              <w:showingPlcHdr/>
            </w:sdtPr>
            <w:sdtContent>
              <w:r w:rsidR="00933574">
                <w:rPr>
                  <w:rStyle w:val="Platzhaltertext"/>
                  <w:rFonts w:cs="Arial"/>
                  <w:color w:val="FF0000"/>
                </w:rPr>
                <w:t>[</w:t>
              </w:r>
              <w:r w:rsidR="00933574">
                <w:rPr>
                  <w:rStyle w:val="Platzhaltertext"/>
                  <w:color w:val="FF0000"/>
                </w:rPr>
                <w:t>…</w:t>
              </w:r>
              <w:r w:rsidR="0093357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geb. </w:t>
          </w:r>
          <w:sdt>
            <w:sdtPr>
              <w:id w:val="-1122141645"/>
              <w:placeholder>
                <w:docPart w:val="C71F6B22C1C743DCA6E1254398DB17B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933574">
                <w:rPr>
                  <w:rStyle w:val="Platzhaltertext"/>
                  <w:rFonts w:cs="Arial"/>
                  <w:color w:val="FF0000"/>
                </w:rPr>
                <w:t>[</w:t>
              </w:r>
              <w:r w:rsidR="00933574">
                <w:rPr>
                  <w:rStyle w:val="Platzhaltertext"/>
                  <w:color w:val="FF0000"/>
                </w:rPr>
                <w:t>…</w:t>
              </w:r>
              <w:r w:rsidR="0093357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373E3F" w:rsidRDefault="00373E3F" w:rsidP="00DA363F">
          <w:pPr>
            <w:tabs>
              <w:tab w:val="left" w:pos="170"/>
            </w:tabs>
            <w:suppressAutoHyphens/>
            <w:ind w:left="170" w:hanging="170"/>
          </w:pPr>
          <w:r>
            <w:t>-</w:t>
          </w:r>
          <w:r w:rsidR="00A32979">
            <w:t xml:space="preserve"> </w:t>
          </w:r>
          <w:r>
            <w:t xml:space="preserve">bei Ihnen beschäftigt vom </w:t>
          </w:r>
          <w:sdt>
            <w:sdtPr>
              <w:id w:val="-1461261755"/>
              <w:placeholder>
                <w:docPart w:val="C6ACB82423954B9182E11736EB034EA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933574">
                <w:rPr>
                  <w:rStyle w:val="Platzhaltertext"/>
                  <w:rFonts w:cs="Arial"/>
                  <w:color w:val="FF0000"/>
                </w:rPr>
                <w:t>[</w:t>
              </w:r>
              <w:r w:rsidR="00933574">
                <w:rPr>
                  <w:rStyle w:val="Platzhaltertext"/>
                  <w:color w:val="FF0000"/>
                </w:rPr>
                <w:t>…</w:t>
              </w:r>
              <w:r w:rsidR="0093357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 bis </w:t>
          </w:r>
          <w:sdt>
            <w:sdtPr>
              <w:id w:val="-1423024743"/>
              <w:placeholder>
                <w:docPart w:val="B29852BBD0BB4660A03716E6D5A5F9D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933574">
                <w:rPr>
                  <w:rStyle w:val="Platzhaltertext"/>
                  <w:rFonts w:cs="Arial"/>
                  <w:color w:val="FF0000"/>
                </w:rPr>
                <w:t>[</w:t>
              </w:r>
              <w:r w:rsidR="00933574">
                <w:rPr>
                  <w:rStyle w:val="Platzhaltertext"/>
                  <w:color w:val="FF0000"/>
                </w:rPr>
                <w:t>…</w:t>
              </w:r>
              <w:r w:rsidR="0093357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373E3F" w:rsidRDefault="00373E3F" w:rsidP="00DA363F">
          <w:pPr>
            <w:tabs>
              <w:tab w:val="left" w:pos="3686"/>
            </w:tabs>
            <w:suppressAutoHyphens/>
          </w:pPr>
        </w:p>
        <w:p w:rsidR="00373E3F" w:rsidRDefault="00373E3F" w:rsidP="00DA363F">
          <w:pPr>
            <w:suppressAutoHyphens/>
          </w:pPr>
        </w:p>
        <w:sdt>
          <w:sdtPr>
            <w:id w:val="-1244025851"/>
            <w:placeholder>
              <w:docPart w:val="4C62C42BE69A43208F835AB64E5F6EDC"/>
            </w:placeholder>
            <w:showingPlcHdr/>
          </w:sdtPr>
          <w:sdtContent>
            <w:p w:rsidR="00373E3F" w:rsidRDefault="00933574" w:rsidP="00DA363F">
              <w:pPr>
                <w:suppressAutoHyphens/>
              </w:pPr>
              <w:r w:rsidRPr="00933574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933574" w:rsidRDefault="00933574" w:rsidP="00DA363F">
          <w:pPr>
            <w:suppressAutoHyphens/>
          </w:pPr>
        </w:p>
        <w:p w:rsidR="00373E3F" w:rsidRDefault="00373E3F" w:rsidP="00B91167">
          <w:pPr>
            <w:suppressAutoHyphens/>
          </w:pPr>
          <w:r>
            <w:t xml:space="preserve">wir </w:t>
          </w:r>
          <w:smartTag w:uri="urn:schemas-microsoft-com:office:smarttags" w:element="PersonName">
            <w:r>
              <w:t>p</w:t>
            </w:r>
          </w:smartTag>
          <w:r>
            <w:t>rüfen, ob es sich bei der Wirbelsäulenerkrankung um eine Berufskrankheit handelt. Dabei sind wir auf Ihre Unterstützung angewiesen.</w:t>
          </w:r>
          <w:r w:rsidR="00B91167">
            <w:t xml:space="preserve"> </w:t>
          </w:r>
          <w:r>
            <w:t>Bitte beantworten Sie unsere Fragen und senden Sie die Unterlagen bald zurück.</w:t>
          </w:r>
        </w:p>
        <w:p w:rsidR="00B91167" w:rsidRDefault="00B91167" w:rsidP="00B91167">
          <w:pPr>
            <w:suppressAutoHyphens/>
          </w:pPr>
        </w:p>
        <w:p w:rsidR="00373E3F" w:rsidRDefault="00373E3F" w:rsidP="00DA363F">
          <w:pPr>
            <w:suppressAutoHyphens/>
          </w:pPr>
          <w:r>
            <w:t xml:space="preserve">Vielen Dank für Ihre Mithilfe. </w:t>
          </w:r>
        </w:p>
        <w:p w:rsidR="00373E3F" w:rsidRDefault="00373E3F" w:rsidP="00DA363F">
          <w:pPr>
            <w:suppressAutoHyphens/>
          </w:pPr>
        </w:p>
        <w:p w:rsidR="00373E3F" w:rsidRDefault="00373E3F" w:rsidP="00DA363F">
          <w:pPr>
            <w:tabs>
              <w:tab w:val="left" w:pos="5670"/>
              <w:tab w:val="left" w:pos="7371"/>
            </w:tabs>
            <w:suppressAutoHyphens/>
          </w:pPr>
          <w:r>
            <w:t xml:space="preserve">Unsere Anfrage stützt sich auf die §§ 191, 192 Sozialgesetzbuch VII. </w:t>
          </w:r>
        </w:p>
        <w:p w:rsidR="00373E3F" w:rsidRDefault="00373E3F" w:rsidP="00DA363F">
          <w:pPr>
            <w:suppressAutoHyphens/>
          </w:pPr>
        </w:p>
        <w:p w:rsidR="00373E3F" w:rsidRDefault="00373E3F" w:rsidP="00DA363F">
          <w:pPr>
            <w:tabs>
              <w:tab w:val="left" w:pos="5670"/>
            </w:tabs>
            <w:suppressAutoHyphens/>
          </w:pPr>
          <w:r>
            <w:t>Mit freundlichen Grüßen</w:t>
          </w:r>
        </w:p>
        <w:p w:rsidR="00373E3F" w:rsidRDefault="00373E3F" w:rsidP="00DA363F">
          <w:pPr>
            <w:tabs>
              <w:tab w:val="left" w:pos="5670"/>
            </w:tabs>
            <w:suppressAutoHyphens/>
          </w:pPr>
        </w:p>
        <w:p w:rsidR="00373E3F" w:rsidRDefault="00373E3F" w:rsidP="00DA363F">
          <w:pPr>
            <w:tabs>
              <w:tab w:val="left" w:pos="5670"/>
            </w:tabs>
            <w:suppressAutoHyphens/>
          </w:pPr>
        </w:p>
        <w:p w:rsidR="00373E3F" w:rsidRDefault="00373E3F" w:rsidP="00DA363F">
          <w:pPr>
            <w:tabs>
              <w:tab w:val="left" w:pos="5670"/>
            </w:tabs>
            <w:suppressAutoHyphens/>
          </w:pPr>
        </w:p>
        <w:p w:rsidR="00373E3F" w:rsidRDefault="00373E3F" w:rsidP="00DA363F">
          <w:pPr>
            <w:tabs>
              <w:tab w:val="left" w:pos="5670"/>
            </w:tabs>
            <w:suppressAutoHyphens/>
          </w:pPr>
        </w:p>
        <w:p w:rsidR="00373E3F" w:rsidRDefault="00373E3F" w:rsidP="00DA363F">
          <w:pPr>
            <w:tabs>
              <w:tab w:val="left" w:pos="5670"/>
            </w:tabs>
            <w:suppressAutoHyphens/>
          </w:pPr>
          <w:r>
            <w:t>Anlage</w:t>
          </w:r>
        </w:p>
        <w:p w:rsidR="00373E3F" w:rsidRDefault="00373E3F" w:rsidP="00DA363F">
          <w:pPr>
            <w:suppressAutoHyphens/>
          </w:pPr>
          <w:r>
            <w:br w:type="page"/>
          </w:r>
          <w:r>
            <w:lastRenderedPageBreak/>
            <w:t>Az.:</w:t>
          </w:r>
          <w:r w:rsidR="00933574">
            <w:t xml:space="preserve"> </w:t>
          </w:r>
          <w:sdt>
            <w:sdtPr>
              <w:alias w:val="Az"/>
              <w:tag w:val=""/>
              <w:id w:val="-1252883929"/>
              <w:placeholder>
                <w:docPart w:val="C2E8E15B96B44559A0F5E364EFC570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933574">
                <w:rPr>
                  <w:rStyle w:val="Platzhaltertext"/>
                  <w:rFonts w:cs="Arial"/>
                  <w:color w:val="FF0000"/>
                </w:rPr>
                <w:t>[</w:t>
              </w:r>
              <w:r w:rsidR="00933574">
                <w:rPr>
                  <w:rStyle w:val="Platzhaltertext"/>
                  <w:color w:val="FF0000"/>
                </w:rPr>
                <w:t>…</w:t>
              </w:r>
              <w:r w:rsidR="0093357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1213954814"/>
              <w:placeholder>
                <w:docPart w:val="295F6AA66D21441CAD551B6E90C98A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933574">
                <w:rPr>
                  <w:rStyle w:val="Platzhaltertext"/>
                  <w:rFonts w:cs="Arial"/>
                  <w:color w:val="FF0000"/>
                </w:rPr>
                <w:t>[</w:t>
              </w:r>
              <w:r w:rsidR="00933574">
                <w:rPr>
                  <w:rStyle w:val="Platzhaltertext"/>
                  <w:color w:val="FF0000"/>
                </w:rPr>
                <w:t>…</w:t>
              </w:r>
              <w:r w:rsidR="0093357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373E3F" w:rsidRDefault="00373E3F" w:rsidP="00DA363F">
          <w:pPr>
            <w:tabs>
              <w:tab w:val="left" w:pos="5670"/>
            </w:tabs>
            <w:suppressAutoHyphens/>
          </w:pPr>
        </w:p>
        <w:p w:rsidR="00373E3F" w:rsidRDefault="00373E3F" w:rsidP="00DA363F">
          <w:pPr>
            <w:tabs>
              <w:tab w:val="left" w:pos="5670"/>
            </w:tabs>
            <w:suppressAutoHyphens/>
          </w:pPr>
        </w:p>
        <w:tbl>
          <w:tblPr>
            <w:tblW w:w="9981" w:type="dxa"/>
            <w:tblInd w:w="-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68"/>
            <w:gridCol w:w="1474"/>
            <w:gridCol w:w="4253"/>
            <w:gridCol w:w="3686"/>
          </w:tblGrid>
          <w:tr w:rsidR="00A32979">
            <w:tc>
              <w:tcPr>
                <w:tcW w:w="568" w:type="dxa"/>
              </w:tcPr>
              <w:p w:rsidR="00A32979" w:rsidRDefault="00A32979" w:rsidP="00DA363F">
                <w:pPr>
                  <w:suppressAutoHyphens/>
                </w:pPr>
                <w:r>
                  <w:t>1</w:t>
                </w:r>
              </w:p>
            </w:tc>
            <w:tc>
              <w:tcPr>
                <w:tcW w:w="9413" w:type="dxa"/>
                <w:gridSpan w:val="3"/>
              </w:tcPr>
              <w:p w:rsidR="00A32979" w:rsidRDefault="00A32979" w:rsidP="00DA363F">
                <w:pPr>
                  <w:suppressAutoHyphens/>
                </w:pPr>
                <w:r>
                  <w:t>Von wann bis wann (bitte genaue Angaben) war der Versicherte beschäftigt, und welche Tätigkeiten hat er ausgeübt?</w:t>
                </w:r>
              </w:p>
              <w:p w:rsidR="00A32979" w:rsidRPr="00C40AC0" w:rsidRDefault="00A32979" w:rsidP="00DA363F">
                <w:pPr>
                  <w:suppressAutoHyphens/>
                  <w:rPr>
                    <w:sz w:val="18"/>
                    <w:szCs w:val="18"/>
                  </w:rPr>
                </w:pPr>
                <w:r w:rsidRPr="00C40AC0">
                  <w:rPr>
                    <w:b/>
                    <w:sz w:val="18"/>
                    <w:szCs w:val="18"/>
                  </w:rPr>
                  <w:t>Angaben ggf. auf der Rückseite oder einem Beiblatt fortsetzen.</w:t>
                </w:r>
              </w:p>
            </w:tc>
          </w:tr>
          <w:tr w:rsidR="00A32979">
            <w:trPr>
              <w:trHeight w:hRule="exact" w:val="120"/>
            </w:trPr>
            <w:tc>
              <w:tcPr>
                <w:tcW w:w="568" w:type="dxa"/>
                <w:tcBorders>
                  <w:bottom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9413" w:type="dxa"/>
                <w:gridSpan w:val="3"/>
                <w:tcBorders>
                  <w:bottom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2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4253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  <w:rPr>
                    <w:sz w:val="16"/>
                  </w:rPr>
                </w:pPr>
              </w:p>
            </w:tc>
          </w:tr>
          <w:tr w:rsidR="00A32979" w:rsidRPr="00DE6B5E">
            <w:tblPrEx>
              <w:tblCellMar>
                <w:left w:w="71" w:type="dxa"/>
                <w:right w:w="71" w:type="dxa"/>
              </w:tblCellMar>
            </w:tblPrEx>
            <w:trPr>
              <w:cantSplit/>
            </w:trPr>
            <w:tc>
              <w:tcPr>
                <w:tcW w:w="2042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A32979" w:rsidRPr="00C40AC0" w:rsidRDefault="00A32979" w:rsidP="00DA363F">
                <w:pPr>
                  <w:suppressAutoHyphens/>
                  <w:jc w:val="center"/>
                  <w:rPr>
                    <w:sz w:val="20"/>
                  </w:rPr>
                </w:pPr>
                <w:r w:rsidRPr="00C40AC0">
                  <w:rPr>
                    <w:sz w:val="20"/>
                  </w:rPr>
                  <w:t>von/bis</w:t>
                </w:r>
              </w:p>
            </w:tc>
            <w:tc>
              <w:tcPr>
                <w:tcW w:w="4253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A32979" w:rsidRPr="00C40AC0" w:rsidRDefault="00A32979" w:rsidP="00DA363F">
                <w:pPr>
                  <w:suppressAutoHyphens/>
                  <w:jc w:val="center"/>
                  <w:rPr>
                    <w:sz w:val="20"/>
                  </w:rPr>
                </w:pPr>
                <w:r w:rsidRPr="00C40AC0">
                  <w:rPr>
                    <w:sz w:val="20"/>
                  </w:rPr>
                  <w:t>Art der ausgeübten Tätigkeiten</w:t>
                </w:r>
              </w:p>
            </w:tc>
            <w:tc>
              <w:tcPr>
                <w:tcW w:w="3686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A32979" w:rsidRPr="00C40AC0" w:rsidRDefault="00A32979" w:rsidP="00DA363F">
                <w:pPr>
                  <w:suppressAutoHyphens/>
                  <w:jc w:val="center"/>
                  <w:rPr>
                    <w:sz w:val="20"/>
                  </w:rPr>
                </w:pPr>
                <w:r w:rsidRPr="00C40AC0">
                  <w:rPr>
                    <w:sz w:val="20"/>
                  </w:rPr>
                  <w:t>Wurde die Wirbelsäule während dieses Zeitraumes belastet durch Heben und Tragen, extreme Rumpfbeugehaltung oder Ganzkörpervibrationen?</w:t>
                </w: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2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4253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  <w:rPr>
                    <w:sz w:val="16"/>
                  </w:rPr>
                </w:pPr>
              </w:p>
            </w:tc>
            <w:tc>
              <w:tcPr>
                <w:tcW w:w="368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  <w:rPr>
                    <w:sz w:val="16"/>
                  </w:rPr>
                </w:pP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2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4253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-1346857609"/>
                <w:placeholder>
                  <w:docPart w:val="C9A9F8F3F665475F9B84B02468AE6763"/>
                </w:placeholder>
                <w:showingPlcHdr/>
              </w:sdtPr>
              <w:sdtContent>
                <w:tc>
                  <w:tcPr>
                    <w:tcW w:w="2042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A32979" w:rsidRDefault="00933574" w:rsidP="00DA363F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4168233"/>
                <w:placeholder>
                  <w:docPart w:val="6A5060F2A65742249C52585A0B3E8A71"/>
                </w:placeholder>
                <w:showingPlcHdr/>
              </w:sdtPr>
              <w:sdtContent>
                <w:tc>
                  <w:tcPr>
                    <w:tcW w:w="4253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A32979" w:rsidRDefault="00933574" w:rsidP="00DA363F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686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:rsidR="00A32979" w:rsidRPr="00C40AC0" w:rsidRDefault="00A32979" w:rsidP="00DA363F">
                <w:pPr>
                  <w:tabs>
                    <w:tab w:val="left" w:pos="1418"/>
                  </w:tabs>
                  <w:suppressAutoHyphens/>
                  <w:rPr>
                    <w:sz w:val="20"/>
                  </w:rPr>
                </w:pPr>
                <w:r w:rsidRPr="00C40AC0">
                  <w:rPr>
                    <w:sz w:val="20"/>
                  </w:rPr>
                  <w:t>Falls ja, bitte ausführliche Angaben auf dem beigefügten Erhebungsbogen.</w:t>
                </w: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2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4253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3686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32979" w:rsidRPr="00C40AC0" w:rsidRDefault="00A32979" w:rsidP="00DA363F">
                <w:pPr>
                  <w:tabs>
                    <w:tab w:val="left" w:pos="1418"/>
                  </w:tabs>
                  <w:suppressAutoHyphens/>
                  <w:rPr>
                    <w:sz w:val="20"/>
                  </w:rPr>
                </w:pP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2" w:type="dxa"/>
                <w:gridSpan w:val="2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4253" w:type="dxa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Pr="00C40AC0" w:rsidRDefault="00A32979" w:rsidP="00DA363F">
                <w:pPr>
                  <w:tabs>
                    <w:tab w:val="left" w:pos="1418"/>
                  </w:tabs>
                  <w:suppressAutoHyphens/>
                  <w:rPr>
                    <w:sz w:val="20"/>
                  </w:rPr>
                </w:pP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40097573"/>
                <w:placeholder>
                  <w:docPart w:val="0CCF41C43AAA449FB06B3D58D1ADF311"/>
                </w:placeholder>
                <w:showingPlcHdr/>
              </w:sdtPr>
              <w:sdtContent>
                <w:tc>
                  <w:tcPr>
                    <w:tcW w:w="2042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A32979" w:rsidRDefault="00933574" w:rsidP="00DA363F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75105366"/>
                <w:placeholder>
                  <w:docPart w:val="788B48959541448A827D288C8AED12F2"/>
                </w:placeholder>
                <w:showingPlcHdr/>
              </w:sdtPr>
              <w:sdtContent>
                <w:tc>
                  <w:tcPr>
                    <w:tcW w:w="4253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A32979" w:rsidRDefault="00933574" w:rsidP="00DA363F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686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:rsidR="00A32979" w:rsidRPr="00C40AC0" w:rsidRDefault="00A32979" w:rsidP="00DA363F">
                <w:pPr>
                  <w:tabs>
                    <w:tab w:val="left" w:pos="1418"/>
                  </w:tabs>
                  <w:suppressAutoHyphens/>
                  <w:rPr>
                    <w:sz w:val="20"/>
                  </w:rPr>
                </w:pPr>
                <w:r w:rsidRPr="00C40AC0">
                  <w:rPr>
                    <w:sz w:val="20"/>
                  </w:rPr>
                  <w:t>Falls ja, bitte ausführliche Angaben auf dem beigefügten Erhebungsbogen.</w:t>
                </w: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2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4253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3686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A32979" w:rsidRPr="00C40AC0" w:rsidRDefault="00A32979" w:rsidP="00DA363F">
                <w:pPr>
                  <w:tabs>
                    <w:tab w:val="left" w:pos="1418"/>
                  </w:tabs>
                  <w:suppressAutoHyphens/>
                  <w:rPr>
                    <w:sz w:val="20"/>
                  </w:rPr>
                </w:pP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2" w:type="dxa"/>
                <w:gridSpan w:val="2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4253" w:type="dxa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Pr="00C40AC0" w:rsidRDefault="00A32979" w:rsidP="00DA363F">
                <w:pPr>
                  <w:tabs>
                    <w:tab w:val="left" w:pos="1418"/>
                  </w:tabs>
                  <w:suppressAutoHyphens/>
                  <w:rPr>
                    <w:sz w:val="20"/>
                  </w:rPr>
                </w:pP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783627229"/>
                <w:placeholder>
                  <w:docPart w:val="71D82BFCA742449BB16A9A9C87CA9C81"/>
                </w:placeholder>
                <w:showingPlcHdr/>
              </w:sdtPr>
              <w:sdtContent>
                <w:tc>
                  <w:tcPr>
                    <w:tcW w:w="2042" w:type="dxa"/>
                    <w:gridSpan w:val="2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A32979" w:rsidRDefault="00933574" w:rsidP="00DA363F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354242935"/>
                <w:placeholder>
                  <w:docPart w:val="57A498A1BE2544B5A18CDC90A7144E33"/>
                </w:placeholder>
                <w:showingPlcHdr/>
              </w:sdtPr>
              <w:sdtContent>
                <w:tc>
                  <w:tcPr>
                    <w:tcW w:w="4253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:rsidR="00A32979" w:rsidRDefault="00933574" w:rsidP="00DA363F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686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:rsidR="00A32979" w:rsidRPr="00C40AC0" w:rsidRDefault="00A32979" w:rsidP="00DA363F">
                <w:pPr>
                  <w:tabs>
                    <w:tab w:val="left" w:pos="1418"/>
                  </w:tabs>
                  <w:suppressAutoHyphens/>
                  <w:rPr>
                    <w:sz w:val="20"/>
                  </w:rPr>
                </w:pPr>
                <w:r w:rsidRPr="00C40AC0">
                  <w:rPr>
                    <w:sz w:val="20"/>
                  </w:rPr>
                  <w:t>Falls ja, bitte ausführliche Angaben auf dem beigefügten Erhebungsbogen.</w:t>
                </w:r>
              </w:p>
            </w:tc>
          </w:tr>
          <w:tr w:rsidR="00A32979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2042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4253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368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32979" w:rsidRDefault="00A32979" w:rsidP="00DA363F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</w:tbl>
        <w:p w:rsidR="00A32979" w:rsidRDefault="00A32979" w:rsidP="00DA363F">
          <w:pPr>
            <w:suppressAutoHyphens/>
          </w:pPr>
        </w:p>
        <w:tbl>
          <w:tblPr>
            <w:tblW w:w="9979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7824"/>
            <w:gridCol w:w="1418"/>
            <w:gridCol w:w="737"/>
          </w:tblGrid>
          <w:tr w:rsidR="00A32979">
            <w:trPr>
              <w:cantSplit/>
              <w:trHeight w:hRule="exact" w:val="120"/>
            </w:trPr>
            <w:tc>
              <w:tcPr>
                <w:tcW w:w="7824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A32979" w:rsidRDefault="00A32979" w:rsidP="00FC5587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  <w:tc>
              <w:tcPr>
                <w:tcW w:w="737" w:type="dxa"/>
                <w:tcBorders>
                  <w:top w:val="single" w:sz="6" w:space="0" w:color="auto"/>
                  <w:left w:val="nil"/>
                  <w:right w:val="single" w:sz="6" w:space="0" w:color="auto"/>
                </w:tcBorders>
              </w:tcPr>
              <w:p w:rsidR="00A32979" w:rsidRDefault="00A32979" w:rsidP="00FC5587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  <w:tr w:rsidR="00A32979">
            <w:trPr>
              <w:cantSplit/>
            </w:trPr>
            <w:tc>
              <w:tcPr>
                <w:tcW w:w="7824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:rsidR="00A32979" w:rsidRDefault="00A32979" w:rsidP="00FC5587">
                <w:pPr>
                  <w:suppressAutoHyphens/>
                </w:pPr>
                <w:r>
                  <w:t>Liegen für die ausgeübten Tätigkeiten im Hinblick auf eine mögliche Wirbelsäulenbelastung Gefährdungsbeurteilungen gemäß Arbeitsschutzgesetz vor?</w:t>
                </w:r>
              </w:p>
            </w:tc>
            <w:tc>
              <w:tcPr>
                <w:tcW w:w="1418" w:type="dxa"/>
                <w:tcBorders>
                  <w:left w:val="single" w:sz="6" w:space="0" w:color="auto"/>
                </w:tcBorders>
                <w:vAlign w:val="center"/>
              </w:tcPr>
              <w:p w:rsidR="00A32979" w:rsidRDefault="00933574" w:rsidP="00FC5587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-1740165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A32979">
                  <w:t>Nein</w:t>
                </w:r>
              </w:p>
            </w:tc>
            <w:tc>
              <w:tcPr>
                <w:tcW w:w="737" w:type="dxa"/>
                <w:tcBorders>
                  <w:left w:val="nil"/>
                  <w:right w:val="single" w:sz="6" w:space="0" w:color="auto"/>
                </w:tcBorders>
                <w:vAlign w:val="center"/>
              </w:tcPr>
              <w:p w:rsidR="00A32979" w:rsidRDefault="00933574" w:rsidP="00FC5587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4634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A32979">
                  <w:t>Ja</w:t>
                </w:r>
              </w:p>
            </w:tc>
          </w:tr>
          <w:tr w:rsidR="00A32979">
            <w:trPr>
              <w:cantSplit/>
              <w:trHeight w:hRule="exact" w:val="120"/>
            </w:trPr>
            <w:tc>
              <w:tcPr>
                <w:tcW w:w="7824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A32979" w:rsidRDefault="00A32979" w:rsidP="00FC5587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  <w:tc>
              <w:tcPr>
                <w:tcW w:w="737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A32979" w:rsidRDefault="00A32979" w:rsidP="00FC5587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</w:p>
            </w:tc>
          </w:tr>
        </w:tbl>
        <w:p w:rsidR="00A32979" w:rsidRDefault="00A32979" w:rsidP="00FC5587">
          <w:pPr>
            <w:suppressAutoHyphens/>
          </w:pPr>
        </w:p>
        <w:tbl>
          <w:tblPr>
            <w:tblW w:w="9981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423"/>
            <w:gridCol w:w="4991"/>
          </w:tblGrid>
          <w:tr w:rsidR="00A32979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rPr>
              <w:trHeight w:val="216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  <w:r>
                  <w:t>2</w:t>
                </w: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  <w:r>
                  <w:t>Wann und durch wen wurden Einstellungs- bzw. Personaluntersuchungen und/oder arbeits</w:t>
                </w:r>
                <w:r>
                  <w:softHyphen/>
                  <w:t>medizinische Vorsorgeuntersuchungen durchgeführt?</w:t>
                </w: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32979" w:rsidRDefault="00933574" w:rsidP="00FC5587">
                <w:pPr>
                  <w:suppressAutoHyphens/>
                </w:pPr>
                <w:sdt>
                  <w:sdtPr>
                    <w:id w:val="1066062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A32979">
                  <w:t>keine</w:t>
                </w:r>
              </w:p>
              <w:p w:rsidR="00A32979" w:rsidRDefault="00A32979" w:rsidP="00FC5587">
                <w:pPr>
                  <w:suppressAutoHyphens/>
                </w:pPr>
              </w:p>
              <w:p w:rsidR="00A32979" w:rsidRDefault="00933574" w:rsidP="00FC5587">
                <w:pPr>
                  <w:suppressAutoHyphens/>
                </w:pPr>
                <w:sdt>
                  <w:sdtPr>
                    <w:id w:val="-10826009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A32979">
                  <w:t xml:space="preserve">am </w:t>
                </w:r>
                <w:sdt>
                  <w:sdtPr>
                    <w:id w:val="2063824769"/>
                    <w:placeholder>
                      <w:docPart w:val="3D2002A80D0344968F0A4DDDB844104A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:rsidR="00A32979" w:rsidRDefault="00A32979" w:rsidP="00FC5587">
                <w:pPr>
                  <w:suppressAutoHyphens/>
                </w:pPr>
              </w:p>
              <w:p w:rsidR="00A32979" w:rsidRDefault="00933574" w:rsidP="00933574">
                <w:pPr>
                  <w:suppressAutoHyphens/>
                </w:pPr>
                <w:sdt>
                  <w:sdtPr>
                    <w:id w:val="-1833446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A32979">
                  <w:t xml:space="preserve">durch </w:t>
                </w:r>
                <w:sdt>
                  <w:sdtPr>
                    <w:id w:val="319555852"/>
                    <w:placeholder>
                      <w:docPart w:val="4C2E3BAFBB754AAAB28F92651A561B3B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A32979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 w:rsidTr="0062201E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 w:rsidTr="0062201E">
            <w:trPr>
              <w:trHeight w:val="7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  <w:r>
                  <w:t>3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  <w:r>
                  <w:t>Hat der Versicherte über Wirbelsäulenbeschwerden geklagt?</w:t>
                </w:r>
              </w:p>
            </w:tc>
            <w:sdt>
              <w:sdtPr>
                <w:id w:val="-1910381661"/>
                <w:placeholder>
                  <w:docPart w:val="52295916AFD8491FAF6E1DC2D1A8080F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32979" w:rsidRDefault="00933574" w:rsidP="00FC5587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2201E" w:rsidTr="0062201E">
            <w:trPr>
              <w:trHeight w:hRule="exact" w:val="119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62201E" w:rsidRDefault="0062201E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62201E" w:rsidRDefault="0062201E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2201E" w:rsidRDefault="0062201E" w:rsidP="00FC5587">
                <w:pPr>
                  <w:suppressAutoHyphens/>
                </w:pPr>
              </w:p>
            </w:tc>
          </w:tr>
          <w:tr w:rsidR="0062201E" w:rsidTr="0062201E">
            <w:trPr>
              <w:trHeight w:val="72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2201E" w:rsidRDefault="0062201E" w:rsidP="00FC5587">
                <w:pPr>
                  <w:suppressAutoHyphens/>
                </w:pPr>
                <w:r>
                  <w:t>4</w:t>
                </w:r>
              </w:p>
            </w:tc>
            <w:tc>
              <w:tcPr>
                <w:tcW w:w="4423" w:type="dxa"/>
              </w:tcPr>
              <w:p w:rsidR="0062201E" w:rsidRDefault="0062201E" w:rsidP="00FC5587">
                <w:pPr>
                  <w:suppressAutoHyphens/>
                </w:pPr>
                <w:r>
                  <w:t xml:space="preserve">Wie lauten Name und Anschrift Ihrer </w:t>
                </w:r>
                <w:r w:rsidRPr="005C4B9E">
                  <w:t>Betriebsärztin/Ihres Betriebsarztes</w:t>
                </w:r>
                <w:r>
                  <w:t>?</w:t>
                </w:r>
              </w:p>
            </w:tc>
            <w:sdt>
              <w:sdtPr>
                <w:id w:val="1362622509"/>
                <w:placeholder>
                  <w:docPart w:val="3429DD6EF2414D90ADC985741AAAC15D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62201E" w:rsidRDefault="00933574" w:rsidP="00FC5587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32979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rPr>
              <w:trHeight w:val="72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62201E" w:rsidP="00FC5587">
                <w:pPr>
                  <w:suppressAutoHyphens/>
                </w:pPr>
                <w:r>
                  <w:t>5</w:t>
                </w: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  <w:r>
                  <w:t>Sind Unfälle oder Verletzungen der Wirbelsäule bekannt geworden?</w:t>
                </w:r>
              </w:p>
            </w:tc>
            <w:sdt>
              <w:sdtPr>
                <w:id w:val="1647238861"/>
                <w:placeholder>
                  <w:docPart w:val="9C2C596138E44EEEADF012DD28BC7BC6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A32979" w:rsidRDefault="00933574" w:rsidP="00FC5587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32979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</w:tbl>
        <w:p w:rsidR="00A32979" w:rsidRDefault="00A32979" w:rsidP="00FC5587">
          <w:pPr>
            <w:suppressAutoHyphens/>
          </w:pPr>
          <w:r>
            <w:br w:type="page"/>
          </w:r>
          <w:r>
            <w:lastRenderedPageBreak/>
            <w:t>Az.:</w:t>
          </w:r>
          <w:r w:rsidR="00933574">
            <w:t xml:space="preserve"> </w:t>
          </w:r>
          <w:sdt>
            <w:sdtPr>
              <w:alias w:val="Az"/>
              <w:tag w:val=""/>
              <w:id w:val="-1491168109"/>
              <w:placeholder>
                <w:docPart w:val="94B211CC4EF2460CB291D2ABE1789F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933574">
                <w:rPr>
                  <w:rStyle w:val="Platzhaltertext"/>
                  <w:rFonts w:cs="Arial"/>
                  <w:color w:val="FF0000"/>
                </w:rPr>
                <w:t>[</w:t>
              </w:r>
              <w:r w:rsidR="00933574">
                <w:rPr>
                  <w:rStyle w:val="Platzhaltertext"/>
                  <w:color w:val="FF0000"/>
                </w:rPr>
                <w:t>…</w:t>
              </w:r>
              <w:r w:rsidR="0093357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292138663"/>
              <w:placeholder>
                <w:docPart w:val="2C6ED91183C246AE87355F4305B7BC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933574">
                <w:rPr>
                  <w:rStyle w:val="Platzhaltertext"/>
                  <w:rFonts w:cs="Arial"/>
                  <w:color w:val="FF0000"/>
                </w:rPr>
                <w:t>[</w:t>
              </w:r>
              <w:r w:rsidR="00933574">
                <w:rPr>
                  <w:rStyle w:val="Platzhaltertext"/>
                  <w:color w:val="FF0000"/>
                </w:rPr>
                <w:t>…</w:t>
              </w:r>
              <w:r w:rsidR="0093357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A32979" w:rsidRDefault="00A32979" w:rsidP="00FC5587">
          <w:pPr>
            <w:tabs>
              <w:tab w:val="left" w:pos="5670"/>
            </w:tabs>
            <w:suppressAutoHyphens/>
          </w:pPr>
        </w:p>
        <w:p w:rsidR="00A32979" w:rsidRDefault="00A32979" w:rsidP="00FC5587">
          <w:pPr>
            <w:tabs>
              <w:tab w:val="left" w:pos="5670"/>
            </w:tabs>
            <w:suppressAutoHyphens/>
          </w:pPr>
        </w:p>
        <w:tbl>
          <w:tblPr>
            <w:tblW w:w="9981" w:type="dxa"/>
            <w:tblInd w:w="-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423"/>
            <w:gridCol w:w="4991"/>
          </w:tblGrid>
          <w:tr w:rsidR="00A32979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62201E" w:rsidP="00FC5587">
                <w:pPr>
                  <w:suppressAutoHyphens/>
                </w:pPr>
                <w:r>
                  <w:t>6</w:t>
                </w: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  <w:r>
                  <w:t>Erfolgte wegen Wirbelsäulenbeschwerden</w:t>
                </w: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62201E" w:rsidP="00FC5587">
                <w:pPr>
                  <w:suppressAutoHyphens/>
                </w:pPr>
                <w:r>
                  <w:t>6</w:t>
                </w:r>
                <w:r w:rsidR="00A32979">
                  <w:t>.1</w:t>
                </w: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  <w:r>
                  <w:t>eine technische oder organisatorische Maßnahme zur Verringerung der Wirbelsäulenbelastung?</w:t>
                </w:r>
              </w:p>
              <w:p w:rsidR="00A32979" w:rsidRDefault="00A32979" w:rsidP="00FC5587">
                <w:pPr>
                  <w:suppressAutoHyphens/>
                </w:pPr>
                <w:r>
                  <w:t>Wenn ja, welche?</w:t>
                </w:r>
              </w:p>
            </w:tc>
            <w:sdt>
              <w:sdtPr>
                <w:id w:val="2035840167"/>
                <w:placeholder>
                  <w:docPart w:val="A8867843A9D8495EA57EF2127A4FFDDE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A32979" w:rsidRDefault="00933574" w:rsidP="00FC5587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32979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62201E" w:rsidP="00FC5587">
                <w:pPr>
                  <w:suppressAutoHyphens/>
                </w:pPr>
                <w:r>
                  <w:t>6</w:t>
                </w:r>
                <w:r w:rsidR="00A32979">
                  <w:t>.2</w:t>
                </w: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  <w:r>
                  <w:t xml:space="preserve">ein Tätigkeitswechsel? </w:t>
                </w:r>
                <w:r>
                  <w:br/>
                  <w:t>Wenn ja, in welche Tätigkeit und wann?</w:t>
                </w:r>
              </w:p>
            </w:tc>
            <w:sdt>
              <w:sdtPr>
                <w:id w:val="1953051961"/>
                <w:placeholder>
                  <w:docPart w:val="A02B7B956F5F47FE920440AC7589FBFC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A32979" w:rsidRDefault="00933574" w:rsidP="00FC5587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32979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62201E" w:rsidP="00FC5587">
                <w:pPr>
                  <w:suppressAutoHyphens/>
                </w:pPr>
                <w:r>
                  <w:t>6</w:t>
                </w:r>
                <w:r w:rsidR="00A32979">
                  <w:t>.3</w:t>
                </w: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  <w:r>
                  <w:t xml:space="preserve">eine Unterlassung von wirbelsäulenbelastenden Tätigkeiten? </w:t>
                </w:r>
                <w:r>
                  <w:br/>
                  <w:t>Wenn ja, welche und wann?</w:t>
                </w:r>
              </w:p>
            </w:tc>
            <w:sdt>
              <w:sdtPr>
                <w:id w:val="-441922623"/>
                <w:placeholder>
                  <w:docPart w:val="49BE43FDEA1F45CCB45F638FEABAABB3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A32979" w:rsidRDefault="00933574" w:rsidP="00FC5587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32979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62201E" w:rsidP="00FC5587">
                <w:pPr>
                  <w:suppressAutoHyphens/>
                </w:pPr>
                <w:r>
                  <w:t>7</w:t>
                </w:r>
              </w:p>
            </w:tc>
            <w:tc>
              <w:tcPr>
                <w:tcW w:w="4423" w:type="dxa"/>
              </w:tcPr>
              <w:p w:rsidR="008F7E7B" w:rsidRDefault="00E10D2F" w:rsidP="00FC5587">
                <w:pPr>
                  <w:suppressAutoHyphens/>
                </w:pPr>
                <w:r>
                  <w:t>Wenn Sie nicht bei uns Mitglied sind:</w:t>
                </w:r>
              </w:p>
              <w:p w:rsidR="008F7E7B" w:rsidRDefault="008F7E7B" w:rsidP="00FC5587">
                <w:pPr>
                  <w:suppressAutoHyphens/>
                </w:pPr>
                <w:r>
                  <w:t>Welcher Unfallversicherungsträger ist für Ihr Unternehmen zuständig?</w:t>
                </w:r>
              </w:p>
              <w:p w:rsidR="00A32979" w:rsidRDefault="008F7E7B" w:rsidP="00FC5587">
                <w:pPr>
                  <w:suppressAutoHyphens/>
                </w:pPr>
                <w:r>
                  <w:t>Wie lautet Ihre Unternehmensnummer?</w:t>
                </w:r>
              </w:p>
            </w:tc>
            <w:sdt>
              <w:sdtPr>
                <w:id w:val="393862295"/>
                <w:placeholder>
                  <w:docPart w:val="1DBEB24E993D47CA8B067D87B6D30B3C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A32979" w:rsidRDefault="00933574" w:rsidP="00FC5587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32979">
            <w:trPr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  <w:tr w:rsidR="00A32979">
            <w:trPr>
              <w:trHeight w:val="1200"/>
            </w:trPr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32979" w:rsidRDefault="0062201E" w:rsidP="00FC5587">
                <w:pPr>
                  <w:suppressAutoHyphens/>
                </w:pPr>
                <w:r>
                  <w:t>8</w:t>
                </w:r>
              </w:p>
            </w:tc>
            <w:tc>
              <w:tcPr>
                <w:tcW w:w="4423" w:type="dxa"/>
              </w:tcPr>
              <w:p w:rsidR="00A32979" w:rsidRDefault="00A32979" w:rsidP="00FC5587">
                <w:pPr>
                  <w:suppressAutoHyphens/>
                </w:pPr>
                <w:r>
                  <w:t>Bemerkungen oder Hinweise:</w:t>
                </w:r>
              </w:p>
            </w:tc>
            <w:sdt>
              <w:sdtPr>
                <w:id w:val="-1784572275"/>
                <w:placeholder>
                  <w:docPart w:val="4B4EB015BB134DB5965FF2B0E786ABCD"/>
                </w:placeholder>
                <w:showingPlcHdr/>
              </w:sdtPr>
              <w:sdtContent>
                <w:tc>
                  <w:tcPr>
                    <w:tcW w:w="4991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A32979" w:rsidRDefault="00933574" w:rsidP="00FC5587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32979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  <w:tc>
              <w:tcPr>
                <w:tcW w:w="4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32979" w:rsidRDefault="00A32979" w:rsidP="00FC5587">
                <w:pPr>
                  <w:suppressAutoHyphens/>
                </w:pPr>
              </w:p>
            </w:tc>
          </w:tr>
        </w:tbl>
        <w:p w:rsidR="00A32979" w:rsidRDefault="00A32979" w:rsidP="00DA363F">
          <w:pPr>
            <w:suppressAutoHyphens/>
          </w:pPr>
        </w:p>
        <w:p w:rsidR="00DA363F" w:rsidRDefault="00DA363F" w:rsidP="00DA363F">
          <w:pPr>
            <w:tabs>
              <w:tab w:val="left" w:pos="567"/>
              <w:tab w:val="left" w:pos="6237"/>
              <w:tab w:val="left" w:pos="6804"/>
            </w:tabs>
            <w:suppressAutoHyphens/>
          </w:pPr>
          <w:r>
            <w:t>Für Rückfragen:</w:t>
          </w: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59"/>
            <w:gridCol w:w="6521"/>
          </w:tblGrid>
          <w:tr w:rsidR="00DA363F" w:rsidRPr="00CA07D0">
            <w:tc>
              <w:tcPr>
                <w:tcW w:w="3459" w:type="dxa"/>
              </w:tcPr>
              <w:p w:rsidR="00DA363F" w:rsidRPr="00CA07D0" w:rsidRDefault="00DA363F" w:rsidP="00FC5587">
                <w:pPr>
                  <w:suppressAutoHyphens/>
                </w:pPr>
                <w:r>
                  <w:t>Meine Funktion im Unternehmen:</w:t>
                </w:r>
              </w:p>
            </w:tc>
            <w:sdt>
              <w:sdtPr>
                <w:id w:val="997380259"/>
                <w:placeholder>
                  <w:docPart w:val="62DD13E825254713BC027CA0ADCD7998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DA363F" w:rsidRPr="00CA07D0" w:rsidRDefault="00933574" w:rsidP="00FC5587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A363F" w:rsidRPr="00CA07D0">
            <w:tc>
              <w:tcPr>
                <w:tcW w:w="3459" w:type="dxa"/>
              </w:tcPr>
              <w:p w:rsidR="00DA363F" w:rsidRDefault="00DA363F" w:rsidP="00FC5587">
                <w:pPr>
                  <w:suppressAutoHyphens/>
                  <w:ind w:right="57"/>
                  <w:jc w:val="right"/>
                </w:pPr>
                <w:r>
                  <w:t>Meine Telefon-Nr.:</w:t>
                </w:r>
              </w:p>
            </w:tc>
            <w:sdt>
              <w:sdtPr>
                <w:id w:val="553126509"/>
                <w:placeholder>
                  <w:docPart w:val="A0A597B5AF8944EDA7C1CD1B0D71E3CB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DA363F" w:rsidRPr="00DD6FA6" w:rsidRDefault="00933574" w:rsidP="00FC5587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A363F" w:rsidRPr="00CA07D0">
            <w:tc>
              <w:tcPr>
                <w:tcW w:w="3459" w:type="dxa"/>
              </w:tcPr>
              <w:p w:rsidR="00DA363F" w:rsidRDefault="00DA363F" w:rsidP="00FC5587">
                <w:pPr>
                  <w:suppressAutoHyphens/>
                  <w:ind w:right="57"/>
                  <w:jc w:val="right"/>
                </w:pPr>
                <w:r>
                  <w:t xml:space="preserve">Meine </w:t>
                </w:r>
                <w:r w:rsidR="004D3292">
                  <w:t>Mobil</w:t>
                </w:r>
                <w:r>
                  <w:t>-Nr.:</w:t>
                </w:r>
              </w:p>
            </w:tc>
            <w:sdt>
              <w:sdtPr>
                <w:id w:val="-1575965762"/>
                <w:placeholder>
                  <w:docPart w:val="00FDD13656DF47659FB1D7012849B754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DA363F" w:rsidRPr="00DD6FA6" w:rsidRDefault="00933574" w:rsidP="00FC5587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A363F" w:rsidRPr="00CA07D0">
            <w:tc>
              <w:tcPr>
                <w:tcW w:w="3459" w:type="dxa"/>
              </w:tcPr>
              <w:p w:rsidR="00DA363F" w:rsidRDefault="00DA363F" w:rsidP="00FC5587">
                <w:pPr>
                  <w:suppressAutoHyphens/>
                  <w:ind w:right="57"/>
                  <w:jc w:val="right"/>
                </w:pPr>
                <w:r>
                  <w:t>Meine Fax-Nr.:</w:t>
                </w:r>
              </w:p>
            </w:tc>
            <w:sdt>
              <w:sdtPr>
                <w:id w:val="-350110220"/>
                <w:placeholder>
                  <w:docPart w:val="30BDFE90D44E4D4FB3F507AB6A65D465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DA363F" w:rsidRPr="00DD6FA6" w:rsidRDefault="00933574" w:rsidP="00FC5587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A32979" w:rsidRDefault="00A32979" w:rsidP="00DA363F">
          <w:pPr>
            <w:suppressAutoHyphens/>
          </w:pPr>
        </w:p>
        <w:p w:rsidR="00B65A49" w:rsidRDefault="00B65A49" w:rsidP="00DA363F">
          <w:pPr>
            <w:suppressAutoHyphens/>
          </w:pPr>
        </w:p>
        <w:p w:rsidR="00A32979" w:rsidRDefault="00A32979" w:rsidP="00DA363F">
          <w:pPr>
            <w:suppressAutoHyphens/>
          </w:pPr>
        </w:p>
        <w:p w:rsidR="00A32979" w:rsidRDefault="00A32979" w:rsidP="00DA363F">
          <w:pPr>
            <w:suppressAutoHyphens/>
          </w:pPr>
        </w:p>
        <w:p w:rsidR="00A32979" w:rsidRDefault="00A32979" w:rsidP="00DA363F">
          <w:pPr>
            <w:suppressAutoHyphens/>
          </w:pPr>
        </w:p>
        <w:p w:rsidR="00A32979" w:rsidRDefault="00A32979" w:rsidP="00DA363F">
          <w:pPr>
            <w:suppressAutoHyphens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A32979">
            <w:trPr>
              <w:cantSplit/>
            </w:trPr>
            <w:sdt>
              <w:sdtPr>
                <w:id w:val="625284657"/>
                <w:placeholder>
                  <w:docPart w:val="C530F4C7C4144DAD8A839764F6A8CBC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:rsidR="00A32979" w:rsidRDefault="00933574" w:rsidP="00DA363F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:rsidR="00A32979" w:rsidRDefault="00A32979" w:rsidP="00DA363F">
                <w:pPr>
                  <w:suppressAutoHyphens/>
                </w:pPr>
              </w:p>
            </w:tc>
          </w:tr>
          <w:tr w:rsidR="00A32979">
            <w:trPr>
              <w:cantSplit/>
            </w:trPr>
            <w:tc>
              <w:tcPr>
                <w:tcW w:w="3856" w:type="dxa"/>
              </w:tcPr>
              <w:p w:rsidR="00A32979" w:rsidRDefault="00A32979" w:rsidP="00DA363F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A32979" w:rsidRDefault="00A32979" w:rsidP="00DA363F">
                <w:pPr>
                  <w:suppressAutoHyphens/>
                </w:pPr>
              </w:p>
            </w:tc>
            <w:tc>
              <w:tcPr>
                <w:tcW w:w="4876" w:type="dxa"/>
              </w:tcPr>
              <w:p w:rsidR="00A32979" w:rsidRDefault="00A32979" w:rsidP="00DA363F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:rsidR="00373E3F" w:rsidRPr="00A32979" w:rsidRDefault="00933574" w:rsidP="00DA363F">
          <w:pPr>
            <w:tabs>
              <w:tab w:val="left" w:pos="567"/>
              <w:tab w:val="left" w:pos="2835"/>
              <w:tab w:val="left" w:pos="6804"/>
            </w:tabs>
            <w:suppressAutoHyphens/>
            <w:jc w:val="both"/>
            <w:rPr>
              <w:sz w:val="2"/>
              <w:szCs w:val="2"/>
            </w:rPr>
          </w:pPr>
        </w:p>
      </w:sdtContent>
    </w:sdt>
    <w:sectPr w:rsidR="00373E3F" w:rsidRPr="00A32979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2B" w:rsidRDefault="00997C2B">
      <w:r>
        <w:separator/>
      </w:r>
    </w:p>
  </w:endnote>
  <w:endnote w:type="continuationSeparator" w:id="0">
    <w:p w:rsidR="00997C2B" w:rsidRDefault="0099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92" w:rsidRDefault="00997C2B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4D3292">
      <w:t>Fragen Gefährdung BK 2108/2109/2110</w:t>
    </w:r>
    <w:r>
      <w:fldChar w:fldCharType="end"/>
    </w:r>
    <w:r w:rsidR="004D3292">
      <w:rPr>
        <w:sz w:val="14"/>
      </w:rPr>
      <w:t xml:space="preserve">  </w:t>
    </w:r>
    <w:r w:rsidR="004D3292">
      <w:rPr>
        <w:sz w:val="14"/>
      </w:rPr>
      <w:fldChar w:fldCharType="begin"/>
    </w:r>
    <w:r w:rsidR="004D3292">
      <w:rPr>
        <w:sz w:val="14"/>
      </w:rPr>
      <w:instrText xml:space="preserve"> SUBJECT  \* MERGEFORMAT </w:instrText>
    </w:r>
    <w:r w:rsidR="004D3292">
      <w:rPr>
        <w:sz w:val="14"/>
      </w:rPr>
      <w:fldChar w:fldCharType="separate"/>
    </w:r>
    <w:r w:rsidR="004D3292">
      <w:rPr>
        <w:sz w:val="14"/>
      </w:rPr>
      <w:t>0806</w:t>
    </w:r>
    <w:r w:rsidR="004D3292">
      <w:rPr>
        <w:sz w:val="14"/>
      </w:rPr>
      <w:fldChar w:fldCharType="end"/>
    </w:r>
    <w:r w:rsidR="004D3292">
      <w:rPr>
        <w:sz w:val="14"/>
      </w:rPr>
      <w:t xml:space="preserve">  </w:t>
    </w:r>
    <w:r w:rsidR="004D3292">
      <w:rPr>
        <w:sz w:val="14"/>
      </w:rPr>
      <w:fldChar w:fldCharType="begin"/>
    </w:r>
    <w:r w:rsidR="004D3292">
      <w:rPr>
        <w:sz w:val="14"/>
      </w:rPr>
      <w:instrText xml:space="preserve"> COMMENTS  \* MERGEFORMAT </w:instrText>
    </w:r>
    <w:r w:rsidR="004D3292">
      <w:rPr>
        <w:sz w:val="14"/>
      </w:rPr>
      <w:fldChar w:fldCharType="end"/>
    </w:r>
    <w:r w:rsidR="004D3292">
      <w:rPr>
        <w:sz w:val="14"/>
      </w:rPr>
      <w:tab/>
    </w:r>
    <w:r w:rsidR="004D3292">
      <w:fldChar w:fldCharType="begin"/>
    </w:r>
    <w:r w:rsidR="004D3292">
      <w:instrText xml:space="preserve">IF </w:instrText>
    </w:r>
    <w:r w:rsidR="004D3292">
      <w:fldChar w:fldCharType="begin"/>
    </w:r>
    <w:r w:rsidR="004D3292">
      <w:instrText>=</w:instrText>
    </w:r>
    <w:r w:rsidR="004D3292">
      <w:fldChar w:fldCharType="begin"/>
    </w:r>
    <w:r w:rsidR="004D3292">
      <w:instrText>NUMPAGES</w:instrText>
    </w:r>
    <w:r w:rsidR="004D3292">
      <w:fldChar w:fldCharType="separate"/>
    </w:r>
    <w:r w:rsidR="004D3292">
      <w:rPr>
        <w:noProof/>
      </w:rPr>
      <w:instrText>3</w:instrText>
    </w:r>
    <w:r w:rsidR="004D3292">
      <w:fldChar w:fldCharType="end"/>
    </w:r>
    <w:r w:rsidR="004D3292">
      <w:instrText xml:space="preserve"> - </w:instrText>
    </w:r>
    <w:r w:rsidR="004D3292">
      <w:fldChar w:fldCharType="begin"/>
    </w:r>
    <w:r w:rsidR="004D3292">
      <w:instrText>PAGE</w:instrText>
    </w:r>
    <w:r w:rsidR="004D3292">
      <w:fldChar w:fldCharType="separate"/>
    </w:r>
    <w:r w:rsidR="004D3292">
      <w:rPr>
        <w:noProof/>
      </w:rPr>
      <w:instrText>3</w:instrText>
    </w:r>
    <w:r w:rsidR="004D3292">
      <w:fldChar w:fldCharType="end"/>
    </w:r>
    <w:r w:rsidR="004D3292">
      <w:instrText xml:space="preserve"> </w:instrText>
    </w:r>
    <w:r w:rsidR="004D3292">
      <w:fldChar w:fldCharType="separate"/>
    </w:r>
    <w:r w:rsidR="004D3292">
      <w:rPr>
        <w:noProof/>
      </w:rPr>
      <w:instrText>0</w:instrText>
    </w:r>
    <w:r w:rsidR="004D3292">
      <w:fldChar w:fldCharType="end"/>
    </w:r>
    <w:r w:rsidR="004D3292">
      <w:instrText xml:space="preserve"> &gt; 0 "..."</w:instrText>
    </w:r>
    <w:r w:rsidR="004D329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4D3292">
      <w:trPr>
        <w:trHeight w:hRule="exact" w:val="1134"/>
      </w:trPr>
      <w:tc>
        <w:tcPr>
          <w:tcW w:w="9979" w:type="dxa"/>
        </w:tcPr>
        <w:p w:rsidR="004D3292" w:rsidRDefault="004D329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33574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33574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933574">
            <w:rPr>
              <w:noProof/>
            </w:rPr>
            <w:instrText>2</w:instrText>
          </w:r>
          <w:r>
            <w:fldChar w:fldCharType="end"/>
          </w:r>
          <w:r>
            <w:instrText xml:space="preserve"> &gt; 0 "..."</w:instrText>
          </w:r>
          <w:r w:rsidR="00933574">
            <w:fldChar w:fldCharType="separate"/>
          </w:r>
          <w:r w:rsidR="00933574">
            <w:rPr>
              <w:noProof/>
            </w:rPr>
            <w:t>...</w:t>
          </w:r>
          <w:r>
            <w:fldChar w:fldCharType="end"/>
          </w:r>
        </w:p>
      </w:tc>
    </w:tr>
  </w:tbl>
  <w:p w:rsidR="004D3292" w:rsidRDefault="004D3292">
    <w:pPr>
      <w:pStyle w:val="Fuzeile"/>
      <w:rPr>
        <w:sz w:val="8"/>
      </w:rPr>
    </w:pPr>
    <w:r w:rsidRPr="00C40AC0">
      <w:rPr>
        <w:sz w:val="20"/>
      </w:rPr>
      <w:fldChar w:fldCharType="begin"/>
    </w:r>
    <w:r w:rsidRPr="00C40AC0">
      <w:rPr>
        <w:sz w:val="20"/>
      </w:rPr>
      <w:instrText xml:space="preserve"> DOCPROPERTY "Formtext" \* MERGEFORMAT </w:instrText>
    </w:r>
    <w:r w:rsidRPr="00C40AC0">
      <w:rPr>
        <w:sz w:val="20"/>
      </w:rPr>
      <w:fldChar w:fldCharType="separate"/>
    </w:r>
    <w:r w:rsidR="0062201E">
      <w:rPr>
        <w:sz w:val="20"/>
      </w:rPr>
      <w:t>U 6120-2108/2109/2110</w:t>
    </w:r>
    <w:r w:rsidRPr="00C40AC0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62201E">
      <w:rPr>
        <w:sz w:val="14"/>
      </w:rPr>
      <w:t>0819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62201E">
      <w:rPr>
        <w:sz w:val="14"/>
      </w:rPr>
      <w:t>Fragen Gefährdung BK 2108/2109/2110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4D3292">
      <w:tc>
        <w:tcPr>
          <w:tcW w:w="9412" w:type="dxa"/>
        </w:tcPr>
        <w:p w:rsidR="004D3292" w:rsidRDefault="004D329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C40AC0">
            <w:rPr>
              <w:sz w:val="20"/>
            </w:rPr>
            <w:fldChar w:fldCharType="begin"/>
          </w:r>
          <w:r w:rsidRPr="00C40AC0">
            <w:rPr>
              <w:sz w:val="20"/>
            </w:rPr>
            <w:instrText xml:space="preserve"> DOCPROPERTY "Formtext" \* MERGEFORMAT </w:instrText>
          </w:r>
          <w:r w:rsidRPr="00C40AC0">
            <w:rPr>
              <w:sz w:val="20"/>
            </w:rPr>
            <w:fldChar w:fldCharType="separate"/>
          </w:r>
          <w:r w:rsidR="0062201E">
            <w:rPr>
              <w:sz w:val="20"/>
            </w:rPr>
            <w:t>U 6120-2108/2109/2110</w:t>
          </w:r>
          <w:r w:rsidRPr="00C40AC0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62201E">
            <w:rPr>
              <w:sz w:val="14"/>
            </w:rPr>
            <w:t>0819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62201E">
            <w:rPr>
              <w:sz w:val="14"/>
            </w:rPr>
            <w:t>Fragen Gefährdung BK 2108/2109/2110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4D3292" w:rsidRDefault="004D329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33574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33574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933574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4D3292" w:rsidRDefault="004D3292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2B" w:rsidRDefault="00997C2B">
      <w:r>
        <w:separator/>
      </w:r>
    </w:p>
  </w:footnote>
  <w:footnote w:type="continuationSeparator" w:id="0">
    <w:p w:rsidR="00997C2B" w:rsidRDefault="0099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92" w:rsidRDefault="004D3292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33574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3F"/>
    <w:rsid w:val="000C0A93"/>
    <w:rsid w:val="00132C60"/>
    <w:rsid w:val="001C5B4B"/>
    <w:rsid w:val="002202BB"/>
    <w:rsid w:val="002D5596"/>
    <w:rsid w:val="003457A9"/>
    <w:rsid w:val="00373E3F"/>
    <w:rsid w:val="003A514A"/>
    <w:rsid w:val="004D3292"/>
    <w:rsid w:val="005433C5"/>
    <w:rsid w:val="00605655"/>
    <w:rsid w:val="0062201E"/>
    <w:rsid w:val="006C69F9"/>
    <w:rsid w:val="006C745D"/>
    <w:rsid w:val="006D6A1A"/>
    <w:rsid w:val="00770B0B"/>
    <w:rsid w:val="007C2BF3"/>
    <w:rsid w:val="007D6125"/>
    <w:rsid w:val="008A01A9"/>
    <w:rsid w:val="008F7E7B"/>
    <w:rsid w:val="00933574"/>
    <w:rsid w:val="00997C2B"/>
    <w:rsid w:val="009F3724"/>
    <w:rsid w:val="00A31939"/>
    <w:rsid w:val="00A32979"/>
    <w:rsid w:val="00A37090"/>
    <w:rsid w:val="00AA6F9B"/>
    <w:rsid w:val="00AD1C83"/>
    <w:rsid w:val="00B058D3"/>
    <w:rsid w:val="00B60FFC"/>
    <w:rsid w:val="00B65A49"/>
    <w:rsid w:val="00B91167"/>
    <w:rsid w:val="00BC185E"/>
    <w:rsid w:val="00BC337A"/>
    <w:rsid w:val="00C40AC0"/>
    <w:rsid w:val="00C609A4"/>
    <w:rsid w:val="00C7159D"/>
    <w:rsid w:val="00C85031"/>
    <w:rsid w:val="00C97631"/>
    <w:rsid w:val="00D13F39"/>
    <w:rsid w:val="00DA363F"/>
    <w:rsid w:val="00DF1F17"/>
    <w:rsid w:val="00E10D2F"/>
    <w:rsid w:val="00E13468"/>
    <w:rsid w:val="00EE6EDE"/>
    <w:rsid w:val="00F34711"/>
    <w:rsid w:val="00FC5587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A17E10"/>
  <w15:chartTrackingRefBased/>
  <w15:docId w15:val="{D2E82429-90C4-46B5-AFA7-F13DC41A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AC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A51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3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3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C94FB-B735-4E23-8C6F-90246F19560A}"/>
      </w:docPartPr>
      <w:docPartBody>
        <w:p w:rsidR="00000000" w:rsidRDefault="00903871">
          <w:r w:rsidRPr="00BF6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E8E15B96B44559A0F5E364EFC57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6C1FB-1E3C-435D-AB79-11FEF83C38DF}"/>
      </w:docPartPr>
      <w:docPartBody>
        <w:p w:rsidR="00000000" w:rsidRDefault="00903871" w:rsidP="00903871">
          <w:pPr>
            <w:pStyle w:val="C2E8E15B96B44559A0F5E364EFC570C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95F6AA66D21441CAD551B6E90C98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AB1E7-393D-4057-904C-A067D6A2A183}"/>
      </w:docPartPr>
      <w:docPartBody>
        <w:p w:rsidR="00000000" w:rsidRDefault="00903871" w:rsidP="00903871">
          <w:pPr>
            <w:pStyle w:val="295F6AA66D21441CAD551B6E90C98A4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4B211CC4EF2460CB291D2ABE1789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02C29-5354-4918-BAE1-CF42B7E6E789}"/>
      </w:docPartPr>
      <w:docPartBody>
        <w:p w:rsidR="00000000" w:rsidRDefault="00903871" w:rsidP="00903871">
          <w:pPr>
            <w:pStyle w:val="94B211CC4EF2460CB291D2ABE1789F1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C6ED91183C246AE87355F4305B7B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15B45-2E43-43CF-AD2B-2340D233AFE2}"/>
      </w:docPartPr>
      <w:docPartBody>
        <w:p w:rsidR="00000000" w:rsidRDefault="00903871" w:rsidP="00903871">
          <w:pPr>
            <w:pStyle w:val="2C6ED91183C246AE87355F4305B7BC9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7E7B4D4297D4AB9AE180B4C06FF0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B86E2-8F44-4962-BD63-C0F6BB793348}"/>
      </w:docPartPr>
      <w:docPartBody>
        <w:p w:rsidR="00000000" w:rsidRDefault="00903871" w:rsidP="00903871">
          <w:pPr>
            <w:pStyle w:val="D7E7B4D4297D4AB9AE180B4C06FF09D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1F6B22C1C743DCA6E1254398DB1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B99E2-574A-4244-9614-B6A595CF3C7F}"/>
      </w:docPartPr>
      <w:docPartBody>
        <w:p w:rsidR="00000000" w:rsidRDefault="00903871" w:rsidP="00903871">
          <w:pPr>
            <w:pStyle w:val="C71F6B22C1C743DCA6E1254398DB17B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ACB82423954B9182E11736EB034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F4113-FB6E-4008-AEB7-A25642CFF44E}"/>
      </w:docPartPr>
      <w:docPartBody>
        <w:p w:rsidR="00000000" w:rsidRDefault="00903871" w:rsidP="00903871">
          <w:pPr>
            <w:pStyle w:val="C6ACB82423954B9182E11736EB034EA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9852BBD0BB4660A03716E6D5A5F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31F67-9F66-470A-9AE5-0028B3831698}"/>
      </w:docPartPr>
      <w:docPartBody>
        <w:p w:rsidR="00000000" w:rsidRDefault="00903871" w:rsidP="00903871">
          <w:pPr>
            <w:pStyle w:val="B29852BBD0BB4660A03716E6D5A5F9D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62C42BE69A43208F835AB64E5F6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2E2FA-1517-416F-8E9F-33773996903F}"/>
      </w:docPartPr>
      <w:docPartBody>
        <w:p w:rsidR="00000000" w:rsidRDefault="00903871" w:rsidP="00903871">
          <w:pPr>
            <w:pStyle w:val="4C62C42BE69A43208F835AB64E5F6EDC1"/>
          </w:pPr>
          <w:r w:rsidRPr="00933574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C9A9F8F3F665475F9B84B02468AE6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15F5F-646F-44BE-935A-B5766AD464F8}"/>
      </w:docPartPr>
      <w:docPartBody>
        <w:p w:rsidR="00000000" w:rsidRDefault="00903871" w:rsidP="00903871">
          <w:pPr>
            <w:pStyle w:val="C9A9F8F3F665475F9B84B02468AE676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5060F2A65742249C52585A0B3E8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BC1FE-3109-4F0D-96DD-0C50013377DE}"/>
      </w:docPartPr>
      <w:docPartBody>
        <w:p w:rsidR="00000000" w:rsidRDefault="00903871" w:rsidP="00903871">
          <w:pPr>
            <w:pStyle w:val="6A5060F2A65742249C52585A0B3E8A7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CCF41C43AAA449FB06B3D58D1ADF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3B29B-CE22-423C-B921-833CC07F431B}"/>
      </w:docPartPr>
      <w:docPartBody>
        <w:p w:rsidR="00000000" w:rsidRDefault="00903871" w:rsidP="00903871">
          <w:pPr>
            <w:pStyle w:val="0CCF41C43AAA449FB06B3D58D1ADF31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8B48959541448A827D288C8AED1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404A9-9E44-4AFF-9E54-2C3740FD3581}"/>
      </w:docPartPr>
      <w:docPartBody>
        <w:p w:rsidR="00000000" w:rsidRDefault="00903871" w:rsidP="00903871">
          <w:pPr>
            <w:pStyle w:val="788B48959541448A827D288C8AED12F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1D82BFCA742449BB16A9A9C87CA9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B1C05-AE15-402A-BFFC-32EA948806C3}"/>
      </w:docPartPr>
      <w:docPartBody>
        <w:p w:rsidR="00000000" w:rsidRDefault="00903871" w:rsidP="00903871">
          <w:pPr>
            <w:pStyle w:val="71D82BFCA742449BB16A9A9C87CA9C8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A498A1BE2544B5A18CDC90A7144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2F403-2A3D-4CD1-A251-666EAC3BE6D0}"/>
      </w:docPartPr>
      <w:docPartBody>
        <w:p w:rsidR="00000000" w:rsidRDefault="00903871" w:rsidP="00903871">
          <w:pPr>
            <w:pStyle w:val="57A498A1BE2544B5A18CDC90A7144E3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2002A80D0344968F0A4DDDB8441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C73D9-393C-4A0A-9353-463987F5BE70}"/>
      </w:docPartPr>
      <w:docPartBody>
        <w:p w:rsidR="00000000" w:rsidRDefault="00903871" w:rsidP="00903871">
          <w:pPr>
            <w:pStyle w:val="3D2002A80D0344968F0A4DDDB844104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2E3BAFBB754AAAB28F92651A561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92E8E-85EE-4E46-93D1-041F5CD68F43}"/>
      </w:docPartPr>
      <w:docPartBody>
        <w:p w:rsidR="00000000" w:rsidRDefault="00903871" w:rsidP="00903871">
          <w:pPr>
            <w:pStyle w:val="4C2E3BAFBB754AAAB28F92651A561B3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2295916AFD8491FAF6E1DC2D1A80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22169-97C6-4223-B42D-AEFB78934D84}"/>
      </w:docPartPr>
      <w:docPartBody>
        <w:p w:rsidR="00000000" w:rsidRDefault="00903871" w:rsidP="00903871">
          <w:pPr>
            <w:pStyle w:val="52295916AFD8491FAF6E1DC2D1A8080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29DD6EF2414D90ADC985741AAAC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BB883-4742-4932-984E-E7F386661B31}"/>
      </w:docPartPr>
      <w:docPartBody>
        <w:p w:rsidR="00000000" w:rsidRDefault="00903871" w:rsidP="00903871">
          <w:pPr>
            <w:pStyle w:val="3429DD6EF2414D90ADC985741AAAC15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C2C596138E44EEEADF012DD28BC7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C283-8BA2-463A-B0D9-FAA1EE8772F6}"/>
      </w:docPartPr>
      <w:docPartBody>
        <w:p w:rsidR="00000000" w:rsidRDefault="00903871" w:rsidP="00903871">
          <w:pPr>
            <w:pStyle w:val="9C2C596138E44EEEADF012DD28BC7BC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867843A9D8495EA57EF2127A4F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864E6-514F-48F5-9AA8-0ACFCD4160DF}"/>
      </w:docPartPr>
      <w:docPartBody>
        <w:p w:rsidR="00000000" w:rsidRDefault="00903871" w:rsidP="00903871">
          <w:pPr>
            <w:pStyle w:val="A8867843A9D8495EA57EF2127A4FFDD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2B7B956F5F47FE920440AC7589F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61396-1E8B-43F5-AE3A-1CE577945307}"/>
      </w:docPartPr>
      <w:docPartBody>
        <w:p w:rsidR="00000000" w:rsidRDefault="00903871" w:rsidP="00903871">
          <w:pPr>
            <w:pStyle w:val="A02B7B956F5F47FE920440AC7589FBF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BE43FDEA1F45CCB45F638FEABAA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2149-D205-461E-94B1-26E0716AC6A2}"/>
      </w:docPartPr>
      <w:docPartBody>
        <w:p w:rsidR="00000000" w:rsidRDefault="00903871" w:rsidP="00903871">
          <w:pPr>
            <w:pStyle w:val="49BE43FDEA1F45CCB45F638FEABAABB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DBEB24E993D47CA8B067D87B6D30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C9AB8-7993-4E2B-BBE3-27EB3CC5EC27}"/>
      </w:docPartPr>
      <w:docPartBody>
        <w:p w:rsidR="00000000" w:rsidRDefault="00903871" w:rsidP="00903871">
          <w:pPr>
            <w:pStyle w:val="1DBEB24E993D47CA8B067D87B6D30B3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4EB015BB134DB5965FF2B0E786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43078-6711-4296-BA43-F64980189960}"/>
      </w:docPartPr>
      <w:docPartBody>
        <w:p w:rsidR="00000000" w:rsidRDefault="00903871" w:rsidP="00903871">
          <w:pPr>
            <w:pStyle w:val="4B4EB015BB134DB5965FF2B0E786ABC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DD13E825254713BC027CA0ADCD7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D3272-0239-4A83-A704-F8A278776930}"/>
      </w:docPartPr>
      <w:docPartBody>
        <w:p w:rsidR="00000000" w:rsidRDefault="00903871" w:rsidP="00903871">
          <w:pPr>
            <w:pStyle w:val="62DD13E825254713BC027CA0ADCD799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A597B5AF8944EDA7C1CD1B0D71E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A332D-61DE-4AF5-8BC2-F53CB6D50E85}"/>
      </w:docPartPr>
      <w:docPartBody>
        <w:p w:rsidR="00000000" w:rsidRDefault="00903871" w:rsidP="00903871">
          <w:pPr>
            <w:pStyle w:val="A0A597B5AF8944EDA7C1CD1B0D71E3C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FDD13656DF47659FB1D7012849B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8FFD4-E582-4585-A5E8-007AA48979DA}"/>
      </w:docPartPr>
      <w:docPartBody>
        <w:p w:rsidR="00000000" w:rsidRDefault="00903871" w:rsidP="00903871">
          <w:pPr>
            <w:pStyle w:val="00FDD13656DF47659FB1D7012849B75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0BDFE90D44E4D4FB3F507AB6A65D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C4CA3-277B-46CB-8F64-7A3ACF614003}"/>
      </w:docPartPr>
      <w:docPartBody>
        <w:p w:rsidR="00000000" w:rsidRDefault="00903871" w:rsidP="00903871">
          <w:pPr>
            <w:pStyle w:val="30BDFE90D44E4D4FB3F507AB6A65D46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30F4C7C4144DAD8A839764F6A8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A4DC-667C-4AAF-99B0-922FA41CE8BC}"/>
      </w:docPartPr>
      <w:docPartBody>
        <w:p w:rsidR="00000000" w:rsidRDefault="00903871" w:rsidP="00903871">
          <w:pPr>
            <w:pStyle w:val="C530F4C7C4144DAD8A839764F6A8CBC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1"/>
    <w:rsid w:val="005E068D"/>
    <w:rsid w:val="009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871"/>
    <w:rPr>
      <w:color w:val="808080"/>
    </w:rPr>
  </w:style>
  <w:style w:type="paragraph" w:customStyle="1" w:styleId="D7E7B4D4297D4AB9AE180B4C06FF09DA">
    <w:name w:val="D7E7B4D4297D4AB9AE180B4C06FF09DA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1F6B22C1C743DCA6E1254398DB17BB">
    <w:name w:val="C71F6B22C1C743DCA6E1254398DB17BB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CB82423954B9182E11736EB034EA8">
    <w:name w:val="C6ACB82423954B9182E11736EB034EA8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852BBD0BB4660A03716E6D5A5F9D2">
    <w:name w:val="B29852BBD0BB4660A03716E6D5A5F9D2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62C42BE69A43208F835AB64E5F6EDC">
    <w:name w:val="4C62C42BE69A43208F835AB64E5F6EDC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E8E15B96B44559A0F5E364EFC570CD">
    <w:name w:val="C2E8E15B96B44559A0F5E364EFC570CD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5F6AA66D21441CAD551B6E90C98A44">
    <w:name w:val="295F6AA66D21441CAD551B6E90C98A44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A9F8F3F665475F9B84B02468AE6763">
    <w:name w:val="C9A9F8F3F665475F9B84B02468AE6763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5060F2A65742249C52585A0B3E8A71">
    <w:name w:val="6A5060F2A65742249C52585A0B3E8A7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CF41C43AAA449FB06B3D58D1ADF311">
    <w:name w:val="0CCF41C43AAA449FB06B3D58D1ADF31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8B48959541448A827D288C8AED12F2">
    <w:name w:val="788B48959541448A827D288C8AED12F2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2BFCA742449BB16A9A9C87CA9C81">
    <w:name w:val="71D82BFCA742449BB16A9A9C87CA9C8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A498A1BE2544B5A18CDC90A7144E33">
    <w:name w:val="57A498A1BE2544B5A18CDC90A7144E33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2002A80D0344968F0A4DDDB844104A">
    <w:name w:val="3D2002A80D0344968F0A4DDDB844104A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2E3BAFBB754AAAB28F92651A561B3B">
    <w:name w:val="4C2E3BAFBB754AAAB28F92651A561B3B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295916AFD8491FAF6E1DC2D1A8080F">
    <w:name w:val="52295916AFD8491FAF6E1DC2D1A8080F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29DD6EF2414D90ADC985741AAAC15D">
    <w:name w:val="3429DD6EF2414D90ADC985741AAAC15D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2C596138E44EEEADF012DD28BC7BC6">
    <w:name w:val="9C2C596138E44EEEADF012DD28BC7BC6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B211CC4EF2460CB291D2ABE1789F11">
    <w:name w:val="94B211CC4EF2460CB291D2ABE1789F1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ED91183C246AE87355F4305B7BC9F">
    <w:name w:val="2C6ED91183C246AE87355F4305B7BC9F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867843A9D8495EA57EF2127A4FFDDE">
    <w:name w:val="A8867843A9D8495EA57EF2127A4FFDDE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2B7B956F5F47FE920440AC7589FBFC">
    <w:name w:val="A02B7B956F5F47FE920440AC7589FBFC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BE43FDEA1F45CCB45F638FEABAABB3">
    <w:name w:val="49BE43FDEA1F45CCB45F638FEABAABB3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EB24E993D47CA8B067D87B6D30B3C">
    <w:name w:val="1DBEB24E993D47CA8B067D87B6D30B3C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4EB015BB134DB5965FF2B0E786ABCD">
    <w:name w:val="4B4EB015BB134DB5965FF2B0E786ABCD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D13E825254713BC027CA0ADCD7998">
    <w:name w:val="62DD13E825254713BC027CA0ADCD7998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597B5AF8944EDA7C1CD1B0D71E3CB">
    <w:name w:val="A0A597B5AF8944EDA7C1CD1B0D71E3CB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DD13656DF47659FB1D7012849B754">
    <w:name w:val="00FDD13656DF47659FB1D7012849B754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BDFE90D44E4D4FB3F507AB6A65D465">
    <w:name w:val="30BDFE90D44E4D4FB3F507AB6A65D465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30F4C7C4144DAD8A839764F6A8CBC7">
    <w:name w:val="C530F4C7C4144DAD8A839764F6A8CBC7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E7B4D4297D4AB9AE180B4C06FF09DA1">
    <w:name w:val="D7E7B4D4297D4AB9AE180B4C06FF09DA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1F6B22C1C743DCA6E1254398DB17BB1">
    <w:name w:val="C71F6B22C1C743DCA6E1254398DB17BB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CB82423954B9182E11736EB034EA81">
    <w:name w:val="C6ACB82423954B9182E11736EB034EA8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852BBD0BB4660A03716E6D5A5F9D21">
    <w:name w:val="B29852BBD0BB4660A03716E6D5A5F9D2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62C42BE69A43208F835AB64E5F6EDC1">
    <w:name w:val="4C62C42BE69A43208F835AB64E5F6EDC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E8E15B96B44559A0F5E364EFC570CD1">
    <w:name w:val="C2E8E15B96B44559A0F5E364EFC570CD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5F6AA66D21441CAD551B6E90C98A441">
    <w:name w:val="295F6AA66D21441CAD551B6E90C98A44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A9F8F3F665475F9B84B02468AE67631">
    <w:name w:val="C9A9F8F3F665475F9B84B02468AE6763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5060F2A65742249C52585A0B3E8A711">
    <w:name w:val="6A5060F2A65742249C52585A0B3E8A71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CF41C43AAA449FB06B3D58D1ADF3111">
    <w:name w:val="0CCF41C43AAA449FB06B3D58D1ADF311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8B48959541448A827D288C8AED12F21">
    <w:name w:val="788B48959541448A827D288C8AED12F2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2BFCA742449BB16A9A9C87CA9C811">
    <w:name w:val="71D82BFCA742449BB16A9A9C87CA9C81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A498A1BE2544B5A18CDC90A7144E331">
    <w:name w:val="57A498A1BE2544B5A18CDC90A7144E33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2002A80D0344968F0A4DDDB844104A1">
    <w:name w:val="3D2002A80D0344968F0A4DDDB844104A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2E3BAFBB754AAAB28F92651A561B3B1">
    <w:name w:val="4C2E3BAFBB754AAAB28F92651A561B3B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295916AFD8491FAF6E1DC2D1A8080F1">
    <w:name w:val="52295916AFD8491FAF6E1DC2D1A8080F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29DD6EF2414D90ADC985741AAAC15D1">
    <w:name w:val="3429DD6EF2414D90ADC985741AAAC15D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2C596138E44EEEADF012DD28BC7BC61">
    <w:name w:val="9C2C596138E44EEEADF012DD28BC7BC6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B211CC4EF2460CB291D2ABE1789F111">
    <w:name w:val="94B211CC4EF2460CB291D2ABE1789F11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ED91183C246AE87355F4305B7BC9F1">
    <w:name w:val="2C6ED91183C246AE87355F4305B7BC9F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867843A9D8495EA57EF2127A4FFDDE1">
    <w:name w:val="A8867843A9D8495EA57EF2127A4FFDDE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2B7B956F5F47FE920440AC7589FBFC1">
    <w:name w:val="A02B7B956F5F47FE920440AC7589FBFC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BE43FDEA1F45CCB45F638FEABAABB31">
    <w:name w:val="49BE43FDEA1F45CCB45F638FEABAABB3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EB24E993D47CA8B067D87B6D30B3C1">
    <w:name w:val="1DBEB24E993D47CA8B067D87B6D30B3C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4EB015BB134DB5965FF2B0E786ABCD1">
    <w:name w:val="4B4EB015BB134DB5965FF2B0E786ABCD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D13E825254713BC027CA0ADCD79981">
    <w:name w:val="62DD13E825254713BC027CA0ADCD7998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597B5AF8944EDA7C1CD1B0D71E3CB1">
    <w:name w:val="A0A597B5AF8944EDA7C1CD1B0D71E3CB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DD13656DF47659FB1D7012849B7541">
    <w:name w:val="00FDD13656DF47659FB1D7012849B754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BDFE90D44E4D4FB3F507AB6A65D4651">
    <w:name w:val="30BDFE90D44E4D4FB3F507AB6A65D465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30F4C7C4144DAD8A839764F6A8CBC71">
    <w:name w:val="C530F4C7C4144DAD8A839764F6A8CBC71"/>
    <w:rsid w:val="00903871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Gefährdung BK 2108/2109/2110</vt:lpstr>
    </vt:vector>
  </TitlesOfParts>
  <Company>DGUV</Company>
  <LinksUpToDate>false</LinksUpToDate>
  <CharactersWithSpaces>2487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Gefährdung BK 2108/2109/2110</dc:title>
  <dc:subject>0819</dc:subject>
  <dc:creator>AG Formtexte</dc:creator>
  <cp:keywords/>
  <dc:description/>
  <cp:lastModifiedBy>Pukies, Kristin</cp:lastModifiedBy>
  <cp:revision>4</cp:revision>
  <cp:lastPrinted>2011-01-30T13:59:00Z</cp:lastPrinted>
  <dcterms:created xsi:type="dcterms:W3CDTF">2021-07-13T08:38:00Z</dcterms:created>
  <dcterms:modified xsi:type="dcterms:W3CDTF">2021-07-13T08:46:00Z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6120-2108/2109/2110</vt:lpwstr>
  </property>
  <property fmtid="{D5CDD505-2E9C-101B-9397-08002B2CF9AE}" pid="3" name="Stand">
    <vt:lpwstr>0819</vt:lpwstr>
  </property>
  <property fmtid="{D5CDD505-2E9C-101B-9397-08002B2CF9AE}" pid="4" name="Bezeichnung">
    <vt:lpwstr>Fragen Gefährdung BK 2108/2109/2110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