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611407317"/>
        <w:lock w:val="sdtContentLocked"/>
        <w:placeholder>
          <w:docPart w:val="DefaultPlaceholder_-1854013440"/>
        </w:placeholder>
        <w:group/>
      </w:sdtPr>
      <w:sdtEndPr>
        <w:rPr>
          <w:szCs w:val="2"/>
        </w:rPr>
      </w:sdtEndPr>
      <w:sdtContent>
        <w:p w14:paraId="43A4DA54" w14:textId="7A2A8FFC" w:rsidR="005D0545" w:rsidRDefault="005D0545">
          <w:pPr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5D0545" w14:paraId="318A2C88" w14:textId="77777777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58A3A1" w14:textId="77777777" w:rsidR="005D0545" w:rsidRDefault="005D0545"/>
            </w:tc>
          </w:tr>
        </w:tbl>
        <w:p w14:paraId="1CDB3D77" w14:textId="77777777" w:rsidR="005D0545" w:rsidRDefault="005D0545">
          <w:pPr>
            <w:sectPr w:rsidR="005D0545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21D1D2D4" w14:textId="77777777" w:rsidR="00A202C2" w:rsidRDefault="00A202C2"/>
        <w:p w14:paraId="0991C544" w14:textId="77777777" w:rsidR="00A202C2" w:rsidRDefault="00A202C2"/>
        <w:p w14:paraId="384988A9" w14:textId="77777777" w:rsidR="005D0545" w:rsidRDefault="005D0545" w:rsidP="005D0545">
          <w:pPr>
            <w:tabs>
              <w:tab w:val="left" w:pos="5671"/>
              <w:tab w:val="left" w:pos="7513"/>
            </w:tabs>
          </w:pPr>
          <w:bookmarkStart w:id="0" w:name="Anfang"/>
          <w:bookmarkEnd w:id="0"/>
          <w:r>
            <w:t>Erkrankung</w:t>
          </w:r>
          <w:r w:rsidR="00FF1346">
            <w:t xml:space="preserve"> </w:t>
          </w:r>
          <w:sdt>
            <w:sdtPr>
              <w:id w:val="83422062"/>
              <w:placeholder>
                <w:docPart w:val="F955E2190E524F2FAD992D6FEA995521"/>
              </w:placeholder>
              <w:showingPlcHdr/>
            </w:sdtPr>
            <w:sdtEndPr/>
            <w:sdtContent>
              <w:r w:rsidR="00FF1346" w:rsidRPr="00947D27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FF1346" w:rsidRPr="00947D27">
                <w:rPr>
                  <w:rStyle w:val="Platzhaltertext"/>
                  <w:vanish/>
                  <w:color w:val="FF0000"/>
                </w:rPr>
                <w:t>…</w:t>
              </w:r>
              <w:r w:rsidR="00FF1346" w:rsidRPr="00947D27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  <w:r>
            <w:t xml:space="preserve">, geb. </w:t>
          </w:r>
          <w:sdt>
            <w:sdtPr>
              <w:id w:val="2047398719"/>
              <w:placeholder>
                <w:docPart w:val="4DC6506AEC6144B882E5A24340B0F3DF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bookmarkStart w:id="1" w:name="_Hlk103594178"/>
              <w:r w:rsidR="00FF1346" w:rsidRPr="00947D27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FF1346" w:rsidRPr="00947D27">
                <w:rPr>
                  <w:rStyle w:val="Platzhaltertext"/>
                  <w:vanish/>
                  <w:color w:val="FF0000"/>
                </w:rPr>
                <w:t>…</w:t>
              </w:r>
              <w:r w:rsidR="00FF1346" w:rsidRPr="00947D27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  <w:bookmarkEnd w:id="1"/>
            </w:sdtContent>
          </w:sdt>
        </w:p>
        <w:p w14:paraId="780C95C1" w14:textId="36C8B4B8" w:rsidR="005D0545" w:rsidRDefault="006F6900" w:rsidP="005D0545">
          <w:pPr>
            <w:tabs>
              <w:tab w:val="left" w:pos="170"/>
            </w:tabs>
            <w:ind w:left="170" w:hanging="170"/>
          </w:pPr>
          <w:r>
            <w:t xml:space="preserve">- </w:t>
          </w:r>
          <w:r w:rsidR="00EA1706">
            <w:t>B</w:t>
          </w:r>
          <w:r w:rsidR="005D0545">
            <w:t xml:space="preserve">ei Ihnen beschäftigt vom </w:t>
          </w:r>
          <w:sdt>
            <w:sdtPr>
              <w:id w:val="-1327053043"/>
              <w:placeholder>
                <w:docPart w:val="0A74762EEA214A66B35B7F7F5B3AEDB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947D27" w:rsidRPr="00947D27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947D27" w:rsidRPr="00947D27">
                <w:rPr>
                  <w:rStyle w:val="Platzhaltertext"/>
                  <w:vanish/>
                  <w:color w:val="FF0000"/>
                </w:rPr>
                <w:t>…</w:t>
              </w:r>
              <w:r w:rsidR="00947D27" w:rsidRPr="00947D27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  <w:r w:rsidR="005D0545">
            <w:t xml:space="preserve"> bis </w:t>
          </w:r>
          <w:sdt>
            <w:sdtPr>
              <w:id w:val="-261377130"/>
              <w:placeholder>
                <w:docPart w:val="ADE2734F108144CC98D284155CA6417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947D27" w:rsidRPr="00947D27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947D27" w:rsidRPr="00947D27">
                <w:rPr>
                  <w:rStyle w:val="Platzhaltertext"/>
                  <w:vanish/>
                  <w:color w:val="FF0000"/>
                </w:rPr>
                <w:t>…</w:t>
              </w:r>
              <w:r w:rsidR="00947D27" w:rsidRPr="00947D27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15DA0F91" w14:textId="77777777" w:rsidR="005D0545" w:rsidRDefault="005D0545" w:rsidP="005D0545">
          <w:pPr>
            <w:tabs>
              <w:tab w:val="left" w:pos="5670"/>
              <w:tab w:val="left" w:pos="7371"/>
            </w:tabs>
          </w:pPr>
        </w:p>
        <w:p w14:paraId="6993EA4A" w14:textId="77777777" w:rsidR="00C40DDD" w:rsidRDefault="00C40DDD" w:rsidP="00C40DDD"/>
        <w:sdt>
          <w:sdtPr>
            <w:id w:val="-839378143"/>
            <w:placeholder>
              <w:docPart w:val="F289367F89254215A1B9F1036FC0D4B6"/>
            </w:placeholder>
            <w:showingPlcHdr/>
          </w:sdtPr>
          <w:sdtEndPr/>
          <w:sdtContent>
            <w:p w14:paraId="6A90170F" w14:textId="77777777" w:rsidR="00C40DDD" w:rsidRDefault="00FF1346" w:rsidP="00C40DDD">
              <w:r w:rsidRPr="00947D27">
                <w:rPr>
                  <w:rStyle w:val="Platzhaltertext"/>
                  <w:vanish/>
                  <w:color w:val="FF0000"/>
                </w:rPr>
                <w:t>Anrede</w:t>
              </w:r>
            </w:p>
          </w:sdtContent>
        </w:sdt>
        <w:p w14:paraId="34D19628" w14:textId="77777777" w:rsidR="00FF1346" w:rsidRDefault="00FF1346" w:rsidP="00C40DDD"/>
        <w:p w14:paraId="677A5219" w14:textId="77777777" w:rsidR="005D0545" w:rsidRDefault="005D0545" w:rsidP="00956D48">
          <w:r>
            <w:t xml:space="preserve">wir </w:t>
          </w:r>
          <w:smartTag w:uri="urn:schemas-microsoft-com:office:smarttags" w:element="PersonName">
            <w:r>
              <w:t>p</w:t>
            </w:r>
          </w:smartTag>
          <w:r>
            <w:t>rüfen, ob es sich bei dem Hörschaden um eine Berufskrankheit handelt. Dabei sind wir auf Ihre Unterstützung angewiesen.</w:t>
          </w:r>
          <w:r w:rsidR="00956D48">
            <w:t xml:space="preserve"> </w:t>
          </w:r>
          <w:r>
            <w:t>Bitte beantworten Sie unsere Fragen und senden Sie die Unterlagen bald zurück.</w:t>
          </w:r>
        </w:p>
        <w:p w14:paraId="5AAC738E" w14:textId="77777777" w:rsidR="00956D48" w:rsidRDefault="00956D48" w:rsidP="005D0545"/>
        <w:p w14:paraId="24D9ECB3" w14:textId="77777777" w:rsidR="005D0545" w:rsidRDefault="005D0545" w:rsidP="005D0545">
          <w:r>
            <w:t>Vielen Dank für Ihre Mithilfe.</w:t>
          </w:r>
        </w:p>
        <w:p w14:paraId="575A47E6" w14:textId="77777777" w:rsidR="005D0545" w:rsidRDefault="005D0545" w:rsidP="005D0545">
          <w:pPr>
            <w:tabs>
              <w:tab w:val="left" w:pos="5670"/>
              <w:tab w:val="left" w:pos="7371"/>
            </w:tabs>
          </w:pPr>
        </w:p>
        <w:p w14:paraId="3D851739" w14:textId="77777777" w:rsidR="005D0545" w:rsidRDefault="005D0545" w:rsidP="005D0545">
          <w:pPr>
            <w:tabs>
              <w:tab w:val="left" w:pos="5670"/>
              <w:tab w:val="left" w:pos="7371"/>
            </w:tabs>
          </w:pPr>
          <w:r>
            <w:t>Unsere</w:t>
          </w:r>
          <w:r w:rsidR="00EA1706">
            <w:t xml:space="preserve"> Anfrage stützt sich auf die §§ 191, 192 Sozialgesetzbuch </w:t>
          </w:r>
          <w:r>
            <w:t>VII.</w:t>
          </w:r>
        </w:p>
        <w:p w14:paraId="35D8C94A" w14:textId="77777777" w:rsidR="005D0545" w:rsidRDefault="005D0545" w:rsidP="005D0545">
          <w:pPr>
            <w:tabs>
              <w:tab w:val="left" w:pos="5670"/>
              <w:tab w:val="left" w:pos="7371"/>
            </w:tabs>
          </w:pPr>
        </w:p>
        <w:p w14:paraId="58AEDEB8" w14:textId="77777777" w:rsidR="005D0545" w:rsidRDefault="005D0545" w:rsidP="005D0545">
          <w:pPr>
            <w:tabs>
              <w:tab w:val="left" w:pos="5670"/>
              <w:tab w:val="left" w:pos="7371"/>
            </w:tabs>
          </w:pPr>
          <w:r>
            <w:t>Mit freundlichen Grüßen</w:t>
          </w:r>
        </w:p>
        <w:p w14:paraId="47A31395" w14:textId="7E0D3F14" w:rsidR="005D0545" w:rsidRDefault="005D0545" w:rsidP="005D0545">
          <w:r>
            <w:br w:type="page"/>
          </w:r>
          <w:r>
            <w:lastRenderedPageBreak/>
            <w:t>Az.:</w:t>
          </w:r>
          <w:r w:rsidR="00FF1346">
            <w:t xml:space="preserve"> </w:t>
          </w:r>
          <w:sdt>
            <w:sdtPr>
              <w:id w:val="1490515520"/>
              <w:placeholder>
                <w:docPart w:val="6E60830EE9CB4113B9B14B27167DBB7A"/>
              </w:placeholder>
              <w:showingPlcHdr/>
            </w:sdtPr>
            <w:sdtEndPr/>
            <w:sdtContent>
              <w:r w:rsidR="00947D27" w:rsidRPr="00947D27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947D27" w:rsidRPr="00947D27">
                <w:rPr>
                  <w:rStyle w:val="Platzhaltertext"/>
                  <w:vanish/>
                  <w:color w:val="FF0000"/>
                </w:rPr>
                <w:t>…</w:t>
              </w:r>
              <w:r w:rsidR="00947D27" w:rsidRPr="00947D27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id w:val="24533039"/>
              <w:placeholder>
                <w:docPart w:val="3A8A48C3F4EB44348C134877F8FF6C23"/>
              </w:placeholder>
              <w:showingPlcHdr/>
            </w:sdtPr>
            <w:sdtEndPr/>
            <w:sdtContent>
              <w:r w:rsidR="00947D27" w:rsidRPr="00947D27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947D27" w:rsidRPr="00947D27">
                <w:rPr>
                  <w:rStyle w:val="Platzhaltertext"/>
                  <w:vanish/>
                  <w:color w:val="FF0000"/>
                </w:rPr>
                <w:t>…</w:t>
              </w:r>
              <w:r w:rsidR="00947D27" w:rsidRPr="00947D27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563313B1" w14:textId="77777777" w:rsidR="005D0545" w:rsidRDefault="005D0545" w:rsidP="00CC1358"/>
        <w:p w14:paraId="008761F8" w14:textId="77777777" w:rsidR="005D0545" w:rsidRDefault="005D0545" w:rsidP="005D0545"/>
        <w:tbl>
          <w:tblPr>
            <w:tblW w:w="9980" w:type="dxa"/>
            <w:tblInd w:w="-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1587"/>
            <w:gridCol w:w="3572"/>
            <w:gridCol w:w="2211"/>
            <w:gridCol w:w="2156"/>
          </w:tblGrid>
          <w:tr w:rsidR="006F6900" w14:paraId="77C9F35B" w14:textId="77777777">
            <w:tc>
              <w:tcPr>
                <w:tcW w:w="454" w:type="dxa"/>
              </w:tcPr>
              <w:p w14:paraId="64C61373" w14:textId="77777777" w:rsidR="006F6900" w:rsidRDefault="006F6900" w:rsidP="006F6900">
                <w:r>
                  <w:t>1.</w:t>
                </w:r>
              </w:p>
            </w:tc>
            <w:tc>
              <w:tcPr>
                <w:tcW w:w="9526" w:type="dxa"/>
                <w:gridSpan w:val="4"/>
              </w:tcPr>
              <w:p w14:paraId="1DE51100" w14:textId="77777777" w:rsidR="006F6900" w:rsidRDefault="006F6900" w:rsidP="006F6900">
                <w:r>
                  <w:t>Von wann bis wan</w:t>
                </w:r>
                <w:r w:rsidR="00EA1706">
                  <w:t>n (bitte genaue Angaben) war die v</w:t>
                </w:r>
                <w:r>
                  <w:t>ersicherte</w:t>
                </w:r>
                <w:r w:rsidR="00EA1706">
                  <w:t xml:space="preserve"> Person</w:t>
                </w:r>
                <w:r>
                  <w:t xml:space="preserve"> beschäftigt, und welche </w:t>
                </w:r>
                <w:r w:rsidR="00EA1706">
                  <w:t>Tätigkeiten hat sie</w:t>
                </w:r>
                <w:r>
                  <w:t xml:space="preserve"> ausgeübt?</w:t>
                </w:r>
                <w:r>
                  <w:br/>
                </w:r>
                <w:r w:rsidRPr="00CF4FF6">
                  <w:rPr>
                    <w:b/>
                    <w:bCs/>
                    <w:sz w:val="18"/>
                    <w:szCs w:val="18"/>
                  </w:rPr>
                  <w:t>Angaben ggf. auf der Rückseite oder einem Beiblatt fortsetzen.</w:t>
                </w:r>
              </w:p>
            </w:tc>
          </w:tr>
          <w:tr w:rsidR="006F6900" w14:paraId="6030A0D2" w14:textId="77777777">
            <w:trPr>
              <w:trHeight w:hRule="exact" w:val="60"/>
            </w:trPr>
            <w:tc>
              <w:tcPr>
                <w:tcW w:w="454" w:type="dxa"/>
                <w:tcBorders>
                  <w:bottom w:val="single" w:sz="6" w:space="0" w:color="auto"/>
                </w:tcBorders>
              </w:tcPr>
              <w:p w14:paraId="1989D968" w14:textId="77777777" w:rsidR="006F6900" w:rsidRDefault="006F6900" w:rsidP="006F6900"/>
            </w:tc>
            <w:tc>
              <w:tcPr>
                <w:tcW w:w="9526" w:type="dxa"/>
                <w:gridSpan w:val="4"/>
                <w:tcBorders>
                  <w:bottom w:val="single" w:sz="6" w:space="0" w:color="auto"/>
                </w:tcBorders>
              </w:tcPr>
              <w:p w14:paraId="58661B42" w14:textId="77777777" w:rsidR="006F6900" w:rsidRDefault="006F6900" w:rsidP="006F6900"/>
            </w:tc>
          </w:tr>
          <w:tr w:rsidR="006F6900" w14:paraId="5B6D96A9" w14:textId="77777777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4967D11" w14:textId="77777777" w:rsidR="006F6900" w:rsidRDefault="006F6900" w:rsidP="006F6900">
                <w:pPr>
                  <w:rPr>
                    <w:sz w:val="16"/>
                  </w:rPr>
                </w:pPr>
              </w:p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C48DAC7" w14:textId="77777777" w:rsidR="006F6900" w:rsidRDefault="006F6900" w:rsidP="006F6900">
                <w:pPr>
                  <w:rPr>
                    <w:sz w:val="16"/>
                  </w:rPr>
                </w:pP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1FDE9D1" w14:textId="77777777" w:rsidR="006F6900" w:rsidRDefault="006F6900" w:rsidP="006F6900">
                <w:pPr>
                  <w:rPr>
                    <w:sz w:val="16"/>
                  </w:rPr>
                </w:pPr>
              </w:p>
            </w:tc>
            <w:tc>
              <w:tcPr>
                <w:tcW w:w="215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4FFFBD9" w14:textId="77777777" w:rsidR="006F6900" w:rsidRDefault="006F6900" w:rsidP="006F6900">
                <w:pPr>
                  <w:rPr>
                    <w:sz w:val="16"/>
                  </w:rPr>
                </w:pPr>
              </w:p>
            </w:tc>
          </w:tr>
          <w:tr w:rsidR="006F6900" w:rsidRPr="008957AB" w14:paraId="5CA9CA03" w14:textId="77777777">
            <w:tblPrEx>
              <w:tblCellMar>
                <w:left w:w="71" w:type="dxa"/>
                <w:right w:w="71" w:type="dxa"/>
              </w:tblCellMar>
            </w:tblPrEx>
            <w:trPr>
              <w:cantSplit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1639C1A4" w14:textId="77777777" w:rsidR="006F6900" w:rsidRPr="00CF4FF6" w:rsidRDefault="00EA1706" w:rsidP="006F6900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Von/B</w:t>
                </w:r>
                <w:r w:rsidR="006F6900" w:rsidRPr="00CF4FF6">
                  <w:rPr>
                    <w:sz w:val="20"/>
                  </w:rPr>
                  <w:t>is</w:t>
                </w:r>
              </w:p>
            </w:tc>
            <w:tc>
              <w:tcPr>
                <w:tcW w:w="3572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40C667CD" w14:textId="77777777" w:rsidR="006F6900" w:rsidRPr="00CF4FF6" w:rsidRDefault="006F6900" w:rsidP="006F6900">
                <w:pPr>
                  <w:jc w:val="center"/>
                  <w:rPr>
                    <w:sz w:val="20"/>
                  </w:rPr>
                </w:pPr>
                <w:r w:rsidRPr="00CF4FF6">
                  <w:rPr>
                    <w:sz w:val="20"/>
                  </w:rPr>
                  <w:t>Art der ausgeübten Tätigkeiten</w:t>
                </w:r>
              </w:p>
            </w:tc>
            <w:tc>
              <w:tcPr>
                <w:tcW w:w="2211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1688F84B" w14:textId="77777777" w:rsidR="006F6900" w:rsidRPr="00CF4FF6" w:rsidRDefault="006F6900" w:rsidP="006F6900">
                <w:pPr>
                  <w:jc w:val="center"/>
                  <w:rPr>
                    <w:sz w:val="20"/>
                  </w:rPr>
                </w:pPr>
                <w:r w:rsidRPr="00CF4FF6">
                  <w:rPr>
                    <w:sz w:val="20"/>
                  </w:rPr>
                  <w:t>Betriebsteil/</w:t>
                </w:r>
                <w:r w:rsidRPr="00CF4FF6">
                  <w:rPr>
                    <w:sz w:val="20"/>
                  </w:rPr>
                  <w:br/>
                  <w:t>Arbeitsbereich</w:t>
                </w:r>
              </w:p>
            </w:tc>
            <w:tc>
              <w:tcPr>
                <w:tcW w:w="215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1FAA2067" w14:textId="77777777" w:rsidR="006F6900" w:rsidRPr="00CF4FF6" w:rsidRDefault="006F6900" w:rsidP="006F6900">
                <w:pPr>
                  <w:jc w:val="center"/>
                  <w:rPr>
                    <w:sz w:val="20"/>
                  </w:rPr>
                </w:pPr>
                <w:r w:rsidRPr="00CF4FF6">
                  <w:rPr>
                    <w:sz w:val="20"/>
                  </w:rPr>
                  <w:t>Bitte machen Sie nähere Angaben über eine Exposition gegenüber Lärm am Arbeitsplatz</w:t>
                </w:r>
                <w:r w:rsidR="00CC5F54" w:rsidRPr="00CF4FF6">
                  <w:rPr>
                    <w:sz w:val="20"/>
                  </w:rPr>
                  <w:t>.</w:t>
                </w:r>
              </w:p>
            </w:tc>
          </w:tr>
          <w:tr w:rsidR="006F6900" w14:paraId="4C3E631F" w14:textId="77777777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8B7B093" w14:textId="77777777" w:rsidR="006F6900" w:rsidRDefault="006F6900" w:rsidP="006F6900">
                <w:pPr>
                  <w:rPr>
                    <w:sz w:val="16"/>
                  </w:rPr>
                </w:pPr>
              </w:p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9FDEF4A" w14:textId="77777777" w:rsidR="006F6900" w:rsidRDefault="006F6900" w:rsidP="006F6900">
                <w:pPr>
                  <w:rPr>
                    <w:sz w:val="16"/>
                  </w:rPr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DD1B556" w14:textId="77777777" w:rsidR="006F6900" w:rsidRDefault="006F6900" w:rsidP="006F6900">
                <w:pPr>
                  <w:rPr>
                    <w:sz w:val="16"/>
                  </w:rPr>
                </w:pPr>
              </w:p>
            </w:tc>
            <w:tc>
              <w:tcPr>
                <w:tcW w:w="215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1267AB5" w14:textId="77777777" w:rsidR="006F6900" w:rsidRDefault="006F6900" w:rsidP="006F6900">
                <w:pPr>
                  <w:rPr>
                    <w:sz w:val="16"/>
                  </w:rPr>
                </w:pPr>
              </w:p>
            </w:tc>
          </w:tr>
          <w:tr w:rsidR="006F6900" w14:paraId="7949A16B" w14:textId="77777777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06D6F49" w14:textId="77777777" w:rsidR="006F6900" w:rsidRDefault="006F6900" w:rsidP="006F6900"/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15300E3" w14:textId="77777777" w:rsidR="006F6900" w:rsidRDefault="006F6900" w:rsidP="006F6900"/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855D53C" w14:textId="77777777" w:rsidR="006F6900" w:rsidRDefault="006F6900" w:rsidP="006F6900"/>
            </w:tc>
            <w:tc>
              <w:tcPr>
                <w:tcW w:w="215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FE257A9" w14:textId="77777777" w:rsidR="006F6900" w:rsidRDefault="006F6900" w:rsidP="006F6900">
                <w:pPr>
                  <w:tabs>
                    <w:tab w:val="left" w:pos="1418"/>
                  </w:tabs>
                  <w:rPr>
                    <w:sz w:val="16"/>
                  </w:rPr>
                </w:pPr>
              </w:p>
            </w:tc>
          </w:tr>
          <w:tr w:rsidR="006F6900" w14:paraId="2B98C2C2" w14:textId="77777777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100"/>
            </w:trPr>
            <w:sdt>
              <w:sdtPr>
                <w:id w:val="373513244"/>
                <w:placeholder>
                  <w:docPart w:val="228A9E99185147FCA10822A086DB0F37"/>
                </w:placeholder>
                <w:showingPlcHdr/>
              </w:sdtPr>
              <w:sdtEndPr/>
              <w:sdtContent>
                <w:tc>
                  <w:tcPr>
                    <w:tcW w:w="2041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18C27A76" w14:textId="55E09978" w:rsidR="006F6900" w:rsidRDefault="00947D27" w:rsidP="006F6900"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777315496"/>
                <w:placeholder>
                  <w:docPart w:val="0DD51DA70691472982B866D900038A41"/>
                </w:placeholder>
                <w:showingPlcHdr/>
              </w:sdtPr>
              <w:sdtEndPr/>
              <w:sdtContent>
                <w:tc>
                  <w:tcPr>
                    <w:tcW w:w="3572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77E0CC9E" w14:textId="5636A7FE" w:rsidR="006F6900" w:rsidRDefault="00947D27" w:rsidP="006F6900"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458693513"/>
                <w:placeholder>
                  <w:docPart w:val="738F9636DB554203927131E204B71882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0616BBBE" w14:textId="14D7B8F0" w:rsidR="006F6900" w:rsidRDefault="00947D27" w:rsidP="006F6900"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15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12D22B2" w14:textId="77777777" w:rsidR="006F6900" w:rsidRDefault="00667236" w:rsidP="006F6900">
                <w:pPr>
                  <w:tabs>
                    <w:tab w:val="left" w:pos="1418"/>
                  </w:tabs>
                  <w:rPr>
                    <w:sz w:val="16"/>
                  </w:rPr>
                </w:pPr>
                <w:sdt>
                  <w:sdtPr>
                    <w:id w:val="-1204319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134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F1346">
                  <w:t xml:space="preserve"> </w:t>
                </w:r>
                <w:r w:rsidR="006F6900">
                  <w:t>s. Beiblatt</w:t>
                </w:r>
              </w:p>
            </w:tc>
          </w:tr>
          <w:tr w:rsidR="006F6900" w14:paraId="10DDA673" w14:textId="77777777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E7459E1" w14:textId="77777777" w:rsidR="006F6900" w:rsidRDefault="006F6900" w:rsidP="006F6900"/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0A8D890" w14:textId="77777777" w:rsidR="006F6900" w:rsidRDefault="006F6900" w:rsidP="006F6900"/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88905A0" w14:textId="77777777" w:rsidR="006F6900" w:rsidRDefault="006F6900" w:rsidP="006F6900"/>
            </w:tc>
            <w:tc>
              <w:tcPr>
                <w:tcW w:w="215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BA98199" w14:textId="77777777" w:rsidR="006F6900" w:rsidRDefault="006F6900" w:rsidP="006F6900">
                <w:pPr>
                  <w:tabs>
                    <w:tab w:val="left" w:pos="1418"/>
                  </w:tabs>
                  <w:rPr>
                    <w:sz w:val="16"/>
                  </w:rPr>
                </w:pPr>
              </w:p>
            </w:tc>
          </w:tr>
          <w:tr w:rsidR="006F6900" w14:paraId="0F7D8B77" w14:textId="77777777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2247316B" w14:textId="77777777" w:rsidR="006F6900" w:rsidRDefault="006F6900" w:rsidP="006F6900"/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203F8CB9" w14:textId="77777777" w:rsidR="006F6900" w:rsidRDefault="006F6900" w:rsidP="006F6900"/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106472F" w14:textId="77777777" w:rsidR="006F6900" w:rsidRDefault="006F6900" w:rsidP="006F6900"/>
            </w:tc>
            <w:tc>
              <w:tcPr>
                <w:tcW w:w="215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28E5B5D6" w14:textId="77777777" w:rsidR="006F6900" w:rsidRDefault="006F6900" w:rsidP="006F6900">
                <w:pPr>
                  <w:tabs>
                    <w:tab w:val="left" w:pos="1418"/>
                  </w:tabs>
                  <w:rPr>
                    <w:sz w:val="16"/>
                  </w:rPr>
                </w:pPr>
              </w:p>
            </w:tc>
          </w:tr>
          <w:tr w:rsidR="006F6900" w14:paraId="2128A24D" w14:textId="77777777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100"/>
            </w:trPr>
            <w:sdt>
              <w:sdtPr>
                <w:id w:val="1865943498"/>
                <w:placeholder>
                  <w:docPart w:val="E761C3F293D64890953A8EF302D02732"/>
                </w:placeholder>
                <w:showingPlcHdr/>
              </w:sdtPr>
              <w:sdtEndPr/>
              <w:sdtContent>
                <w:tc>
                  <w:tcPr>
                    <w:tcW w:w="2041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5E5C1AF6" w14:textId="53EAC19B" w:rsidR="006F6900" w:rsidRDefault="00947D27" w:rsidP="006F6900"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98308731"/>
                <w:placeholder>
                  <w:docPart w:val="A7E888F2DB884C52953980F82F0BA331"/>
                </w:placeholder>
                <w:showingPlcHdr/>
              </w:sdtPr>
              <w:sdtEndPr/>
              <w:sdtContent>
                <w:tc>
                  <w:tcPr>
                    <w:tcW w:w="3572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0E833B31" w14:textId="587E7372" w:rsidR="006F6900" w:rsidRDefault="00947D27" w:rsidP="006F6900"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98336182"/>
                <w:placeholder>
                  <w:docPart w:val="ACD1E40DFFB747A4AEE731F7884CBA00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5B8288E3" w14:textId="456DC29B" w:rsidR="006F6900" w:rsidRDefault="00947D27" w:rsidP="006F6900"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15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9CA4E3F" w14:textId="77777777" w:rsidR="006F6900" w:rsidRDefault="00667236" w:rsidP="006F6900">
                <w:pPr>
                  <w:tabs>
                    <w:tab w:val="left" w:pos="1418"/>
                  </w:tabs>
                  <w:rPr>
                    <w:sz w:val="16"/>
                  </w:rPr>
                </w:pPr>
                <w:sdt>
                  <w:sdtPr>
                    <w:id w:val="21028302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134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F1346">
                  <w:t xml:space="preserve"> </w:t>
                </w:r>
                <w:r w:rsidR="006F6900">
                  <w:t>s. Beiblatt</w:t>
                </w:r>
              </w:p>
            </w:tc>
          </w:tr>
          <w:tr w:rsidR="006F6900" w14:paraId="4ED3B61B" w14:textId="77777777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E72E87" w14:textId="77777777" w:rsidR="006F6900" w:rsidRDefault="006F6900" w:rsidP="006F6900"/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5F0C09D" w14:textId="77777777" w:rsidR="006F6900" w:rsidRDefault="006F6900" w:rsidP="006F6900"/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01A437E" w14:textId="77777777" w:rsidR="006F6900" w:rsidRDefault="006F6900" w:rsidP="006F6900"/>
            </w:tc>
            <w:tc>
              <w:tcPr>
                <w:tcW w:w="215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A9C075F" w14:textId="77777777" w:rsidR="006F6900" w:rsidRDefault="006F6900" w:rsidP="006F6900">
                <w:pPr>
                  <w:tabs>
                    <w:tab w:val="left" w:pos="1418"/>
                  </w:tabs>
                  <w:rPr>
                    <w:sz w:val="16"/>
                  </w:rPr>
                </w:pPr>
              </w:p>
            </w:tc>
          </w:tr>
          <w:tr w:rsidR="006F6900" w14:paraId="1D9BB25B" w14:textId="77777777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2AFE078C" w14:textId="77777777" w:rsidR="006F6900" w:rsidRDefault="006F6900" w:rsidP="006F6900"/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E744240" w14:textId="77777777" w:rsidR="006F6900" w:rsidRDefault="006F6900" w:rsidP="006F6900"/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D1E7A85" w14:textId="77777777" w:rsidR="006F6900" w:rsidRDefault="006F6900" w:rsidP="006F6900"/>
            </w:tc>
            <w:tc>
              <w:tcPr>
                <w:tcW w:w="215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54F4877" w14:textId="77777777" w:rsidR="006F6900" w:rsidRDefault="006F6900" w:rsidP="006F6900">
                <w:pPr>
                  <w:tabs>
                    <w:tab w:val="left" w:pos="1418"/>
                  </w:tabs>
                  <w:rPr>
                    <w:sz w:val="16"/>
                  </w:rPr>
                </w:pPr>
              </w:p>
            </w:tc>
          </w:tr>
          <w:tr w:rsidR="006F6900" w14:paraId="5359A28D" w14:textId="77777777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100"/>
            </w:trPr>
            <w:sdt>
              <w:sdtPr>
                <w:id w:val="1786230742"/>
                <w:placeholder>
                  <w:docPart w:val="769E304DE8CA4A499A42574582281342"/>
                </w:placeholder>
                <w:showingPlcHdr/>
              </w:sdtPr>
              <w:sdtEndPr/>
              <w:sdtContent>
                <w:tc>
                  <w:tcPr>
                    <w:tcW w:w="2041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79161E94" w14:textId="2E8F87C1" w:rsidR="006F6900" w:rsidRDefault="00947D27" w:rsidP="006F6900"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576818031"/>
                <w:placeholder>
                  <w:docPart w:val="D8D9EA3C59BC4D8EBD3A711B61F977AE"/>
                </w:placeholder>
                <w:showingPlcHdr/>
              </w:sdtPr>
              <w:sdtEndPr/>
              <w:sdtContent>
                <w:tc>
                  <w:tcPr>
                    <w:tcW w:w="3572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60A00594" w14:textId="16183037" w:rsidR="006F6900" w:rsidRDefault="00947D27" w:rsidP="006F6900"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328561917"/>
                <w:placeholder>
                  <w:docPart w:val="991A6A52938C449FB3406AEA10735EF4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7602FBAB" w14:textId="6D3AB729" w:rsidR="006F6900" w:rsidRDefault="00947D27" w:rsidP="006F6900"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15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6B7DC774" w14:textId="77777777" w:rsidR="006F6900" w:rsidRDefault="00667236" w:rsidP="006F6900">
                <w:pPr>
                  <w:tabs>
                    <w:tab w:val="left" w:pos="1418"/>
                  </w:tabs>
                  <w:rPr>
                    <w:sz w:val="16"/>
                  </w:rPr>
                </w:pPr>
                <w:sdt>
                  <w:sdtPr>
                    <w:id w:val="-1292282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134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F1346">
                  <w:t xml:space="preserve"> </w:t>
                </w:r>
                <w:r w:rsidR="006F6900">
                  <w:t>s. Beiblatt</w:t>
                </w:r>
              </w:p>
            </w:tc>
          </w:tr>
          <w:tr w:rsidR="006F6900" w14:paraId="59994FD1" w14:textId="77777777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0BDED57" w14:textId="77777777" w:rsidR="006F6900" w:rsidRDefault="006F6900" w:rsidP="006F6900"/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146EE96" w14:textId="77777777" w:rsidR="006F6900" w:rsidRDefault="006F6900" w:rsidP="006F6900"/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93BAB04" w14:textId="77777777" w:rsidR="006F6900" w:rsidRDefault="006F6900" w:rsidP="006F6900"/>
            </w:tc>
            <w:tc>
              <w:tcPr>
                <w:tcW w:w="215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11C669D" w14:textId="77777777" w:rsidR="006F6900" w:rsidRDefault="006F6900" w:rsidP="006F6900">
                <w:pPr>
                  <w:tabs>
                    <w:tab w:val="left" w:pos="1418"/>
                  </w:tabs>
                  <w:rPr>
                    <w:sz w:val="16"/>
                  </w:rPr>
                </w:pPr>
              </w:p>
            </w:tc>
          </w:tr>
        </w:tbl>
        <w:p w14:paraId="6997DEA6" w14:textId="77777777" w:rsidR="006F6900" w:rsidRDefault="006F6900" w:rsidP="006F6900"/>
        <w:tbl>
          <w:tblPr>
            <w:tblW w:w="9981" w:type="dxa"/>
            <w:tblInd w:w="-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4536"/>
            <w:gridCol w:w="4991"/>
          </w:tblGrid>
          <w:tr w:rsidR="006F6900" w14:paraId="3EDAB490" w14:textId="77777777">
            <w:trPr>
              <w:cantSplit/>
              <w:trHeight w:hRule="exact" w:val="60"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02458709" w14:textId="77777777" w:rsidR="006F6900" w:rsidRDefault="006F6900" w:rsidP="006F6900"/>
            </w:tc>
            <w:tc>
              <w:tcPr>
                <w:tcW w:w="4536" w:type="dxa"/>
                <w:tcBorders>
                  <w:top w:val="single" w:sz="4" w:space="0" w:color="auto"/>
                  <w:left w:val="nil"/>
                </w:tcBorders>
              </w:tcPr>
              <w:p w14:paraId="405A19FE" w14:textId="77777777" w:rsidR="006F6900" w:rsidRDefault="006F6900" w:rsidP="006F6900"/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BA4082E" w14:textId="77777777" w:rsidR="006F6900" w:rsidRDefault="006F6900" w:rsidP="006F6900"/>
            </w:tc>
          </w:tr>
          <w:tr w:rsidR="006F6900" w14:paraId="2B38AA98" w14:textId="77777777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674DC8B5" w14:textId="77777777" w:rsidR="006F6900" w:rsidRDefault="006F6900" w:rsidP="006F6900">
                <w:r>
                  <w:t>2.</w:t>
                </w:r>
              </w:p>
            </w:tc>
            <w:tc>
              <w:tcPr>
                <w:tcW w:w="4536" w:type="dxa"/>
              </w:tcPr>
              <w:p w14:paraId="2E19C423" w14:textId="77777777" w:rsidR="006F6900" w:rsidRDefault="006F6900" w:rsidP="00E86CE9">
                <w:r>
                  <w:t>Wann und durch wen wurden Einstellungs- bzw. Personaluntersuchungen und/oder arbeits</w:t>
                </w:r>
                <w:r>
                  <w:softHyphen/>
                  <w:t xml:space="preserve">medizinische Vorsorgeuntersuchungen nach dem </w:t>
                </w:r>
                <w:r w:rsidR="00E86CE9">
                  <w:t>DGUV-</w:t>
                </w:r>
                <w:r>
                  <w:t xml:space="preserve">Grundsatz G 20 </w:t>
                </w:r>
                <w:r w:rsidR="00E86CE9">
                  <w:t>„</w:t>
                </w:r>
                <w:r>
                  <w:t>Lärm</w:t>
                </w:r>
                <w:r w:rsidR="00E86CE9">
                  <w:t>“</w:t>
                </w:r>
                <w:r>
                  <w:t xml:space="preserve"> </w:t>
                </w:r>
                <w:r w:rsidR="00E86CE9">
                  <w:t xml:space="preserve">(DGUV Information 240-200) </w:t>
                </w:r>
                <w:r>
                  <w:t>durchgeführt?</w:t>
                </w: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D863A46" w14:textId="77777777" w:rsidR="006F6900" w:rsidRDefault="00667236" w:rsidP="006F6900">
                <w:sdt>
                  <w:sdtPr>
                    <w:id w:val="-1701079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134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F1346">
                  <w:t xml:space="preserve"> </w:t>
                </w:r>
                <w:r w:rsidR="00EA1706">
                  <w:t>K</w:t>
                </w:r>
                <w:r w:rsidR="006F6900">
                  <w:t>eine</w:t>
                </w:r>
              </w:p>
              <w:p w14:paraId="117654D1" w14:textId="77777777" w:rsidR="006F6900" w:rsidRDefault="006F6900" w:rsidP="006F6900"/>
              <w:p w14:paraId="03A0910C" w14:textId="6874D987" w:rsidR="006F6900" w:rsidRDefault="00667236" w:rsidP="006F6900">
                <w:sdt>
                  <w:sdtPr>
                    <w:id w:val="1362275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17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F1346">
                  <w:t xml:space="preserve"> </w:t>
                </w:r>
                <w:r w:rsidR="00EA1706">
                  <w:t>A</w:t>
                </w:r>
                <w:r w:rsidR="006F6900">
                  <w:t xml:space="preserve">m </w:t>
                </w:r>
                <w:sdt>
                  <w:sdtPr>
                    <w:id w:val="-460730185"/>
                    <w:placeholder>
                      <w:docPart w:val="AB49F40A3345499CB8320EB6A99727A2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947D27"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  <w:p w14:paraId="41E938E6" w14:textId="131E44A2" w:rsidR="006F6900" w:rsidRDefault="00EA1706" w:rsidP="00FF1346">
                <w:r>
                  <w:t xml:space="preserve">    </w:t>
                </w:r>
                <w:r w:rsidR="006F6900">
                  <w:t xml:space="preserve">durch </w:t>
                </w:r>
                <w:sdt>
                  <w:sdtPr>
                    <w:id w:val="-1309242033"/>
                    <w:placeholder>
                      <w:docPart w:val="D263E02A26BD4EC0BD6D8DF258323A94"/>
                    </w:placeholder>
                    <w:showingPlcHdr/>
                  </w:sdtPr>
                  <w:sdtEndPr/>
                  <w:sdtContent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947D27"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6F6900" w14:paraId="76EBB30E" w14:textId="77777777">
            <w:trPr>
              <w:trHeight w:hRule="exact" w:val="60"/>
            </w:trPr>
            <w:tc>
              <w:tcPr>
                <w:tcW w:w="45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7F5574B" w14:textId="77777777" w:rsidR="006F6900" w:rsidRDefault="006F6900" w:rsidP="006F6900"/>
            </w:tc>
            <w:tc>
              <w:tcPr>
                <w:tcW w:w="4536" w:type="dxa"/>
                <w:tcBorders>
                  <w:bottom w:val="single" w:sz="4" w:space="0" w:color="auto"/>
                </w:tcBorders>
              </w:tcPr>
              <w:p w14:paraId="5A22BC6D" w14:textId="77777777" w:rsidR="006F6900" w:rsidRDefault="006F6900" w:rsidP="006F6900"/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A375D2" w14:textId="77777777" w:rsidR="006F6900" w:rsidRDefault="006F6900" w:rsidP="006F6900"/>
            </w:tc>
          </w:tr>
          <w:tr w:rsidR="006F6900" w14:paraId="66E194DF" w14:textId="77777777">
            <w:trPr>
              <w:trHeight w:hRule="exact" w:val="60"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B412203" w14:textId="77777777" w:rsidR="006F6900" w:rsidRDefault="006F6900" w:rsidP="006F6900"/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14:paraId="1CC2B11F" w14:textId="77777777" w:rsidR="006F6900" w:rsidRDefault="006F6900" w:rsidP="006F6900"/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411B88B" w14:textId="77777777" w:rsidR="006F6900" w:rsidRDefault="006F6900" w:rsidP="006F6900"/>
            </w:tc>
          </w:tr>
          <w:tr w:rsidR="006F6900" w14:paraId="6A6F1AB2" w14:textId="77777777">
            <w:trPr>
              <w:cantSplit/>
              <w:trHeight w:val="1200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771909E6" w14:textId="77777777" w:rsidR="006F6900" w:rsidRDefault="006F6900" w:rsidP="006F6900">
                <w:r>
                  <w:t>3.</w:t>
                </w:r>
              </w:p>
            </w:tc>
            <w:tc>
              <w:tcPr>
                <w:tcW w:w="4536" w:type="dxa"/>
                <w:tcBorders>
                  <w:left w:val="nil"/>
                  <w:right w:val="single" w:sz="6" w:space="0" w:color="auto"/>
                </w:tcBorders>
              </w:tcPr>
              <w:p w14:paraId="169DA30F" w14:textId="77777777" w:rsidR="006F6900" w:rsidRDefault="006F6900" w:rsidP="006F6900">
                <w:r>
                  <w:t xml:space="preserve">Wie lauten Name und Anschrift </w:t>
                </w:r>
                <w:r w:rsidR="00EA1706">
                  <w:t>Ihrer Betriebsärztin/</w:t>
                </w:r>
                <w:r>
                  <w:t>Ihres Betriebsarztes?</w:t>
                </w:r>
              </w:p>
            </w:tc>
            <w:sdt>
              <w:sdtPr>
                <w:id w:val="-1983759412"/>
                <w:placeholder>
                  <w:docPart w:val="3F48473F10E74B60B01177E564B66223"/>
                </w:placeholder>
                <w:showingPlcHdr/>
              </w:sdtPr>
              <w:sdtEndPr/>
              <w:sdtContent>
                <w:tc>
                  <w:tcPr>
                    <w:tcW w:w="4991" w:type="dxa"/>
                    <w:tcBorders>
                      <w:left w:val="nil"/>
                      <w:right w:val="single" w:sz="4" w:space="0" w:color="auto"/>
                    </w:tcBorders>
                  </w:tcPr>
                  <w:p w14:paraId="38853C82" w14:textId="3EA3696E" w:rsidR="006F6900" w:rsidRDefault="00947D27" w:rsidP="006F6900"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F6900" w14:paraId="4A94A236" w14:textId="77777777">
            <w:trPr>
              <w:cantSplit/>
              <w:trHeight w:hRule="exact" w:val="60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436005D7" w14:textId="77777777" w:rsidR="006F6900" w:rsidRDefault="006F6900" w:rsidP="006F6900"/>
            </w:tc>
            <w:tc>
              <w:tcPr>
                <w:tcW w:w="4536" w:type="dxa"/>
                <w:tcBorders>
                  <w:left w:val="nil"/>
                  <w:right w:val="single" w:sz="6" w:space="0" w:color="auto"/>
                </w:tcBorders>
              </w:tcPr>
              <w:p w14:paraId="55CCE784" w14:textId="77777777" w:rsidR="006F6900" w:rsidRDefault="006F6900" w:rsidP="006F6900"/>
            </w:tc>
            <w:tc>
              <w:tcPr>
                <w:tcW w:w="4991" w:type="dxa"/>
                <w:tcBorders>
                  <w:left w:val="nil"/>
                  <w:right w:val="single" w:sz="4" w:space="0" w:color="auto"/>
                </w:tcBorders>
              </w:tcPr>
              <w:p w14:paraId="30DA87B3" w14:textId="77777777" w:rsidR="006F6900" w:rsidRDefault="006F6900" w:rsidP="006F6900"/>
            </w:tc>
          </w:tr>
          <w:tr w:rsidR="006F6900" w14:paraId="18E59B4E" w14:textId="77777777">
            <w:trPr>
              <w:cantSplit/>
              <w:trHeight w:hRule="exact" w:val="60"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31FD6B2" w14:textId="77777777" w:rsidR="006F6900" w:rsidRDefault="006F6900" w:rsidP="006F6900"/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14:paraId="377C45C7" w14:textId="77777777" w:rsidR="006F6900" w:rsidRDefault="006F6900" w:rsidP="006F6900"/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58DB856" w14:textId="77777777" w:rsidR="006F6900" w:rsidRDefault="006F6900" w:rsidP="006F6900"/>
            </w:tc>
          </w:tr>
          <w:tr w:rsidR="006F6900" w14:paraId="3B02F41E" w14:textId="77777777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3B83AD91" w14:textId="77777777" w:rsidR="006F6900" w:rsidRDefault="006F6900" w:rsidP="006F6900">
                <w:r>
                  <w:t>4.</w:t>
                </w:r>
              </w:p>
            </w:tc>
            <w:tc>
              <w:tcPr>
                <w:tcW w:w="4536" w:type="dxa"/>
              </w:tcPr>
              <w:p w14:paraId="45A6704A" w14:textId="77777777" w:rsidR="003075F0" w:rsidRDefault="00412A9A" w:rsidP="003075F0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>
                  <w:t>Wenn Sie nicht bei uns Mitglied sind:</w:t>
                </w:r>
              </w:p>
              <w:p w14:paraId="1D2E8DD8" w14:textId="77777777" w:rsidR="003075F0" w:rsidRDefault="003075F0" w:rsidP="003075F0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>
                  <w:t>Welcher Unfallversicherungsträger ist für Ihr Unternehmen zuständig?</w:t>
                </w:r>
              </w:p>
              <w:p w14:paraId="1E044B79" w14:textId="77777777" w:rsidR="006F6900" w:rsidRDefault="003075F0" w:rsidP="003075F0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>
                  <w:t>Wie lautet Ihre Unternehmensnummer?</w:t>
                </w:r>
              </w:p>
            </w:tc>
            <w:sdt>
              <w:sdtPr>
                <w:id w:val="-1408757209"/>
                <w:placeholder>
                  <w:docPart w:val="7BB7452E96394E40AE70AA779AA67EB3"/>
                </w:placeholder>
                <w:showingPlcHdr/>
              </w:sdtPr>
              <w:sdtEndPr/>
              <w:sdtContent>
                <w:tc>
                  <w:tcPr>
                    <w:tcW w:w="4991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25D016AF" w14:textId="785A2D7B" w:rsidR="006F6900" w:rsidRDefault="00947D27" w:rsidP="006F6900"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F6900" w14:paraId="3C73FAB4" w14:textId="77777777">
            <w:trPr>
              <w:trHeight w:hRule="exact" w:val="60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7B5BF3BE" w14:textId="77777777" w:rsidR="006F6900" w:rsidRDefault="006F6900" w:rsidP="006F6900"/>
            </w:tc>
            <w:tc>
              <w:tcPr>
                <w:tcW w:w="4536" w:type="dxa"/>
              </w:tcPr>
              <w:p w14:paraId="11A2BFDB" w14:textId="77777777" w:rsidR="006F6900" w:rsidRDefault="006F6900" w:rsidP="006F6900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BA6E38A" w14:textId="77777777" w:rsidR="006F6900" w:rsidRDefault="006F6900" w:rsidP="006F6900"/>
            </w:tc>
          </w:tr>
          <w:tr w:rsidR="006F6900" w14:paraId="606DB306" w14:textId="77777777">
            <w:trPr>
              <w:cantSplit/>
              <w:trHeight w:hRule="exact" w:val="60"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8658F80" w14:textId="77777777" w:rsidR="006F6900" w:rsidRDefault="006F6900" w:rsidP="006F6900"/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14:paraId="7B3EFF9B" w14:textId="77777777" w:rsidR="006F6900" w:rsidRDefault="006F6900" w:rsidP="006F6900"/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AE0E2E8" w14:textId="77777777" w:rsidR="006F6900" w:rsidRDefault="006F6900" w:rsidP="006F6900"/>
            </w:tc>
          </w:tr>
          <w:tr w:rsidR="006F6900" w14:paraId="37A5C3C9" w14:textId="77777777">
            <w:trPr>
              <w:trHeight w:val="1200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6B79D7BA" w14:textId="77777777" w:rsidR="006F6900" w:rsidRDefault="006F6900" w:rsidP="006F6900">
                <w:r>
                  <w:t>5.</w:t>
                </w:r>
              </w:p>
            </w:tc>
            <w:tc>
              <w:tcPr>
                <w:tcW w:w="4536" w:type="dxa"/>
              </w:tcPr>
              <w:p w14:paraId="3C55DFA6" w14:textId="77777777" w:rsidR="006F6900" w:rsidRDefault="006F6900" w:rsidP="006F6900">
                <w:r>
                  <w:t>Bemerkungen oder Hinweise:</w:t>
                </w:r>
              </w:p>
            </w:tc>
            <w:sdt>
              <w:sdtPr>
                <w:id w:val="733900811"/>
                <w:placeholder>
                  <w:docPart w:val="EDD21F8C9C6A48EDB22643C64D909C96"/>
                </w:placeholder>
                <w:showingPlcHdr/>
              </w:sdtPr>
              <w:sdtEndPr/>
              <w:sdtContent>
                <w:tc>
                  <w:tcPr>
                    <w:tcW w:w="4991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4571BE7E" w14:textId="2162D051" w:rsidR="006F6900" w:rsidRDefault="00947D27" w:rsidP="006F6900"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F6900" w14:paraId="39EBB051" w14:textId="77777777">
            <w:trPr>
              <w:cantSplit/>
              <w:trHeight w:hRule="exact" w:val="60"/>
            </w:trPr>
            <w:tc>
              <w:tcPr>
                <w:tcW w:w="45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D54D1F4" w14:textId="77777777" w:rsidR="006F6900" w:rsidRDefault="006F6900" w:rsidP="006F6900"/>
            </w:tc>
            <w:tc>
              <w:tcPr>
                <w:tcW w:w="4536" w:type="dxa"/>
                <w:tcBorders>
                  <w:bottom w:val="single" w:sz="4" w:space="0" w:color="auto"/>
                </w:tcBorders>
              </w:tcPr>
              <w:p w14:paraId="6A0778F8" w14:textId="77777777" w:rsidR="006F6900" w:rsidRDefault="006F6900" w:rsidP="006F6900"/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B8C1B2" w14:textId="77777777" w:rsidR="006F6900" w:rsidRDefault="006F6900" w:rsidP="006F6900"/>
            </w:tc>
          </w:tr>
        </w:tbl>
        <w:p w14:paraId="21D7E76C" w14:textId="77777777" w:rsidR="006F6900" w:rsidRDefault="006F6900" w:rsidP="006F6900"/>
        <w:p w14:paraId="72D5E576" w14:textId="77777777" w:rsidR="005156D8" w:rsidRDefault="005156D8" w:rsidP="005156D8">
          <w:pPr>
            <w:tabs>
              <w:tab w:val="left" w:pos="567"/>
              <w:tab w:val="left" w:pos="6237"/>
              <w:tab w:val="left" w:pos="6804"/>
            </w:tabs>
            <w:suppressAutoHyphens/>
          </w:pPr>
          <w:r>
            <w:t>Für Rückfragen:</w:t>
          </w: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459"/>
            <w:gridCol w:w="6521"/>
          </w:tblGrid>
          <w:tr w:rsidR="005156D8" w:rsidRPr="00CA07D0" w14:paraId="4794A04D" w14:textId="77777777">
            <w:tc>
              <w:tcPr>
                <w:tcW w:w="3459" w:type="dxa"/>
              </w:tcPr>
              <w:p w14:paraId="12D0C7CC" w14:textId="77777777" w:rsidR="005156D8" w:rsidRPr="00CA07D0" w:rsidRDefault="005156D8" w:rsidP="005156D8">
                <w:pPr>
                  <w:suppressAutoHyphens/>
                </w:pPr>
                <w:r>
                  <w:t>Meine Funktion im Unternehmen:</w:t>
                </w:r>
              </w:p>
            </w:tc>
            <w:sdt>
              <w:sdtPr>
                <w:id w:val="-1309321415"/>
                <w:placeholder>
                  <w:docPart w:val="34BB43490DBF4767BBDA71A209DB791C"/>
                </w:placeholder>
                <w:showingPlcHdr/>
              </w:sdtPr>
              <w:sdtEndPr/>
              <w:sdtContent>
                <w:tc>
                  <w:tcPr>
                    <w:tcW w:w="6521" w:type="dxa"/>
                  </w:tcPr>
                  <w:p w14:paraId="6E8D8E2F" w14:textId="67A134C0" w:rsidR="005156D8" w:rsidRPr="00CA07D0" w:rsidRDefault="00947D27" w:rsidP="005156D8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156D8" w:rsidRPr="00CA07D0" w14:paraId="4D459B22" w14:textId="77777777">
            <w:tc>
              <w:tcPr>
                <w:tcW w:w="3459" w:type="dxa"/>
              </w:tcPr>
              <w:p w14:paraId="2BD6944C" w14:textId="77777777" w:rsidR="005156D8" w:rsidRDefault="005156D8" w:rsidP="005156D8">
                <w:pPr>
                  <w:suppressAutoHyphens/>
                  <w:ind w:right="57"/>
                  <w:jc w:val="right"/>
                </w:pPr>
                <w:r>
                  <w:t>Meine Telefon-Nr.:</w:t>
                </w:r>
              </w:p>
            </w:tc>
            <w:sdt>
              <w:sdtPr>
                <w:id w:val="-893664182"/>
                <w:placeholder>
                  <w:docPart w:val="3FBF6CBE5FDE46AB8378DE572AA7216D"/>
                </w:placeholder>
                <w:showingPlcHdr/>
              </w:sdtPr>
              <w:sdtEndPr/>
              <w:sdtContent>
                <w:tc>
                  <w:tcPr>
                    <w:tcW w:w="6521" w:type="dxa"/>
                  </w:tcPr>
                  <w:p w14:paraId="6203F7C8" w14:textId="4E35DCDD" w:rsidR="005156D8" w:rsidRPr="00DD6FA6" w:rsidRDefault="00947D27" w:rsidP="005156D8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156D8" w:rsidRPr="00CA07D0" w14:paraId="1B023BFD" w14:textId="77777777">
            <w:tc>
              <w:tcPr>
                <w:tcW w:w="3459" w:type="dxa"/>
              </w:tcPr>
              <w:p w14:paraId="025D3B46" w14:textId="77777777" w:rsidR="005156D8" w:rsidRDefault="005156D8" w:rsidP="005156D8">
                <w:pPr>
                  <w:suppressAutoHyphens/>
                  <w:ind w:right="57"/>
                  <w:jc w:val="right"/>
                </w:pPr>
                <w:r>
                  <w:t xml:space="preserve">Meine </w:t>
                </w:r>
                <w:r w:rsidR="00F260F8">
                  <w:t>Mobil</w:t>
                </w:r>
                <w:r>
                  <w:t>-Nr.:</w:t>
                </w:r>
              </w:p>
            </w:tc>
            <w:sdt>
              <w:sdtPr>
                <w:id w:val="469628579"/>
                <w:placeholder>
                  <w:docPart w:val="A9EE5732FAB9444194CA023461E6BC6C"/>
                </w:placeholder>
                <w:showingPlcHdr/>
              </w:sdtPr>
              <w:sdtEndPr/>
              <w:sdtContent>
                <w:tc>
                  <w:tcPr>
                    <w:tcW w:w="6521" w:type="dxa"/>
                  </w:tcPr>
                  <w:p w14:paraId="4DB7B0B0" w14:textId="5BBA8597" w:rsidR="005156D8" w:rsidRPr="00DD6FA6" w:rsidRDefault="00947D27" w:rsidP="005156D8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156D8" w:rsidRPr="00CA07D0" w14:paraId="30C1A232" w14:textId="77777777">
            <w:tc>
              <w:tcPr>
                <w:tcW w:w="3459" w:type="dxa"/>
              </w:tcPr>
              <w:p w14:paraId="3FC4208B" w14:textId="77777777" w:rsidR="005156D8" w:rsidRDefault="005156D8" w:rsidP="005156D8">
                <w:pPr>
                  <w:suppressAutoHyphens/>
                  <w:ind w:right="57"/>
                  <w:jc w:val="right"/>
                </w:pPr>
                <w:r>
                  <w:t>Meine Fax-Nr.:</w:t>
                </w:r>
              </w:p>
            </w:tc>
            <w:sdt>
              <w:sdtPr>
                <w:id w:val="-597720093"/>
                <w:placeholder>
                  <w:docPart w:val="43C0490B6B254D81AAA718CD698A1BC8"/>
                </w:placeholder>
                <w:showingPlcHdr/>
              </w:sdtPr>
              <w:sdtEndPr/>
              <w:sdtContent>
                <w:tc>
                  <w:tcPr>
                    <w:tcW w:w="6521" w:type="dxa"/>
                  </w:tcPr>
                  <w:p w14:paraId="622140D9" w14:textId="45C71512" w:rsidR="005156D8" w:rsidRPr="00DD6FA6" w:rsidRDefault="00947D27" w:rsidP="005156D8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0F781815" w14:textId="77777777" w:rsidR="006F6900" w:rsidRDefault="006F6900" w:rsidP="006F6900"/>
        <w:p w14:paraId="0D408EC9" w14:textId="77777777" w:rsidR="006F6900" w:rsidRDefault="006F6900" w:rsidP="006F6900"/>
        <w:tbl>
          <w:tblPr>
            <w:tblW w:w="9979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6F6900" w14:paraId="57D299C4" w14:textId="77777777" w:rsidTr="00EA1706">
            <w:trPr>
              <w:cantSplit/>
            </w:trPr>
            <w:sdt>
              <w:sdtPr>
                <w:id w:val="-1145121657"/>
                <w:placeholder>
                  <w:docPart w:val="1E8BB54FEDFD484CB11D1527B1E3874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14:paraId="00B26E7E" w14:textId="62121FD4" w:rsidR="006F6900" w:rsidRDefault="00947D27" w:rsidP="006F6900"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14:paraId="58459776" w14:textId="77777777" w:rsidR="006F6900" w:rsidRDefault="006F6900" w:rsidP="006F6900"/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14:paraId="00D072D9" w14:textId="77777777" w:rsidR="006F6900" w:rsidRDefault="006F6900" w:rsidP="006F6900"/>
            </w:tc>
          </w:tr>
          <w:tr w:rsidR="006F6900" w14:paraId="606DFB66" w14:textId="77777777" w:rsidTr="00EA1706">
            <w:trPr>
              <w:cantSplit/>
            </w:trPr>
            <w:tc>
              <w:tcPr>
                <w:tcW w:w="3856" w:type="dxa"/>
              </w:tcPr>
              <w:p w14:paraId="4561D11E" w14:textId="77777777" w:rsidR="006F6900" w:rsidRDefault="006F6900" w:rsidP="006F6900">
                <w:pPr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14:paraId="54A033D4" w14:textId="77777777" w:rsidR="006F6900" w:rsidRDefault="006F6900" w:rsidP="006F6900"/>
            </w:tc>
            <w:tc>
              <w:tcPr>
                <w:tcW w:w="4876" w:type="dxa"/>
              </w:tcPr>
              <w:p w14:paraId="20F1343E" w14:textId="77777777" w:rsidR="006F6900" w:rsidRDefault="006F6900" w:rsidP="006F6900">
                <w:pPr>
                  <w:jc w:val="center"/>
                </w:pPr>
                <w:r>
                  <w:t>(Stempel und Unterschrift)</w:t>
                </w:r>
              </w:p>
            </w:tc>
          </w:tr>
        </w:tbl>
        <w:p w14:paraId="76525FD4" w14:textId="77777777" w:rsidR="005D0545" w:rsidRPr="00CC1358" w:rsidRDefault="005D0545" w:rsidP="00CC1358">
          <w:pPr>
            <w:sectPr w:rsidR="005D0545" w:rsidRPr="00CC1358">
              <w:headerReference w:type="default" r:id="rId8"/>
              <w:footerReference w:type="default" r:id="rId9"/>
              <w:type w:val="continuous"/>
              <w:pgSz w:w="11906" w:h="16838" w:code="9"/>
              <w:pgMar w:top="1134" w:right="680" w:bottom="737" w:left="1361" w:header="567" w:footer="454" w:gutter="0"/>
              <w:cols w:space="720"/>
              <w:titlePg/>
            </w:sectPr>
          </w:pPr>
        </w:p>
        <w:p w14:paraId="513337CF" w14:textId="75152753" w:rsidR="005D0545" w:rsidRDefault="005D0545" w:rsidP="009E1722">
          <w:pPr>
            <w:suppressAutoHyphens/>
          </w:pPr>
          <w:r>
            <w:t>Az.:</w:t>
          </w:r>
          <w:r w:rsidR="00FF1346">
            <w:t xml:space="preserve"> </w:t>
          </w:r>
          <w:sdt>
            <w:sdtPr>
              <w:id w:val="-476764470"/>
              <w:placeholder>
                <w:docPart w:val="0F2228E4694549A29CBB2B0CC6C3C2EF"/>
              </w:placeholder>
              <w:showingPlcHdr/>
            </w:sdtPr>
            <w:sdtEndPr/>
            <w:sdtContent>
              <w:r w:rsidR="00947D27" w:rsidRPr="00947D27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947D27" w:rsidRPr="00947D27">
                <w:rPr>
                  <w:rStyle w:val="Platzhaltertext"/>
                  <w:vanish/>
                  <w:color w:val="FF0000"/>
                </w:rPr>
                <w:t>…</w:t>
              </w:r>
              <w:r w:rsidR="00947D27" w:rsidRPr="00947D27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id w:val="104772126"/>
              <w:placeholder>
                <w:docPart w:val="1F6C881A16124C8A8590CBA735A52F6D"/>
              </w:placeholder>
              <w:showingPlcHdr/>
            </w:sdtPr>
            <w:sdtEndPr/>
            <w:sdtContent>
              <w:r w:rsidR="00947D27" w:rsidRPr="00947D27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947D27" w:rsidRPr="00947D27">
                <w:rPr>
                  <w:rStyle w:val="Platzhaltertext"/>
                  <w:vanish/>
                  <w:color w:val="FF0000"/>
                </w:rPr>
                <w:t>…</w:t>
              </w:r>
              <w:r w:rsidR="00947D27" w:rsidRPr="00947D27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34F0DA57" w14:textId="77777777" w:rsidR="005D0545" w:rsidRPr="0018740B" w:rsidRDefault="0018740B" w:rsidP="009E1722">
          <w:pPr>
            <w:suppressAutoHyphens/>
            <w:jc w:val="center"/>
            <w:rPr>
              <w:b/>
              <w:sz w:val="28"/>
              <w:szCs w:val="28"/>
            </w:rPr>
          </w:pPr>
          <w:r w:rsidRPr="0018740B">
            <w:rPr>
              <w:b/>
              <w:sz w:val="28"/>
              <w:szCs w:val="28"/>
            </w:rPr>
            <w:t>Beiblatt</w:t>
          </w:r>
        </w:p>
        <w:p w14:paraId="16F502CA" w14:textId="77777777" w:rsidR="0018740B" w:rsidRPr="00CF4FF6" w:rsidRDefault="0018740B" w:rsidP="009E1722">
          <w:pPr>
            <w:suppressAutoHyphens/>
            <w:rPr>
              <w:b/>
              <w:sz w:val="18"/>
              <w:szCs w:val="18"/>
            </w:rPr>
          </w:pPr>
          <w:r>
            <w:rPr>
              <w:b/>
              <w:szCs w:val="22"/>
            </w:rPr>
            <w:t>Angaben zur</w:t>
          </w:r>
          <w:r w:rsidRPr="004E04C6">
            <w:rPr>
              <w:b/>
              <w:szCs w:val="22"/>
            </w:rPr>
            <w:t xml:space="preserve"> </w:t>
          </w:r>
          <w:r>
            <w:rPr>
              <w:b/>
              <w:szCs w:val="22"/>
            </w:rPr>
            <w:t>Lärm</w:t>
          </w:r>
          <w:r w:rsidRPr="004E04C6">
            <w:rPr>
              <w:b/>
              <w:szCs w:val="22"/>
            </w:rPr>
            <w:t>belastung</w:t>
          </w:r>
          <w:r>
            <w:rPr>
              <w:b/>
              <w:szCs w:val="22"/>
            </w:rPr>
            <w:br/>
          </w:r>
          <w:r w:rsidRPr="00CF4FF6">
            <w:rPr>
              <w:b/>
              <w:sz w:val="18"/>
              <w:szCs w:val="18"/>
            </w:rPr>
            <w:t>- Angaben für andere Zeiträume bitte auf der Rückseite oder einem weiteren Beiblatt machen.</w:t>
          </w:r>
        </w:p>
        <w:p w14:paraId="5078C84A" w14:textId="77777777" w:rsidR="006F6900" w:rsidRPr="00CF4FF6" w:rsidRDefault="006F6900" w:rsidP="009E1722">
          <w:pPr>
            <w:suppressAutoHyphens/>
            <w:rPr>
              <w:sz w:val="16"/>
              <w:szCs w:val="16"/>
            </w:rPr>
          </w:pPr>
        </w:p>
        <w:tbl>
          <w:tblPr>
            <w:tblW w:w="1542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871"/>
            <w:gridCol w:w="1191"/>
            <w:gridCol w:w="1814"/>
            <w:gridCol w:w="1815"/>
            <w:gridCol w:w="1588"/>
            <w:gridCol w:w="1701"/>
            <w:gridCol w:w="1588"/>
            <w:gridCol w:w="1985"/>
            <w:gridCol w:w="1871"/>
          </w:tblGrid>
          <w:tr w:rsidR="006F6900" w14:paraId="2DAD5175" w14:textId="77777777">
            <w:trPr>
              <w:cantSplit/>
            </w:trPr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4A88E9B" w14:textId="77777777" w:rsidR="006F6900" w:rsidRPr="00CF4FF6" w:rsidRDefault="006F6900" w:rsidP="009E1722">
                <w:pPr>
                  <w:suppressAutoHyphens/>
                  <w:rPr>
                    <w:b/>
                    <w:sz w:val="18"/>
                    <w:szCs w:val="18"/>
                  </w:rPr>
                </w:pPr>
                <w:r w:rsidRPr="00CF4FF6">
                  <w:rPr>
                    <w:b/>
                    <w:sz w:val="18"/>
                    <w:szCs w:val="18"/>
                  </w:rPr>
                  <w:t>In welche</w:t>
                </w:r>
                <w:r w:rsidR="00EA1706">
                  <w:rPr>
                    <w:b/>
                    <w:sz w:val="18"/>
                    <w:szCs w:val="18"/>
                  </w:rPr>
                  <w:t>n Abteilungen, Bereichen war die v</w:t>
                </w:r>
                <w:r w:rsidRPr="00CF4FF6">
                  <w:rPr>
                    <w:b/>
                    <w:sz w:val="18"/>
                    <w:szCs w:val="18"/>
                  </w:rPr>
                  <w:t>ersicherte</w:t>
                </w:r>
                <w:r w:rsidR="00EA1706">
                  <w:rPr>
                    <w:b/>
                    <w:sz w:val="18"/>
                    <w:szCs w:val="18"/>
                  </w:rPr>
                  <w:t xml:space="preserve"> Person</w:t>
                </w:r>
                <w:r w:rsidRPr="00CF4FF6">
                  <w:rPr>
                    <w:b/>
                    <w:sz w:val="18"/>
                    <w:szCs w:val="18"/>
                  </w:rPr>
                  <w:t xml:space="preserve"> eingesetzt?</w:t>
                </w:r>
              </w:p>
            </w:tc>
            <w:tc>
              <w:tcPr>
                <w:tcW w:w="119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173B457" w14:textId="77777777" w:rsidR="006F6900" w:rsidRPr="00CF4FF6" w:rsidRDefault="00EA1706" w:rsidP="009E1722">
                <w:pPr>
                  <w:suppressAutoHyphens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Vom - B</w:t>
                </w:r>
                <w:r w:rsidR="006F6900" w:rsidRPr="00CF4FF6">
                  <w:rPr>
                    <w:b/>
                    <w:sz w:val="18"/>
                    <w:szCs w:val="18"/>
                  </w:rPr>
                  <w:t>is</w:t>
                </w:r>
              </w:p>
            </w:tc>
            <w:tc>
              <w:tcPr>
                <w:tcW w:w="1814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EDA33E4" w14:textId="77777777" w:rsidR="006F6900" w:rsidRPr="00CF4FF6" w:rsidRDefault="006F6900" w:rsidP="009E1722">
                <w:pPr>
                  <w:suppressAutoHyphens/>
                  <w:rPr>
                    <w:b/>
                    <w:sz w:val="18"/>
                    <w:szCs w:val="18"/>
                  </w:rPr>
                </w:pPr>
                <w:r w:rsidRPr="00CF4FF6">
                  <w:rPr>
                    <w:b/>
                    <w:sz w:val="18"/>
                    <w:szCs w:val="18"/>
                  </w:rPr>
                  <w:t>Genaue Bezeichnung der ausgeübten Tätigkeit</w:t>
                </w:r>
              </w:p>
            </w:tc>
            <w:tc>
              <w:tcPr>
                <w:tcW w:w="181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40573D7" w14:textId="77777777" w:rsidR="006F6900" w:rsidRPr="00CF4FF6" w:rsidRDefault="006F6900" w:rsidP="009E1722">
                <w:pPr>
                  <w:suppressAutoHyphens/>
                  <w:jc w:val="center"/>
                  <w:rPr>
                    <w:b/>
                    <w:sz w:val="18"/>
                    <w:szCs w:val="18"/>
                  </w:rPr>
                </w:pPr>
                <w:r w:rsidRPr="00CF4FF6">
                  <w:rPr>
                    <w:b/>
                    <w:sz w:val="18"/>
                    <w:szCs w:val="18"/>
                  </w:rPr>
                  <w:t>Lärmeinwirkung</w:t>
                </w: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039D9EB" w14:textId="77777777" w:rsidR="006F6900" w:rsidRPr="00CF4FF6" w:rsidRDefault="006F6900" w:rsidP="009E1722">
                <w:pPr>
                  <w:suppressAutoHyphens/>
                  <w:rPr>
                    <w:b/>
                    <w:sz w:val="18"/>
                    <w:szCs w:val="18"/>
                  </w:rPr>
                </w:pPr>
                <w:r w:rsidRPr="00CF4FF6">
                  <w:rPr>
                    <w:b/>
                    <w:sz w:val="18"/>
                    <w:szCs w:val="18"/>
                  </w:rPr>
                  <w:t>Durch welche Maschinen (Fabrikat, Typ), Werkzeuge, Anlagen wurde der Lärm verursacht?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669EBE7" w14:textId="77777777" w:rsidR="006F6900" w:rsidRPr="00CF4FF6" w:rsidRDefault="006F6900" w:rsidP="009E1722">
                <w:pPr>
                  <w:suppressAutoHyphens/>
                  <w:rPr>
                    <w:b/>
                    <w:sz w:val="18"/>
                    <w:szCs w:val="18"/>
                  </w:rPr>
                </w:pPr>
                <w:r w:rsidRPr="00CF4FF6">
                  <w:rPr>
                    <w:b/>
                    <w:sz w:val="18"/>
                    <w:szCs w:val="18"/>
                  </w:rPr>
                  <w:t>Durchschnittliche Entfernung des Arbeitsplatzes zur hauptsächlichen Lärmquelle?</w:t>
                </w: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88BED76" w14:textId="77777777" w:rsidR="006F6900" w:rsidRPr="00CF4FF6" w:rsidRDefault="006F6900" w:rsidP="009E1722">
                <w:pPr>
                  <w:suppressAutoHyphens/>
                  <w:rPr>
                    <w:b/>
                    <w:sz w:val="18"/>
                    <w:szCs w:val="18"/>
                  </w:rPr>
                </w:pPr>
                <w:r w:rsidRPr="00CF4FF6">
                  <w:rPr>
                    <w:b/>
                    <w:sz w:val="18"/>
                    <w:szCs w:val="18"/>
                  </w:rPr>
                  <w:t>Umgebungslärm durch</w:t>
                </w:r>
              </w:p>
            </w:tc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B219AF6" w14:textId="77777777" w:rsidR="006F6900" w:rsidRPr="00CF4FF6" w:rsidRDefault="006F6900" w:rsidP="009E1722">
                <w:pPr>
                  <w:suppressAutoHyphens/>
                  <w:rPr>
                    <w:b/>
                    <w:sz w:val="18"/>
                    <w:szCs w:val="18"/>
                  </w:rPr>
                </w:pPr>
                <w:r w:rsidRPr="00CF4FF6">
                  <w:rPr>
                    <w:b/>
                    <w:sz w:val="18"/>
                    <w:szCs w:val="18"/>
                  </w:rPr>
                  <w:t>Lärmmessung</w:t>
                </w:r>
              </w:p>
              <w:p w14:paraId="0342BA12" w14:textId="77777777" w:rsidR="006F6900" w:rsidRPr="00CF4FF6" w:rsidRDefault="006F6900" w:rsidP="009E1722">
                <w:pPr>
                  <w:suppressAutoHyphens/>
                  <w:rPr>
                    <w:b/>
                    <w:sz w:val="18"/>
                    <w:szCs w:val="18"/>
                  </w:rPr>
                </w:pPr>
              </w:p>
              <w:p w14:paraId="31E8EAD4" w14:textId="77777777" w:rsidR="006F6900" w:rsidRPr="00CF4FF6" w:rsidRDefault="006F6900" w:rsidP="009E1722">
                <w:pPr>
                  <w:suppressAutoHyphens/>
                  <w:ind w:left="113" w:hanging="113"/>
                  <w:rPr>
                    <w:b/>
                    <w:sz w:val="18"/>
                    <w:szCs w:val="18"/>
                  </w:rPr>
                </w:pPr>
                <w:r w:rsidRPr="00CF4FF6">
                  <w:rPr>
                    <w:b/>
                    <w:sz w:val="18"/>
                    <w:szCs w:val="18"/>
                  </w:rPr>
                  <w:t>- personenbezogener äquivalenter Dauerschallpegel</w:t>
                </w:r>
              </w:p>
            </w:tc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F8599E3" w14:textId="77777777" w:rsidR="006F6900" w:rsidRPr="00CF4FF6" w:rsidRDefault="006F6900" w:rsidP="009E1722">
                <w:pPr>
                  <w:suppressAutoHyphens/>
                  <w:rPr>
                    <w:b/>
                    <w:sz w:val="18"/>
                    <w:szCs w:val="18"/>
                  </w:rPr>
                </w:pPr>
                <w:r w:rsidRPr="00CF4FF6">
                  <w:rPr>
                    <w:b/>
                    <w:sz w:val="18"/>
                    <w:szCs w:val="18"/>
                  </w:rPr>
                  <w:t>Technische Schutzmaßnahmen/</w:t>
                </w:r>
              </w:p>
              <w:p w14:paraId="536D8643" w14:textId="77777777" w:rsidR="006F6900" w:rsidRPr="00CF4FF6" w:rsidRDefault="006F6900" w:rsidP="009E1722">
                <w:pPr>
                  <w:suppressAutoHyphens/>
                  <w:rPr>
                    <w:b/>
                    <w:sz w:val="18"/>
                    <w:szCs w:val="18"/>
                  </w:rPr>
                </w:pPr>
                <w:r w:rsidRPr="00CF4FF6">
                  <w:rPr>
                    <w:b/>
                    <w:sz w:val="18"/>
                    <w:szCs w:val="18"/>
                  </w:rPr>
                  <w:t>persönliche Schutzausrüstung,</w:t>
                </w:r>
              </w:p>
              <w:p w14:paraId="2BC4884A" w14:textId="77777777" w:rsidR="006F6900" w:rsidRPr="00CF4FF6" w:rsidRDefault="006F6900" w:rsidP="009E1722">
                <w:pPr>
                  <w:suppressAutoHyphens/>
                  <w:rPr>
                    <w:b/>
                    <w:sz w:val="18"/>
                    <w:szCs w:val="18"/>
                  </w:rPr>
                </w:pPr>
                <w:r w:rsidRPr="00CF4FF6">
                  <w:rPr>
                    <w:b/>
                    <w:sz w:val="18"/>
                    <w:szCs w:val="18"/>
                  </w:rPr>
                  <w:t>wenn ja, Art:</w:t>
                </w:r>
              </w:p>
            </w:tc>
          </w:tr>
          <w:tr w:rsidR="000A137B" w14:paraId="3CF8677D" w14:textId="77777777">
            <w:trPr>
              <w:cantSplit/>
              <w:trHeight w:hRule="exact" w:val="60"/>
            </w:trPr>
            <w:tc>
              <w:tcPr>
                <w:tcW w:w="187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D1AAF6C" w14:textId="77777777" w:rsidR="000A137B" w:rsidRDefault="000A137B" w:rsidP="009E1722">
                <w:pPr>
                  <w:suppressAutoHyphens/>
                  <w:rPr>
                    <w:b/>
                    <w:sz w:val="16"/>
                  </w:rPr>
                </w:pPr>
              </w:p>
            </w:tc>
            <w:tc>
              <w:tcPr>
                <w:tcW w:w="119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C8ABBC" w14:textId="77777777" w:rsidR="000A137B" w:rsidRDefault="000A137B" w:rsidP="009E1722">
                <w:pPr>
                  <w:suppressAutoHyphens/>
                  <w:jc w:val="center"/>
                  <w:rPr>
                    <w:b/>
                    <w:sz w:val="16"/>
                  </w:rPr>
                </w:pPr>
              </w:p>
            </w:tc>
            <w:tc>
              <w:tcPr>
                <w:tcW w:w="1814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4711B8C" w14:textId="77777777" w:rsidR="000A137B" w:rsidRDefault="000A137B" w:rsidP="009E1722">
                <w:pPr>
                  <w:suppressAutoHyphens/>
                  <w:rPr>
                    <w:b/>
                    <w:sz w:val="16"/>
                  </w:rPr>
                </w:pPr>
              </w:p>
            </w:tc>
            <w:tc>
              <w:tcPr>
                <w:tcW w:w="181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23A91F0" w14:textId="77777777" w:rsidR="000A137B" w:rsidRDefault="000A137B" w:rsidP="009E1722">
                <w:pPr>
                  <w:suppressAutoHyphens/>
                  <w:jc w:val="center"/>
                  <w:rPr>
                    <w:b/>
                    <w:sz w:val="16"/>
                  </w:rPr>
                </w:pPr>
              </w:p>
            </w:tc>
            <w:tc>
              <w:tcPr>
                <w:tcW w:w="1588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BFD9A59" w14:textId="77777777" w:rsidR="000A137B" w:rsidRDefault="000A137B" w:rsidP="009E1722">
                <w:pPr>
                  <w:suppressAutoHyphens/>
                  <w:rPr>
                    <w:b/>
                    <w:sz w:val="16"/>
                  </w:rPr>
                </w:pPr>
              </w:p>
            </w:tc>
            <w:tc>
              <w:tcPr>
                <w:tcW w:w="170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B173367" w14:textId="77777777" w:rsidR="000A137B" w:rsidRDefault="000A137B" w:rsidP="009E1722">
                <w:pPr>
                  <w:suppressAutoHyphens/>
                  <w:rPr>
                    <w:b/>
                    <w:sz w:val="16"/>
                  </w:rPr>
                </w:pPr>
              </w:p>
            </w:tc>
            <w:tc>
              <w:tcPr>
                <w:tcW w:w="1588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41BE5EA" w14:textId="77777777" w:rsidR="000A137B" w:rsidRDefault="000A137B" w:rsidP="009E1722">
                <w:pPr>
                  <w:suppressAutoHyphens/>
                  <w:rPr>
                    <w:b/>
                    <w:sz w:val="16"/>
                  </w:rPr>
                </w:pPr>
              </w:p>
            </w:tc>
            <w:tc>
              <w:tcPr>
                <w:tcW w:w="198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D500046" w14:textId="77777777" w:rsidR="000A137B" w:rsidRDefault="000A137B" w:rsidP="009E1722">
                <w:pPr>
                  <w:suppressAutoHyphens/>
                  <w:rPr>
                    <w:b/>
                    <w:sz w:val="16"/>
                  </w:rPr>
                </w:pPr>
              </w:p>
            </w:tc>
            <w:tc>
              <w:tcPr>
                <w:tcW w:w="187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1275518" w14:textId="77777777" w:rsidR="000A137B" w:rsidRDefault="000A137B" w:rsidP="009E1722">
                <w:pPr>
                  <w:suppressAutoHyphens/>
                  <w:rPr>
                    <w:b/>
                    <w:sz w:val="16"/>
                  </w:rPr>
                </w:pPr>
              </w:p>
            </w:tc>
          </w:tr>
          <w:tr w:rsidR="006F6900" w14:paraId="46494760" w14:textId="77777777">
            <w:trPr>
              <w:cantSplit/>
              <w:trHeight w:hRule="exact" w:val="60"/>
            </w:trPr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0A70439" w14:textId="77777777" w:rsidR="006F6900" w:rsidRDefault="006F6900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19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259C211" w14:textId="77777777" w:rsidR="006F6900" w:rsidRDefault="006F6900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814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876EB55" w14:textId="77777777" w:rsidR="006F6900" w:rsidRDefault="006F6900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81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52ED799" w14:textId="77777777" w:rsidR="006F6900" w:rsidRDefault="006F6900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111D982" w14:textId="77777777" w:rsidR="006F6900" w:rsidRDefault="006F6900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4D20A4C" w14:textId="77777777" w:rsidR="006F6900" w:rsidRDefault="006F6900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8E1D6AF" w14:textId="77777777" w:rsidR="006F6900" w:rsidRDefault="006F6900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AF5CB14" w14:textId="77777777" w:rsidR="006F6900" w:rsidRDefault="006F6900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27CBC1C" w14:textId="77777777" w:rsidR="006F6900" w:rsidRDefault="006F6900" w:rsidP="009E1722">
                <w:pPr>
                  <w:suppressAutoHyphens/>
                  <w:rPr>
                    <w:sz w:val="16"/>
                  </w:rPr>
                </w:pPr>
              </w:p>
            </w:tc>
          </w:tr>
          <w:tr w:rsidR="006F6900" w14:paraId="74AC882E" w14:textId="77777777">
            <w:trPr>
              <w:cantSplit/>
            </w:trPr>
            <w:tc>
              <w:tcPr>
                <w:tcW w:w="1871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444197A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  <w:r w:rsidRPr="00CF4FF6">
                  <w:rPr>
                    <w:b/>
                    <w:sz w:val="18"/>
                    <w:szCs w:val="18"/>
                  </w:rPr>
                  <w:t xml:space="preserve">Beispiel: </w:t>
                </w:r>
                <w:r w:rsidRPr="00CF4FF6">
                  <w:rPr>
                    <w:sz w:val="18"/>
                    <w:szCs w:val="18"/>
                  </w:rPr>
                  <w:t>Holzwerkstatt</w:t>
                </w:r>
              </w:p>
            </w:tc>
            <w:tc>
              <w:tcPr>
                <w:tcW w:w="1191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3920A81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  <w:r w:rsidRPr="00CF4FF6">
                  <w:rPr>
                    <w:sz w:val="18"/>
                    <w:szCs w:val="18"/>
                  </w:rPr>
                  <w:t>20.03.1972 -</w:t>
                </w:r>
              </w:p>
              <w:p w14:paraId="54A9BEA5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  <w:r w:rsidRPr="00CF4FF6">
                  <w:rPr>
                    <w:sz w:val="18"/>
                    <w:szCs w:val="18"/>
                  </w:rPr>
                  <w:t>20.03.1973</w:t>
                </w:r>
              </w:p>
            </w:tc>
            <w:tc>
              <w:tcPr>
                <w:tcW w:w="1814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F039A3C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  <w:r w:rsidRPr="00CF4FF6">
                  <w:rPr>
                    <w:sz w:val="18"/>
                    <w:szCs w:val="18"/>
                  </w:rPr>
                  <w:t>Arbeiten an hand</w:t>
                </w:r>
                <w:r w:rsidRPr="00CF4FF6">
                  <w:rPr>
                    <w:sz w:val="18"/>
                    <w:szCs w:val="18"/>
                  </w:rPr>
                  <w:softHyphen/>
                  <w:t>bedienter Kreissäge</w:t>
                </w:r>
              </w:p>
            </w:tc>
            <w:tc>
              <w:tcPr>
                <w:tcW w:w="181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8409E8E" w14:textId="1F0035EB" w:rsidR="006F6900" w:rsidRPr="00CF4FF6" w:rsidRDefault="00667236" w:rsidP="009E1722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8340244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452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A1706" w:rsidRPr="00EA1706">
                  <w:rPr>
                    <w:sz w:val="18"/>
                    <w:szCs w:val="18"/>
                  </w:rPr>
                  <w:t xml:space="preserve"> </w:t>
                </w:r>
                <w:r w:rsidR="00EA1706">
                  <w:rPr>
                    <w:sz w:val="18"/>
                    <w:szCs w:val="18"/>
                  </w:rPr>
                  <w:t>N</w:t>
                </w:r>
                <w:r w:rsidR="006F6900" w:rsidRPr="00CF4FF6">
                  <w:rPr>
                    <w:sz w:val="18"/>
                    <w:szCs w:val="18"/>
                  </w:rPr>
                  <w:t>ein</w:t>
                </w:r>
                <w:r w:rsidR="00EA1706">
                  <w:rPr>
                    <w:sz w:val="18"/>
                    <w:szCs w:val="18"/>
                  </w:rPr>
                  <w:t xml:space="preserve"> </w:t>
                </w:r>
                <w:r w:rsidR="00B46343">
                  <w:rPr>
                    <w:sz w:val="18"/>
                    <w:szCs w:val="18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id w:val="1054584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46CB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A1706" w:rsidRPr="00EA1706">
                  <w:rPr>
                    <w:sz w:val="18"/>
                    <w:szCs w:val="18"/>
                  </w:rPr>
                  <w:t xml:space="preserve"> </w:t>
                </w:r>
                <w:r w:rsidR="00EA1706">
                  <w:rPr>
                    <w:sz w:val="18"/>
                    <w:szCs w:val="18"/>
                  </w:rPr>
                  <w:t>Ja</w:t>
                </w:r>
              </w:p>
              <w:p w14:paraId="020F6E41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  <w:r w:rsidRPr="00CF4FF6">
                  <w:rPr>
                    <w:sz w:val="18"/>
                    <w:szCs w:val="18"/>
                  </w:rPr>
                  <w:t>5 Tage wöchentlich</w:t>
                </w:r>
              </w:p>
              <w:p w14:paraId="25055DBA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  <w:r w:rsidRPr="00CF4FF6">
                  <w:rPr>
                    <w:sz w:val="18"/>
                    <w:szCs w:val="18"/>
                  </w:rPr>
                  <w:t>6 Std. täglich</w:t>
                </w:r>
              </w:p>
            </w:tc>
            <w:tc>
              <w:tcPr>
                <w:tcW w:w="1588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9E95F32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  <w:r w:rsidRPr="00CF4FF6">
                  <w:rPr>
                    <w:sz w:val="18"/>
                    <w:szCs w:val="18"/>
                  </w:rPr>
                  <w:t>Holzkreissäge</w:t>
                </w:r>
              </w:p>
              <w:p w14:paraId="68F5DB9A" w14:textId="77777777" w:rsidR="006F6900" w:rsidRPr="00CF4FF6" w:rsidRDefault="00CF4FF6" w:rsidP="009E1722">
                <w:pPr>
                  <w:suppressAutoHyphens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(Typ_________</w:t>
                </w:r>
                <w:r w:rsidR="006F6900" w:rsidRPr="00CF4FF6">
                  <w:rPr>
                    <w:sz w:val="18"/>
                    <w:szCs w:val="18"/>
                  </w:rPr>
                  <w:t>_)</w:t>
                </w:r>
              </w:p>
            </w:tc>
            <w:tc>
              <w:tcPr>
                <w:tcW w:w="1701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AF68600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  <w:r w:rsidRPr="00CF4FF6">
                  <w:rPr>
                    <w:sz w:val="18"/>
                    <w:szCs w:val="18"/>
                  </w:rPr>
                  <w:t>1 Meter</w:t>
                </w:r>
              </w:p>
            </w:tc>
            <w:tc>
              <w:tcPr>
                <w:tcW w:w="1588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E7F8CC9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  <w:r w:rsidRPr="00CF4FF6">
                  <w:rPr>
                    <w:sz w:val="18"/>
                    <w:szCs w:val="18"/>
                  </w:rPr>
                  <w:t>andere Holzbearbeitungs</w:t>
                </w:r>
                <w:r w:rsidRPr="00CF4FF6">
                  <w:rPr>
                    <w:sz w:val="18"/>
                    <w:szCs w:val="18"/>
                  </w:rPr>
                  <w:softHyphen/>
                  <w:t>maschinen</w:t>
                </w:r>
              </w:p>
            </w:tc>
            <w:tc>
              <w:tcPr>
                <w:tcW w:w="198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E48CC3F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  <w:r w:rsidRPr="00CF4FF6">
                  <w:rPr>
                    <w:sz w:val="18"/>
                    <w:szCs w:val="18"/>
                  </w:rPr>
                  <w:t>95 dB (A)</w:t>
                </w:r>
              </w:p>
            </w:tc>
            <w:tc>
              <w:tcPr>
                <w:tcW w:w="1871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9D03C77" w14:textId="77777777" w:rsidR="006F6900" w:rsidRDefault="006F6900" w:rsidP="009E1722">
                <w:pPr>
                  <w:suppressAutoHyphens/>
                  <w:rPr>
                    <w:sz w:val="16"/>
                  </w:rPr>
                </w:pPr>
              </w:p>
            </w:tc>
          </w:tr>
          <w:tr w:rsidR="000A137B" w14:paraId="455A993E" w14:textId="77777777">
            <w:trPr>
              <w:cantSplit/>
              <w:trHeight w:hRule="exact" w:val="60"/>
            </w:trPr>
            <w:tc>
              <w:tcPr>
                <w:tcW w:w="187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9F13C95" w14:textId="77777777" w:rsidR="000A137B" w:rsidRDefault="000A137B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19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6ADDAF2" w14:textId="77777777" w:rsidR="000A137B" w:rsidRDefault="000A137B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814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6B5664E" w14:textId="77777777" w:rsidR="000A137B" w:rsidRDefault="000A137B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81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822A9DB" w14:textId="77777777" w:rsidR="000A137B" w:rsidRDefault="000A137B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588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4DB2980" w14:textId="77777777" w:rsidR="000A137B" w:rsidRDefault="000A137B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70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6D3DF67" w14:textId="77777777" w:rsidR="000A137B" w:rsidRDefault="000A137B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588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92E4C55" w14:textId="77777777" w:rsidR="000A137B" w:rsidRDefault="000A137B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98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0333184" w14:textId="77777777" w:rsidR="000A137B" w:rsidRDefault="000A137B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87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6FF9095" w14:textId="77777777" w:rsidR="000A137B" w:rsidRDefault="000A137B" w:rsidP="009E1722">
                <w:pPr>
                  <w:suppressAutoHyphens/>
                  <w:rPr>
                    <w:sz w:val="16"/>
                  </w:rPr>
                </w:pPr>
              </w:p>
            </w:tc>
          </w:tr>
          <w:tr w:rsidR="006F6900" w14:paraId="2871B845" w14:textId="77777777">
            <w:trPr>
              <w:cantSplit/>
              <w:trHeight w:hRule="exact" w:val="60"/>
            </w:trPr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FB5B5C4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19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90AFCAA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4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58BE523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2E278B0" w14:textId="77777777" w:rsidR="006F6900" w:rsidRDefault="006F6900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53CACEA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3C25098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09AAAE9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289BA8BA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6A4B99D" w14:textId="77777777" w:rsidR="006F6900" w:rsidRDefault="006F6900" w:rsidP="009E1722">
                <w:pPr>
                  <w:suppressAutoHyphens/>
                </w:pPr>
              </w:p>
            </w:tc>
          </w:tr>
          <w:tr w:rsidR="006F6900" w14:paraId="19FFA166" w14:textId="77777777">
            <w:trPr>
              <w:cantSplit/>
              <w:trHeight w:val="960"/>
            </w:trPr>
            <w:sdt>
              <w:sdtPr>
                <w:id w:val="-1275940940"/>
                <w:placeholder>
                  <w:docPart w:val="9AB55A091E2F4F96A4BA70CFE173D425"/>
                </w:placeholder>
                <w:showingPlcHdr/>
              </w:sdtPr>
              <w:sdtEndPr/>
              <w:sdtContent>
                <w:tc>
                  <w:tcPr>
                    <w:tcW w:w="187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2DB6E8D6" w14:textId="27A5448E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069115890"/>
                <w:placeholder>
                  <w:docPart w:val="6BE1B0735C8A4B77844C49A44D4C1F5F"/>
                </w:placeholder>
                <w:showingPlcHdr/>
              </w:sdtPr>
              <w:sdtEndPr/>
              <w:sdtContent>
                <w:tc>
                  <w:tcPr>
                    <w:tcW w:w="119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5D0F354E" w14:textId="15223FAE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672926216"/>
                <w:placeholder>
                  <w:docPart w:val="529B4DEAA5664A11BCAB81513295A235"/>
                </w:placeholder>
                <w:showingPlcHdr/>
              </w:sdtPr>
              <w:sdtEndPr/>
              <w:sdtContent>
                <w:tc>
                  <w:tcPr>
                    <w:tcW w:w="181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2B7CC9D4" w14:textId="21B40EFF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815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6D579158" w14:textId="42DA93F3" w:rsidR="00EA1706" w:rsidRPr="00CF4FF6" w:rsidRDefault="00667236" w:rsidP="00EA1706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698126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452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A1706" w:rsidRPr="00EA1706">
                  <w:rPr>
                    <w:sz w:val="18"/>
                    <w:szCs w:val="18"/>
                  </w:rPr>
                  <w:t xml:space="preserve"> </w:t>
                </w:r>
                <w:r w:rsidR="00EA1706">
                  <w:rPr>
                    <w:sz w:val="18"/>
                    <w:szCs w:val="18"/>
                  </w:rPr>
                  <w:t>N</w:t>
                </w:r>
                <w:r w:rsidR="00EA1706" w:rsidRPr="00CF4FF6">
                  <w:rPr>
                    <w:sz w:val="18"/>
                    <w:szCs w:val="18"/>
                  </w:rPr>
                  <w:t>ein</w:t>
                </w:r>
                <w:r w:rsidR="00EA1706">
                  <w:rPr>
                    <w:sz w:val="18"/>
                    <w:szCs w:val="18"/>
                  </w:rPr>
                  <w:t xml:space="preserve"> </w:t>
                </w:r>
                <w:r w:rsidR="00B46343">
                  <w:rPr>
                    <w:sz w:val="18"/>
                    <w:szCs w:val="18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id w:val="347610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452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A1706" w:rsidRPr="00EA1706">
                  <w:rPr>
                    <w:sz w:val="18"/>
                    <w:szCs w:val="18"/>
                  </w:rPr>
                  <w:t xml:space="preserve"> </w:t>
                </w:r>
                <w:r w:rsidR="00EA1706">
                  <w:rPr>
                    <w:sz w:val="18"/>
                    <w:szCs w:val="18"/>
                  </w:rPr>
                  <w:t>Ja</w:t>
                </w:r>
              </w:p>
              <w:p w14:paraId="536FDA2C" w14:textId="06D3137B" w:rsidR="006F6900" w:rsidRPr="00CF4FF6" w:rsidRDefault="00667236" w:rsidP="009E1722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395285647"/>
                    <w:placeholder>
                      <w:docPart w:val="DC821FE5EA2D4CA4A15567AA3E6FEC77"/>
                    </w:placeholder>
                    <w:showingPlcHdr/>
                  </w:sdtPr>
                  <w:sdtEndPr/>
                  <w:sdtContent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947D27"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FF1346">
                  <w:rPr>
                    <w:sz w:val="18"/>
                    <w:szCs w:val="18"/>
                  </w:rPr>
                  <w:t xml:space="preserve"> </w:t>
                </w:r>
                <w:r w:rsidR="006F6900" w:rsidRPr="00CF4FF6">
                  <w:rPr>
                    <w:sz w:val="18"/>
                    <w:szCs w:val="18"/>
                  </w:rPr>
                  <w:t>Tage wöchentlich</w:t>
                </w:r>
              </w:p>
              <w:p w14:paraId="0511B7E8" w14:textId="456649FF" w:rsidR="006F6900" w:rsidRPr="006F6900" w:rsidRDefault="00667236" w:rsidP="009E1722">
                <w:pPr>
                  <w:suppressAutoHyphens/>
                  <w:rPr>
                    <w:sz w:val="16"/>
                    <w:szCs w:val="16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971741459"/>
                    <w:placeholder>
                      <w:docPart w:val="264FECDAE48C49799CC829E4278991D7"/>
                    </w:placeholder>
                    <w:showingPlcHdr/>
                  </w:sdtPr>
                  <w:sdtEndPr/>
                  <w:sdtContent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947D27"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FF1346">
                  <w:rPr>
                    <w:sz w:val="18"/>
                    <w:szCs w:val="18"/>
                  </w:rPr>
                  <w:t xml:space="preserve"> </w:t>
                </w:r>
                <w:r w:rsidR="006F6900" w:rsidRPr="00CF4FF6">
                  <w:rPr>
                    <w:sz w:val="18"/>
                    <w:szCs w:val="18"/>
                  </w:rPr>
                  <w:t>Std. täglich</w:t>
                </w:r>
              </w:p>
            </w:tc>
            <w:sdt>
              <w:sdtPr>
                <w:id w:val="-1267845267"/>
                <w:placeholder>
                  <w:docPart w:val="19640DDECA62433FA07B0FADB06EAB99"/>
                </w:placeholder>
                <w:showingPlcHdr/>
              </w:sdtPr>
              <w:sdtEndPr/>
              <w:sdtContent>
                <w:tc>
                  <w:tcPr>
                    <w:tcW w:w="1588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13C904AB" w14:textId="0B146107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2027423"/>
                <w:placeholder>
                  <w:docPart w:val="A339C2C5734045B6A2B82F777B6F0A63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21C4CF3E" w14:textId="672A0ACC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84237992"/>
                <w:placeholder>
                  <w:docPart w:val="B5F28957E81E4BEC89F75328D677CFC1"/>
                </w:placeholder>
                <w:showingPlcHdr/>
              </w:sdtPr>
              <w:sdtEndPr/>
              <w:sdtContent>
                <w:tc>
                  <w:tcPr>
                    <w:tcW w:w="1588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164F3D11" w14:textId="69A3B384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622810238"/>
                <w:placeholder>
                  <w:docPart w:val="76BF5B64965A40639A0CA5C82F951B9E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78E669D9" w14:textId="1C68EBD7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98819858"/>
                <w:placeholder>
                  <w:docPart w:val="2279C2231F9A42609009072AE29ECD95"/>
                </w:placeholder>
                <w:showingPlcHdr/>
              </w:sdtPr>
              <w:sdtEndPr/>
              <w:sdtContent>
                <w:tc>
                  <w:tcPr>
                    <w:tcW w:w="187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3A779E45" w14:textId="5171EEA7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A137B" w14:paraId="3DE12BAB" w14:textId="77777777">
            <w:trPr>
              <w:cantSplit/>
              <w:trHeight w:hRule="exact" w:val="60"/>
            </w:trPr>
            <w:tc>
              <w:tcPr>
                <w:tcW w:w="187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7EDF81D8" w14:textId="77777777" w:rsidR="000A137B" w:rsidRDefault="000A137B" w:rsidP="009E1722">
                <w:pPr>
                  <w:suppressAutoHyphens/>
                </w:pPr>
              </w:p>
            </w:tc>
            <w:tc>
              <w:tcPr>
                <w:tcW w:w="119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F8539B9" w14:textId="77777777" w:rsidR="000A137B" w:rsidRDefault="000A137B" w:rsidP="009E1722">
                <w:pPr>
                  <w:suppressAutoHyphens/>
                </w:pPr>
              </w:p>
            </w:tc>
            <w:tc>
              <w:tcPr>
                <w:tcW w:w="1814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5044A99" w14:textId="77777777" w:rsidR="000A137B" w:rsidRDefault="000A137B" w:rsidP="009E1722">
                <w:pPr>
                  <w:suppressAutoHyphens/>
                </w:pPr>
              </w:p>
            </w:tc>
            <w:tc>
              <w:tcPr>
                <w:tcW w:w="1815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0AE81A2" w14:textId="77777777" w:rsidR="000A137B" w:rsidRDefault="000A137B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58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1B00A95" w14:textId="77777777" w:rsidR="000A137B" w:rsidRDefault="000A137B" w:rsidP="009E1722">
                <w:pPr>
                  <w:suppressAutoHyphens/>
                </w:pPr>
              </w:p>
            </w:tc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7992AABA" w14:textId="77777777" w:rsidR="000A137B" w:rsidRDefault="000A137B" w:rsidP="009E1722">
                <w:pPr>
                  <w:suppressAutoHyphens/>
                </w:pPr>
              </w:p>
            </w:tc>
            <w:tc>
              <w:tcPr>
                <w:tcW w:w="158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AAC8F0B" w14:textId="77777777" w:rsidR="000A137B" w:rsidRDefault="000A137B" w:rsidP="009E1722">
                <w:pPr>
                  <w:suppressAutoHyphens/>
                </w:pPr>
              </w:p>
            </w:tc>
            <w:tc>
              <w:tcPr>
                <w:tcW w:w="1985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8F85B03" w14:textId="77777777" w:rsidR="000A137B" w:rsidRDefault="000A137B" w:rsidP="009E1722">
                <w:pPr>
                  <w:suppressAutoHyphens/>
                </w:pPr>
              </w:p>
            </w:tc>
            <w:tc>
              <w:tcPr>
                <w:tcW w:w="187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AC8368B" w14:textId="77777777" w:rsidR="000A137B" w:rsidRDefault="000A137B" w:rsidP="009E1722">
                <w:pPr>
                  <w:suppressAutoHyphens/>
                </w:pPr>
              </w:p>
            </w:tc>
          </w:tr>
          <w:tr w:rsidR="006F6900" w14:paraId="3D002BDB" w14:textId="77777777">
            <w:trPr>
              <w:cantSplit/>
              <w:trHeight w:hRule="exact" w:val="60"/>
            </w:trPr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255094E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19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352A212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4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42050E0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6CB8508" w14:textId="77777777" w:rsidR="006F6900" w:rsidRDefault="006F6900" w:rsidP="009E1722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8BB4DB7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4A115BD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2CBA63E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9B53CF0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8EFA7AC" w14:textId="77777777" w:rsidR="006F6900" w:rsidRDefault="006F6900" w:rsidP="009E1722">
                <w:pPr>
                  <w:suppressAutoHyphens/>
                </w:pPr>
              </w:p>
            </w:tc>
          </w:tr>
          <w:tr w:rsidR="006F6900" w14:paraId="4ADCE38E" w14:textId="77777777">
            <w:trPr>
              <w:cantSplit/>
              <w:trHeight w:val="960"/>
            </w:trPr>
            <w:sdt>
              <w:sdtPr>
                <w:id w:val="-1445924256"/>
                <w:placeholder>
                  <w:docPart w:val="AF8C3D017A194607B3CEA9959A240777"/>
                </w:placeholder>
                <w:showingPlcHdr/>
              </w:sdtPr>
              <w:sdtEndPr/>
              <w:sdtContent>
                <w:tc>
                  <w:tcPr>
                    <w:tcW w:w="187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4A9F3724" w14:textId="1A97D328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55460410"/>
                <w:placeholder>
                  <w:docPart w:val="56D6A61A279A424C8B4AC41EA388D241"/>
                </w:placeholder>
                <w:showingPlcHdr/>
              </w:sdtPr>
              <w:sdtEndPr/>
              <w:sdtContent>
                <w:tc>
                  <w:tcPr>
                    <w:tcW w:w="119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59133DF6" w14:textId="05A9509B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97690886"/>
                <w:placeholder>
                  <w:docPart w:val="89CD3DBF0B8843EEA867F6865F22933A"/>
                </w:placeholder>
                <w:showingPlcHdr/>
              </w:sdtPr>
              <w:sdtEndPr/>
              <w:sdtContent>
                <w:tc>
                  <w:tcPr>
                    <w:tcW w:w="181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523CF70F" w14:textId="6A4AAFBF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815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07DEDB7C" w14:textId="0919E9A5" w:rsidR="00EA1706" w:rsidRPr="00CF4FF6" w:rsidRDefault="00667236" w:rsidP="00EA1706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133065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452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A1706" w:rsidRPr="00EA1706">
                  <w:rPr>
                    <w:sz w:val="18"/>
                    <w:szCs w:val="18"/>
                  </w:rPr>
                  <w:t xml:space="preserve"> </w:t>
                </w:r>
                <w:r w:rsidR="00EA1706">
                  <w:rPr>
                    <w:sz w:val="18"/>
                    <w:szCs w:val="18"/>
                  </w:rPr>
                  <w:t>N</w:t>
                </w:r>
                <w:r w:rsidR="00EA1706" w:rsidRPr="00CF4FF6">
                  <w:rPr>
                    <w:sz w:val="18"/>
                    <w:szCs w:val="18"/>
                  </w:rPr>
                  <w:t>ein</w:t>
                </w:r>
                <w:r w:rsidR="00EA1706">
                  <w:rPr>
                    <w:sz w:val="18"/>
                    <w:szCs w:val="18"/>
                  </w:rPr>
                  <w:t xml:space="preserve"> </w:t>
                </w:r>
                <w:r w:rsidR="00B46343">
                  <w:rPr>
                    <w:sz w:val="18"/>
                    <w:szCs w:val="18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id w:val="-538746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452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A1706" w:rsidRPr="00EA1706">
                  <w:rPr>
                    <w:sz w:val="18"/>
                    <w:szCs w:val="18"/>
                  </w:rPr>
                  <w:t xml:space="preserve"> </w:t>
                </w:r>
                <w:r w:rsidR="00EA1706">
                  <w:rPr>
                    <w:sz w:val="18"/>
                    <w:szCs w:val="18"/>
                  </w:rPr>
                  <w:t>Ja</w:t>
                </w:r>
              </w:p>
              <w:p w14:paraId="0B96E025" w14:textId="56C5BA50" w:rsidR="006F6900" w:rsidRPr="00CF4FF6" w:rsidRDefault="00667236" w:rsidP="009E1722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11118324"/>
                    <w:placeholder>
                      <w:docPart w:val="40841F74E77F41B6834EA14D3374CAB5"/>
                    </w:placeholder>
                    <w:showingPlcHdr/>
                  </w:sdtPr>
                  <w:sdtEndPr/>
                  <w:sdtContent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947D27"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FF1346">
                  <w:rPr>
                    <w:sz w:val="18"/>
                    <w:szCs w:val="18"/>
                  </w:rPr>
                  <w:t xml:space="preserve"> </w:t>
                </w:r>
                <w:r w:rsidR="006F6900" w:rsidRPr="00CF4FF6">
                  <w:rPr>
                    <w:sz w:val="18"/>
                    <w:szCs w:val="18"/>
                  </w:rPr>
                  <w:t>Tage wöchentlich</w:t>
                </w:r>
              </w:p>
              <w:p w14:paraId="3621927B" w14:textId="1D7EBF32" w:rsidR="006F6900" w:rsidRPr="00CF4FF6" w:rsidRDefault="00667236" w:rsidP="009E1722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995834346"/>
                    <w:placeholder>
                      <w:docPart w:val="812B5B8D78E649DF9F7676906B49F5B1"/>
                    </w:placeholder>
                    <w:showingPlcHdr/>
                  </w:sdtPr>
                  <w:sdtEndPr/>
                  <w:sdtContent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947D27"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FF1346">
                  <w:rPr>
                    <w:sz w:val="18"/>
                    <w:szCs w:val="18"/>
                  </w:rPr>
                  <w:t xml:space="preserve"> </w:t>
                </w:r>
                <w:r w:rsidR="006F6900" w:rsidRPr="00CF4FF6">
                  <w:rPr>
                    <w:sz w:val="18"/>
                    <w:szCs w:val="18"/>
                  </w:rPr>
                  <w:t>Std. täglich</w:t>
                </w:r>
              </w:p>
            </w:tc>
            <w:sdt>
              <w:sdtPr>
                <w:id w:val="-2111506600"/>
                <w:placeholder>
                  <w:docPart w:val="970884B6B8AD42ACB2A292B105AF7FB7"/>
                </w:placeholder>
                <w:showingPlcHdr/>
              </w:sdtPr>
              <w:sdtEndPr/>
              <w:sdtContent>
                <w:tc>
                  <w:tcPr>
                    <w:tcW w:w="1588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40FD4483" w14:textId="01CCF749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888305026"/>
                <w:placeholder>
                  <w:docPart w:val="DD3624329B5D4045A8FF8470962EC287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4F3A2889" w14:textId="35AA6251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55376991"/>
                <w:placeholder>
                  <w:docPart w:val="1362F80ACC174B2B96FCD0F4D9003F53"/>
                </w:placeholder>
                <w:showingPlcHdr/>
              </w:sdtPr>
              <w:sdtEndPr/>
              <w:sdtContent>
                <w:tc>
                  <w:tcPr>
                    <w:tcW w:w="1588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0531EC89" w14:textId="792EDD42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963842108"/>
                <w:placeholder>
                  <w:docPart w:val="C90B1741A34D406D9085E84B45DFBDAD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674BF24C" w14:textId="497EA400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009287376"/>
                <w:placeholder>
                  <w:docPart w:val="E0E6A0F58FA94E72B77CE8DAE9CBDFF0"/>
                </w:placeholder>
                <w:showingPlcHdr/>
              </w:sdtPr>
              <w:sdtEndPr/>
              <w:sdtContent>
                <w:tc>
                  <w:tcPr>
                    <w:tcW w:w="187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679B4618" w14:textId="3F1F61F8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F6900" w14:paraId="68510ABB" w14:textId="77777777">
            <w:trPr>
              <w:cantSplit/>
              <w:trHeight w:hRule="exact" w:val="60"/>
            </w:trPr>
            <w:tc>
              <w:tcPr>
                <w:tcW w:w="187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7129A73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19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3FBBFBC7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4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9B6DE81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5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782D334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</w:p>
            </w:tc>
            <w:tc>
              <w:tcPr>
                <w:tcW w:w="158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0ED51A7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4B622C63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58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04DBF10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985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1A78E46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7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409D584" w14:textId="77777777" w:rsidR="006F6900" w:rsidRDefault="006F6900" w:rsidP="009E1722">
                <w:pPr>
                  <w:suppressAutoHyphens/>
                </w:pPr>
              </w:p>
            </w:tc>
          </w:tr>
          <w:tr w:rsidR="006F6900" w14:paraId="0C4EFBC1" w14:textId="77777777">
            <w:trPr>
              <w:cantSplit/>
              <w:trHeight w:hRule="exact" w:val="60"/>
            </w:trPr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815A9B7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19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21C75AC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4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8DB170F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810708A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9BA5305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C0FCE71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56FA6E8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762F4AA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A50E430" w14:textId="77777777" w:rsidR="006F6900" w:rsidRDefault="006F6900" w:rsidP="009E1722">
                <w:pPr>
                  <w:suppressAutoHyphens/>
                </w:pPr>
              </w:p>
            </w:tc>
          </w:tr>
          <w:tr w:rsidR="006F6900" w14:paraId="3A72F8DB" w14:textId="77777777">
            <w:trPr>
              <w:cantSplit/>
              <w:trHeight w:val="960"/>
            </w:trPr>
            <w:sdt>
              <w:sdtPr>
                <w:id w:val="-1254278087"/>
                <w:placeholder>
                  <w:docPart w:val="1E29D3422450446B8AFD6B9FFEF0641F"/>
                </w:placeholder>
                <w:showingPlcHdr/>
              </w:sdtPr>
              <w:sdtEndPr/>
              <w:sdtContent>
                <w:tc>
                  <w:tcPr>
                    <w:tcW w:w="187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4D1CC765" w14:textId="0FF9CF3A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76503630"/>
                <w:placeholder>
                  <w:docPart w:val="9B27185341AA4C22B75F434BEE0453C5"/>
                </w:placeholder>
                <w:showingPlcHdr/>
              </w:sdtPr>
              <w:sdtEndPr/>
              <w:sdtContent>
                <w:tc>
                  <w:tcPr>
                    <w:tcW w:w="119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641A54F1" w14:textId="55F0435B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670559572"/>
                <w:placeholder>
                  <w:docPart w:val="82EA7B6028614AC1AFAF49A553D69693"/>
                </w:placeholder>
                <w:showingPlcHdr/>
              </w:sdtPr>
              <w:sdtEndPr/>
              <w:sdtContent>
                <w:tc>
                  <w:tcPr>
                    <w:tcW w:w="181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613986ED" w14:textId="693BBB3D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815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76FA2915" w14:textId="6BBFAA0C" w:rsidR="00EA1706" w:rsidRPr="00CF4FF6" w:rsidRDefault="00667236" w:rsidP="00EA1706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46289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452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A1706" w:rsidRPr="00EA1706">
                  <w:rPr>
                    <w:sz w:val="18"/>
                    <w:szCs w:val="18"/>
                  </w:rPr>
                  <w:t xml:space="preserve"> </w:t>
                </w:r>
                <w:r w:rsidR="00EA1706">
                  <w:rPr>
                    <w:sz w:val="18"/>
                    <w:szCs w:val="18"/>
                  </w:rPr>
                  <w:t>N</w:t>
                </w:r>
                <w:r w:rsidR="00EA1706" w:rsidRPr="00CF4FF6">
                  <w:rPr>
                    <w:sz w:val="18"/>
                    <w:szCs w:val="18"/>
                  </w:rPr>
                  <w:t>ein</w:t>
                </w:r>
                <w:r w:rsidR="00EA1706">
                  <w:rPr>
                    <w:sz w:val="18"/>
                    <w:szCs w:val="18"/>
                  </w:rPr>
                  <w:t xml:space="preserve"> </w:t>
                </w:r>
                <w:r w:rsidR="00B46343">
                  <w:rPr>
                    <w:sz w:val="18"/>
                    <w:szCs w:val="18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id w:val="549428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452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A1706" w:rsidRPr="00EA1706">
                  <w:rPr>
                    <w:sz w:val="18"/>
                    <w:szCs w:val="18"/>
                  </w:rPr>
                  <w:t xml:space="preserve"> </w:t>
                </w:r>
                <w:r w:rsidR="00EA1706">
                  <w:rPr>
                    <w:sz w:val="18"/>
                    <w:szCs w:val="18"/>
                  </w:rPr>
                  <w:t>Ja</w:t>
                </w:r>
              </w:p>
              <w:p w14:paraId="7606F58C" w14:textId="689E5C29" w:rsidR="006F6900" w:rsidRPr="00CF4FF6" w:rsidRDefault="00667236" w:rsidP="009E1722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424994171"/>
                    <w:placeholder>
                      <w:docPart w:val="2702BD150CED4D0F8A84B5D62AAEF10C"/>
                    </w:placeholder>
                    <w:showingPlcHdr/>
                  </w:sdtPr>
                  <w:sdtEndPr/>
                  <w:sdtContent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947D27"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FF1346">
                  <w:rPr>
                    <w:sz w:val="18"/>
                    <w:szCs w:val="18"/>
                  </w:rPr>
                  <w:t xml:space="preserve"> </w:t>
                </w:r>
                <w:r w:rsidR="006F6900" w:rsidRPr="00CF4FF6">
                  <w:rPr>
                    <w:sz w:val="18"/>
                    <w:szCs w:val="18"/>
                  </w:rPr>
                  <w:t>Tage wöchentlich</w:t>
                </w:r>
              </w:p>
              <w:p w14:paraId="040703DC" w14:textId="77777777" w:rsidR="006F6900" w:rsidRPr="00CF4FF6" w:rsidRDefault="00667236" w:rsidP="009E1722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430049530"/>
                    <w:placeholder>
                      <w:docPart w:val="38C5D12B26B04F3C8792E5043D248DF4"/>
                    </w:placeholder>
                    <w:showingPlcHdr/>
                  </w:sdtPr>
                  <w:sdtEndPr/>
                  <w:sdtContent>
                    <w:r w:rsidR="00FF1346" w:rsidRPr="00A610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FF1346" w:rsidRPr="00A61030">
                      <w:rPr>
                        <w:rStyle w:val="Platzhaltertext"/>
                        <w:color w:val="FF0000"/>
                      </w:rPr>
                      <w:t>…</w:t>
                    </w:r>
                    <w:r w:rsidR="00FF1346" w:rsidRPr="00A610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6F6900" w:rsidRPr="00CF4FF6">
                  <w:rPr>
                    <w:sz w:val="18"/>
                    <w:szCs w:val="18"/>
                  </w:rPr>
                  <w:t>Std. täglich</w:t>
                </w:r>
              </w:p>
            </w:tc>
            <w:sdt>
              <w:sdtPr>
                <w:id w:val="2020195419"/>
                <w:placeholder>
                  <w:docPart w:val="B9AB6AD568A845E88871CE0F59FC79CB"/>
                </w:placeholder>
                <w:showingPlcHdr/>
              </w:sdtPr>
              <w:sdtEndPr/>
              <w:sdtContent>
                <w:tc>
                  <w:tcPr>
                    <w:tcW w:w="1588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1C2BB61D" w14:textId="203E675A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94641215"/>
                <w:placeholder>
                  <w:docPart w:val="2D29EDE605E74215AC52E9A8842B932F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53F629EF" w14:textId="7ACAF7A8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666140805"/>
                <w:placeholder>
                  <w:docPart w:val="79823253405B4BB5A50BD9CE6ADF0840"/>
                </w:placeholder>
                <w:showingPlcHdr/>
              </w:sdtPr>
              <w:sdtEndPr/>
              <w:sdtContent>
                <w:tc>
                  <w:tcPr>
                    <w:tcW w:w="1588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25B3A6E5" w14:textId="6BBBCF6D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82765227"/>
                <w:placeholder>
                  <w:docPart w:val="33F7BDEAEB8C48B88635A4733B250654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78165656" w14:textId="212974F5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26534125"/>
                <w:placeholder>
                  <w:docPart w:val="5E3987EF159B4EC59A6417D020BAD0EA"/>
                </w:placeholder>
                <w:showingPlcHdr/>
              </w:sdtPr>
              <w:sdtEndPr/>
              <w:sdtContent>
                <w:tc>
                  <w:tcPr>
                    <w:tcW w:w="187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0BFB1576" w14:textId="1DAEBF17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F6900" w14:paraId="7973D545" w14:textId="77777777">
            <w:trPr>
              <w:cantSplit/>
              <w:trHeight w:hRule="exact" w:val="60"/>
            </w:trPr>
            <w:tc>
              <w:tcPr>
                <w:tcW w:w="187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7C1AABE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19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BC03C47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4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8D52FEE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5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59CA9E2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</w:p>
            </w:tc>
            <w:tc>
              <w:tcPr>
                <w:tcW w:w="158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762E1692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124C637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58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AD50A77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985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39FF52F2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7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31DCDFB" w14:textId="77777777" w:rsidR="006F6900" w:rsidRDefault="006F6900" w:rsidP="009E1722">
                <w:pPr>
                  <w:suppressAutoHyphens/>
                </w:pPr>
              </w:p>
            </w:tc>
          </w:tr>
          <w:tr w:rsidR="006F6900" w14:paraId="4067E2D3" w14:textId="77777777">
            <w:trPr>
              <w:cantSplit/>
              <w:trHeight w:hRule="exact" w:val="60"/>
            </w:trPr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BC9B605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19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458C4B2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4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C7EA346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14AA0A1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700FF0E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C458944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2AFACA0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87E5570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1A05EF6" w14:textId="77777777" w:rsidR="006F6900" w:rsidRDefault="006F6900" w:rsidP="009E1722">
                <w:pPr>
                  <w:suppressAutoHyphens/>
                </w:pPr>
              </w:p>
            </w:tc>
          </w:tr>
          <w:tr w:rsidR="006F6900" w14:paraId="036DDAC7" w14:textId="77777777">
            <w:trPr>
              <w:cantSplit/>
              <w:trHeight w:val="960"/>
            </w:trPr>
            <w:sdt>
              <w:sdtPr>
                <w:id w:val="184564928"/>
                <w:placeholder>
                  <w:docPart w:val="427774FC2ECD4FF7AC96CC963D22955F"/>
                </w:placeholder>
                <w:showingPlcHdr/>
              </w:sdtPr>
              <w:sdtEndPr/>
              <w:sdtContent>
                <w:tc>
                  <w:tcPr>
                    <w:tcW w:w="187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6C75A239" w14:textId="48E1A3F0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676959482"/>
                <w:placeholder>
                  <w:docPart w:val="2598BBB9557C47549F9FFBCB0B6241BF"/>
                </w:placeholder>
                <w:showingPlcHdr/>
              </w:sdtPr>
              <w:sdtEndPr/>
              <w:sdtContent>
                <w:tc>
                  <w:tcPr>
                    <w:tcW w:w="119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77DD6249" w14:textId="709E457D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91139505"/>
                <w:placeholder>
                  <w:docPart w:val="7E4E8127C8AE4FD1A80229C9B24672A2"/>
                </w:placeholder>
                <w:showingPlcHdr/>
              </w:sdtPr>
              <w:sdtEndPr/>
              <w:sdtContent>
                <w:tc>
                  <w:tcPr>
                    <w:tcW w:w="181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031074D9" w14:textId="3977B4A5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815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295F52B8" w14:textId="0A3D65EC" w:rsidR="00EA1706" w:rsidRPr="00CF4FF6" w:rsidRDefault="00667236" w:rsidP="00EA1706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002624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452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A1706" w:rsidRPr="00EA1706">
                  <w:rPr>
                    <w:sz w:val="18"/>
                    <w:szCs w:val="18"/>
                  </w:rPr>
                  <w:t xml:space="preserve"> </w:t>
                </w:r>
                <w:r w:rsidR="00EA1706">
                  <w:rPr>
                    <w:sz w:val="18"/>
                    <w:szCs w:val="18"/>
                  </w:rPr>
                  <w:t>N</w:t>
                </w:r>
                <w:r w:rsidR="00EA1706" w:rsidRPr="00CF4FF6">
                  <w:rPr>
                    <w:sz w:val="18"/>
                    <w:szCs w:val="18"/>
                  </w:rPr>
                  <w:t>ein</w:t>
                </w:r>
                <w:r w:rsidR="00EA1706">
                  <w:rPr>
                    <w:sz w:val="18"/>
                    <w:szCs w:val="18"/>
                  </w:rPr>
                  <w:t xml:space="preserve"> </w:t>
                </w:r>
                <w:r w:rsidR="00B46343">
                  <w:rPr>
                    <w:sz w:val="18"/>
                    <w:szCs w:val="18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id w:val="-2042660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452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A1706" w:rsidRPr="00EA1706">
                  <w:rPr>
                    <w:sz w:val="18"/>
                    <w:szCs w:val="18"/>
                  </w:rPr>
                  <w:t xml:space="preserve"> </w:t>
                </w:r>
                <w:r w:rsidR="00EA1706">
                  <w:rPr>
                    <w:sz w:val="18"/>
                    <w:szCs w:val="18"/>
                  </w:rPr>
                  <w:t>Ja</w:t>
                </w:r>
              </w:p>
              <w:p w14:paraId="48F524ED" w14:textId="607E8F97" w:rsidR="006F6900" w:rsidRPr="00CF4FF6" w:rsidRDefault="00667236" w:rsidP="009E1722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704215042"/>
                    <w:placeholder>
                      <w:docPart w:val="90EBF0BC15C04DAE90FF759794B971E3"/>
                    </w:placeholder>
                    <w:showingPlcHdr/>
                  </w:sdtPr>
                  <w:sdtEndPr/>
                  <w:sdtContent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947D27"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FF1346">
                  <w:rPr>
                    <w:sz w:val="18"/>
                    <w:szCs w:val="18"/>
                  </w:rPr>
                  <w:t xml:space="preserve"> </w:t>
                </w:r>
                <w:r w:rsidR="006F6900" w:rsidRPr="00CF4FF6">
                  <w:rPr>
                    <w:sz w:val="18"/>
                    <w:szCs w:val="18"/>
                  </w:rPr>
                  <w:t>Tage wöchentlich</w:t>
                </w:r>
              </w:p>
              <w:p w14:paraId="7F967EE5" w14:textId="6E69ABE0" w:rsidR="006F6900" w:rsidRPr="00CF4FF6" w:rsidRDefault="00667236" w:rsidP="009E1722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299029649"/>
                    <w:placeholder>
                      <w:docPart w:val="22E79D54092842E7A4929A2CE43A1D61"/>
                    </w:placeholder>
                    <w:showingPlcHdr/>
                  </w:sdtPr>
                  <w:sdtEndPr/>
                  <w:sdtContent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947D27"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FF1346">
                  <w:rPr>
                    <w:sz w:val="18"/>
                    <w:szCs w:val="18"/>
                  </w:rPr>
                  <w:t xml:space="preserve"> </w:t>
                </w:r>
                <w:r w:rsidR="006F6900" w:rsidRPr="00CF4FF6">
                  <w:rPr>
                    <w:sz w:val="18"/>
                    <w:szCs w:val="18"/>
                  </w:rPr>
                  <w:t>Std. täglich</w:t>
                </w:r>
              </w:p>
            </w:tc>
            <w:sdt>
              <w:sdtPr>
                <w:id w:val="1245000809"/>
                <w:placeholder>
                  <w:docPart w:val="2B14A173B8F449A7BAEA9FC96BCDE4AF"/>
                </w:placeholder>
                <w:showingPlcHdr/>
              </w:sdtPr>
              <w:sdtEndPr/>
              <w:sdtContent>
                <w:tc>
                  <w:tcPr>
                    <w:tcW w:w="1588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4B8F1F7C" w14:textId="714F9758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778680446"/>
                <w:placeholder>
                  <w:docPart w:val="26E1432D80FC4E6B82E0E870CF09DAEF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4CB7C178" w14:textId="4372FA4C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57047031"/>
                <w:placeholder>
                  <w:docPart w:val="8420F233F4054E1585641424EBF83B1C"/>
                </w:placeholder>
                <w:showingPlcHdr/>
              </w:sdtPr>
              <w:sdtEndPr/>
              <w:sdtContent>
                <w:tc>
                  <w:tcPr>
                    <w:tcW w:w="1588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4086083D" w14:textId="6303CE7F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582961491"/>
                <w:placeholder>
                  <w:docPart w:val="2854D133688049D18B73F8ACE2AF44F4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70F6D85C" w14:textId="29B3E995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922284244"/>
                <w:placeholder>
                  <w:docPart w:val="0BFC3356E4B645AF9E9812D193B1D8FB"/>
                </w:placeholder>
                <w:showingPlcHdr/>
              </w:sdtPr>
              <w:sdtEndPr/>
              <w:sdtContent>
                <w:tc>
                  <w:tcPr>
                    <w:tcW w:w="187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48D73735" w14:textId="672120C4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F6900" w14:paraId="72E10277" w14:textId="77777777">
            <w:trPr>
              <w:cantSplit/>
              <w:trHeight w:hRule="exact" w:val="60"/>
            </w:trPr>
            <w:tc>
              <w:tcPr>
                <w:tcW w:w="187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86EB4B3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19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3A16F78B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4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E235209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5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4C0EE222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</w:p>
            </w:tc>
            <w:tc>
              <w:tcPr>
                <w:tcW w:w="158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72061B66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F560B38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58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2F9443A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985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3FBB39AA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7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CA00B5F" w14:textId="77777777" w:rsidR="006F6900" w:rsidRDefault="006F6900" w:rsidP="009E1722">
                <w:pPr>
                  <w:suppressAutoHyphens/>
                </w:pPr>
              </w:p>
            </w:tc>
          </w:tr>
          <w:tr w:rsidR="006F6900" w14:paraId="76873577" w14:textId="77777777">
            <w:trPr>
              <w:cantSplit/>
              <w:trHeight w:hRule="exact" w:val="60"/>
            </w:trPr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D288FF5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19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827863D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4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F55C300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1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826C5F9" w14:textId="77777777" w:rsidR="006F6900" w:rsidRPr="00CF4FF6" w:rsidRDefault="006F6900" w:rsidP="009E1722">
                <w:pPr>
                  <w:suppressAutoHyphens/>
                  <w:rPr>
                    <w:sz w:val="18"/>
                    <w:szCs w:val="18"/>
                  </w:rPr>
                </w:pP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22859562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9C0A5B8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588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EA26ADE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7EABD8F" w14:textId="77777777" w:rsidR="006F6900" w:rsidRDefault="006F6900" w:rsidP="009E1722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376FAFB" w14:textId="77777777" w:rsidR="006F6900" w:rsidRDefault="006F6900" w:rsidP="009E1722">
                <w:pPr>
                  <w:suppressAutoHyphens/>
                </w:pPr>
              </w:p>
            </w:tc>
          </w:tr>
          <w:tr w:rsidR="006F6900" w14:paraId="74CC0900" w14:textId="77777777">
            <w:trPr>
              <w:cantSplit/>
              <w:trHeight w:val="960"/>
            </w:trPr>
            <w:sdt>
              <w:sdtPr>
                <w:id w:val="137081111"/>
                <w:placeholder>
                  <w:docPart w:val="510B0E11DC9C467599032A0A42A3C686"/>
                </w:placeholder>
                <w:showingPlcHdr/>
              </w:sdtPr>
              <w:sdtEndPr/>
              <w:sdtContent>
                <w:tc>
                  <w:tcPr>
                    <w:tcW w:w="1871" w:type="dxa"/>
                    <w:tcBorders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C1AFE9B" w14:textId="3F94B3EC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776551284"/>
                <w:placeholder>
                  <w:docPart w:val="072DEBA3C628412EBCB3942894DCDDEB"/>
                </w:placeholder>
                <w:showingPlcHdr/>
              </w:sdtPr>
              <w:sdtEndPr/>
              <w:sdtContent>
                <w:tc>
                  <w:tcPr>
                    <w:tcW w:w="1191" w:type="dxa"/>
                    <w:tcBorders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2A65B32" w14:textId="31F40AB0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7570183"/>
                <w:placeholder>
                  <w:docPart w:val="1D45529F44E5480AAB2295BB3F60A645"/>
                </w:placeholder>
                <w:showingPlcHdr/>
              </w:sdtPr>
              <w:sdtEndPr/>
              <w:sdtContent>
                <w:tc>
                  <w:tcPr>
                    <w:tcW w:w="1814" w:type="dxa"/>
                    <w:tcBorders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30573AA" w14:textId="18FADE03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81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332D2E" w14:textId="4DEF80C5" w:rsidR="00EA1706" w:rsidRPr="00CF4FF6" w:rsidRDefault="00667236" w:rsidP="00EA1706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335114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452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A1706" w:rsidRPr="00EA1706">
                  <w:rPr>
                    <w:sz w:val="18"/>
                    <w:szCs w:val="18"/>
                  </w:rPr>
                  <w:t xml:space="preserve"> </w:t>
                </w:r>
                <w:r w:rsidR="00EA1706">
                  <w:rPr>
                    <w:sz w:val="18"/>
                    <w:szCs w:val="18"/>
                  </w:rPr>
                  <w:t>N</w:t>
                </w:r>
                <w:r w:rsidR="00EA1706" w:rsidRPr="00CF4FF6">
                  <w:rPr>
                    <w:sz w:val="18"/>
                    <w:szCs w:val="18"/>
                  </w:rPr>
                  <w:t>ein</w:t>
                </w:r>
                <w:r w:rsidR="00EA1706">
                  <w:rPr>
                    <w:sz w:val="18"/>
                    <w:szCs w:val="18"/>
                  </w:rPr>
                  <w:t xml:space="preserve"> </w:t>
                </w:r>
                <w:r w:rsidR="00B46343">
                  <w:rPr>
                    <w:sz w:val="18"/>
                    <w:szCs w:val="18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id w:val="243694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452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A1706" w:rsidRPr="00EA1706">
                  <w:rPr>
                    <w:sz w:val="18"/>
                    <w:szCs w:val="18"/>
                  </w:rPr>
                  <w:t xml:space="preserve"> </w:t>
                </w:r>
                <w:r w:rsidR="00EA1706">
                  <w:rPr>
                    <w:sz w:val="18"/>
                    <w:szCs w:val="18"/>
                  </w:rPr>
                  <w:t>Ja</w:t>
                </w:r>
              </w:p>
              <w:p w14:paraId="4D591141" w14:textId="30E2D3E1" w:rsidR="006F6900" w:rsidRPr="00CF4FF6" w:rsidRDefault="00667236" w:rsidP="009E1722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059311401"/>
                    <w:placeholder>
                      <w:docPart w:val="D97438E0CDA241A3852578E4AF33CB84"/>
                    </w:placeholder>
                    <w:showingPlcHdr/>
                  </w:sdtPr>
                  <w:sdtEndPr/>
                  <w:sdtContent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947D27"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FF1346">
                  <w:rPr>
                    <w:sz w:val="18"/>
                    <w:szCs w:val="18"/>
                  </w:rPr>
                  <w:t xml:space="preserve"> </w:t>
                </w:r>
                <w:r w:rsidR="006F6900" w:rsidRPr="00CF4FF6">
                  <w:rPr>
                    <w:sz w:val="18"/>
                    <w:szCs w:val="18"/>
                  </w:rPr>
                  <w:t>Tage wöchentlich</w:t>
                </w:r>
              </w:p>
              <w:p w14:paraId="6CF7D8C1" w14:textId="5AED6725" w:rsidR="006F6900" w:rsidRPr="00CF4FF6" w:rsidRDefault="00667236" w:rsidP="009E1722">
                <w:pPr>
                  <w:suppressAutoHyphens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576208688"/>
                    <w:placeholder>
                      <w:docPart w:val="FE511D7A915E455BA006EFA9EE58CAD3"/>
                    </w:placeholder>
                    <w:showingPlcHdr/>
                  </w:sdtPr>
                  <w:sdtEndPr/>
                  <w:sdtContent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947D27"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947D27"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FF1346">
                  <w:rPr>
                    <w:sz w:val="18"/>
                    <w:szCs w:val="18"/>
                  </w:rPr>
                  <w:t xml:space="preserve"> </w:t>
                </w:r>
                <w:r w:rsidR="006F6900" w:rsidRPr="00CF4FF6">
                  <w:rPr>
                    <w:sz w:val="18"/>
                    <w:szCs w:val="18"/>
                  </w:rPr>
                  <w:t>Std. täglich</w:t>
                </w:r>
              </w:p>
            </w:tc>
            <w:sdt>
              <w:sdtPr>
                <w:id w:val="-1150362902"/>
                <w:placeholder>
                  <w:docPart w:val="C25A30800903402EBE87F5D11EEFA54C"/>
                </w:placeholder>
                <w:showingPlcHdr/>
              </w:sdtPr>
              <w:sdtEndPr/>
              <w:sdtContent>
                <w:tc>
                  <w:tcPr>
                    <w:tcW w:w="1588" w:type="dxa"/>
                    <w:tcBorders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B4364C3" w14:textId="6DC411DF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67420744"/>
                <w:placeholder>
                  <w:docPart w:val="02FF6E4FF7BF4B4CA8D4E8541A9967B5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tcBorders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37D8865" w14:textId="15F95A58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71929399"/>
                <w:placeholder>
                  <w:docPart w:val="BA0D9E6BD78A4ED19B0727CF13CF7257"/>
                </w:placeholder>
                <w:showingPlcHdr/>
              </w:sdtPr>
              <w:sdtEndPr/>
              <w:sdtContent>
                <w:tc>
                  <w:tcPr>
                    <w:tcW w:w="1588" w:type="dxa"/>
                    <w:tcBorders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1E678C2" w14:textId="288D6C75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17771338"/>
                <w:placeholder>
                  <w:docPart w:val="59CED77D591345DB9D2CAAD46EBB7F7C"/>
                </w:placeholder>
                <w:showingPlcHdr/>
              </w:sdtPr>
              <w:sdtEndPr/>
              <w:sdtContent>
                <w:tc>
                  <w:tcPr>
                    <w:tcW w:w="1985" w:type="dxa"/>
                    <w:tcBorders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1B3A429" w14:textId="10AED19D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047246526"/>
                <w:placeholder>
                  <w:docPart w:val="289D127B9E144E1292E624303A12B765"/>
                </w:placeholder>
                <w:showingPlcHdr/>
              </w:sdtPr>
              <w:sdtEndPr/>
              <w:sdtContent>
                <w:tc>
                  <w:tcPr>
                    <w:tcW w:w="1871" w:type="dxa"/>
                    <w:tcBorders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3AD9222" w14:textId="15CC9DD0" w:rsidR="006F6900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52823F5B" w14:textId="77777777" w:rsidR="006F6900" w:rsidRPr="00F05206" w:rsidRDefault="006F6900" w:rsidP="009E1722">
          <w:pPr>
            <w:suppressAutoHyphens/>
            <w:rPr>
              <w:sz w:val="16"/>
              <w:szCs w:val="16"/>
            </w:rPr>
          </w:pPr>
        </w:p>
        <w:p w14:paraId="69C577B9" w14:textId="77777777" w:rsidR="00C40DDD" w:rsidRDefault="00C40DDD" w:rsidP="009E1722">
          <w:pPr>
            <w:suppressAutoHyphens/>
          </w:pPr>
        </w:p>
        <w:p w14:paraId="578EE31A" w14:textId="77777777" w:rsidR="00EA1706" w:rsidRDefault="00EA1706" w:rsidP="009E1722">
          <w:pPr>
            <w:suppressAutoHyphens/>
          </w:pPr>
        </w:p>
        <w:p w14:paraId="1FAB2FB1" w14:textId="77777777" w:rsidR="00C40DDD" w:rsidRDefault="00C40DDD" w:rsidP="009E1722">
          <w:pPr>
            <w:suppressAutoHyphens/>
          </w:pPr>
        </w:p>
        <w:tbl>
          <w:tblPr>
            <w:tblW w:w="15367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253"/>
            <w:gridCol w:w="2892"/>
            <w:gridCol w:w="8222"/>
          </w:tblGrid>
          <w:tr w:rsidR="00C40DDD" w14:paraId="5C48F6D3" w14:textId="77777777">
            <w:trPr>
              <w:cantSplit/>
            </w:trPr>
            <w:sdt>
              <w:sdtPr>
                <w:id w:val="-1406518671"/>
                <w:placeholder>
                  <w:docPart w:val="E13803BED9A7481894D05CE0940173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53" w:type="dxa"/>
                    <w:tcBorders>
                      <w:bottom w:val="single" w:sz="6" w:space="0" w:color="auto"/>
                    </w:tcBorders>
                  </w:tcPr>
                  <w:p w14:paraId="05516B93" w14:textId="36CD93A3" w:rsidR="00C40DDD" w:rsidRDefault="00947D27" w:rsidP="009E1722">
                    <w:pPr>
                      <w:suppressAutoHyphens/>
                    </w:pP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947D27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947D27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892" w:type="dxa"/>
              </w:tcPr>
              <w:p w14:paraId="1F98AAD0" w14:textId="77777777" w:rsidR="00C40DDD" w:rsidRDefault="00C40DDD" w:rsidP="009E1722">
                <w:pPr>
                  <w:suppressAutoHyphens/>
                </w:pPr>
              </w:p>
            </w:tc>
            <w:tc>
              <w:tcPr>
                <w:tcW w:w="8222" w:type="dxa"/>
                <w:tcBorders>
                  <w:bottom w:val="single" w:sz="6" w:space="0" w:color="auto"/>
                </w:tcBorders>
              </w:tcPr>
              <w:p w14:paraId="3EDDC12F" w14:textId="77777777" w:rsidR="00C40DDD" w:rsidRDefault="00C40DDD" w:rsidP="009E1722">
                <w:pPr>
                  <w:suppressAutoHyphens/>
                </w:pPr>
              </w:p>
            </w:tc>
          </w:tr>
          <w:tr w:rsidR="00C40DDD" w14:paraId="24FA6213" w14:textId="77777777">
            <w:trPr>
              <w:cantSplit/>
            </w:trPr>
            <w:tc>
              <w:tcPr>
                <w:tcW w:w="4253" w:type="dxa"/>
              </w:tcPr>
              <w:p w14:paraId="7631D2D1" w14:textId="77777777" w:rsidR="00C40DDD" w:rsidRDefault="00C40DDD" w:rsidP="009E1722">
                <w:pPr>
                  <w:suppressAutoHyphens/>
                  <w:jc w:val="center"/>
                </w:pPr>
                <w:r>
                  <w:t>(Datum)</w:t>
                </w:r>
              </w:p>
            </w:tc>
            <w:tc>
              <w:tcPr>
                <w:tcW w:w="2892" w:type="dxa"/>
              </w:tcPr>
              <w:p w14:paraId="707197C8" w14:textId="77777777" w:rsidR="00C40DDD" w:rsidRDefault="00C40DDD" w:rsidP="009E1722">
                <w:pPr>
                  <w:suppressAutoHyphens/>
                </w:pPr>
              </w:p>
            </w:tc>
            <w:tc>
              <w:tcPr>
                <w:tcW w:w="8222" w:type="dxa"/>
              </w:tcPr>
              <w:p w14:paraId="50D8B73C" w14:textId="77777777" w:rsidR="00C40DDD" w:rsidRDefault="00C40DDD" w:rsidP="009E1722">
                <w:pPr>
                  <w:suppressAutoHyphens/>
                  <w:jc w:val="center"/>
                </w:pPr>
                <w:r>
                  <w:t>(Stempel und Unterschrift)</w:t>
                </w:r>
              </w:p>
            </w:tc>
          </w:tr>
        </w:tbl>
        <w:p w14:paraId="34912E3F" w14:textId="5BB04C7C" w:rsidR="00C40DDD" w:rsidRPr="006F6900" w:rsidRDefault="00947D27" w:rsidP="009E1722">
          <w:pPr>
            <w:suppressAutoHyphens/>
            <w:rPr>
              <w:sz w:val="2"/>
              <w:szCs w:val="2"/>
            </w:rPr>
          </w:pPr>
        </w:p>
      </w:sdtContent>
    </w:sdt>
    <w:sectPr w:rsidR="00C40DDD" w:rsidRPr="006F6900" w:rsidSect="006F6900">
      <w:footerReference w:type="default" r:id="rId10"/>
      <w:headerReference w:type="first" r:id="rId11"/>
      <w:footerReference w:type="first" r:id="rId12"/>
      <w:pgSz w:w="16840" w:h="11907" w:orient="landscape" w:code="9"/>
      <w:pgMar w:top="737" w:right="964" w:bottom="680" w:left="96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6E52" w14:textId="77777777" w:rsidR="00667236" w:rsidRDefault="00667236">
      <w:r>
        <w:separator/>
      </w:r>
    </w:p>
  </w:endnote>
  <w:endnote w:type="continuationSeparator" w:id="0">
    <w:p w14:paraId="3F3A250D" w14:textId="77777777" w:rsidR="00667236" w:rsidRDefault="0066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67E7" w14:textId="47AE914E" w:rsidR="00F260F8" w:rsidRDefault="00446D32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947D27">
        <w:t>Fragen Gefährdung BK 2301</w:t>
      </w:r>
    </w:fldSimple>
    <w:r w:rsidR="00F260F8">
      <w:rPr>
        <w:sz w:val="14"/>
      </w:rPr>
      <w:t xml:space="preserve">  </w:t>
    </w:r>
    <w:r w:rsidR="00F260F8">
      <w:rPr>
        <w:sz w:val="14"/>
      </w:rPr>
      <w:fldChar w:fldCharType="begin"/>
    </w:r>
    <w:r w:rsidR="00F260F8">
      <w:rPr>
        <w:sz w:val="14"/>
      </w:rPr>
      <w:instrText xml:space="preserve"> SUBJECT  \* MERGEFORMAT </w:instrText>
    </w:r>
    <w:r w:rsidR="00F260F8">
      <w:rPr>
        <w:sz w:val="14"/>
      </w:rPr>
      <w:fldChar w:fldCharType="separate"/>
    </w:r>
    <w:r w:rsidR="00947D27">
      <w:rPr>
        <w:sz w:val="14"/>
      </w:rPr>
      <w:t>0721</w:t>
    </w:r>
    <w:r w:rsidR="00F260F8">
      <w:rPr>
        <w:sz w:val="14"/>
      </w:rPr>
      <w:fldChar w:fldCharType="end"/>
    </w:r>
    <w:r w:rsidR="00F260F8">
      <w:rPr>
        <w:sz w:val="14"/>
      </w:rPr>
      <w:t xml:space="preserve">  </w:t>
    </w:r>
    <w:r w:rsidR="00F260F8">
      <w:rPr>
        <w:sz w:val="14"/>
      </w:rPr>
      <w:fldChar w:fldCharType="begin"/>
    </w:r>
    <w:r w:rsidR="00F260F8">
      <w:rPr>
        <w:sz w:val="14"/>
      </w:rPr>
      <w:instrText xml:space="preserve"> COMMENTS  \* MERGEFORMAT </w:instrText>
    </w:r>
    <w:r w:rsidR="00F260F8">
      <w:rPr>
        <w:sz w:val="14"/>
      </w:rPr>
      <w:fldChar w:fldCharType="end"/>
    </w:r>
    <w:r w:rsidR="00F260F8">
      <w:rPr>
        <w:sz w:val="14"/>
      </w:rPr>
      <w:tab/>
    </w:r>
    <w:r w:rsidR="00F260F8">
      <w:fldChar w:fldCharType="begin"/>
    </w:r>
    <w:r w:rsidR="00F260F8">
      <w:instrText xml:space="preserve">IF </w:instrText>
    </w:r>
    <w:r w:rsidR="00F260F8">
      <w:fldChar w:fldCharType="begin"/>
    </w:r>
    <w:r w:rsidR="00F260F8">
      <w:instrText>=</w:instrText>
    </w:r>
    <w:r w:rsidR="00F260F8">
      <w:fldChar w:fldCharType="begin"/>
    </w:r>
    <w:r w:rsidR="00F260F8">
      <w:instrText>NUMPAGES</w:instrText>
    </w:r>
    <w:r w:rsidR="00F260F8">
      <w:fldChar w:fldCharType="separate"/>
    </w:r>
    <w:r w:rsidR="00947D27">
      <w:rPr>
        <w:noProof/>
      </w:rPr>
      <w:instrText>3</w:instrText>
    </w:r>
    <w:r w:rsidR="00F260F8">
      <w:fldChar w:fldCharType="end"/>
    </w:r>
    <w:r w:rsidR="00F260F8">
      <w:instrText xml:space="preserve"> - </w:instrText>
    </w:r>
    <w:r w:rsidR="00F260F8">
      <w:fldChar w:fldCharType="begin"/>
    </w:r>
    <w:r w:rsidR="00F260F8">
      <w:instrText>PAGE</w:instrText>
    </w:r>
    <w:r w:rsidR="00F260F8">
      <w:fldChar w:fldCharType="separate"/>
    </w:r>
    <w:r w:rsidR="00947D27">
      <w:rPr>
        <w:noProof/>
      </w:rPr>
      <w:instrText>3</w:instrText>
    </w:r>
    <w:r w:rsidR="00F260F8">
      <w:fldChar w:fldCharType="end"/>
    </w:r>
    <w:r w:rsidR="00F260F8">
      <w:instrText xml:space="preserve"> </w:instrText>
    </w:r>
    <w:r w:rsidR="00F260F8">
      <w:fldChar w:fldCharType="separate"/>
    </w:r>
    <w:r w:rsidR="00947D27">
      <w:rPr>
        <w:noProof/>
      </w:rPr>
      <w:instrText>0</w:instrText>
    </w:r>
    <w:r w:rsidR="00F260F8">
      <w:fldChar w:fldCharType="end"/>
    </w:r>
    <w:r w:rsidR="00F260F8">
      <w:instrText xml:space="preserve"> &gt; 0 "..."</w:instrText>
    </w:r>
    <w:r w:rsidR="00F260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F260F8" w14:paraId="58B564F6" w14:textId="77777777">
      <w:trPr>
        <w:trHeight w:hRule="exact" w:val="1134"/>
      </w:trPr>
      <w:tc>
        <w:tcPr>
          <w:tcW w:w="9979" w:type="dxa"/>
        </w:tcPr>
        <w:p w14:paraId="29CDD6C7" w14:textId="66C6F754" w:rsidR="00F260F8" w:rsidRDefault="00F260F8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67236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67236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667236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947D27">
            <w:fldChar w:fldCharType="separate"/>
          </w:r>
          <w:r w:rsidR="00667236">
            <w:rPr>
              <w:noProof/>
            </w:rPr>
            <w:t>...</w:t>
          </w:r>
          <w:r>
            <w:fldChar w:fldCharType="end"/>
          </w:r>
        </w:p>
      </w:tc>
    </w:tr>
  </w:tbl>
  <w:p w14:paraId="41EF14F2" w14:textId="29740928" w:rsidR="00F260F8" w:rsidRPr="005D0545" w:rsidRDefault="00F260F8">
    <w:pPr>
      <w:pStyle w:val="Fuzeile"/>
      <w:rPr>
        <w:sz w:val="8"/>
      </w:rPr>
    </w:pPr>
    <w:r w:rsidRPr="00CF4FF6">
      <w:rPr>
        <w:sz w:val="20"/>
      </w:rPr>
      <w:fldChar w:fldCharType="begin"/>
    </w:r>
    <w:r w:rsidRPr="00CF4FF6">
      <w:rPr>
        <w:sz w:val="20"/>
      </w:rPr>
      <w:instrText xml:space="preserve"> DOCPROPERTY "Formtext" \* MERGEFORMAT </w:instrText>
    </w:r>
    <w:r w:rsidRPr="00CF4FF6">
      <w:rPr>
        <w:sz w:val="20"/>
      </w:rPr>
      <w:fldChar w:fldCharType="separate"/>
    </w:r>
    <w:r w:rsidR="00947D27">
      <w:rPr>
        <w:sz w:val="20"/>
      </w:rPr>
      <w:t>U 6120-2301</w:t>
    </w:r>
    <w:r w:rsidRPr="00CF4FF6">
      <w:rPr>
        <w:sz w:val="20"/>
      </w:rPr>
      <w:fldChar w:fldCharType="end"/>
    </w:r>
    <w:r w:rsidRPr="005D0545">
      <w:t xml:space="preserve"> </w:t>
    </w:r>
    <w:r w:rsidRPr="005D0545">
      <w:rPr>
        <w:sz w:val="14"/>
      </w:rPr>
      <w:fldChar w:fldCharType="begin"/>
    </w:r>
    <w:r w:rsidRPr="005D0545">
      <w:rPr>
        <w:sz w:val="14"/>
      </w:rPr>
      <w:instrText xml:space="preserve"> DOCPROPERTY "Stand"  \* MERGEFORMAT </w:instrText>
    </w:r>
    <w:r w:rsidRPr="005D0545">
      <w:rPr>
        <w:sz w:val="14"/>
      </w:rPr>
      <w:fldChar w:fldCharType="separate"/>
    </w:r>
    <w:r w:rsidR="00947D27">
      <w:rPr>
        <w:sz w:val="14"/>
      </w:rPr>
      <w:t>0721</w:t>
    </w:r>
    <w:r w:rsidRPr="005D0545">
      <w:rPr>
        <w:sz w:val="14"/>
      </w:rPr>
      <w:fldChar w:fldCharType="end"/>
    </w:r>
    <w:r w:rsidRPr="005D0545">
      <w:rPr>
        <w:sz w:val="14"/>
      </w:rPr>
      <w:t xml:space="preserve"> </w:t>
    </w:r>
    <w:r w:rsidRPr="005D0545">
      <w:rPr>
        <w:sz w:val="14"/>
      </w:rPr>
      <w:fldChar w:fldCharType="begin"/>
    </w:r>
    <w:r w:rsidRPr="005D0545">
      <w:rPr>
        <w:sz w:val="14"/>
      </w:rPr>
      <w:instrText xml:space="preserve"> DOCPROPERTY "Bezeichnung"  \* MERGEFORMAT </w:instrText>
    </w:r>
    <w:r w:rsidRPr="005D0545">
      <w:rPr>
        <w:sz w:val="14"/>
      </w:rPr>
      <w:fldChar w:fldCharType="separate"/>
    </w:r>
    <w:r w:rsidR="00947D27">
      <w:rPr>
        <w:sz w:val="14"/>
      </w:rPr>
      <w:t>Fragen Gefährdung BK 2301</w:t>
    </w:r>
    <w:r w:rsidRPr="005D0545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F260F8" w14:paraId="40E5986F" w14:textId="77777777">
      <w:tc>
        <w:tcPr>
          <w:tcW w:w="9412" w:type="dxa"/>
        </w:tcPr>
        <w:p w14:paraId="78CC2615" w14:textId="73BAE71A" w:rsidR="00F260F8" w:rsidRDefault="00F260F8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CF4FF6">
            <w:rPr>
              <w:sz w:val="20"/>
            </w:rPr>
            <w:fldChar w:fldCharType="begin"/>
          </w:r>
          <w:r w:rsidRPr="00CF4FF6">
            <w:rPr>
              <w:sz w:val="20"/>
            </w:rPr>
            <w:instrText xml:space="preserve"> DOCPROPERTY "Formtext" \* MERGEFORMAT </w:instrText>
          </w:r>
          <w:r w:rsidRPr="00CF4FF6">
            <w:rPr>
              <w:sz w:val="20"/>
            </w:rPr>
            <w:fldChar w:fldCharType="separate"/>
          </w:r>
          <w:r w:rsidR="00947D27">
            <w:rPr>
              <w:sz w:val="20"/>
            </w:rPr>
            <w:t>U 6120-2301</w:t>
          </w:r>
          <w:r w:rsidRPr="00CF4FF6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947D27">
            <w:rPr>
              <w:sz w:val="14"/>
            </w:rPr>
            <w:t>0721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947D27">
            <w:rPr>
              <w:sz w:val="14"/>
            </w:rPr>
            <w:t>Fragen Gefährdung BK 2301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4ADDFAA6" w14:textId="4C3237DC" w:rsidR="00F260F8" w:rsidRDefault="00F260F8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47D27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47D27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947D27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947D27">
            <w:fldChar w:fldCharType="separate"/>
          </w:r>
          <w:r w:rsidR="00947D27">
            <w:rPr>
              <w:noProof/>
            </w:rPr>
            <w:t>...</w:t>
          </w:r>
          <w:r>
            <w:fldChar w:fldCharType="end"/>
          </w:r>
        </w:p>
      </w:tc>
    </w:tr>
  </w:tbl>
  <w:p w14:paraId="4315A3E7" w14:textId="77777777" w:rsidR="00F260F8" w:rsidRDefault="00F260F8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2"/>
      <w:gridCol w:w="567"/>
    </w:tblGrid>
    <w:tr w:rsidR="00F260F8" w14:paraId="0C72BBEB" w14:textId="77777777">
      <w:tc>
        <w:tcPr>
          <w:tcW w:w="14742" w:type="dxa"/>
        </w:tcPr>
        <w:p w14:paraId="4B884193" w14:textId="7E62806C" w:rsidR="00F260F8" w:rsidRDefault="00446D3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947D27">
              <w:t>U 6120-2301</w:t>
            </w:r>
          </w:fldSimple>
          <w:r w:rsidR="00F260F8">
            <w:t xml:space="preserve"> </w:t>
          </w:r>
          <w:r w:rsidR="00F260F8">
            <w:rPr>
              <w:sz w:val="14"/>
            </w:rPr>
            <w:fldChar w:fldCharType="begin"/>
          </w:r>
          <w:r w:rsidR="00F260F8">
            <w:rPr>
              <w:sz w:val="14"/>
            </w:rPr>
            <w:instrText xml:space="preserve"> DOCPROPERTY "Stand"  \* MERGEFORMAT </w:instrText>
          </w:r>
          <w:r w:rsidR="00F260F8">
            <w:rPr>
              <w:sz w:val="14"/>
            </w:rPr>
            <w:fldChar w:fldCharType="separate"/>
          </w:r>
          <w:r w:rsidR="00947D27">
            <w:rPr>
              <w:sz w:val="14"/>
            </w:rPr>
            <w:t>0721</w:t>
          </w:r>
          <w:r w:rsidR="00F260F8">
            <w:rPr>
              <w:sz w:val="14"/>
            </w:rPr>
            <w:fldChar w:fldCharType="end"/>
          </w:r>
          <w:r w:rsidR="00F260F8">
            <w:rPr>
              <w:sz w:val="14"/>
            </w:rPr>
            <w:t xml:space="preserve"> </w:t>
          </w:r>
          <w:r w:rsidR="00F260F8">
            <w:rPr>
              <w:sz w:val="14"/>
            </w:rPr>
            <w:fldChar w:fldCharType="begin"/>
          </w:r>
          <w:r w:rsidR="00F260F8">
            <w:rPr>
              <w:sz w:val="14"/>
            </w:rPr>
            <w:instrText xml:space="preserve"> DOCPROPERTY "Bezeichnung"  \* MERGEFORMAT </w:instrText>
          </w:r>
          <w:r w:rsidR="00F260F8">
            <w:rPr>
              <w:sz w:val="14"/>
            </w:rPr>
            <w:fldChar w:fldCharType="separate"/>
          </w:r>
          <w:r w:rsidR="00947D27">
            <w:rPr>
              <w:sz w:val="14"/>
            </w:rPr>
            <w:t>Fragen Gefährdung BK 2301</w:t>
          </w:r>
          <w:r w:rsidR="00F260F8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4548946C" w14:textId="45C0D115" w:rsidR="00F260F8" w:rsidRDefault="00F260F8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47D27">
            <w:rPr>
              <w:noProof/>
            </w:rPr>
            <w:instrText>5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47D27">
            <w:rPr>
              <w:noProof/>
            </w:rPr>
            <w:instrText>5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947D27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289FE131" w14:textId="77777777" w:rsidR="00F260F8" w:rsidRDefault="00F260F8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9"/>
      <w:gridCol w:w="567"/>
    </w:tblGrid>
    <w:tr w:rsidR="00F260F8" w14:paraId="3C1E3913" w14:textId="77777777">
      <w:tc>
        <w:tcPr>
          <w:tcW w:w="14459" w:type="dxa"/>
        </w:tcPr>
        <w:p w14:paraId="24ADEA06" w14:textId="77991048" w:rsidR="00F260F8" w:rsidRDefault="00F260F8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CF4FF6">
            <w:rPr>
              <w:sz w:val="20"/>
            </w:rPr>
            <w:fldChar w:fldCharType="begin"/>
          </w:r>
          <w:r w:rsidRPr="00CF4FF6">
            <w:rPr>
              <w:sz w:val="20"/>
            </w:rPr>
            <w:instrText xml:space="preserve"> DOCPROPERTY "Formtext" \* MERGEFORMAT </w:instrText>
          </w:r>
          <w:r w:rsidRPr="00CF4FF6">
            <w:rPr>
              <w:sz w:val="20"/>
            </w:rPr>
            <w:fldChar w:fldCharType="separate"/>
          </w:r>
          <w:r w:rsidR="00947D27">
            <w:rPr>
              <w:sz w:val="20"/>
            </w:rPr>
            <w:t>U 6120-2301</w:t>
          </w:r>
          <w:r w:rsidRPr="00CF4FF6">
            <w:rPr>
              <w:sz w:val="20"/>
            </w:rPr>
            <w:fldChar w:fldCharType="end"/>
          </w:r>
          <w:r w:rsidRPr="00CF4FF6">
            <w:rPr>
              <w:sz w:val="20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947D27">
            <w:rPr>
              <w:sz w:val="14"/>
            </w:rPr>
            <w:t>0721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947D27">
            <w:rPr>
              <w:sz w:val="14"/>
            </w:rPr>
            <w:t>Fragen Gefährdung BK 2301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3EF79BBB" w14:textId="152AAD1C" w:rsidR="00F260F8" w:rsidRDefault="00F260F8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47D27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47D27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947D27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6E8071DB" w14:textId="77777777" w:rsidR="00F260F8" w:rsidRDefault="00F260F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5B24" w14:textId="77777777" w:rsidR="00667236" w:rsidRDefault="00667236">
      <w:r>
        <w:separator/>
      </w:r>
    </w:p>
  </w:footnote>
  <w:footnote w:type="continuationSeparator" w:id="0">
    <w:p w14:paraId="52B62029" w14:textId="77777777" w:rsidR="00667236" w:rsidRDefault="0066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4045" w14:textId="77777777" w:rsidR="00F260F8" w:rsidRDefault="00F260F8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C245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568A" w14:textId="77777777" w:rsidR="00F260F8" w:rsidRDefault="00F260F8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C2452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pm_id" w:val="0"/>
  </w:docVars>
  <w:rsids>
    <w:rsidRoot w:val="00EE141E"/>
    <w:rsid w:val="00010D60"/>
    <w:rsid w:val="00030EAF"/>
    <w:rsid w:val="00061CC5"/>
    <w:rsid w:val="000940B7"/>
    <w:rsid w:val="000A137B"/>
    <w:rsid w:val="0011581B"/>
    <w:rsid w:val="00137A4E"/>
    <w:rsid w:val="001764B7"/>
    <w:rsid w:val="0018740B"/>
    <w:rsid w:val="00223BCA"/>
    <w:rsid w:val="00241B2C"/>
    <w:rsid w:val="00287B85"/>
    <w:rsid w:val="002B1F18"/>
    <w:rsid w:val="003075F0"/>
    <w:rsid w:val="00312766"/>
    <w:rsid w:val="003A4B6E"/>
    <w:rsid w:val="004112BD"/>
    <w:rsid w:val="00412A9A"/>
    <w:rsid w:val="00446D32"/>
    <w:rsid w:val="005042E2"/>
    <w:rsid w:val="00512AE0"/>
    <w:rsid w:val="005156D8"/>
    <w:rsid w:val="00527702"/>
    <w:rsid w:val="0056174A"/>
    <w:rsid w:val="005C0F30"/>
    <w:rsid w:val="005C2452"/>
    <w:rsid w:val="005D0545"/>
    <w:rsid w:val="005E0D64"/>
    <w:rsid w:val="005F7488"/>
    <w:rsid w:val="00613FCD"/>
    <w:rsid w:val="00667236"/>
    <w:rsid w:val="006C3C02"/>
    <w:rsid w:val="006D1E0B"/>
    <w:rsid w:val="006F5D9F"/>
    <w:rsid w:val="006F6900"/>
    <w:rsid w:val="00784E13"/>
    <w:rsid w:val="00835A6F"/>
    <w:rsid w:val="00846CBC"/>
    <w:rsid w:val="008474D5"/>
    <w:rsid w:val="00871782"/>
    <w:rsid w:val="00892F63"/>
    <w:rsid w:val="008A3AB6"/>
    <w:rsid w:val="008F6B9F"/>
    <w:rsid w:val="00947D27"/>
    <w:rsid w:val="00956D48"/>
    <w:rsid w:val="00985676"/>
    <w:rsid w:val="0098679D"/>
    <w:rsid w:val="0099618B"/>
    <w:rsid w:val="009A33FC"/>
    <w:rsid w:val="009E1722"/>
    <w:rsid w:val="00A202C2"/>
    <w:rsid w:val="00A23818"/>
    <w:rsid w:val="00A5401D"/>
    <w:rsid w:val="00A56B9B"/>
    <w:rsid w:val="00A840FB"/>
    <w:rsid w:val="00A85064"/>
    <w:rsid w:val="00AE02F4"/>
    <w:rsid w:val="00AE3E3C"/>
    <w:rsid w:val="00B1040C"/>
    <w:rsid w:val="00B26464"/>
    <w:rsid w:val="00B46343"/>
    <w:rsid w:val="00B849B2"/>
    <w:rsid w:val="00BD5899"/>
    <w:rsid w:val="00C40DDD"/>
    <w:rsid w:val="00C80784"/>
    <w:rsid w:val="00CC1358"/>
    <w:rsid w:val="00CC5F54"/>
    <w:rsid w:val="00CF4FF6"/>
    <w:rsid w:val="00D326EC"/>
    <w:rsid w:val="00D32AE1"/>
    <w:rsid w:val="00D33241"/>
    <w:rsid w:val="00D42108"/>
    <w:rsid w:val="00DD0627"/>
    <w:rsid w:val="00E03275"/>
    <w:rsid w:val="00E2452C"/>
    <w:rsid w:val="00E54963"/>
    <w:rsid w:val="00E86CE9"/>
    <w:rsid w:val="00EA1706"/>
    <w:rsid w:val="00EE141E"/>
    <w:rsid w:val="00EE6407"/>
    <w:rsid w:val="00F05206"/>
    <w:rsid w:val="00F05C0D"/>
    <w:rsid w:val="00F07DBD"/>
    <w:rsid w:val="00F13944"/>
    <w:rsid w:val="00F2394A"/>
    <w:rsid w:val="00F260F8"/>
    <w:rsid w:val="00F72B73"/>
    <w:rsid w:val="00FE188A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BE6F86"/>
  <w15:chartTrackingRefBased/>
  <w15:docId w15:val="{A655AED0-D632-4AE2-8CA6-FC86AB71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4FF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56B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1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0eabty\Anwendungsdaten\Microsoft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5E2190E524F2FAD992D6FEA995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D2ADB-B653-4DD5-A6B4-35097AD08FF8}"/>
      </w:docPartPr>
      <w:docPartBody>
        <w:p w:rsidR="00C84440" w:rsidRDefault="001E7F46" w:rsidP="001E7F46">
          <w:pPr>
            <w:pStyle w:val="F955E2190E524F2FAD992D6FEA995521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DC6506AEC6144B882E5A24340B0F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93EB5-6528-480D-A21F-DCFA3AE00FDA}"/>
      </w:docPartPr>
      <w:docPartBody>
        <w:p w:rsidR="00C84440" w:rsidRDefault="001E7F46" w:rsidP="001E7F46">
          <w:pPr>
            <w:pStyle w:val="4DC6506AEC6144B882E5A24340B0F3DF"/>
          </w:pPr>
          <w:bookmarkStart w:id="0" w:name="_Hlk103594178"/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  <w:bookmarkEnd w:id="0"/>
        </w:p>
      </w:docPartBody>
    </w:docPart>
    <w:docPart>
      <w:docPartPr>
        <w:name w:val="0A74762EEA214A66B35B7F7F5B3AE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1B69F-6C5A-4FB8-A239-CA28D9BDFE1B}"/>
      </w:docPartPr>
      <w:docPartBody>
        <w:p w:rsidR="00C84440" w:rsidRDefault="001E7F46" w:rsidP="001E7F46">
          <w:pPr>
            <w:pStyle w:val="0A74762EEA214A66B35B7F7F5B3AEDB1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DE2734F108144CC98D284155CA64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A4B9B-5649-480E-85F8-5DA08AABE3C7}"/>
      </w:docPartPr>
      <w:docPartBody>
        <w:p w:rsidR="00C84440" w:rsidRDefault="001E7F46" w:rsidP="001E7F46">
          <w:pPr>
            <w:pStyle w:val="ADE2734F108144CC98D284155CA6417D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289367F89254215A1B9F1036FC0D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36D3B-EEB5-470C-AB71-92F10A067AA4}"/>
      </w:docPartPr>
      <w:docPartBody>
        <w:p w:rsidR="00C84440" w:rsidRDefault="001E7F46" w:rsidP="001E7F46">
          <w:pPr>
            <w:pStyle w:val="F289367F89254215A1B9F1036FC0D4B6"/>
          </w:pPr>
          <w:r w:rsidRPr="00947D27">
            <w:rPr>
              <w:rStyle w:val="Platzhaltertext"/>
              <w:vanish/>
              <w:color w:val="FF0000"/>
            </w:rPr>
            <w:t>Anrede</w:t>
          </w:r>
        </w:p>
      </w:docPartBody>
    </w:docPart>
    <w:docPart>
      <w:docPartPr>
        <w:name w:val="6E60830EE9CB4113B9B14B27167DB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359A2-28B9-4C40-B53C-3F15583416B0}"/>
      </w:docPartPr>
      <w:docPartBody>
        <w:p w:rsidR="00C84440" w:rsidRDefault="001E7F46" w:rsidP="001E7F46">
          <w:pPr>
            <w:pStyle w:val="6E60830EE9CB4113B9B14B27167DBB7A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A8A48C3F4EB44348C134877F8FF6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7CF99-70B1-48DA-AA0B-4110149A9B41}"/>
      </w:docPartPr>
      <w:docPartBody>
        <w:p w:rsidR="00C84440" w:rsidRDefault="001E7F46" w:rsidP="001E7F46">
          <w:pPr>
            <w:pStyle w:val="3A8A48C3F4EB44348C134877F8FF6C23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28A9E99185147FCA10822A086DB0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B41E5-4B1B-408C-A799-A6F0E3DC5D07}"/>
      </w:docPartPr>
      <w:docPartBody>
        <w:p w:rsidR="00C84440" w:rsidRDefault="001E7F46" w:rsidP="001E7F46">
          <w:pPr>
            <w:pStyle w:val="228A9E99185147FCA10822A086DB0F37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DD51DA70691472982B866D900038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1AD78-9250-4ED2-B089-E09EDD6E4751}"/>
      </w:docPartPr>
      <w:docPartBody>
        <w:p w:rsidR="00C84440" w:rsidRDefault="001E7F46" w:rsidP="001E7F46">
          <w:pPr>
            <w:pStyle w:val="0DD51DA70691472982B866D900038A41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38F9636DB554203927131E204B71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7A1E2-24F4-4337-B707-559A64BC6850}"/>
      </w:docPartPr>
      <w:docPartBody>
        <w:p w:rsidR="00C84440" w:rsidRDefault="001E7F46" w:rsidP="001E7F46">
          <w:pPr>
            <w:pStyle w:val="738F9636DB554203927131E204B71882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761C3F293D64890953A8EF302D02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A9C19-7EF2-490F-B94C-581E3AE9AC26}"/>
      </w:docPartPr>
      <w:docPartBody>
        <w:p w:rsidR="00C84440" w:rsidRDefault="001E7F46" w:rsidP="001E7F46">
          <w:pPr>
            <w:pStyle w:val="E761C3F293D64890953A8EF302D02732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7E888F2DB884C52953980F82F0BA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924C0-35FC-437C-8AD9-BAE1EC33793D}"/>
      </w:docPartPr>
      <w:docPartBody>
        <w:p w:rsidR="00C84440" w:rsidRDefault="001E7F46" w:rsidP="001E7F46">
          <w:pPr>
            <w:pStyle w:val="A7E888F2DB884C52953980F82F0BA331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CD1E40DFFB747A4AEE731F7884CB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F8BC5-E5AD-473E-804E-29076311B21F}"/>
      </w:docPartPr>
      <w:docPartBody>
        <w:p w:rsidR="00C84440" w:rsidRDefault="001E7F46" w:rsidP="001E7F46">
          <w:pPr>
            <w:pStyle w:val="ACD1E40DFFB747A4AEE731F7884CBA00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69E304DE8CA4A499A42574582281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C7990-6DEA-41EF-9589-841448E08098}"/>
      </w:docPartPr>
      <w:docPartBody>
        <w:p w:rsidR="00C84440" w:rsidRDefault="001E7F46" w:rsidP="001E7F46">
          <w:pPr>
            <w:pStyle w:val="769E304DE8CA4A499A42574582281342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8D9EA3C59BC4D8EBD3A711B61F97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56738-61A8-463D-B951-0FC1C5ECB104}"/>
      </w:docPartPr>
      <w:docPartBody>
        <w:p w:rsidR="00C84440" w:rsidRDefault="001E7F46" w:rsidP="001E7F46">
          <w:pPr>
            <w:pStyle w:val="D8D9EA3C59BC4D8EBD3A711B61F977AE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91A6A52938C449FB3406AEA10735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5B57B-B3C0-4A40-A9B4-90749EB622F5}"/>
      </w:docPartPr>
      <w:docPartBody>
        <w:p w:rsidR="00C84440" w:rsidRDefault="001E7F46" w:rsidP="001E7F46">
          <w:pPr>
            <w:pStyle w:val="991A6A52938C449FB3406AEA10735EF4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B49F40A3345499CB8320EB6A9972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0B887-DABE-4271-B6A4-1D8CCB223F2A}"/>
      </w:docPartPr>
      <w:docPartBody>
        <w:p w:rsidR="00C84440" w:rsidRDefault="001E7F46" w:rsidP="001E7F46">
          <w:pPr>
            <w:pStyle w:val="AB49F40A3345499CB8320EB6A99727A2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263E02A26BD4EC0BD6D8DF258323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0D33A-B923-47F6-B01C-879D2D8F02AA}"/>
      </w:docPartPr>
      <w:docPartBody>
        <w:p w:rsidR="00C84440" w:rsidRDefault="001E7F46" w:rsidP="001E7F46">
          <w:pPr>
            <w:pStyle w:val="D263E02A26BD4EC0BD6D8DF258323A94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F48473F10E74B60B01177E564B66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F8CF7-FB0D-4FFD-B044-C5048039B274}"/>
      </w:docPartPr>
      <w:docPartBody>
        <w:p w:rsidR="00C84440" w:rsidRDefault="001E7F46" w:rsidP="001E7F46">
          <w:pPr>
            <w:pStyle w:val="3F48473F10E74B60B01177E564B66223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BB7452E96394E40AE70AA779AA67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D811C-667C-4B2F-B9EF-493767A90B1D}"/>
      </w:docPartPr>
      <w:docPartBody>
        <w:p w:rsidR="00C84440" w:rsidRDefault="001E7F46" w:rsidP="001E7F46">
          <w:pPr>
            <w:pStyle w:val="7BB7452E96394E40AE70AA779AA67EB3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DD21F8C9C6A48EDB22643C64D909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1010A-BE61-4DE9-B104-43CB38A2D1E7}"/>
      </w:docPartPr>
      <w:docPartBody>
        <w:p w:rsidR="00C84440" w:rsidRDefault="001E7F46" w:rsidP="001E7F46">
          <w:pPr>
            <w:pStyle w:val="EDD21F8C9C6A48EDB22643C64D909C96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4BB43490DBF4767BBDA71A209DB7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DFECF-4004-4BB1-88EA-3142B526DCB4}"/>
      </w:docPartPr>
      <w:docPartBody>
        <w:p w:rsidR="00C84440" w:rsidRDefault="001E7F46" w:rsidP="001E7F46">
          <w:pPr>
            <w:pStyle w:val="34BB43490DBF4767BBDA71A209DB791C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FBF6CBE5FDE46AB8378DE572AA72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5D88E-3825-4CB6-85FB-D79CA1CB03A1}"/>
      </w:docPartPr>
      <w:docPartBody>
        <w:p w:rsidR="00C84440" w:rsidRDefault="001E7F46" w:rsidP="001E7F46">
          <w:pPr>
            <w:pStyle w:val="3FBF6CBE5FDE46AB8378DE572AA7216D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9EE5732FAB9444194CA023461E6B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E8388-2B94-4AB1-B5CA-EDD8FEB8A96F}"/>
      </w:docPartPr>
      <w:docPartBody>
        <w:p w:rsidR="00C84440" w:rsidRDefault="001E7F46" w:rsidP="001E7F46">
          <w:pPr>
            <w:pStyle w:val="A9EE5732FAB9444194CA023461E6BC6C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3C0490B6B254D81AAA718CD698A1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2341D-C73D-41E7-8A3C-0209A967E004}"/>
      </w:docPartPr>
      <w:docPartBody>
        <w:p w:rsidR="00C84440" w:rsidRDefault="001E7F46" w:rsidP="001E7F46">
          <w:pPr>
            <w:pStyle w:val="43C0490B6B254D81AAA718CD698A1BC8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E8BB54FEDFD484CB11D1527B1E38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63D3A-ADB6-4232-BB92-9057929B516B}"/>
      </w:docPartPr>
      <w:docPartBody>
        <w:p w:rsidR="00C84440" w:rsidRDefault="001E7F46" w:rsidP="001E7F46">
          <w:pPr>
            <w:pStyle w:val="1E8BB54FEDFD484CB11D1527B1E3874C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F2228E4694549A29CBB2B0CC6C3C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E780D-3B19-496F-88E8-A0F4A79D8470}"/>
      </w:docPartPr>
      <w:docPartBody>
        <w:p w:rsidR="00C84440" w:rsidRDefault="001E7F46" w:rsidP="001E7F46">
          <w:pPr>
            <w:pStyle w:val="0F2228E4694549A29CBB2B0CC6C3C2EF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F6C881A16124C8A8590CBA735A52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D70EF-3000-45B3-B4D6-790A8B97EBE9}"/>
      </w:docPartPr>
      <w:docPartBody>
        <w:p w:rsidR="00C84440" w:rsidRDefault="001E7F46" w:rsidP="001E7F46">
          <w:pPr>
            <w:pStyle w:val="1F6C881A16124C8A8590CBA735A52F6D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AB55A091E2F4F96A4BA70CFE173D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01B4B-D248-49FA-A186-A8B899C2998D}"/>
      </w:docPartPr>
      <w:docPartBody>
        <w:p w:rsidR="00C84440" w:rsidRDefault="001E7F46" w:rsidP="001E7F46">
          <w:pPr>
            <w:pStyle w:val="9AB55A091E2F4F96A4BA70CFE173D425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BE1B0735C8A4B77844C49A44D4C1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688CC-F76F-4ACF-80BC-45294242A8D2}"/>
      </w:docPartPr>
      <w:docPartBody>
        <w:p w:rsidR="00C84440" w:rsidRDefault="001E7F46" w:rsidP="001E7F46">
          <w:pPr>
            <w:pStyle w:val="6BE1B0735C8A4B77844C49A44D4C1F5F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29B4DEAA5664A11BCAB81513295A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2827A-8266-4AC9-847E-C83C336685BD}"/>
      </w:docPartPr>
      <w:docPartBody>
        <w:p w:rsidR="00C84440" w:rsidRDefault="001E7F46" w:rsidP="001E7F46">
          <w:pPr>
            <w:pStyle w:val="529B4DEAA5664A11BCAB81513295A235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C821FE5EA2D4CA4A15567AA3E6FE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01F1C-6046-4A1A-B590-92FA288566BA}"/>
      </w:docPartPr>
      <w:docPartBody>
        <w:p w:rsidR="00C84440" w:rsidRDefault="001E7F46" w:rsidP="001E7F46">
          <w:pPr>
            <w:pStyle w:val="DC821FE5EA2D4CA4A15567AA3E6FEC77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64FECDAE48C49799CC829E427899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A8254-A9C2-41C2-8F47-B991F81C0704}"/>
      </w:docPartPr>
      <w:docPartBody>
        <w:p w:rsidR="00C84440" w:rsidRDefault="001E7F46" w:rsidP="001E7F46">
          <w:pPr>
            <w:pStyle w:val="264FECDAE48C49799CC829E4278991D7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9640DDECA62433FA07B0FADB06EA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D6C0A-4689-42C5-AF00-A5CD30BD0233}"/>
      </w:docPartPr>
      <w:docPartBody>
        <w:p w:rsidR="00C84440" w:rsidRDefault="001E7F46" w:rsidP="001E7F46">
          <w:pPr>
            <w:pStyle w:val="19640DDECA62433FA07B0FADB06EAB99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339C2C5734045B6A2B82F777B6F0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A1D6D-847A-40DF-9FA3-59DE9FD8E99B}"/>
      </w:docPartPr>
      <w:docPartBody>
        <w:p w:rsidR="00C84440" w:rsidRDefault="001E7F46" w:rsidP="001E7F46">
          <w:pPr>
            <w:pStyle w:val="A339C2C5734045B6A2B82F777B6F0A63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5F28957E81E4BEC89F75328D677C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CAFE-45AE-4190-A093-32848A3958BB}"/>
      </w:docPartPr>
      <w:docPartBody>
        <w:p w:rsidR="00C84440" w:rsidRDefault="001E7F46" w:rsidP="001E7F46">
          <w:pPr>
            <w:pStyle w:val="B5F28957E81E4BEC89F75328D677CFC1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6BF5B64965A40639A0CA5C82F951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2F07B-A2A9-4D47-938C-C38CFC3A3BC9}"/>
      </w:docPartPr>
      <w:docPartBody>
        <w:p w:rsidR="00C84440" w:rsidRDefault="001E7F46" w:rsidP="001E7F46">
          <w:pPr>
            <w:pStyle w:val="76BF5B64965A40639A0CA5C82F951B9E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279C2231F9A42609009072AE29EC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FA2BE-41A5-4785-9546-4AC337B3DF7A}"/>
      </w:docPartPr>
      <w:docPartBody>
        <w:p w:rsidR="00C84440" w:rsidRDefault="001E7F46" w:rsidP="001E7F46">
          <w:pPr>
            <w:pStyle w:val="2279C2231F9A42609009072AE29ECD95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F8C3D017A194607B3CEA9959A240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BF00B-8EB4-4EB5-9F63-62B0FCC106B4}"/>
      </w:docPartPr>
      <w:docPartBody>
        <w:p w:rsidR="00C84440" w:rsidRDefault="001E7F46" w:rsidP="001E7F46">
          <w:pPr>
            <w:pStyle w:val="AF8C3D017A194607B3CEA9959A240777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6D6A61A279A424C8B4AC41EA388D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D9971-647A-4408-8DF1-8A5F7264339E}"/>
      </w:docPartPr>
      <w:docPartBody>
        <w:p w:rsidR="00C84440" w:rsidRDefault="001E7F46" w:rsidP="001E7F46">
          <w:pPr>
            <w:pStyle w:val="56D6A61A279A424C8B4AC41EA388D241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9CD3DBF0B8843EEA867F6865F229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D4362-C56E-4FB5-828B-FDE42CC51395}"/>
      </w:docPartPr>
      <w:docPartBody>
        <w:p w:rsidR="00C84440" w:rsidRDefault="001E7F46" w:rsidP="001E7F46">
          <w:pPr>
            <w:pStyle w:val="89CD3DBF0B8843EEA867F6865F22933A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70884B6B8AD42ACB2A292B105AF7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29FE5-E160-41DC-B3EE-EF557EE05C42}"/>
      </w:docPartPr>
      <w:docPartBody>
        <w:p w:rsidR="00C84440" w:rsidRDefault="001E7F46" w:rsidP="001E7F46">
          <w:pPr>
            <w:pStyle w:val="970884B6B8AD42ACB2A292B105AF7FB7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D3624329B5D4045A8FF8470962EC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91C09-F23F-4139-98C6-639AEEADE194}"/>
      </w:docPartPr>
      <w:docPartBody>
        <w:p w:rsidR="00C84440" w:rsidRDefault="001E7F46" w:rsidP="001E7F46">
          <w:pPr>
            <w:pStyle w:val="DD3624329B5D4045A8FF8470962EC287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362F80ACC174B2B96FCD0F4D9003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87729-FDCA-4F4D-9800-36F25B7D9BA0}"/>
      </w:docPartPr>
      <w:docPartBody>
        <w:p w:rsidR="00C84440" w:rsidRDefault="001E7F46" w:rsidP="001E7F46">
          <w:pPr>
            <w:pStyle w:val="1362F80ACC174B2B96FCD0F4D9003F53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90B1741A34D406D9085E84B45DFB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F0DD3-D8C1-4AD1-914F-BF8712069583}"/>
      </w:docPartPr>
      <w:docPartBody>
        <w:p w:rsidR="00C84440" w:rsidRDefault="001E7F46" w:rsidP="001E7F46">
          <w:pPr>
            <w:pStyle w:val="C90B1741A34D406D9085E84B45DFBDAD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0E6A0F58FA94E72B77CE8DAE9CBD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C0640-5619-44D1-94CA-DB4444581A27}"/>
      </w:docPartPr>
      <w:docPartBody>
        <w:p w:rsidR="00C84440" w:rsidRDefault="001E7F46" w:rsidP="001E7F46">
          <w:pPr>
            <w:pStyle w:val="E0E6A0F58FA94E72B77CE8DAE9CBDFF0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E29D3422450446B8AFD6B9FFEF06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BADF5-5E3B-4093-AEC5-820DABC166EF}"/>
      </w:docPartPr>
      <w:docPartBody>
        <w:p w:rsidR="00C84440" w:rsidRDefault="001E7F46" w:rsidP="001E7F46">
          <w:pPr>
            <w:pStyle w:val="1E29D3422450446B8AFD6B9FFEF0641F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B27185341AA4C22B75F434BEE045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290AD-E4F7-4B0F-937F-4C4EBF875436}"/>
      </w:docPartPr>
      <w:docPartBody>
        <w:p w:rsidR="00C84440" w:rsidRDefault="001E7F46" w:rsidP="001E7F46">
          <w:pPr>
            <w:pStyle w:val="9B27185341AA4C22B75F434BEE0453C5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2EA7B6028614AC1AFAF49A553D69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B8A98-6172-4A8A-8189-3FE0FF5BB980}"/>
      </w:docPartPr>
      <w:docPartBody>
        <w:p w:rsidR="00C84440" w:rsidRDefault="001E7F46" w:rsidP="001E7F46">
          <w:pPr>
            <w:pStyle w:val="82EA7B6028614AC1AFAF49A553D69693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9AB6AD568A845E88871CE0F59FC7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2B914-763C-45F4-8597-AC36A0CF0B5E}"/>
      </w:docPartPr>
      <w:docPartBody>
        <w:p w:rsidR="00C84440" w:rsidRDefault="001E7F46" w:rsidP="001E7F46">
          <w:pPr>
            <w:pStyle w:val="B9AB6AD568A845E88871CE0F59FC79CB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D29EDE605E74215AC52E9A8842B9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B5542-836B-41F9-B665-39C10A116622}"/>
      </w:docPartPr>
      <w:docPartBody>
        <w:p w:rsidR="00C84440" w:rsidRDefault="001E7F46" w:rsidP="001E7F46">
          <w:pPr>
            <w:pStyle w:val="2D29EDE605E74215AC52E9A8842B932F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9823253405B4BB5A50BD9CE6ADF0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A2CEF-806E-49EF-9F1B-2A2BDE02D9BE}"/>
      </w:docPartPr>
      <w:docPartBody>
        <w:p w:rsidR="00C84440" w:rsidRDefault="001E7F46" w:rsidP="001E7F46">
          <w:pPr>
            <w:pStyle w:val="79823253405B4BB5A50BD9CE6ADF0840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3F7BDEAEB8C48B88635A4733B250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BD437-3D75-44F7-AC56-0B103CAA1CD2}"/>
      </w:docPartPr>
      <w:docPartBody>
        <w:p w:rsidR="00C84440" w:rsidRDefault="001E7F46" w:rsidP="001E7F46">
          <w:pPr>
            <w:pStyle w:val="33F7BDEAEB8C48B88635A4733B250654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E3987EF159B4EC59A6417D020BAD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188CC-799B-4C88-AB68-74D7E16C8861}"/>
      </w:docPartPr>
      <w:docPartBody>
        <w:p w:rsidR="00C84440" w:rsidRDefault="001E7F46" w:rsidP="001E7F46">
          <w:pPr>
            <w:pStyle w:val="5E3987EF159B4EC59A6417D020BAD0EA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27774FC2ECD4FF7AC96CC963D229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A8A9C-CBEE-4F7A-AF4B-EACA324AD0EC}"/>
      </w:docPartPr>
      <w:docPartBody>
        <w:p w:rsidR="00C84440" w:rsidRDefault="001E7F46" w:rsidP="001E7F46">
          <w:pPr>
            <w:pStyle w:val="427774FC2ECD4FF7AC96CC963D22955F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598BBB9557C47549F9FFBCB0B624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05CE3-8DA9-47CE-AEC2-C663B92D2646}"/>
      </w:docPartPr>
      <w:docPartBody>
        <w:p w:rsidR="00C84440" w:rsidRDefault="001E7F46" w:rsidP="001E7F46">
          <w:pPr>
            <w:pStyle w:val="2598BBB9557C47549F9FFBCB0B6241BF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E4E8127C8AE4FD1A80229C9B2467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1495E-80FC-4534-ADD1-093BB710818D}"/>
      </w:docPartPr>
      <w:docPartBody>
        <w:p w:rsidR="00C84440" w:rsidRDefault="001E7F46" w:rsidP="001E7F46">
          <w:pPr>
            <w:pStyle w:val="7E4E8127C8AE4FD1A80229C9B24672A2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B14A173B8F449A7BAEA9FC96BCDE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2A149-B991-4B0D-B01A-E6C216BE9BC5}"/>
      </w:docPartPr>
      <w:docPartBody>
        <w:p w:rsidR="00C84440" w:rsidRDefault="001E7F46" w:rsidP="001E7F46">
          <w:pPr>
            <w:pStyle w:val="2B14A173B8F449A7BAEA9FC96BCDE4AF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6E1432D80FC4E6B82E0E870CF09D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6AF05-CB99-4D2F-BD52-2AB3D4724FB0}"/>
      </w:docPartPr>
      <w:docPartBody>
        <w:p w:rsidR="00C84440" w:rsidRDefault="001E7F46" w:rsidP="001E7F46">
          <w:pPr>
            <w:pStyle w:val="26E1432D80FC4E6B82E0E870CF09DAEF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420F233F4054E1585641424EBF83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0D99A-D95A-45C8-B952-6AE57D55F3F9}"/>
      </w:docPartPr>
      <w:docPartBody>
        <w:p w:rsidR="00C84440" w:rsidRDefault="001E7F46" w:rsidP="001E7F46">
          <w:pPr>
            <w:pStyle w:val="8420F233F4054E1585641424EBF83B1C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854D133688049D18B73F8ACE2AF4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89872-5ECF-40EC-9764-F8503D07095F}"/>
      </w:docPartPr>
      <w:docPartBody>
        <w:p w:rsidR="00C84440" w:rsidRDefault="001E7F46" w:rsidP="001E7F46">
          <w:pPr>
            <w:pStyle w:val="2854D133688049D18B73F8ACE2AF44F4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BFC3356E4B645AF9E9812D193B1D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112A6-485E-473C-AEDD-6D38B1029EA8}"/>
      </w:docPartPr>
      <w:docPartBody>
        <w:p w:rsidR="00C84440" w:rsidRDefault="001E7F46" w:rsidP="001E7F46">
          <w:pPr>
            <w:pStyle w:val="0BFC3356E4B645AF9E9812D193B1D8FB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10B0E11DC9C467599032A0A42A3C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F9916-ED03-4785-A104-8FBEFBD8CA1E}"/>
      </w:docPartPr>
      <w:docPartBody>
        <w:p w:rsidR="00C84440" w:rsidRDefault="001E7F46" w:rsidP="001E7F46">
          <w:pPr>
            <w:pStyle w:val="510B0E11DC9C467599032A0A42A3C686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72DEBA3C628412EBCB3942894DCD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E91E6-CC90-44D6-B9CD-390A8DFF2320}"/>
      </w:docPartPr>
      <w:docPartBody>
        <w:p w:rsidR="00C84440" w:rsidRDefault="001E7F46" w:rsidP="001E7F46">
          <w:pPr>
            <w:pStyle w:val="072DEBA3C628412EBCB3942894DCDDEB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D45529F44E5480AAB2295BB3F60A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43AFD-39B7-4385-9D82-408A7E7B1D5B}"/>
      </w:docPartPr>
      <w:docPartBody>
        <w:p w:rsidR="00C84440" w:rsidRDefault="001E7F46" w:rsidP="001E7F46">
          <w:pPr>
            <w:pStyle w:val="1D45529F44E5480AAB2295BB3F60A645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25A30800903402EBE87F5D11EEFA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7FC34-090B-41BF-A9C0-575D541D293F}"/>
      </w:docPartPr>
      <w:docPartBody>
        <w:p w:rsidR="00C84440" w:rsidRDefault="001E7F46" w:rsidP="001E7F46">
          <w:pPr>
            <w:pStyle w:val="C25A30800903402EBE87F5D11EEFA54C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2FF6E4FF7BF4B4CA8D4E8541A99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6243D-2B3F-4E71-9B4B-02A48F2179BD}"/>
      </w:docPartPr>
      <w:docPartBody>
        <w:p w:rsidR="00C84440" w:rsidRDefault="001E7F46" w:rsidP="001E7F46">
          <w:pPr>
            <w:pStyle w:val="02FF6E4FF7BF4B4CA8D4E8541A9967B5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A0D9E6BD78A4ED19B0727CF13CF7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B9087-0CF7-4A25-9676-54C82606E5D4}"/>
      </w:docPartPr>
      <w:docPartBody>
        <w:p w:rsidR="00C84440" w:rsidRDefault="001E7F46" w:rsidP="001E7F46">
          <w:pPr>
            <w:pStyle w:val="BA0D9E6BD78A4ED19B0727CF13CF7257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9CED77D591345DB9D2CAAD46EBB7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D45F1-0190-4216-BDC7-C0759E530DD9}"/>
      </w:docPartPr>
      <w:docPartBody>
        <w:p w:rsidR="00C84440" w:rsidRDefault="001E7F46" w:rsidP="001E7F46">
          <w:pPr>
            <w:pStyle w:val="59CED77D591345DB9D2CAAD46EBB7F7C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89D127B9E144E1292E624303A12B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16C96-7B36-427D-AA79-3CC16CBD38E0}"/>
      </w:docPartPr>
      <w:docPartBody>
        <w:p w:rsidR="00C84440" w:rsidRDefault="001E7F46" w:rsidP="001E7F46">
          <w:pPr>
            <w:pStyle w:val="289D127B9E144E1292E624303A12B765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13803BED9A7481894D05CE094017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1F9E5-4362-4AA9-B8F8-C973C28D2A50}"/>
      </w:docPartPr>
      <w:docPartBody>
        <w:p w:rsidR="00C84440" w:rsidRDefault="001E7F46" w:rsidP="001E7F46">
          <w:pPr>
            <w:pStyle w:val="E13803BED9A7481894D05CE09401739D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0841F74E77F41B6834EA14D3374C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13451-5983-4E38-816B-AFD60D0A2041}"/>
      </w:docPartPr>
      <w:docPartBody>
        <w:p w:rsidR="00C84440" w:rsidRDefault="001E7F46" w:rsidP="001E7F46">
          <w:pPr>
            <w:pStyle w:val="40841F74E77F41B6834EA14D3374CAB5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12B5B8D78E649DF9F7676906B49F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52ED7-BED3-41E2-9C02-C1AB6D38C6F5}"/>
      </w:docPartPr>
      <w:docPartBody>
        <w:p w:rsidR="00C84440" w:rsidRDefault="001E7F46" w:rsidP="001E7F46">
          <w:pPr>
            <w:pStyle w:val="812B5B8D78E649DF9F7676906B49F5B1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702BD150CED4D0F8A84B5D62AAEF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7A5D4-3189-4AE0-A05C-FFA284712AB5}"/>
      </w:docPartPr>
      <w:docPartBody>
        <w:p w:rsidR="00C84440" w:rsidRDefault="001E7F46" w:rsidP="001E7F46">
          <w:pPr>
            <w:pStyle w:val="2702BD150CED4D0F8A84B5D62AAEF10C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8C5D12B26B04F3C8792E5043D248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277C1-341E-4657-B25B-263A4899D871}"/>
      </w:docPartPr>
      <w:docPartBody>
        <w:p w:rsidR="00C84440" w:rsidRDefault="001E7F46" w:rsidP="001E7F46">
          <w:pPr>
            <w:pStyle w:val="38C5D12B26B04F3C8792E5043D248DF4"/>
          </w:pPr>
          <w:r w:rsidRPr="00A61030">
            <w:rPr>
              <w:rStyle w:val="Platzhaltertext"/>
              <w:rFonts w:cs="Arial"/>
              <w:color w:val="FF0000"/>
            </w:rPr>
            <w:t>[</w:t>
          </w:r>
          <w:r w:rsidRPr="00A61030">
            <w:rPr>
              <w:rStyle w:val="Platzhaltertext"/>
              <w:color w:val="FF0000"/>
            </w:rPr>
            <w:t>…</w:t>
          </w:r>
          <w:r w:rsidRPr="00A610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0EBF0BC15C04DAE90FF759794B97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A5E33-E9BD-4B86-BF46-5F94FDEEC7BF}"/>
      </w:docPartPr>
      <w:docPartBody>
        <w:p w:rsidR="00C84440" w:rsidRDefault="001E7F46" w:rsidP="001E7F46">
          <w:pPr>
            <w:pStyle w:val="90EBF0BC15C04DAE90FF759794B971E3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2E79D54092842E7A4929A2CE43A1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BDEF5-E8AC-4EA5-BBEF-F40C6E2735C4}"/>
      </w:docPartPr>
      <w:docPartBody>
        <w:p w:rsidR="00C84440" w:rsidRDefault="001E7F46" w:rsidP="001E7F46">
          <w:pPr>
            <w:pStyle w:val="22E79D54092842E7A4929A2CE43A1D61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97438E0CDA241A3852578E4AF33C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FE050-D3F0-4A74-9E4C-4B4A5BD04D1F}"/>
      </w:docPartPr>
      <w:docPartBody>
        <w:p w:rsidR="00C84440" w:rsidRDefault="001E7F46" w:rsidP="001E7F46">
          <w:pPr>
            <w:pStyle w:val="D97438E0CDA241A3852578E4AF33CB84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E511D7A915E455BA006EFA9EE58C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03921-DF3D-4085-91F6-C1C3156C7EE5}"/>
      </w:docPartPr>
      <w:docPartBody>
        <w:p w:rsidR="00C84440" w:rsidRDefault="001E7F46" w:rsidP="001E7F46">
          <w:pPr>
            <w:pStyle w:val="FE511D7A915E455BA006EFA9EE58CAD3"/>
          </w:pPr>
          <w:r w:rsidRPr="00947D27">
            <w:rPr>
              <w:rStyle w:val="Platzhaltertext"/>
              <w:rFonts w:cs="Arial"/>
              <w:vanish/>
              <w:color w:val="FF0000"/>
            </w:rPr>
            <w:t>[</w:t>
          </w:r>
          <w:r w:rsidRPr="00947D27">
            <w:rPr>
              <w:rStyle w:val="Platzhaltertext"/>
              <w:vanish/>
              <w:color w:val="FF0000"/>
            </w:rPr>
            <w:t>…</w:t>
          </w:r>
          <w:r w:rsidRPr="00947D27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F6702-A525-42DF-B401-FF1B56EC5687}"/>
      </w:docPartPr>
      <w:docPartBody>
        <w:p w:rsidR="00000000" w:rsidRDefault="001E7F46">
          <w:r w:rsidRPr="00A27D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09"/>
    <w:rsid w:val="000D7D8F"/>
    <w:rsid w:val="001E7F46"/>
    <w:rsid w:val="00210015"/>
    <w:rsid w:val="00522109"/>
    <w:rsid w:val="005A6D7B"/>
    <w:rsid w:val="00705C2A"/>
    <w:rsid w:val="007E243C"/>
    <w:rsid w:val="00805B59"/>
    <w:rsid w:val="00A9523C"/>
    <w:rsid w:val="00AB4E9F"/>
    <w:rsid w:val="00C84440"/>
    <w:rsid w:val="00E27356"/>
    <w:rsid w:val="00E6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7F46"/>
    <w:rPr>
      <w:color w:val="808080"/>
    </w:rPr>
  </w:style>
  <w:style w:type="paragraph" w:customStyle="1" w:styleId="F955E2190E524F2FAD992D6FEA9955213">
    <w:name w:val="F955E2190E524F2FAD992D6FEA995521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C6506AEC6144B882E5A24340B0F3DF3">
    <w:name w:val="4DC6506AEC6144B882E5A24340B0F3DF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74762EEA214A66B35B7F7F5B3AEDB13">
    <w:name w:val="0A74762EEA214A66B35B7F7F5B3AEDB1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E2734F108144CC98D284155CA6417D3">
    <w:name w:val="ADE2734F108144CC98D284155CA6417D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9367F89254215A1B9F1036FC0D4B63">
    <w:name w:val="F289367F89254215A1B9F1036FC0D4B6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0830EE9CB4113B9B14B27167DBB7A3">
    <w:name w:val="6E60830EE9CB4113B9B14B27167DBB7A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8A48C3F4EB44348C134877F8FF6C233">
    <w:name w:val="3A8A48C3F4EB44348C134877F8FF6C23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A9E99185147FCA10822A086DB0F373">
    <w:name w:val="228A9E99185147FCA10822A086DB0F37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51DA70691472982B866D900038A413">
    <w:name w:val="0DD51DA70691472982B866D900038A41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F9636DB554203927131E204B718823">
    <w:name w:val="738F9636DB554203927131E204B71882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61C3F293D64890953A8EF302D027323">
    <w:name w:val="E761C3F293D64890953A8EF302D02732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E888F2DB884C52953980F82F0BA3313">
    <w:name w:val="A7E888F2DB884C52953980F82F0BA331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D1E40DFFB747A4AEE731F7884CBA003">
    <w:name w:val="ACD1E40DFFB747A4AEE731F7884CBA00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9E304DE8CA4A499A425745822813423">
    <w:name w:val="769E304DE8CA4A499A42574582281342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D9EA3C59BC4D8EBD3A711B61F977AE3">
    <w:name w:val="D8D9EA3C59BC4D8EBD3A711B61F977AE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A6A52938C449FB3406AEA10735EF43">
    <w:name w:val="991A6A52938C449FB3406AEA10735EF4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9F40A3345499CB8320EB6A99727A23">
    <w:name w:val="AB49F40A3345499CB8320EB6A99727A2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3E02A26BD4EC0BD6D8DF258323A943">
    <w:name w:val="D263E02A26BD4EC0BD6D8DF258323A94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48473F10E74B60B01177E564B662233">
    <w:name w:val="3F48473F10E74B60B01177E564B66223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B7452E96394E40AE70AA779AA67EB33">
    <w:name w:val="7BB7452E96394E40AE70AA779AA67EB3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D21F8C9C6A48EDB22643C64D909C963">
    <w:name w:val="EDD21F8C9C6A48EDB22643C64D909C96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B43490DBF4767BBDA71A209DB791C3">
    <w:name w:val="34BB43490DBF4767BBDA71A209DB791C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F6CBE5FDE46AB8378DE572AA7216D3">
    <w:name w:val="3FBF6CBE5FDE46AB8378DE572AA7216D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E5732FAB9444194CA023461E6BC6C3">
    <w:name w:val="A9EE5732FAB9444194CA023461E6BC6C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C0490B6B254D81AAA718CD698A1BC83">
    <w:name w:val="43C0490B6B254D81AAA718CD698A1BC8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8BB54FEDFD484CB11D1527B1E3874C3">
    <w:name w:val="1E8BB54FEDFD484CB11D1527B1E3874C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2228E4694549A29CBB2B0CC6C3C2EF3">
    <w:name w:val="0F2228E4694549A29CBB2B0CC6C3C2EF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6C881A16124C8A8590CBA735A52F6D3">
    <w:name w:val="1F6C881A16124C8A8590CBA735A52F6D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B55A091E2F4F96A4BA70CFE173D4253">
    <w:name w:val="9AB55A091E2F4F96A4BA70CFE173D425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E1B0735C8A4B77844C49A44D4C1F5F3">
    <w:name w:val="6BE1B0735C8A4B77844C49A44D4C1F5F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4DEAA5664A11BCAB81513295A2353">
    <w:name w:val="529B4DEAA5664A11BCAB81513295A235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821FE5EA2D4CA4A15567AA3E6FEC773">
    <w:name w:val="DC821FE5EA2D4CA4A15567AA3E6FEC77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4FECDAE48C49799CC829E4278991D73">
    <w:name w:val="264FECDAE48C49799CC829E4278991D7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40DDECA62433FA07B0FADB06EAB993">
    <w:name w:val="19640DDECA62433FA07B0FADB06EAB99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39C2C5734045B6A2B82F777B6F0A633">
    <w:name w:val="A339C2C5734045B6A2B82F777B6F0A63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28957E81E4BEC89F75328D677CFC13">
    <w:name w:val="B5F28957E81E4BEC89F75328D677CFC1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BF5B64965A40639A0CA5C82F951B9E3">
    <w:name w:val="76BF5B64965A40639A0CA5C82F951B9E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79C2231F9A42609009072AE29ECD953">
    <w:name w:val="2279C2231F9A42609009072AE29ECD95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8C3D017A194607B3CEA9959A2407773">
    <w:name w:val="AF8C3D017A194607B3CEA9959A240777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6A61A279A424C8B4AC41EA388D2413">
    <w:name w:val="56D6A61A279A424C8B4AC41EA388D241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CD3DBF0B8843EEA867F6865F22933A3">
    <w:name w:val="89CD3DBF0B8843EEA867F6865F22933A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841F74E77F41B6834EA14D3374CAB52">
    <w:name w:val="40841F74E77F41B6834EA14D3374CAB52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2B5B8D78E649DF9F7676906B49F5B12">
    <w:name w:val="812B5B8D78E649DF9F7676906B49F5B12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0884B6B8AD42ACB2A292B105AF7FB73">
    <w:name w:val="970884B6B8AD42ACB2A292B105AF7FB7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624329B5D4045A8FF8470962EC2873">
    <w:name w:val="DD3624329B5D4045A8FF8470962EC287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62F80ACC174B2B96FCD0F4D9003F533">
    <w:name w:val="1362F80ACC174B2B96FCD0F4D9003F53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0B1741A34D406D9085E84B45DFBDAD3">
    <w:name w:val="C90B1741A34D406D9085E84B45DFBDAD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E6A0F58FA94E72B77CE8DAE9CBDFF03">
    <w:name w:val="E0E6A0F58FA94E72B77CE8DAE9CBDFF0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29D3422450446B8AFD6B9FFEF0641F3">
    <w:name w:val="1E29D3422450446B8AFD6B9FFEF0641F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27185341AA4C22B75F434BEE0453C53">
    <w:name w:val="9B27185341AA4C22B75F434BEE0453C5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EA7B6028614AC1AFAF49A553D696933">
    <w:name w:val="82EA7B6028614AC1AFAF49A553D69693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02BD150CED4D0F8A84B5D62AAEF10C2">
    <w:name w:val="2702BD150CED4D0F8A84B5D62AAEF10C2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C5D12B26B04F3C8792E5043D248DF42">
    <w:name w:val="38C5D12B26B04F3C8792E5043D248DF42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AB6AD568A845E88871CE0F59FC79CB3">
    <w:name w:val="B9AB6AD568A845E88871CE0F59FC79CB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EDE605E74215AC52E9A8842B932F3">
    <w:name w:val="2D29EDE605E74215AC52E9A8842B932F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23253405B4BB5A50BD9CE6ADF08403">
    <w:name w:val="79823253405B4BB5A50BD9CE6ADF0840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F7BDEAEB8C48B88635A4733B2506543">
    <w:name w:val="33F7BDEAEB8C48B88635A4733B250654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3987EF159B4EC59A6417D020BAD0EA3">
    <w:name w:val="5E3987EF159B4EC59A6417D020BAD0EA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774FC2ECD4FF7AC96CC963D22955F3">
    <w:name w:val="427774FC2ECD4FF7AC96CC963D22955F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BBB9557C47549F9FFBCB0B6241BF3">
    <w:name w:val="2598BBB9557C47549F9FFBCB0B6241BF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4E8127C8AE4FD1A80229C9B24672A23">
    <w:name w:val="7E4E8127C8AE4FD1A80229C9B24672A2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BF0BC15C04DAE90FF759794B971E32">
    <w:name w:val="90EBF0BC15C04DAE90FF759794B971E32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E79D54092842E7A4929A2CE43A1D612">
    <w:name w:val="22E79D54092842E7A4929A2CE43A1D612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14A173B8F449A7BAEA9FC96BCDE4AF3">
    <w:name w:val="2B14A173B8F449A7BAEA9FC96BCDE4AF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E1432D80FC4E6B82E0E870CF09DAEF3">
    <w:name w:val="26E1432D80FC4E6B82E0E870CF09DAEF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20F233F4054E1585641424EBF83B1C3">
    <w:name w:val="8420F233F4054E1585641424EBF83B1C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54D133688049D18B73F8ACE2AF44F43">
    <w:name w:val="2854D133688049D18B73F8ACE2AF44F4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C3356E4B645AF9E9812D193B1D8FB3">
    <w:name w:val="0BFC3356E4B645AF9E9812D193B1D8FB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B0E11DC9C467599032A0A42A3C6863">
    <w:name w:val="510B0E11DC9C467599032A0A42A3C686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DEBA3C628412EBCB3942894DCDDEB3">
    <w:name w:val="072DEBA3C628412EBCB3942894DCDDEB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45529F44E5480AAB2295BB3F60A6453">
    <w:name w:val="1D45529F44E5480AAB2295BB3F60A645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7438E0CDA241A3852578E4AF33CB842">
    <w:name w:val="D97438E0CDA241A3852578E4AF33CB842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511D7A915E455BA006EFA9EE58CAD32">
    <w:name w:val="FE511D7A915E455BA006EFA9EE58CAD32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5A30800903402EBE87F5D11EEFA54C3">
    <w:name w:val="C25A30800903402EBE87F5D11EEFA54C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F6E4FF7BF4B4CA8D4E8541A9967B53">
    <w:name w:val="02FF6E4FF7BF4B4CA8D4E8541A9967B5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0D9E6BD78A4ED19B0727CF13CF72573">
    <w:name w:val="BA0D9E6BD78A4ED19B0727CF13CF7257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CED77D591345DB9D2CAAD46EBB7F7C3">
    <w:name w:val="59CED77D591345DB9D2CAAD46EBB7F7C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9D127B9E144E1292E624303A12B7653">
    <w:name w:val="289D127B9E144E1292E624303A12B765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803BED9A7481894D05CE09401739D3">
    <w:name w:val="E13803BED9A7481894D05CE09401739D3"/>
    <w:rsid w:val="00E60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5E2190E524F2FAD992D6FEA995521">
    <w:name w:val="F955E2190E524F2FAD992D6FEA995521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C6506AEC6144B882E5A24340B0F3DF">
    <w:name w:val="4DC6506AEC6144B882E5A24340B0F3DF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74762EEA214A66B35B7F7F5B3AEDB1">
    <w:name w:val="0A74762EEA214A66B35B7F7F5B3AEDB1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E2734F108144CC98D284155CA6417D">
    <w:name w:val="ADE2734F108144CC98D284155CA6417D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9367F89254215A1B9F1036FC0D4B6">
    <w:name w:val="F289367F89254215A1B9F1036FC0D4B6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0830EE9CB4113B9B14B27167DBB7A">
    <w:name w:val="6E60830EE9CB4113B9B14B27167DBB7A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8A48C3F4EB44348C134877F8FF6C23">
    <w:name w:val="3A8A48C3F4EB44348C134877F8FF6C23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A9E99185147FCA10822A086DB0F37">
    <w:name w:val="228A9E99185147FCA10822A086DB0F37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51DA70691472982B866D900038A41">
    <w:name w:val="0DD51DA70691472982B866D900038A41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F9636DB554203927131E204B71882">
    <w:name w:val="738F9636DB554203927131E204B71882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61C3F293D64890953A8EF302D02732">
    <w:name w:val="E761C3F293D64890953A8EF302D02732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E888F2DB884C52953980F82F0BA331">
    <w:name w:val="A7E888F2DB884C52953980F82F0BA331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D1E40DFFB747A4AEE731F7884CBA00">
    <w:name w:val="ACD1E40DFFB747A4AEE731F7884CBA00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9E304DE8CA4A499A42574582281342">
    <w:name w:val="769E304DE8CA4A499A42574582281342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D9EA3C59BC4D8EBD3A711B61F977AE">
    <w:name w:val="D8D9EA3C59BC4D8EBD3A711B61F977AE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A6A52938C449FB3406AEA10735EF4">
    <w:name w:val="991A6A52938C449FB3406AEA10735EF4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9F40A3345499CB8320EB6A99727A2">
    <w:name w:val="AB49F40A3345499CB8320EB6A99727A2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3E02A26BD4EC0BD6D8DF258323A94">
    <w:name w:val="D263E02A26BD4EC0BD6D8DF258323A94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48473F10E74B60B01177E564B66223">
    <w:name w:val="3F48473F10E74B60B01177E564B66223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B7452E96394E40AE70AA779AA67EB3">
    <w:name w:val="7BB7452E96394E40AE70AA779AA67EB3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D21F8C9C6A48EDB22643C64D909C96">
    <w:name w:val="EDD21F8C9C6A48EDB22643C64D909C96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B43490DBF4767BBDA71A209DB791C">
    <w:name w:val="34BB43490DBF4767BBDA71A209DB791C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F6CBE5FDE46AB8378DE572AA7216D">
    <w:name w:val="3FBF6CBE5FDE46AB8378DE572AA7216D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E5732FAB9444194CA023461E6BC6C">
    <w:name w:val="A9EE5732FAB9444194CA023461E6BC6C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C0490B6B254D81AAA718CD698A1BC8">
    <w:name w:val="43C0490B6B254D81AAA718CD698A1BC8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8BB54FEDFD484CB11D1527B1E3874C">
    <w:name w:val="1E8BB54FEDFD484CB11D1527B1E3874C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2228E4694549A29CBB2B0CC6C3C2EF">
    <w:name w:val="0F2228E4694549A29CBB2B0CC6C3C2EF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6C881A16124C8A8590CBA735A52F6D">
    <w:name w:val="1F6C881A16124C8A8590CBA735A52F6D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B55A091E2F4F96A4BA70CFE173D425">
    <w:name w:val="9AB55A091E2F4F96A4BA70CFE173D425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E1B0735C8A4B77844C49A44D4C1F5F">
    <w:name w:val="6BE1B0735C8A4B77844C49A44D4C1F5F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4DEAA5664A11BCAB81513295A235">
    <w:name w:val="529B4DEAA5664A11BCAB81513295A235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821FE5EA2D4CA4A15567AA3E6FEC77">
    <w:name w:val="DC821FE5EA2D4CA4A15567AA3E6FEC77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4FECDAE48C49799CC829E4278991D7">
    <w:name w:val="264FECDAE48C49799CC829E4278991D7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40DDECA62433FA07B0FADB06EAB99">
    <w:name w:val="19640DDECA62433FA07B0FADB06EAB99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39C2C5734045B6A2B82F777B6F0A63">
    <w:name w:val="A339C2C5734045B6A2B82F777B6F0A63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28957E81E4BEC89F75328D677CFC1">
    <w:name w:val="B5F28957E81E4BEC89F75328D677CFC1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BF5B64965A40639A0CA5C82F951B9E">
    <w:name w:val="76BF5B64965A40639A0CA5C82F951B9E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79C2231F9A42609009072AE29ECD95">
    <w:name w:val="2279C2231F9A42609009072AE29ECD95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8C3D017A194607B3CEA9959A240777">
    <w:name w:val="AF8C3D017A194607B3CEA9959A240777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6A61A279A424C8B4AC41EA388D241">
    <w:name w:val="56D6A61A279A424C8B4AC41EA388D241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CD3DBF0B8843EEA867F6865F22933A">
    <w:name w:val="89CD3DBF0B8843EEA867F6865F22933A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841F74E77F41B6834EA14D3374CAB5">
    <w:name w:val="40841F74E77F41B6834EA14D3374CAB5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2B5B8D78E649DF9F7676906B49F5B1">
    <w:name w:val="812B5B8D78E649DF9F7676906B49F5B1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0884B6B8AD42ACB2A292B105AF7FB7">
    <w:name w:val="970884B6B8AD42ACB2A292B105AF7FB7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624329B5D4045A8FF8470962EC287">
    <w:name w:val="DD3624329B5D4045A8FF8470962EC287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62F80ACC174B2B96FCD0F4D9003F53">
    <w:name w:val="1362F80ACC174B2B96FCD0F4D9003F53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0B1741A34D406D9085E84B45DFBDAD">
    <w:name w:val="C90B1741A34D406D9085E84B45DFBDAD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E6A0F58FA94E72B77CE8DAE9CBDFF0">
    <w:name w:val="E0E6A0F58FA94E72B77CE8DAE9CBDFF0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29D3422450446B8AFD6B9FFEF0641F">
    <w:name w:val="1E29D3422450446B8AFD6B9FFEF0641F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27185341AA4C22B75F434BEE0453C5">
    <w:name w:val="9B27185341AA4C22B75F434BEE0453C5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EA7B6028614AC1AFAF49A553D69693">
    <w:name w:val="82EA7B6028614AC1AFAF49A553D69693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02BD150CED4D0F8A84B5D62AAEF10C">
    <w:name w:val="2702BD150CED4D0F8A84B5D62AAEF10C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C5D12B26B04F3C8792E5043D248DF4">
    <w:name w:val="38C5D12B26B04F3C8792E5043D248DF4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AB6AD568A845E88871CE0F59FC79CB">
    <w:name w:val="B9AB6AD568A845E88871CE0F59FC79CB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EDE605E74215AC52E9A8842B932F">
    <w:name w:val="2D29EDE605E74215AC52E9A8842B932F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23253405B4BB5A50BD9CE6ADF0840">
    <w:name w:val="79823253405B4BB5A50BD9CE6ADF0840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F7BDEAEB8C48B88635A4733B250654">
    <w:name w:val="33F7BDEAEB8C48B88635A4733B250654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3987EF159B4EC59A6417D020BAD0EA">
    <w:name w:val="5E3987EF159B4EC59A6417D020BAD0EA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774FC2ECD4FF7AC96CC963D22955F">
    <w:name w:val="427774FC2ECD4FF7AC96CC963D22955F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BBB9557C47549F9FFBCB0B6241BF">
    <w:name w:val="2598BBB9557C47549F9FFBCB0B6241BF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4E8127C8AE4FD1A80229C9B24672A2">
    <w:name w:val="7E4E8127C8AE4FD1A80229C9B24672A2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BF0BC15C04DAE90FF759794B971E3">
    <w:name w:val="90EBF0BC15C04DAE90FF759794B971E3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E79D54092842E7A4929A2CE43A1D61">
    <w:name w:val="22E79D54092842E7A4929A2CE43A1D61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14A173B8F449A7BAEA9FC96BCDE4AF">
    <w:name w:val="2B14A173B8F449A7BAEA9FC96BCDE4AF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E1432D80FC4E6B82E0E870CF09DAEF">
    <w:name w:val="26E1432D80FC4E6B82E0E870CF09DAEF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20F233F4054E1585641424EBF83B1C">
    <w:name w:val="8420F233F4054E1585641424EBF83B1C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54D133688049D18B73F8ACE2AF44F4">
    <w:name w:val="2854D133688049D18B73F8ACE2AF44F4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C3356E4B645AF9E9812D193B1D8FB">
    <w:name w:val="0BFC3356E4B645AF9E9812D193B1D8FB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B0E11DC9C467599032A0A42A3C686">
    <w:name w:val="510B0E11DC9C467599032A0A42A3C686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DEBA3C628412EBCB3942894DCDDEB">
    <w:name w:val="072DEBA3C628412EBCB3942894DCDDEB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45529F44E5480AAB2295BB3F60A645">
    <w:name w:val="1D45529F44E5480AAB2295BB3F60A645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7438E0CDA241A3852578E4AF33CB84">
    <w:name w:val="D97438E0CDA241A3852578E4AF33CB84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511D7A915E455BA006EFA9EE58CAD3">
    <w:name w:val="FE511D7A915E455BA006EFA9EE58CAD3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5A30800903402EBE87F5D11EEFA54C">
    <w:name w:val="C25A30800903402EBE87F5D11EEFA54C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F6E4FF7BF4B4CA8D4E8541A9967B5">
    <w:name w:val="02FF6E4FF7BF4B4CA8D4E8541A9967B5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0D9E6BD78A4ED19B0727CF13CF7257">
    <w:name w:val="BA0D9E6BD78A4ED19B0727CF13CF7257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CED77D591345DB9D2CAAD46EBB7F7C">
    <w:name w:val="59CED77D591345DB9D2CAAD46EBB7F7C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9D127B9E144E1292E624303A12B765">
    <w:name w:val="289D127B9E144E1292E624303A12B765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803BED9A7481894D05CE09401739D">
    <w:name w:val="E13803BED9A7481894D05CE09401739D"/>
    <w:rsid w:val="001E7F46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3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Gefährdung BK 2301</vt:lpstr>
    </vt:vector>
  </TitlesOfParts>
  <Company>DGUV</Company>
  <LinksUpToDate>false</LinksUpToDate>
  <CharactersWithSpaces>3206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Gefährdung BK 2301</dc:title>
  <dc:subject>0721</dc:subject>
  <dc:creator>AG Formtexte</dc:creator>
  <cp:keywords/>
  <dc:description/>
  <cp:lastModifiedBy>Pukies, Kristin</cp:lastModifiedBy>
  <cp:revision>4</cp:revision>
  <cp:lastPrinted>2022-05-16T09:48:00Z</cp:lastPrinted>
  <dcterms:created xsi:type="dcterms:W3CDTF">2022-05-16T09:47:00Z</dcterms:created>
  <dcterms:modified xsi:type="dcterms:W3CDTF">2022-05-16T09:52:00Z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6120-2301</vt:lpwstr>
  </property>
  <property fmtid="{D5CDD505-2E9C-101B-9397-08002B2CF9AE}" pid="3" name="Stand">
    <vt:lpwstr>0721</vt:lpwstr>
  </property>
  <property fmtid="{D5CDD505-2E9C-101B-9397-08002B2CF9AE}" pid="4" name="Bezeichnung">
    <vt:lpwstr>Fragen Gefährdung BK 2301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