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363370367"/>
        <w:lock w:val="contentLocked"/>
        <w:placeholder>
          <w:docPart w:val="DefaultPlaceholder_-1854013440"/>
        </w:placeholder>
        <w:group/>
      </w:sdtPr>
      <w:sdtEndPr>
        <w:rPr>
          <w:sz w:val="2"/>
          <w:szCs w:val="2"/>
        </w:rPr>
      </w:sdtEndPr>
      <w:sdtContent>
        <w:p w:rsidR="004F5342" w:rsidRDefault="004F5342" w:rsidP="006E6A60"/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79"/>
          </w:tblGrid>
          <w:tr w:rsidR="004F5342">
            <w:trPr>
              <w:trHeight w:hRule="exact" w:val="4820"/>
            </w:trPr>
            <w:tc>
              <w:tcPr>
                <w:tcW w:w="997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5342" w:rsidRDefault="004F5342"/>
            </w:tc>
          </w:tr>
        </w:tbl>
        <w:p w:rsidR="004F5342" w:rsidRDefault="004F5342">
          <w:pPr>
            <w:sectPr w:rsidR="004F5342">
              <w:footerReference w:type="default" r:id="rId6"/>
              <w:footerReference w:type="first" r:id="rId7"/>
              <w:pgSz w:w="11906" w:h="16838" w:code="9"/>
              <w:pgMar w:top="454" w:right="680" w:bottom="1588" w:left="1361" w:header="284" w:footer="454" w:gutter="0"/>
              <w:cols w:space="720"/>
              <w:titlePg/>
            </w:sectPr>
          </w:pPr>
        </w:p>
        <w:p w:rsidR="00A202C2" w:rsidRDefault="00A202C2" w:rsidP="00CA469E">
          <w:pPr>
            <w:suppressAutoHyphens/>
          </w:pPr>
        </w:p>
        <w:p w:rsidR="00A202C2" w:rsidRDefault="00A202C2" w:rsidP="00CA469E">
          <w:pPr>
            <w:suppressAutoHyphens/>
          </w:pPr>
        </w:p>
        <w:p w:rsidR="004F5342" w:rsidRDefault="004F5342" w:rsidP="00CA469E">
          <w:pPr>
            <w:tabs>
              <w:tab w:val="left" w:pos="5671"/>
              <w:tab w:val="left" w:pos="7513"/>
            </w:tabs>
            <w:suppressAutoHyphens/>
          </w:pPr>
          <w:bookmarkStart w:id="0" w:name="Anfang"/>
          <w:bookmarkEnd w:id="0"/>
          <w:r>
            <w:t xml:space="preserve">Erkrankung </w:t>
          </w:r>
          <w:sdt>
            <w:sdtPr>
              <w:id w:val="182711628"/>
              <w:lock w:val="sdtLocked"/>
              <w:placeholder>
                <w:docPart w:val="B43DC31DD651440E9EACCAE3D04DEC0F"/>
              </w:placeholder>
              <w:showingPlcHdr/>
            </w:sdtPr>
            <w:sdtEndPr/>
            <w:sdtContent>
              <w:r w:rsidR="00AB3017">
                <w:rPr>
                  <w:rStyle w:val="Platzhaltertext"/>
                  <w:rFonts w:cs="Arial"/>
                  <w:color w:val="FF0000"/>
                </w:rPr>
                <w:t>[</w:t>
              </w:r>
              <w:r w:rsidR="00AB3017">
                <w:rPr>
                  <w:rStyle w:val="Platzhaltertext"/>
                  <w:color w:val="FF0000"/>
                </w:rPr>
                <w:t>…</w:t>
              </w:r>
              <w:r w:rsidR="00AB3017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  <w: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 w:rsidR="00527CB7">
            <w:fldChar w:fldCharType="separate"/>
          </w:r>
          <w:r>
            <w:fldChar w:fldCharType="end"/>
          </w:r>
          <w:r>
            <w:t xml:space="preserve">, geb. </w:t>
          </w:r>
          <w:sdt>
            <w:sdtPr>
              <w:id w:val="1073163752"/>
              <w:placeholder>
                <w:docPart w:val="A45E7DFF5A2143C8B8D02F11393C1083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AB3017">
                <w:rPr>
                  <w:rStyle w:val="Platzhaltertext"/>
                  <w:rFonts w:cs="Arial"/>
                  <w:color w:val="FF0000"/>
                </w:rPr>
                <w:t>[</w:t>
              </w:r>
              <w:r w:rsidR="00AB3017">
                <w:rPr>
                  <w:rStyle w:val="Platzhaltertext"/>
                  <w:color w:val="FF0000"/>
                </w:rPr>
                <w:t>…</w:t>
              </w:r>
              <w:r w:rsidR="00AB3017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</w:p>
        <w:p w:rsidR="004F5342" w:rsidRDefault="004F5342" w:rsidP="00CA469E">
          <w:pPr>
            <w:tabs>
              <w:tab w:val="left" w:pos="3686"/>
            </w:tabs>
            <w:suppressAutoHyphens/>
          </w:pPr>
          <w:r>
            <w:t xml:space="preserve">- bei Ihnen beschäftigt vom </w:t>
          </w:r>
          <w:sdt>
            <w:sdtPr>
              <w:id w:val="-641961458"/>
              <w:placeholder>
                <w:docPart w:val="E46DC5FB4475434F9B8501D0753C5D3A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AB3017">
                <w:rPr>
                  <w:rStyle w:val="Platzhaltertext"/>
                  <w:rFonts w:cs="Arial"/>
                  <w:color w:val="FF0000"/>
                </w:rPr>
                <w:t>[</w:t>
              </w:r>
              <w:r w:rsidR="00AB3017">
                <w:rPr>
                  <w:rStyle w:val="Platzhaltertext"/>
                  <w:color w:val="FF0000"/>
                </w:rPr>
                <w:t>…</w:t>
              </w:r>
              <w:r w:rsidR="00AB3017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  <w:r>
            <w:t xml:space="preserve"> bis </w:t>
          </w:r>
          <w:sdt>
            <w:sdtPr>
              <w:id w:val="1494142768"/>
              <w:placeholder>
                <w:docPart w:val="FACD57D3A4D741B989FE9880FC69C658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AB3017">
                <w:rPr>
                  <w:rStyle w:val="Platzhaltertext"/>
                  <w:rFonts w:cs="Arial"/>
                  <w:color w:val="FF0000"/>
                </w:rPr>
                <w:t>[</w:t>
              </w:r>
              <w:r w:rsidR="00AB3017">
                <w:rPr>
                  <w:rStyle w:val="Platzhaltertext"/>
                  <w:color w:val="FF0000"/>
                </w:rPr>
                <w:t>…</w:t>
              </w:r>
              <w:r w:rsidR="00AB3017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</w:p>
        <w:p w:rsidR="004F5342" w:rsidRDefault="004F5342" w:rsidP="00CA469E">
          <w:pPr>
            <w:tabs>
              <w:tab w:val="left" w:pos="3686"/>
            </w:tabs>
            <w:suppressAutoHyphens/>
          </w:pPr>
        </w:p>
        <w:p w:rsidR="00AB3017" w:rsidRDefault="00AB3017" w:rsidP="00CA469E">
          <w:pPr>
            <w:tabs>
              <w:tab w:val="left" w:pos="3686"/>
            </w:tabs>
            <w:suppressAutoHyphens/>
          </w:pPr>
        </w:p>
        <w:sdt>
          <w:sdtPr>
            <w:id w:val="-1571338705"/>
            <w:placeholder>
              <w:docPart w:val="D9E046830DB04176A552F9A95D5D99A1"/>
            </w:placeholder>
            <w:showingPlcHdr/>
          </w:sdtPr>
          <w:sdtEndPr/>
          <w:sdtContent>
            <w:p w:rsidR="004F5342" w:rsidRDefault="00AB3017" w:rsidP="00CA469E">
              <w:pPr>
                <w:suppressAutoHyphens/>
              </w:pPr>
              <w:r w:rsidRPr="00AB3017">
                <w:rPr>
                  <w:rStyle w:val="Platzhaltertext"/>
                  <w:color w:val="FF0000"/>
                </w:rPr>
                <w:t>Anrede</w:t>
              </w:r>
            </w:p>
          </w:sdtContent>
        </w:sdt>
        <w:p w:rsidR="00AB3017" w:rsidRDefault="00AB3017" w:rsidP="00CA469E">
          <w:pPr>
            <w:suppressAutoHyphens/>
          </w:pPr>
        </w:p>
        <w:p w:rsidR="004F5342" w:rsidRDefault="004F5342" w:rsidP="00FE3F56">
          <w:pPr>
            <w:suppressAutoHyphens/>
          </w:pPr>
          <w:r>
            <w:t xml:space="preserve">wir prüfen, ob </w:t>
          </w:r>
          <w:r w:rsidR="005372ED">
            <w:t xml:space="preserve">es sich bei </w:t>
          </w:r>
          <w:sdt>
            <w:sdtPr>
              <w:id w:val="-1484234605"/>
              <w:placeholder>
                <w:docPart w:val="A376C4DC4079495A80E3D4BAC2BC3E41"/>
              </w:placeholder>
              <w:showingPlcHdr/>
            </w:sdtPr>
            <w:sdtEndPr/>
            <w:sdtContent>
              <w:r w:rsidR="00AB3017">
                <w:rPr>
                  <w:rStyle w:val="Platzhaltertext"/>
                  <w:rFonts w:cs="Arial"/>
                  <w:color w:val="FF0000"/>
                </w:rPr>
                <w:t>[</w:t>
              </w:r>
              <w:r w:rsidR="00AB3017">
                <w:rPr>
                  <w:rStyle w:val="Platzhaltertext"/>
                  <w:color w:val="FF0000"/>
                </w:rPr>
                <w:t>…</w:t>
              </w:r>
              <w:r w:rsidR="00AB3017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  <w:r w:rsidR="005372ED">
            <w:t xml:space="preserve"> um </w:t>
          </w:r>
          <w:r>
            <w:t>ein</w:t>
          </w:r>
          <w:r w:rsidR="00C87303">
            <w:t xml:space="preserve">e Berufskrankheit </w:t>
          </w:r>
          <w:r w:rsidR="005372ED">
            <w:t>handelt</w:t>
          </w:r>
          <w:r>
            <w:t>. Dabei sind wir auf Ihre Unterstützung angewiesen.</w:t>
          </w:r>
          <w:r w:rsidR="00FE3F56">
            <w:t xml:space="preserve"> </w:t>
          </w:r>
          <w:r>
            <w:t>Bitte beantworten Sie unsere Fragen und senden Sie die Unterlagen bald zurück.</w:t>
          </w:r>
        </w:p>
        <w:p w:rsidR="00FE3F56" w:rsidRDefault="00FE3F56" w:rsidP="00FE3F56">
          <w:pPr>
            <w:suppressAutoHyphens/>
          </w:pPr>
        </w:p>
        <w:p w:rsidR="004F5342" w:rsidRDefault="004F5342" w:rsidP="00CA469E">
          <w:pPr>
            <w:suppressAutoHyphens/>
          </w:pPr>
          <w:r>
            <w:t xml:space="preserve">Vielen Dank für Ihre Mithilfe. </w:t>
          </w:r>
        </w:p>
        <w:p w:rsidR="004F5342" w:rsidRDefault="004F5342" w:rsidP="00CA469E">
          <w:pPr>
            <w:suppressAutoHyphens/>
          </w:pPr>
        </w:p>
        <w:p w:rsidR="004F5342" w:rsidRDefault="004F5342" w:rsidP="00CA469E">
          <w:pPr>
            <w:tabs>
              <w:tab w:val="left" w:pos="5670"/>
              <w:tab w:val="left" w:pos="7371"/>
            </w:tabs>
            <w:suppressAutoHyphens/>
          </w:pPr>
          <w:r>
            <w:t xml:space="preserve">Unsere Anfrage stützt sich auf die §§ 191, 192 Sozialgesetzbuch VII. </w:t>
          </w:r>
        </w:p>
        <w:p w:rsidR="004F5342" w:rsidRDefault="004F5342" w:rsidP="00CA469E">
          <w:pPr>
            <w:suppressAutoHyphens/>
          </w:pPr>
        </w:p>
        <w:p w:rsidR="004F5342" w:rsidRDefault="004F5342" w:rsidP="00CA469E">
          <w:pPr>
            <w:tabs>
              <w:tab w:val="left" w:pos="5670"/>
            </w:tabs>
            <w:suppressAutoHyphens/>
          </w:pPr>
          <w:r>
            <w:t>Mit freundlichen Grüßen</w:t>
          </w:r>
        </w:p>
        <w:p w:rsidR="004F5342" w:rsidRDefault="004F5342" w:rsidP="00CA469E">
          <w:pPr>
            <w:suppressAutoHyphens/>
          </w:pPr>
          <w:r>
            <w:br w:type="page"/>
          </w:r>
          <w:r>
            <w:lastRenderedPageBreak/>
            <w:t>Az.:</w:t>
          </w:r>
          <w:r w:rsidR="00AB3017">
            <w:t xml:space="preserve"> </w:t>
          </w:r>
          <w:sdt>
            <w:sdtPr>
              <w:alias w:val="Az"/>
              <w:tag w:val=""/>
              <w:id w:val="-786898803"/>
              <w:placeholder>
                <w:docPart w:val="5C40EFE26ECE43B095B1F4A3C7C6E56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="00A77B25">
                <w:rPr>
                  <w:rStyle w:val="Platzhaltertext"/>
                  <w:rFonts w:cs="Arial"/>
                  <w:color w:val="FF0000"/>
                </w:rPr>
                <w:t>[</w:t>
              </w:r>
              <w:r w:rsidR="00A77B25">
                <w:rPr>
                  <w:rStyle w:val="Platzhaltertext"/>
                  <w:color w:val="FF0000"/>
                </w:rPr>
                <w:t>…</w:t>
              </w:r>
              <w:r w:rsidR="00A77B25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  <w:r>
            <w:t xml:space="preserve">, Name: </w:t>
          </w:r>
          <w:sdt>
            <w:sdtPr>
              <w:alias w:val="Name"/>
              <w:tag w:val=""/>
              <w:id w:val="473647358"/>
              <w:placeholder>
                <w:docPart w:val="AC87A8AF4E41483D800ECD49CB66D0B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r w:rsidR="00A77B25">
                <w:rPr>
                  <w:rStyle w:val="Platzhaltertext"/>
                  <w:rFonts w:cs="Arial"/>
                  <w:color w:val="FF0000"/>
                </w:rPr>
                <w:t>[</w:t>
              </w:r>
              <w:r w:rsidR="00A77B25">
                <w:rPr>
                  <w:rStyle w:val="Platzhaltertext"/>
                  <w:color w:val="FF0000"/>
                </w:rPr>
                <w:t>…</w:t>
              </w:r>
              <w:r w:rsidR="00A77B25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</w:p>
        <w:p w:rsidR="004F5342" w:rsidRDefault="004F5342" w:rsidP="00CA469E">
          <w:pPr>
            <w:tabs>
              <w:tab w:val="left" w:pos="5670"/>
            </w:tabs>
            <w:suppressAutoHyphens/>
          </w:pPr>
        </w:p>
        <w:p w:rsidR="004F5342" w:rsidRDefault="004F5342" w:rsidP="00CA469E">
          <w:pPr>
            <w:suppressAutoHyphens/>
          </w:pPr>
        </w:p>
        <w:tbl>
          <w:tblPr>
            <w:tblW w:w="9980" w:type="dxa"/>
            <w:tblInd w:w="-1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454"/>
            <w:gridCol w:w="1417"/>
            <w:gridCol w:w="3572"/>
            <w:gridCol w:w="2211"/>
            <w:gridCol w:w="2326"/>
          </w:tblGrid>
          <w:tr w:rsidR="00076C6C">
            <w:tc>
              <w:tcPr>
                <w:tcW w:w="454" w:type="dxa"/>
              </w:tcPr>
              <w:p w:rsidR="00076C6C" w:rsidRDefault="00076C6C" w:rsidP="00CA469E">
                <w:pPr>
                  <w:suppressAutoHyphens/>
                </w:pPr>
                <w:r>
                  <w:t>1.</w:t>
                </w:r>
              </w:p>
            </w:tc>
            <w:tc>
              <w:tcPr>
                <w:tcW w:w="9526" w:type="dxa"/>
                <w:gridSpan w:val="4"/>
              </w:tcPr>
              <w:p w:rsidR="00076C6C" w:rsidRDefault="00076C6C" w:rsidP="00CA469E">
                <w:pPr>
                  <w:suppressAutoHyphens/>
                </w:pPr>
                <w:r>
                  <w:t>Von wann bis wann (bitte genaue Angaben) war der Versicherte beschäftigt, und welche Tätigkeiten hat er ausgeübt?</w:t>
                </w:r>
                <w:r>
                  <w:br/>
                </w:r>
                <w:r w:rsidRPr="006E6A60">
                  <w:rPr>
                    <w:b/>
                    <w:bCs/>
                    <w:sz w:val="18"/>
                    <w:szCs w:val="18"/>
                  </w:rPr>
                  <w:t>Angaben ggf. auf der Rückseite oder einem Beiblatt fortsetzen.</w:t>
                </w:r>
              </w:p>
            </w:tc>
          </w:tr>
          <w:tr w:rsidR="004F5342">
            <w:trPr>
              <w:trHeight w:hRule="exact" w:val="60"/>
            </w:trPr>
            <w:tc>
              <w:tcPr>
                <w:tcW w:w="454" w:type="dxa"/>
                <w:tcBorders>
                  <w:bottom w:val="single" w:sz="6" w:space="0" w:color="auto"/>
                </w:tcBorders>
              </w:tcPr>
              <w:p w:rsidR="004F5342" w:rsidRDefault="004F5342" w:rsidP="00CA469E">
                <w:pPr>
                  <w:suppressAutoHyphens/>
                </w:pPr>
              </w:p>
            </w:tc>
            <w:tc>
              <w:tcPr>
                <w:tcW w:w="9526" w:type="dxa"/>
                <w:gridSpan w:val="4"/>
                <w:tcBorders>
                  <w:bottom w:val="single" w:sz="6" w:space="0" w:color="auto"/>
                </w:tcBorders>
              </w:tcPr>
              <w:p w:rsidR="004F5342" w:rsidRDefault="004F5342" w:rsidP="00CA469E">
                <w:pPr>
                  <w:suppressAutoHyphens/>
                </w:pPr>
              </w:p>
            </w:tc>
          </w:tr>
          <w:tr w:rsidR="00076C6C">
            <w:tblPrEx>
              <w:tblCellMar>
                <w:left w:w="71" w:type="dxa"/>
                <w:right w:w="71" w:type="dxa"/>
              </w:tblCellMar>
            </w:tblPrEx>
            <w:trPr>
              <w:cantSplit/>
              <w:trHeight w:hRule="exact" w:val="95"/>
            </w:trPr>
            <w:tc>
              <w:tcPr>
                <w:tcW w:w="1871" w:type="dxa"/>
                <w:gridSpan w:val="2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:rsidR="00076C6C" w:rsidRDefault="00076C6C" w:rsidP="00CA469E">
                <w:pPr>
                  <w:suppressAutoHyphens/>
                  <w:rPr>
                    <w:sz w:val="16"/>
                  </w:rPr>
                </w:pPr>
              </w:p>
            </w:tc>
            <w:tc>
              <w:tcPr>
                <w:tcW w:w="3572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:rsidR="00076C6C" w:rsidRDefault="00076C6C" w:rsidP="00CA469E">
                <w:pPr>
                  <w:suppressAutoHyphens/>
                  <w:rPr>
                    <w:sz w:val="16"/>
                  </w:rPr>
                </w:pPr>
              </w:p>
            </w:tc>
            <w:tc>
              <w:tcPr>
                <w:tcW w:w="2211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:rsidR="00076C6C" w:rsidRDefault="00076C6C" w:rsidP="00CA469E">
                <w:pPr>
                  <w:suppressAutoHyphens/>
                  <w:rPr>
                    <w:sz w:val="16"/>
                  </w:rPr>
                </w:pPr>
              </w:p>
            </w:tc>
            <w:tc>
              <w:tcPr>
                <w:tcW w:w="232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:rsidR="00076C6C" w:rsidRDefault="00076C6C" w:rsidP="00CA469E">
                <w:pPr>
                  <w:suppressAutoHyphens/>
                  <w:rPr>
                    <w:sz w:val="16"/>
                  </w:rPr>
                </w:pPr>
              </w:p>
            </w:tc>
          </w:tr>
          <w:tr w:rsidR="00076C6C" w:rsidRPr="008957AB">
            <w:tblPrEx>
              <w:tblCellMar>
                <w:left w:w="71" w:type="dxa"/>
                <w:right w:w="71" w:type="dxa"/>
              </w:tblCellMar>
            </w:tblPrEx>
            <w:trPr>
              <w:cantSplit/>
            </w:trPr>
            <w:tc>
              <w:tcPr>
                <w:tcW w:w="1871" w:type="dxa"/>
                <w:gridSpan w:val="2"/>
                <w:tcBorders>
                  <w:left w:val="single" w:sz="6" w:space="0" w:color="auto"/>
                  <w:right w:val="single" w:sz="6" w:space="0" w:color="auto"/>
                </w:tcBorders>
                <w:vAlign w:val="center"/>
              </w:tcPr>
              <w:p w:rsidR="00076C6C" w:rsidRPr="006E6A60" w:rsidRDefault="00076C6C" w:rsidP="00CA469E">
                <w:pPr>
                  <w:suppressAutoHyphens/>
                  <w:jc w:val="center"/>
                  <w:rPr>
                    <w:sz w:val="20"/>
                  </w:rPr>
                </w:pPr>
                <w:r w:rsidRPr="006E6A60">
                  <w:rPr>
                    <w:sz w:val="20"/>
                  </w:rPr>
                  <w:t>von/bis</w:t>
                </w:r>
              </w:p>
            </w:tc>
            <w:tc>
              <w:tcPr>
                <w:tcW w:w="3572" w:type="dxa"/>
                <w:tcBorders>
                  <w:left w:val="single" w:sz="6" w:space="0" w:color="auto"/>
                  <w:right w:val="single" w:sz="6" w:space="0" w:color="auto"/>
                </w:tcBorders>
                <w:vAlign w:val="center"/>
              </w:tcPr>
              <w:p w:rsidR="00076C6C" w:rsidRPr="006E6A60" w:rsidRDefault="00076C6C" w:rsidP="00CA469E">
                <w:pPr>
                  <w:suppressAutoHyphens/>
                  <w:jc w:val="center"/>
                  <w:rPr>
                    <w:sz w:val="20"/>
                  </w:rPr>
                </w:pPr>
                <w:r w:rsidRPr="006E6A60">
                  <w:rPr>
                    <w:sz w:val="20"/>
                  </w:rPr>
                  <w:t>Art der ausgeübten Tätigkeiten</w:t>
                </w:r>
              </w:p>
            </w:tc>
            <w:tc>
              <w:tcPr>
                <w:tcW w:w="2211" w:type="dxa"/>
                <w:tcBorders>
                  <w:left w:val="single" w:sz="6" w:space="0" w:color="auto"/>
                  <w:right w:val="single" w:sz="6" w:space="0" w:color="auto"/>
                </w:tcBorders>
                <w:vAlign w:val="center"/>
              </w:tcPr>
              <w:p w:rsidR="00076C6C" w:rsidRPr="006E6A60" w:rsidRDefault="00076C6C" w:rsidP="00CA469E">
                <w:pPr>
                  <w:suppressAutoHyphens/>
                  <w:jc w:val="center"/>
                  <w:rPr>
                    <w:sz w:val="20"/>
                  </w:rPr>
                </w:pPr>
                <w:r w:rsidRPr="006E6A60">
                  <w:rPr>
                    <w:sz w:val="20"/>
                  </w:rPr>
                  <w:t>Betriebsteil/</w:t>
                </w:r>
                <w:r w:rsidR="008957AB" w:rsidRPr="006E6A60">
                  <w:rPr>
                    <w:sz w:val="20"/>
                  </w:rPr>
                  <w:br/>
                </w:r>
                <w:r w:rsidRPr="006E6A60">
                  <w:rPr>
                    <w:sz w:val="20"/>
                  </w:rPr>
                  <w:t>Arbeitsbereich</w:t>
                </w:r>
              </w:p>
            </w:tc>
            <w:tc>
              <w:tcPr>
                <w:tcW w:w="2326" w:type="dxa"/>
                <w:tcBorders>
                  <w:left w:val="single" w:sz="6" w:space="0" w:color="auto"/>
                  <w:right w:val="single" w:sz="6" w:space="0" w:color="auto"/>
                </w:tcBorders>
                <w:vAlign w:val="center"/>
              </w:tcPr>
              <w:p w:rsidR="00076C6C" w:rsidRPr="006E6A60" w:rsidRDefault="00076C6C" w:rsidP="00CA469E">
                <w:pPr>
                  <w:suppressAutoHyphens/>
                  <w:jc w:val="center"/>
                  <w:rPr>
                    <w:sz w:val="20"/>
                  </w:rPr>
                </w:pPr>
                <w:r w:rsidRPr="006E6A60">
                  <w:rPr>
                    <w:sz w:val="20"/>
                  </w:rPr>
                  <w:t>Bitte machen Sie nähere Angaben zu gesundheitsbelastenden S</w:t>
                </w:r>
                <w:r w:rsidR="002D0235" w:rsidRPr="006E6A60">
                  <w:rPr>
                    <w:sz w:val="20"/>
                  </w:rPr>
                  <w:t>t</w:t>
                </w:r>
                <w:r w:rsidRPr="006E6A60">
                  <w:rPr>
                    <w:sz w:val="20"/>
                  </w:rPr>
                  <w:t>offen/Einwirkungen am Arbeitsplatz</w:t>
                </w:r>
                <w:r w:rsidR="005023E1" w:rsidRPr="006E6A60">
                  <w:rPr>
                    <w:sz w:val="20"/>
                  </w:rPr>
                  <w:t>.</w:t>
                </w:r>
              </w:p>
            </w:tc>
          </w:tr>
          <w:tr w:rsidR="004F5342">
            <w:tblPrEx>
              <w:tblCellMar>
                <w:left w:w="71" w:type="dxa"/>
                <w:right w:w="71" w:type="dxa"/>
              </w:tblCellMar>
            </w:tblPrEx>
            <w:trPr>
              <w:cantSplit/>
              <w:trHeight w:hRule="exact" w:val="60"/>
            </w:trPr>
            <w:tc>
              <w:tcPr>
                <w:tcW w:w="1871" w:type="dxa"/>
                <w:gridSpan w:val="2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4F5342" w:rsidRDefault="004F5342" w:rsidP="00CA469E">
                <w:pPr>
                  <w:suppressAutoHyphens/>
                  <w:rPr>
                    <w:sz w:val="16"/>
                  </w:rPr>
                </w:pPr>
              </w:p>
            </w:tc>
            <w:tc>
              <w:tcPr>
                <w:tcW w:w="3572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4F5342" w:rsidRDefault="004F5342" w:rsidP="00CA469E">
                <w:pPr>
                  <w:suppressAutoHyphens/>
                  <w:rPr>
                    <w:sz w:val="16"/>
                  </w:rPr>
                </w:pPr>
              </w:p>
            </w:tc>
            <w:tc>
              <w:tcPr>
                <w:tcW w:w="2211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4F5342" w:rsidRDefault="004F5342" w:rsidP="00CA469E">
                <w:pPr>
                  <w:suppressAutoHyphens/>
                  <w:rPr>
                    <w:sz w:val="16"/>
                  </w:rPr>
                </w:pPr>
              </w:p>
            </w:tc>
            <w:tc>
              <w:tcPr>
                <w:tcW w:w="2326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4F5342" w:rsidRDefault="004F5342" w:rsidP="00CA469E">
                <w:pPr>
                  <w:suppressAutoHyphens/>
                  <w:rPr>
                    <w:sz w:val="16"/>
                  </w:rPr>
                </w:pPr>
              </w:p>
            </w:tc>
          </w:tr>
          <w:tr w:rsidR="00076C6C">
            <w:tblPrEx>
              <w:tblCellMar>
                <w:left w:w="71" w:type="dxa"/>
                <w:right w:w="71" w:type="dxa"/>
              </w:tblCellMar>
            </w:tblPrEx>
            <w:trPr>
              <w:cantSplit/>
              <w:trHeight w:hRule="exact" w:val="60"/>
            </w:trPr>
            <w:tc>
              <w:tcPr>
                <w:tcW w:w="1871" w:type="dxa"/>
                <w:gridSpan w:val="2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  <w:tc>
              <w:tcPr>
                <w:tcW w:w="3572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  <w:tc>
              <w:tcPr>
                <w:tcW w:w="2211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  <w:tc>
              <w:tcPr>
                <w:tcW w:w="232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:rsidR="00076C6C" w:rsidRDefault="00076C6C" w:rsidP="00CA469E">
                <w:pPr>
                  <w:tabs>
                    <w:tab w:val="left" w:pos="1418"/>
                  </w:tabs>
                  <w:suppressAutoHyphens/>
                  <w:rPr>
                    <w:sz w:val="16"/>
                  </w:rPr>
                </w:pPr>
              </w:p>
            </w:tc>
          </w:tr>
          <w:tr w:rsidR="00076C6C">
            <w:tblPrEx>
              <w:tblCellMar>
                <w:left w:w="71" w:type="dxa"/>
                <w:right w:w="71" w:type="dxa"/>
              </w:tblCellMar>
            </w:tblPrEx>
            <w:trPr>
              <w:cantSplit/>
              <w:trHeight w:val="1200"/>
            </w:trPr>
            <w:sdt>
              <w:sdtPr>
                <w:id w:val="2110010506"/>
                <w:placeholder>
                  <w:docPart w:val="0DF7585C842140D49D641DE32255E23D"/>
                </w:placeholder>
                <w:showingPlcHdr/>
              </w:sdtPr>
              <w:sdtEndPr/>
              <w:sdtContent>
                <w:tc>
                  <w:tcPr>
                    <w:tcW w:w="1871" w:type="dxa"/>
                    <w:gridSpan w:val="2"/>
                    <w:tcBorders>
                      <w:left w:val="single" w:sz="6" w:space="0" w:color="auto"/>
                      <w:right w:val="single" w:sz="6" w:space="0" w:color="auto"/>
                    </w:tcBorders>
                  </w:tcPr>
                  <w:p w:rsidR="00076C6C" w:rsidRDefault="00AB3017" w:rsidP="00CA469E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1099253012"/>
                <w:placeholder>
                  <w:docPart w:val="FFF86D9808E54F619486C42B0444BE85"/>
                </w:placeholder>
                <w:showingPlcHdr/>
              </w:sdtPr>
              <w:sdtEndPr/>
              <w:sdtContent>
                <w:tc>
                  <w:tcPr>
                    <w:tcW w:w="3572" w:type="dxa"/>
                    <w:tcBorders>
                      <w:left w:val="single" w:sz="6" w:space="0" w:color="auto"/>
                      <w:right w:val="single" w:sz="6" w:space="0" w:color="auto"/>
                    </w:tcBorders>
                  </w:tcPr>
                  <w:p w:rsidR="00076C6C" w:rsidRDefault="00AB3017" w:rsidP="00CA469E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1195662132"/>
                <w:placeholder>
                  <w:docPart w:val="62F1D91826FF4148AE25791265899A13"/>
                </w:placeholder>
                <w:showingPlcHdr/>
              </w:sdtPr>
              <w:sdtEndPr/>
              <w:sdtContent>
                <w:tc>
                  <w:tcPr>
                    <w:tcW w:w="2211" w:type="dxa"/>
                    <w:tcBorders>
                      <w:left w:val="single" w:sz="6" w:space="0" w:color="auto"/>
                      <w:right w:val="single" w:sz="6" w:space="0" w:color="auto"/>
                    </w:tcBorders>
                  </w:tcPr>
                  <w:p w:rsidR="00076C6C" w:rsidRDefault="00AB3017" w:rsidP="00CA469E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2326" w:type="dxa"/>
                <w:tcBorders>
                  <w:left w:val="single" w:sz="6" w:space="0" w:color="auto"/>
                  <w:right w:val="single" w:sz="6" w:space="0" w:color="auto"/>
                </w:tcBorders>
                <w:vAlign w:val="center"/>
              </w:tcPr>
              <w:p w:rsidR="00076C6C" w:rsidRDefault="00527CB7" w:rsidP="00CA469E">
                <w:pPr>
                  <w:tabs>
                    <w:tab w:val="left" w:pos="1418"/>
                  </w:tabs>
                  <w:suppressAutoHyphens/>
                  <w:rPr>
                    <w:sz w:val="16"/>
                  </w:rPr>
                </w:pPr>
                <w:sdt>
                  <w:sdtPr>
                    <w:id w:val="19397913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B301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AB3017">
                  <w:t xml:space="preserve"> </w:t>
                </w:r>
                <w:r w:rsidR="00076C6C">
                  <w:t>s. Beiblatt</w:t>
                </w:r>
              </w:p>
            </w:tc>
          </w:tr>
          <w:tr w:rsidR="004F5342">
            <w:tblPrEx>
              <w:tblCellMar>
                <w:left w:w="71" w:type="dxa"/>
                <w:right w:w="71" w:type="dxa"/>
              </w:tblCellMar>
            </w:tblPrEx>
            <w:trPr>
              <w:cantSplit/>
              <w:trHeight w:hRule="exact" w:val="60"/>
            </w:trPr>
            <w:tc>
              <w:tcPr>
                <w:tcW w:w="1871" w:type="dxa"/>
                <w:gridSpan w:val="2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4F5342" w:rsidRDefault="004F5342" w:rsidP="00CA469E">
                <w:pPr>
                  <w:suppressAutoHyphens/>
                </w:pPr>
              </w:p>
            </w:tc>
            <w:tc>
              <w:tcPr>
                <w:tcW w:w="3572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4F5342" w:rsidRDefault="004F5342" w:rsidP="00CA469E">
                <w:pPr>
                  <w:suppressAutoHyphens/>
                </w:pPr>
              </w:p>
            </w:tc>
            <w:tc>
              <w:tcPr>
                <w:tcW w:w="2211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4F5342" w:rsidRDefault="004F5342" w:rsidP="00CA469E">
                <w:pPr>
                  <w:suppressAutoHyphens/>
                </w:pPr>
              </w:p>
            </w:tc>
            <w:tc>
              <w:tcPr>
                <w:tcW w:w="2326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4F5342" w:rsidRDefault="004F5342" w:rsidP="00CA469E">
                <w:pPr>
                  <w:tabs>
                    <w:tab w:val="left" w:pos="1418"/>
                  </w:tabs>
                  <w:suppressAutoHyphens/>
                  <w:rPr>
                    <w:sz w:val="16"/>
                  </w:rPr>
                </w:pPr>
              </w:p>
            </w:tc>
          </w:tr>
          <w:tr w:rsidR="00076C6C">
            <w:tblPrEx>
              <w:tblCellMar>
                <w:left w:w="71" w:type="dxa"/>
                <w:right w:w="71" w:type="dxa"/>
              </w:tblCellMar>
            </w:tblPrEx>
            <w:trPr>
              <w:cantSplit/>
              <w:trHeight w:hRule="exact" w:val="60"/>
            </w:trPr>
            <w:tc>
              <w:tcPr>
                <w:tcW w:w="1871" w:type="dxa"/>
                <w:gridSpan w:val="2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  <w:tc>
              <w:tcPr>
                <w:tcW w:w="3572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  <w:tc>
              <w:tcPr>
                <w:tcW w:w="2211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  <w:tc>
              <w:tcPr>
                <w:tcW w:w="232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:rsidR="00076C6C" w:rsidRDefault="00076C6C" w:rsidP="00CA469E">
                <w:pPr>
                  <w:tabs>
                    <w:tab w:val="left" w:pos="1418"/>
                  </w:tabs>
                  <w:suppressAutoHyphens/>
                  <w:rPr>
                    <w:sz w:val="16"/>
                  </w:rPr>
                </w:pPr>
              </w:p>
            </w:tc>
          </w:tr>
          <w:tr w:rsidR="00076C6C">
            <w:tblPrEx>
              <w:tblCellMar>
                <w:left w:w="71" w:type="dxa"/>
                <w:right w:w="71" w:type="dxa"/>
              </w:tblCellMar>
            </w:tblPrEx>
            <w:trPr>
              <w:cantSplit/>
              <w:trHeight w:val="1200"/>
            </w:trPr>
            <w:sdt>
              <w:sdtPr>
                <w:id w:val="-757827075"/>
                <w:placeholder>
                  <w:docPart w:val="AF5889BF6F7D429D85B84F52A0C8F467"/>
                </w:placeholder>
                <w:showingPlcHdr/>
              </w:sdtPr>
              <w:sdtEndPr/>
              <w:sdtContent>
                <w:tc>
                  <w:tcPr>
                    <w:tcW w:w="1871" w:type="dxa"/>
                    <w:gridSpan w:val="2"/>
                    <w:tcBorders>
                      <w:left w:val="single" w:sz="6" w:space="0" w:color="auto"/>
                      <w:right w:val="single" w:sz="6" w:space="0" w:color="auto"/>
                    </w:tcBorders>
                  </w:tcPr>
                  <w:p w:rsidR="00076C6C" w:rsidRDefault="00AB3017" w:rsidP="00CA469E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1251116711"/>
                <w:placeholder>
                  <w:docPart w:val="1F95E49F91654906AD9FA7DD5FCB18C6"/>
                </w:placeholder>
                <w:showingPlcHdr/>
              </w:sdtPr>
              <w:sdtEndPr/>
              <w:sdtContent>
                <w:tc>
                  <w:tcPr>
                    <w:tcW w:w="3572" w:type="dxa"/>
                    <w:tcBorders>
                      <w:left w:val="single" w:sz="6" w:space="0" w:color="auto"/>
                      <w:right w:val="single" w:sz="6" w:space="0" w:color="auto"/>
                    </w:tcBorders>
                  </w:tcPr>
                  <w:p w:rsidR="00076C6C" w:rsidRDefault="00AB3017" w:rsidP="00CA469E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1838069959"/>
                <w:placeholder>
                  <w:docPart w:val="43B8528146274A09A6990FD2F7080360"/>
                </w:placeholder>
                <w:showingPlcHdr/>
              </w:sdtPr>
              <w:sdtEndPr/>
              <w:sdtContent>
                <w:tc>
                  <w:tcPr>
                    <w:tcW w:w="2211" w:type="dxa"/>
                    <w:tcBorders>
                      <w:left w:val="single" w:sz="6" w:space="0" w:color="auto"/>
                      <w:right w:val="single" w:sz="6" w:space="0" w:color="auto"/>
                    </w:tcBorders>
                  </w:tcPr>
                  <w:p w:rsidR="00076C6C" w:rsidRDefault="00AB3017" w:rsidP="00CA469E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2326" w:type="dxa"/>
                <w:tcBorders>
                  <w:left w:val="single" w:sz="6" w:space="0" w:color="auto"/>
                  <w:right w:val="single" w:sz="6" w:space="0" w:color="auto"/>
                </w:tcBorders>
                <w:vAlign w:val="center"/>
              </w:tcPr>
              <w:p w:rsidR="00076C6C" w:rsidRDefault="00527CB7" w:rsidP="00CA469E">
                <w:pPr>
                  <w:tabs>
                    <w:tab w:val="left" w:pos="1418"/>
                  </w:tabs>
                  <w:suppressAutoHyphens/>
                  <w:rPr>
                    <w:sz w:val="16"/>
                  </w:rPr>
                </w:pPr>
                <w:sdt>
                  <w:sdtPr>
                    <w:id w:val="-7036370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B301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AB3017">
                  <w:t xml:space="preserve"> </w:t>
                </w:r>
                <w:r w:rsidR="00076C6C">
                  <w:t>s. Beiblatt</w:t>
                </w:r>
              </w:p>
            </w:tc>
          </w:tr>
          <w:tr w:rsidR="00076C6C">
            <w:tblPrEx>
              <w:tblCellMar>
                <w:left w:w="71" w:type="dxa"/>
                <w:right w:w="71" w:type="dxa"/>
              </w:tblCellMar>
            </w:tblPrEx>
            <w:trPr>
              <w:cantSplit/>
              <w:trHeight w:hRule="exact" w:val="60"/>
            </w:trPr>
            <w:tc>
              <w:tcPr>
                <w:tcW w:w="1871" w:type="dxa"/>
                <w:gridSpan w:val="2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  <w:tc>
              <w:tcPr>
                <w:tcW w:w="3572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  <w:tc>
              <w:tcPr>
                <w:tcW w:w="2211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  <w:tc>
              <w:tcPr>
                <w:tcW w:w="2326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076C6C" w:rsidRDefault="00076C6C" w:rsidP="00CA469E">
                <w:pPr>
                  <w:tabs>
                    <w:tab w:val="left" w:pos="1418"/>
                  </w:tabs>
                  <w:suppressAutoHyphens/>
                  <w:rPr>
                    <w:sz w:val="16"/>
                  </w:rPr>
                </w:pPr>
              </w:p>
            </w:tc>
          </w:tr>
          <w:tr w:rsidR="00076C6C">
            <w:tblPrEx>
              <w:tblCellMar>
                <w:left w:w="71" w:type="dxa"/>
                <w:right w:w="71" w:type="dxa"/>
              </w:tblCellMar>
            </w:tblPrEx>
            <w:trPr>
              <w:cantSplit/>
              <w:trHeight w:hRule="exact" w:val="60"/>
            </w:trPr>
            <w:tc>
              <w:tcPr>
                <w:tcW w:w="1871" w:type="dxa"/>
                <w:gridSpan w:val="2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  <w:tc>
              <w:tcPr>
                <w:tcW w:w="3572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  <w:tc>
              <w:tcPr>
                <w:tcW w:w="2211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  <w:tc>
              <w:tcPr>
                <w:tcW w:w="232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:rsidR="00076C6C" w:rsidRDefault="00076C6C" w:rsidP="00CA469E">
                <w:pPr>
                  <w:tabs>
                    <w:tab w:val="left" w:pos="1418"/>
                  </w:tabs>
                  <w:suppressAutoHyphens/>
                  <w:rPr>
                    <w:sz w:val="16"/>
                  </w:rPr>
                </w:pPr>
              </w:p>
            </w:tc>
          </w:tr>
          <w:tr w:rsidR="00076C6C">
            <w:tblPrEx>
              <w:tblCellMar>
                <w:left w:w="71" w:type="dxa"/>
                <w:right w:w="71" w:type="dxa"/>
              </w:tblCellMar>
            </w:tblPrEx>
            <w:trPr>
              <w:cantSplit/>
              <w:trHeight w:val="1200"/>
            </w:trPr>
            <w:sdt>
              <w:sdtPr>
                <w:id w:val="-30728214"/>
                <w:placeholder>
                  <w:docPart w:val="F33E3833F838489DA07AECC96E551343"/>
                </w:placeholder>
                <w:showingPlcHdr/>
              </w:sdtPr>
              <w:sdtEndPr/>
              <w:sdtContent>
                <w:tc>
                  <w:tcPr>
                    <w:tcW w:w="1871" w:type="dxa"/>
                    <w:gridSpan w:val="2"/>
                    <w:tcBorders>
                      <w:left w:val="single" w:sz="6" w:space="0" w:color="auto"/>
                      <w:right w:val="single" w:sz="6" w:space="0" w:color="auto"/>
                    </w:tcBorders>
                  </w:tcPr>
                  <w:p w:rsidR="00076C6C" w:rsidRDefault="00AB3017" w:rsidP="00CA469E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778485329"/>
                <w:placeholder>
                  <w:docPart w:val="A60079CBC8CD48F7B6793B219BB97C40"/>
                </w:placeholder>
                <w:showingPlcHdr/>
              </w:sdtPr>
              <w:sdtEndPr/>
              <w:sdtContent>
                <w:tc>
                  <w:tcPr>
                    <w:tcW w:w="3572" w:type="dxa"/>
                    <w:tcBorders>
                      <w:left w:val="single" w:sz="6" w:space="0" w:color="auto"/>
                      <w:right w:val="single" w:sz="6" w:space="0" w:color="auto"/>
                    </w:tcBorders>
                  </w:tcPr>
                  <w:p w:rsidR="00076C6C" w:rsidRDefault="00AB3017" w:rsidP="00CA469E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320745266"/>
                <w:placeholder>
                  <w:docPart w:val="7AEB07A0794D419E9294B0CF14996379"/>
                </w:placeholder>
                <w:showingPlcHdr/>
              </w:sdtPr>
              <w:sdtEndPr/>
              <w:sdtContent>
                <w:tc>
                  <w:tcPr>
                    <w:tcW w:w="2211" w:type="dxa"/>
                    <w:tcBorders>
                      <w:left w:val="single" w:sz="6" w:space="0" w:color="auto"/>
                      <w:right w:val="single" w:sz="6" w:space="0" w:color="auto"/>
                    </w:tcBorders>
                  </w:tcPr>
                  <w:p w:rsidR="00076C6C" w:rsidRDefault="00AB3017" w:rsidP="00CA469E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2326" w:type="dxa"/>
                <w:tcBorders>
                  <w:left w:val="single" w:sz="6" w:space="0" w:color="auto"/>
                  <w:right w:val="single" w:sz="6" w:space="0" w:color="auto"/>
                </w:tcBorders>
                <w:vAlign w:val="center"/>
              </w:tcPr>
              <w:p w:rsidR="00076C6C" w:rsidRDefault="00527CB7" w:rsidP="00CA469E">
                <w:pPr>
                  <w:tabs>
                    <w:tab w:val="left" w:pos="1418"/>
                  </w:tabs>
                  <w:suppressAutoHyphens/>
                  <w:rPr>
                    <w:sz w:val="16"/>
                  </w:rPr>
                </w:pPr>
                <w:sdt>
                  <w:sdtPr>
                    <w:id w:val="-10203979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B301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AB3017">
                  <w:t xml:space="preserve"> </w:t>
                </w:r>
                <w:r w:rsidR="00076C6C">
                  <w:t>s. Beiblatt</w:t>
                </w:r>
              </w:p>
            </w:tc>
          </w:tr>
          <w:tr w:rsidR="00076C6C">
            <w:tblPrEx>
              <w:tblCellMar>
                <w:left w:w="71" w:type="dxa"/>
                <w:right w:w="71" w:type="dxa"/>
              </w:tblCellMar>
            </w:tblPrEx>
            <w:trPr>
              <w:cantSplit/>
              <w:trHeight w:hRule="exact" w:val="80"/>
            </w:trPr>
            <w:tc>
              <w:tcPr>
                <w:tcW w:w="1871" w:type="dxa"/>
                <w:gridSpan w:val="2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  <w:tc>
              <w:tcPr>
                <w:tcW w:w="3572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  <w:tc>
              <w:tcPr>
                <w:tcW w:w="2211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  <w:tc>
              <w:tcPr>
                <w:tcW w:w="2325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076C6C" w:rsidRDefault="00076C6C" w:rsidP="00CA469E">
                <w:pPr>
                  <w:tabs>
                    <w:tab w:val="left" w:pos="1418"/>
                  </w:tabs>
                  <w:suppressAutoHyphens/>
                  <w:rPr>
                    <w:sz w:val="16"/>
                  </w:rPr>
                </w:pPr>
              </w:p>
            </w:tc>
          </w:tr>
        </w:tbl>
        <w:p w:rsidR="004F5342" w:rsidRDefault="004F5342" w:rsidP="00CA469E">
          <w:pPr>
            <w:suppressAutoHyphens/>
          </w:pPr>
        </w:p>
        <w:tbl>
          <w:tblPr>
            <w:tblW w:w="9981" w:type="dxa"/>
            <w:tblInd w:w="-1" w:type="dxa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454"/>
            <w:gridCol w:w="4536"/>
            <w:gridCol w:w="4991"/>
          </w:tblGrid>
          <w:tr w:rsidR="004F5342">
            <w:trPr>
              <w:cantSplit/>
              <w:trHeight w:hRule="exact" w:val="60"/>
            </w:trPr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</w:tcBorders>
              </w:tcPr>
              <w:p w:rsidR="004F5342" w:rsidRDefault="004F5342" w:rsidP="00CA469E">
                <w:pPr>
                  <w:suppressAutoHyphens/>
                </w:pPr>
              </w:p>
            </w:tc>
            <w:tc>
              <w:tcPr>
                <w:tcW w:w="4536" w:type="dxa"/>
                <w:tcBorders>
                  <w:top w:val="single" w:sz="4" w:space="0" w:color="auto"/>
                  <w:left w:val="nil"/>
                </w:tcBorders>
              </w:tcPr>
              <w:p w:rsidR="004F5342" w:rsidRDefault="004F5342" w:rsidP="00CA469E">
                <w:pPr>
                  <w:suppressAutoHyphens/>
                </w:pPr>
              </w:p>
            </w:tc>
            <w:tc>
              <w:tcPr>
                <w:tcW w:w="499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4F5342" w:rsidRDefault="004F5342" w:rsidP="00CA469E">
                <w:pPr>
                  <w:suppressAutoHyphens/>
                </w:pPr>
              </w:p>
            </w:tc>
          </w:tr>
          <w:tr w:rsidR="00076C6C">
            <w:tc>
              <w:tcPr>
                <w:tcW w:w="454" w:type="dxa"/>
                <w:tcBorders>
                  <w:left w:val="single" w:sz="4" w:space="0" w:color="auto"/>
                </w:tcBorders>
              </w:tcPr>
              <w:p w:rsidR="00076C6C" w:rsidRDefault="00076C6C" w:rsidP="00CA469E">
                <w:pPr>
                  <w:suppressAutoHyphens/>
                </w:pPr>
                <w:r>
                  <w:t>2.</w:t>
                </w:r>
              </w:p>
            </w:tc>
            <w:tc>
              <w:tcPr>
                <w:tcW w:w="4536" w:type="dxa"/>
              </w:tcPr>
              <w:p w:rsidR="00076C6C" w:rsidRDefault="00076C6C" w:rsidP="00CA469E">
                <w:pPr>
                  <w:suppressAutoHyphens/>
                </w:pPr>
                <w:r>
                  <w:t>Wann und durch wen wurden Einstellungs- bzw. Personaluntersuchungen und/oder arbeits</w:t>
                </w:r>
                <w:r>
                  <w:softHyphen/>
                  <w:t>medizinische Vorsorgeuntersuchungen durchgeführt?</w:t>
                </w:r>
              </w:p>
            </w:tc>
            <w:tc>
              <w:tcPr>
                <w:tcW w:w="4991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076C6C" w:rsidRDefault="00527CB7" w:rsidP="00CA469E">
                <w:pPr>
                  <w:suppressAutoHyphens/>
                </w:pPr>
                <w:sdt>
                  <w:sdtPr>
                    <w:id w:val="1586591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B301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AB3017">
                  <w:t xml:space="preserve"> </w:t>
                </w:r>
                <w:r w:rsidR="00076C6C">
                  <w:t>keine</w:t>
                </w:r>
              </w:p>
              <w:p w:rsidR="00076C6C" w:rsidRDefault="00076C6C" w:rsidP="00CA469E">
                <w:pPr>
                  <w:suppressAutoHyphens/>
                </w:pPr>
              </w:p>
              <w:p w:rsidR="00076C6C" w:rsidRDefault="00527CB7" w:rsidP="00CA469E">
                <w:pPr>
                  <w:suppressAutoHyphens/>
                </w:pPr>
                <w:sdt>
                  <w:sdtPr>
                    <w:id w:val="-13297522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B301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AB3017">
                  <w:t xml:space="preserve"> </w:t>
                </w:r>
                <w:r w:rsidR="00076C6C">
                  <w:t xml:space="preserve">am </w:t>
                </w:r>
                <w:sdt>
                  <w:sdtPr>
                    <w:id w:val="-1351409229"/>
                    <w:placeholder>
                      <w:docPart w:val="6AC2A9E49EA745D58544A75EB97662F1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AB3017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AB3017">
                      <w:rPr>
                        <w:rStyle w:val="Platzhaltertext"/>
                        <w:color w:val="FF0000"/>
                      </w:rPr>
                      <w:t>…</w:t>
                    </w:r>
                    <w:r w:rsidR="00AB3017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</w:p>
              <w:p w:rsidR="00076C6C" w:rsidRDefault="00076C6C" w:rsidP="00CA469E">
                <w:pPr>
                  <w:suppressAutoHyphens/>
                </w:pPr>
              </w:p>
              <w:p w:rsidR="00076C6C" w:rsidRDefault="00527CB7" w:rsidP="00AB3017">
                <w:pPr>
                  <w:suppressAutoHyphens/>
                </w:pPr>
                <w:sdt>
                  <w:sdtPr>
                    <w:id w:val="-10657158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B301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AB3017">
                  <w:t xml:space="preserve"> </w:t>
                </w:r>
                <w:r w:rsidR="00076C6C">
                  <w:t xml:space="preserve">durch </w:t>
                </w:r>
                <w:sdt>
                  <w:sdtPr>
                    <w:id w:val="1752620401"/>
                    <w:placeholder>
                      <w:docPart w:val="9AFA1BD2F7EE437FBDF07CC3A61D60C5"/>
                    </w:placeholder>
                    <w:showingPlcHdr/>
                  </w:sdtPr>
                  <w:sdtEndPr/>
                  <w:sdtContent>
                    <w:r w:rsidR="00AB3017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AB3017">
                      <w:rPr>
                        <w:rStyle w:val="Platzhaltertext"/>
                        <w:color w:val="FF0000"/>
                      </w:rPr>
                      <w:t>…</w:t>
                    </w:r>
                    <w:r w:rsidR="00AB3017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</w:p>
            </w:tc>
          </w:tr>
          <w:tr w:rsidR="004F5342">
            <w:trPr>
              <w:trHeight w:hRule="exact" w:val="60"/>
            </w:trPr>
            <w:tc>
              <w:tcPr>
                <w:tcW w:w="454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4F5342" w:rsidRDefault="004F5342" w:rsidP="00CA469E">
                <w:pPr>
                  <w:suppressAutoHyphens/>
                </w:pPr>
              </w:p>
            </w:tc>
            <w:tc>
              <w:tcPr>
                <w:tcW w:w="4536" w:type="dxa"/>
                <w:tcBorders>
                  <w:bottom w:val="single" w:sz="4" w:space="0" w:color="auto"/>
                </w:tcBorders>
              </w:tcPr>
              <w:p w:rsidR="004F5342" w:rsidRDefault="004F5342" w:rsidP="00CA469E">
                <w:pPr>
                  <w:suppressAutoHyphens/>
                </w:pPr>
              </w:p>
            </w:tc>
            <w:tc>
              <w:tcPr>
                <w:tcW w:w="4991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5342" w:rsidRDefault="004F5342" w:rsidP="00CA469E">
                <w:pPr>
                  <w:suppressAutoHyphens/>
                </w:pPr>
              </w:p>
            </w:tc>
          </w:tr>
          <w:tr w:rsidR="004F5342">
            <w:trPr>
              <w:trHeight w:hRule="exact" w:val="60"/>
            </w:trPr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</w:tcBorders>
              </w:tcPr>
              <w:p w:rsidR="004F5342" w:rsidRDefault="004F5342" w:rsidP="00CA469E">
                <w:pPr>
                  <w:suppressAutoHyphens/>
                </w:pPr>
              </w:p>
            </w:tc>
            <w:tc>
              <w:tcPr>
                <w:tcW w:w="4536" w:type="dxa"/>
                <w:tcBorders>
                  <w:top w:val="single" w:sz="4" w:space="0" w:color="auto"/>
                </w:tcBorders>
              </w:tcPr>
              <w:p w:rsidR="004F5342" w:rsidRDefault="004F5342" w:rsidP="00CA469E">
                <w:pPr>
                  <w:suppressAutoHyphens/>
                </w:pPr>
              </w:p>
            </w:tc>
            <w:tc>
              <w:tcPr>
                <w:tcW w:w="499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4F5342" w:rsidRDefault="004F5342" w:rsidP="00CA469E">
                <w:pPr>
                  <w:suppressAutoHyphens/>
                </w:pPr>
              </w:p>
            </w:tc>
          </w:tr>
          <w:tr w:rsidR="00076C6C">
            <w:trPr>
              <w:cantSplit/>
              <w:trHeight w:val="1100"/>
            </w:trPr>
            <w:tc>
              <w:tcPr>
                <w:tcW w:w="454" w:type="dxa"/>
                <w:tcBorders>
                  <w:left w:val="single" w:sz="4" w:space="0" w:color="auto"/>
                </w:tcBorders>
              </w:tcPr>
              <w:p w:rsidR="00076C6C" w:rsidRDefault="00076C6C" w:rsidP="00CA469E">
                <w:pPr>
                  <w:suppressAutoHyphens/>
                </w:pPr>
                <w:r>
                  <w:t>3.</w:t>
                </w:r>
              </w:p>
            </w:tc>
            <w:tc>
              <w:tcPr>
                <w:tcW w:w="4536" w:type="dxa"/>
                <w:tcBorders>
                  <w:left w:val="nil"/>
                  <w:right w:val="single" w:sz="6" w:space="0" w:color="auto"/>
                </w:tcBorders>
              </w:tcPr>
              <w:p w:rsidR="00076C6C" w:rsidRDefault="00076C6C" w:rsidP="00CA469E">
                <w:pPr>
                  <w:suppressAutoHyphens/>
                </w:pPr>
                <w:r>
                  <w:t>Wie lauten Name und Anschrift Ihres Betriebsarztes?</w:t>
                </w:r>
              </w:p>
            </w:tc>
            <w:tc>
              <w:tcPr>
                <w:tcW w:w="4991" w:type="dxa"/>
                <w:tcBorders>
                  <w:left w:val="nil"/>
                  <w:right w:val="single" w:sz="4" w:space="0" w:color="auto"/>
                </w:tcBorders>
              </w:tcPr>
              <w:p w:rsidR="00076C6C" w:rsidRDefault="00906DDE" w:rsidP="00906DDE">
                <w:pPr>
                  <w:suppressAutoHyphens/>
                </w:pPr>
                <w:sdt>
                  <w:sdtPr>
                    <w:id w:val="-246962540"/>
                    <w:placeholder>
                      <w:docPart w:val="210162B8EB214CE284BAF5EA8BDADC91"/>
                    </w:placeholder>
                    <w:showingPlcHdr/>
                    <w:text w:multiLine="1"/>
                  </w:sdtPr>
                  <w:sdtContent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  <w:r w:rsidR="00AB3017">
                  <w:t xml:space="preserve"> </w:t>
                </w:r>
              </w:p>
            </w:tc>
          </w:tr>
          <w:tr w:rsidR="004F5342">
            <w:trPr>
              <w:cantSplit/>
              <w:trHeight w:hRule="exact" w:val="60"/>
            </w:trPr>
            <w:tc>
              <w:tcPr>
                <w:tcW w:w="454" w:type="dxa"/>
                <w:tcBorders>
                  <w:left w:val="single" w:sz="4" w:space="0" w:color="auto"/>
                </w:tcBorders>
              </w:tcPr>
              <w:p w:rsidR="004F5342" w:rsidRDefault="004F5342" w:rsidP="00CA469E">
                <w:pPr>
                  <w:suppressAutoHyphens/>
                </w:pPr>
              </w:p>
            </w:tc>
            <w:tc>
              <w:tcPr>
                <w:tcW w:w="4536" w:type="dxa"/>
                <w:tcBorders>
                  <w:left w:val="nil"/>
                  <w:right w:val="single" w:sz="6" w:space="0" w:color="auto"/>
                </w:tcBorders>
              </w:tcPr>
              <w:p w:rsidR="004F5342" w:rsidRDefault="004F5342" w:rsidP="00CA469E">
                <w:pPr>
                  <w:suppressAutoHyphens/>
                </w:pPr>
              </w:p>
            </w:tc>
            <w:tc>
              <w:tcPr>
                <w:tcW w:w="4991" w:type="dxa"/>
                <w:tcBorders>
                  <w:left w:val="nil"/>
                  <w:right w:val="single" w:sz="4" w:space="0" w:color="auto"/>
                </w:tcBorders>
              </w:tcPr>
              <w:p w:rsidR="004F5342" w:rsidRDefault="004F5342" w:rsidP="00CA469E">
                <w:pPr>
                  <w:suppressAutoHyphens/>
                </w:pPr>
              </w:p>
            </w:tc>
          </w:tr>
          <w:tr w:rsidR="004F5342">
            <w:trPr>
              <w:cantSplit/>
              <w:trHeight w:hRule="exact" w:val="60"/>
            </w:trPr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</w:tcBorders>
              </w:tcPr>
              <w:p w:rsidR="004F5342" w:rsidRDefault="004F5342" w:rsidP="009221BC"/>
            </w:tc>
            <w:tc>
              <w:tcPr>
                <w:tcW w:w="4536" w:type="dxa"/>
                <w:tcBorders>
                  <w:top w:val="single" w:sz="4" w:space="0" w:color="auto"/>
                </w:tcBorders>
              </w:tcPr>
              <w:p w:rsidR="004F5342" w:rsidRDefault="004F5342" w:rsidP="009221BC"/>
            </w:tc>
            <w:tc>
              <w:tcPr>
                <w:tcW w:w="499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4F5342" w:rsidRDefault="004F5342" w:rsidP="009221BC"/>
            </w:tc>
          </w:tr>
          <w:tr w:rsidR="00076C6C">
            <w:tc>
              <w:tcPr>
                <w:tcW w:w="454" w:type="dxa"/>
                <w:tcBorders>
                  <w:left w:val="single" w:sz="4" w:space="0" w:color="auto"/>
                </w:tcBorders>
              </w:tcPr>
              <w:p w:rsidR="00076C6C" w:rsidRDefault="00076C6C" w:rsidP="00CA469E">
                <w:pPr>
                  <w:suppressAutoHyphens/>
                </w:pPr>
                <w:r>
                  <w:t>4.</w:t>
                </w:r>
              </w:p>
            </w:tc>
            <w:tc>
              <w:tcPr>
                <w:tcW w:w="4536" w:type="dxa"/>
              </w:tcPr>
              <w:p w:rsidR="00076C6C" w:rsidRDefault="00B32D0A" w:rsidP="00CA469E">
                <w:pPr>
                  <w:suppressAutoHyphens/>
                </w:pPr>
                <w:r>
                  <w:t>Wenn Sie nicht bei uns Mitglied sind:</w:t>
                </w:r>
              </w:p>
              <w:p w:rsidR="00076C6C" w:rsidRDefault="00076C6C" w:rsidP="00CA469E">
                <w:pPr>
                  <w:suppressAutoHyphens/>
                </w:pPr>
                <w:r>
                  <w:t>Welche</w:t>
                </w:r>
                <w:r w:rsidR="00C87303">
                  <w:t>r</w:t>
                </w:r>
                <w:r>
                  <w:t xml:space="preserve"> </w:t>
                </w:r>
                <w:r w:rsidR="00C87303">
                  <w:t>Unfallversicherungsträger</w:t>
                </w:r>
                <w:r>
                  <w:t xml:space="preserve"> ist für Ihr Unternehmen zuständig?</w:t>
                </w:r>
              </w:p>
              <w:p w:rsidR="00076C6C" w:rsidRDefault="00076C6C" w:rsidP="00CA469E">
                <w:pPr>
                  <w:suppressAutoHyphens/>
                </w:pPr>
                <w:r>
                  <w:t>Wie lautet Ihre Unternehmensnummer?</w:t>
                </w:r>
              </w:p>
            </w:tc>
            <w:sdt>
              <w:sdtPr>
                <w:id w:val="1926695738"/>
                <w:placeholder>
                  <w:docPart w:val="22929E32D791420BAF130AC458380E62"/>
                </w:placeholder>
                <w:showingPlcHdr/>
                <w:text w:multiLine="1"/>
              </w:sdtPr>
              <w:sdtContent>
                <w:tc>
                  <w:tcPr>
                    <w:tcW w:w="4991" w:type="dxa"/>
                    <w:tcBorders>
                      <w:left w:val="single" w:sz="4" w:space="0" w:color="auto"/>
                      <w:right w:val="single" w:sz="4" w:space="0" w:color="auto"/>
                    </w:tcBorders>
                  </w:tcPr>
                  <w:p w:rsidR="00076C6C" w:rsidRDefault="00906DDE" w:rsidP="00906DDE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4F5342">
            <w:trPr>
              <w:trHeight w:hRule="exact" w:val="60"/>
            </w:trPr>
            <w:tc>
              <w:tcPr>
                <w:tcW w:w="454" w:type="dxa"/>
                <w:tcBorders>
                  <w:left w:val="single" w:sz="4" w:space="0" w:color="auto"/>
                </w:tcBorders>
              </w:tcPr>
              <w:p w:rsidR="004F5342" w:rsidRDefault="004F5342" w:rsidP="00CA469E">
                <w:pPr>
                  <w:suppressAutoHyphens/>
                </w:pPr>
              </w:p>
            </w:tc>
            <w:tc>
              <w:tcPr>
                <w:tcW w:w="4536" w:type="dxa"/>
              </w:tcPr>
              <w:p w:rsidR="004F5342" w:rsidRDefault="004F5342" w:rsidP="00CA469E">
                <w:pPr>
                  <w:suppressAutoHyphens/>
                </w:pPr>
              </w:p>
            </w:tc>
            <w:tc>
              <w:tcPr>
                <w:tcW w:w="4991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4F5342" w:rsidRDefault="004F5342" w:rsidP="00CA469E">
                <w:pPr>
                  <w:suppressAutoHyphens/>
                </w:pPr>
              </w:p>
            </w:tc>
          </w:tr>
          <w:tr w:rsidR="004F5342">
            <w:trPr>
              <w:cantSplit/>
              <w:trHeight w:hRule="exact" w:val="60"/>
            </w:trPr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</w:tcBorders>
              </w:tcPr>
              <w:p w:rsidR="004F5342" w:rsidRDefault="004F5342" w:rsidP="00CA469E">
                <w:pPr>
                  <w:suppressAutoHyphens/>
                </w:pPr>
              </w:p>
            </w:tc>
            <w:tc>
              <w:tcPr>
                <w:tcW w:w="4536" w:type="dxa"/>
                <w:tcBorders>
                  <w:top w:val="single" w:sz="4" w:space="0" w:color="auto"/>
                </w:tcBorders>
              </w:tcPr>
              <w:p w:rsidR="004F5342" w:rsidRDefault="004F5342" w:rsidP="00CA469E">
                <w:pPr>
                  <w:suppressAutoHyphens/>
                </w:pPr>
              </w:p>
            </w:tc>
            <w:tc>
              <w:tcPr>
                <w:tcW w:w="499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4F5342" w:rsidRDefault="004F5342" w:rsidP="00CA469E">
                <w:pPr>
                  <w:suppressAutoHyphens/>
                </w:pPr>
              </w:p>
            </w:tc>
          </w:tr>
          <w:tr w:rsidR="004F5342">
            <w:trPr>
              <w:trHeight w:val="1100"/>
            </w:trPr>
            <w:tc>
              <w:tcPr>
                <w:tcW w:w="454" w:type="dxa"/>
                <w:tcBorders>
                  <w:left w:val="single" w:sz="4" w:space="0" w:color="auto"/>
                </w:tcBorders>
              </w:tcPr>
              <w:p w:rsidR="004F5342" w:rsidRDefault="004F5342" w:rsidP="00CA469E">
                <w:pPr>
                  <w:suppressAutoHyphens/>
                </w:pPr>
                <w:r>
                  <w:t>5.</w:t>
                </w:r>
              </w:p>
            </w:tc>
            <w:tc>
              <w:tcPr>
                <w:tcW w:w="4536" w:type="dxa"/>
              </w:tcPr>
              <w:p w:rsidR="004F5342" w:rsidRDefault="004F5342" w:rsidP="00CA469E">
                <w:pPr>
                  <w:suppressAutoHyphens/>
                </w:pPr>
                <w:r>
                  <w:t>Bemerkungen oder Hinweise:</w:t>
                </w:r>
              </w:p>
            </w:tc>
            <w:sdt>
              <w:sdtPr>
                <w:id w:val="2097518557"/>
                <w:placeholder>
                  <w:docPart w:val="A4F73EBB2B8D49DE87A4E3310311534D"/>
                </w:placeholder>
                <w:showingPlcHdr/>
                <w:text w:multiLine="1"/>
              </w:sdtPr>
              <w:sdtContent>
                <w:tc>
                  <w:tcPr>
                    <w:tcW w:w="4991" w:type="dxa"/>
                    <w:tcBorders>
                      <w:left w:val="single" w:sz="4" w:space="0" w:color="auto"/>
                      <w:right w:val="single" w:sz="4" w:space="0" w:color="auto"/>
                    </w:tcBorders>
                  </w:tcPr>
                  <w:p w:rsidR="004F5342" w:rsidRDefault="00906DDE" w:rsidP="00906DDE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4F5342">
            <w:trPr>
              <w:cantSplit/>
              <w:trHeight w:hRule="exact" w:val="60"/>
            </w:trPr>
            <w:tc>
              <w:tcPr>
                <w:tcW w:w="454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4F5342" w:rsidRDefault="004F5342" w:rsidP="00CA469E">
                <w:pPr>
                  <w:suppressAutoHyphens/>
                </w:pPr>
              </w:p>
            </w:tc>
            <w:tc>
              <w:tcPr>
                <w:tcW w:w="4536" w:type="dxa"/>
                <w:tcBorders>
                  <w:bottom w:val="single" w:sz="4" w:space="0" w:color="auto"/>
                </w:tcBorders>
              </w:tcPr>
              <w:p w:rsidR="004F5342" w:rsidRDefault="004F5342" w:rsidP="00CA469E">
                <w:pPr>
                  <w:suppressAutoHyphens/>
                </w:pPr>
              </w:p>
            </w:tc>
            <w:tc>
              <w:tcPr>
                <w:tcW w:w="4991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5342" w:rsidRDefault="004F5342" w:rsidP="00CA469E">
                <w:pPr>
                  <w:suppressAutoHyphens/>
                </w:pPr>
              </w:p>
            </w:tc>
          </w:tr>
        </w:tbl>
        <w:p w:rsidR="004F5342" w:rsidRDefault="004F5342" w:rsidP="00CA469E">
          <w:pPr>
            <w:suppressAutoHyphens/>
          </w:pPr>
        </w:p>
        <w:p w:rsidR="00CA469E" w:rsidRDefault="00CA469E" w:rsidP="00CA469E">
          <w:pPr>
            <w:tabs>
              <w:tab w:val="left" w:pos="567"/>
              <w:tab w:val="left" w:pos="6237"/>
              <w:tab w:val="left" w:pos="6804"/>
            </w:tabs>
            <w:suppressAutoHyphens/>
          </w:pPr>
          <w:r>
            <w:t>Für Rückfragen:</w:t>
          </w:r>
        </w:p>
        <w:tbl>
          <w:tblPr>
            <w:tblW w:w="9980" w:type="dxa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3459"/>
            <w:gridCol w:w="6521"/>
          </w:tblGrid>
          <w:tr w:rsidR="00CA469E" w:rsidRPr="00CA07D0">
            <w:tc>
              <w:tcPr>
                <w:tcW w:w="3459" w:type="dxa"/>
              </w:tcPr>
              <w:p w:rsidR="00CA469E" w:rsidRPr="00CA07D0" w:rsidRDefault="00CA469E" w:rsidP="00FF3CC4">
                <w:pPr>
                  <w:suppressAutoHyphens/>
                </w:pPr>
                <w:r>
                  <w:t>Meine Funktion im Unternehmen:</w:t>
                </w:r>
              </w:p>
            </w:tc>
            <w:sdt>
              <w:sdtPr>
                <w:id w:val="-527950654"/>
                <w:placeholder>
                  <w:docPart w:val="26AE885C7EB141F8B46B6B7CDA5C1DF7"/>
                </w:placeholder>
                <w:showingPlcHdr/>
              </w:sdtPr>
              <w:sdtEndPr/>
              <w:sdtContent>
                <w:tc>
                  <w:tcPr>
                    <w:tcW w:w="6521" w:type="dxa"/>
                  </w:tcPr>
                  <w:p w:rsidR="00CA469E" w:rsidRPr="00CA07D0" w:rsidRDefault="00AB3017" w:rsidP="00FF3CC4">
                    <w:pPr>
                      <w:tabs>
                        <w:tab w:val="left" w:pos="1814"/>
                        <w:tab w:val="left" w:pos="3232"/>
                      </w:tabs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CA469E" w:rsidRPr="00CA07D0">
            <w:tc>
              <w:tcPr>
                <w:tcW w:w="3459" w:type="dxa"/>
              </w:tcPr>
              <w:p w:rsidR="00CA469E" w:rsidRDefault="00CA469E" w:rsidP="00FF3CC4">
                <w:pPr>
                  <w:suppressAutoHyphens/>
                  <w:ind w:right="57"/>
                  <w:jc w:val="right"/>
                </w:pPr>
                <w:r>
                  <w:t>Meine Telefon-Nr.:</w:t>
                </w:r>
              </w:p>
            </w:tc>
            <w:sdt>
              <w:sdtPr>
                <w:id w:val="1098142558"/>
                <w:placeholder>
                  <w:docPart w:val="28ABAADB73AB47A29F80988DDEDC3A82"/>
                </w:placeholder>
                <w:showingPlcHdr/>
              </w:sdtPr>
              <w:sdtEndPr/>
              <w:sdtContent>
                <w:tc>
                  <w:tcPr>
                    <w:tcW w:w="6521" w:type="dxa"/>
                  </w:tcPr>
                  <w:p w:rsidR="00CA469E" w:rsidRPr="00DD6FA6" w:rsidRDefault="00AB3017" w:rsidP="00FF3CC4">
                    <w:pPr>
                      <w:tabs>
                        <w:tab w:val="left" w:pos="1814"/>
                        <w:tab w:val="left" w:pos="3232"/>
                      </w:tabs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CA469E" w:rsidRPr="00CA07D0">
            <w:tc>
              <w:tcPr>
                <w:tcW w:w="3459" w:type="dxa"/>
              </w:tcPr>
              <w:p w:rsidR="00CA469E" w:rsidRDefault="00CA469E" w:rsidP="00FF3CC4">
                <w:pPr>
                  <w:suppressAutoHyphens/>
                  <w:ind w:right="57"/>
                  <w:jc w:val="right"/>
                </w:pPr>
                <w:r>
                  <w:t xml:space="preserve">Meine </w:t>
                </w:r>
                <w:r w:rsidR="006927DD">
                  <w:t>Mobil</w:t>
                </w:r>
                <w:r>
                  <w:t>-Nr.:</w:t>
                </w:r>
              </w:p>
            </w:tc>
            <w:sdt>
              <w:sdtPr>
                <w:id w:val="1502703281"/>
                <w:placeholder>
                  <w:docPart w:val="4A45E19A1DCB44D891C5D2E6DDD2D2D5"/>
                </w:placeholder>
                <w:showingPlcHdr/>
              </w:sdtPr>
              <w:sdtEndPr/>
              <w:sdtContent>
                <w:tc>
                  <w:tcPr>
                    <w:tcW w:w="6521" w:type="dxa"/>
                  </w:tcPr>
                  <w:p w:rsidR="00CA469E" w:rsidRPr="00DD6FA6" w:rsidRDefault="00AB3017" w:rsidP="00FF3CC4">
                    <w:pPr>
                      <w:tabs>
                        <w:tab w:val="left" w:pos="1814"/>
                        <w:tab w:val="left" w:pos="3232"/>
                      </w:tabs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CA469E" w:rsidRPr="00CA07D0">
            <w:tc>
              <w:tcPr>
                <w:tcW w:w="3459" w:type="dxa"/>
              </w:tcPr>
              <w:p w:rsidR="00CA469E" w:rsidRDefault="00CA469E" w:rsidP="00FF3CC4">
                <w:pPr>
                  <w:suppressAutoHyphens/>
                  <w:ind w:right="57"/>
                  <w:jc w:val="right"/>
                </w:pPr>
                <w:r>
                  <w:t>Meine Fax-Nr.:</w:t>
                </w:r>
              </w:p>
            </w:tc>
            <w:sdt>
              <w:sdtPr>
                <w:id w:val="-1934512761"/>
                <w:placeholder>
                  <w:docPart w:val="BA0FC1D2EF3B4A34BF7AFEC928778872"/>
                </w:placeholder>
                <w:showingPlcHdr/>
              </w:sdtPr>
              <w:sdtEndPr/>
              <w:sdtContent>
                <w:tc>
                  <w:tcPr>
                    <w:tcW w:w="6521" w:type="dxa"/>
                  </w:tcPr>
                  <w:p w:rsidR="00CA469E" w:rsidRPr="00DD6FA6" w:rsidRDefault="00AB3017" w:rsidP="00FF3CC4">
                    <w:pPr>
                      <w:tabs>
                        <w:tab w:val="left" w:pos="1814"/>
                        <w:tab w:val="left" w:pos="3232"/>
                      </w:tabs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</w:tbl>
        <w:p w:rsidR="004F5342" w:rsidRDefault="004F5342" w:rsidP="00CA469E">
          <w:pPr>
            <w:suppressAutoHyphens/>
          </w:pPr>
        </w:p>
        <w:p w:rsidR="00076C6C" w:rsidRDefault="00076C6C" w:rsidP="00CA469E">
          <w:pPr>
            <w:suppressAutoHyphens/>
          </w:pPr>
        </w:p>
        <w:tbl>
          <w:tblPr>
            <w:tblW w:w="0" w:type="auto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3856"/>
            <w:gridCol w:w="1247"/>
            <w:gridCol w:w="4876"/>
          </w:tblGrid>
          <w:tr w:rsidR="004F5342">
            <w:trPr>
              <w:cantSplit/>
            </w:trPr>
            <w:sdt>
              <w:sdtPr>
                <w:id w:val="-758285047"/>
                <w:placeholder>
                  <w:docPart w:val="1FE6ED995F174E9D99A56272E7358C84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3856" w:type="dxa"/>
                    <w:tcBorders>
                      <w:bottom w:val="single" w:sz="6" w:space="0" w:color="auto"/>
                    </w:tcBorders>
                  </w:tcPr>
                  <w:p w:rsidR="004F5342" w:rsidRDefault="00AB3017" w:rsidP="00CA469E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1247" w:type="dxa"/>
              </w:tcPr>
              <w:p w:rsidR="004F5342" w:rsidRDefault="004F5342" w:rsidP="00CA469E">
                <w:pPr>
                  <w:suppressAutoHyphens/>
                </w:pPr>
              </w:p>
            </w:tc>
            <w:tc>
              <w:tcPr>
                <w:tcW w:w="4876" w:type="dxa"/>
                <w:tcBorders>
                  <w:bottom w:val="single" w:sz="6" w:space="0" w:color="auto"/>
                </w:tcBorders>
              </w:tcPr>
              <w:p w:rsidR="004F5342" w:rsidRDefault="004F5342" w:rsidP="00CA469E">
                <w:pPr>
                  <w:suppressAutoHyphens/>
                </w:pPr>
              </w:p>
            </w:tc>
          </w:tr>
          <w:tr w:rsidR="004F5342">
            <w:trPr>
              <w:cantSplit/>
            </w:trPr>
            <w:tc>
              <w:tcPr>
                <w:tcW w:w="3856" w:type="dxa"/>
              </w:tcPr>
              <w:p w:rsidR="004F5342" w:rsidRDefault="004F5342" w:rsidP="00CA469E">
                <w:pPr>
                  <w:suppressAutoHyphens/>
                  <w:jc w:val="center"/>
                </w:pPr>
                <w:r>
                  <w:t>(Datum)</w:t>
                </w:r>
              </w:p>
            </w:tc>
            <w:tc>
              <w:tcPr>
                <w:tcW w:w="1247" w:type="dxa"/>
              </w:tcPr>
              <w:p w:rsidR="004F5342" w:rsidRDefault="004F5342" w:rsidP="00CA469E">
                <w:pPr>
                  <w:suppressAutoHyphens/>
                </w:pPr>
              </w:p>
            </w:tc>
            <w:tc>
              <w:tcPr>
                <w:tcW w:w="4876" w:type="dxa"/>
              </w:tcPr>
              <w:p w:rsidR="004F5342" w:rsidRDefault="004F5342" w:rsidP="00CA469E">
                <w:pPr>
                  <w:suppressAutoHyphens/>
                  <w:jc w:val="center"/>
                </w:pPr>
                <w:r>
                  <w:t>(Stempel und Unterschrift)</w:t>
                </w:r>
              </w:p>
            </w:tc>
          </w:tr>
        </w:tbl>
        <w:p w:rsidR="004F5342" w:rsidRDefault="004F5342" w:rsidP="00CA469E">
          <w:pPr>
            <w:suppressAutoHyphens/>
            <w:sectPr w:rsidR="004F5342">
              <w:headerReference w:type="default" r:id="rId8"/>
              <w:footerReference w:type="default" r:id="rId9"/>
              <w:type w:val="continuous"/>
              <w:pgSz w:w="11906" w:h="16838" w:code="9"/>
              <w:pgMar w:top="1134" w:right="680" w:bottom="737" w:left="1361" w:header="567" w:footer="454" w:gutter="0"/>
              <w:cols w:space="720"/>
              <w:titlePg/>
            </w:sectPr>
          </w:pPr>
        </w:p>
        <w:p w:rsidR="004F5342" w:rsidRDefault="004F5342" w:rsidP="00CA469E">
          <w:pPr>
            <w:tabs>
              <w:tab w:val="left" w:pos="5103"/>
            </w:tabs>
            <w:suppressAutoHyphens/>
          </w:pPr>
          <w:r>
            <w:lastRenderedPageBreak/>
            <w:t>Az.:</w:t>
          </w:r>
          <w:r w:rsidR="00AB3017">
            <w:t xml:space="preserve"> </w:t>
          </w:r>
          <w:sdt>
            <w:sdtPr>
              <w:alias w:val="Az"/>
              <w:tag w:val=""/>
              <w:id w:val="633370327"/>
              <w:placeholder>
                <w:docPart w:val="8C4CB4986F2C49FB9B8963E7E58CF56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="00A77B25">
                <w:rPr>
                  <w:rStyle w:val="Platzhaltertext"/>
                  <w:rFonts w:cs="Arial"/>
                  <w:color w:val="FF0000"/>
                </w:rPr>
                <w:t>[</w:t>
              </w:r>
              <w:r w:rsidR="00A77B25">
                <w:rPr>
                  <w:rStyle w:val="Platzhaltertext"/>
                  <w:color w:val="FF0000"/>
                </w:rPr>
                <w:t>…</w:t>
              </w:r>
              <w:r w:rsidR="00A77B25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  <w:r>
            <w:t xml:space="preserve">, Name: </w:t>
          </w:r>
          <w:sdt>
            <w:sdtPr>
              <w:alias w:val="Name"/>
              <w:tag w:val=""/>
              <w:id w:val="-1433510355"/>
              <w:placeholder>
                <w:docPart w:val="F848D5D51F3346ACAC72B693C72C4A3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r w:rsidR="00A77B25">
                <w:rPr>
                  <w:rStyle w:val="Platzhaltertext"/>
                  <w:rFonts w:cs="Arial"/>
                  <w:color w:val="FF0000"/>
                </w:rPr>
                <w:t>[</w:t>
              </w:r>
              <w:r w:rsidR="00A77B25">
                <w:rPr>
                  <w:rStyle w:val="Platzhaltertext"/>
                  <w:color w:val="FF0000"/>
                </w:rPr>
                <w:t>…</w:t>
              </w:r>
              <w:r w:rsidR="00A77B25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</w:p>
        <w:p w:rsidR="004F5342" w:rsidRDefault="004F5342" w:rsidP="00CA469E">
          <w:pPr>
            <w:suppressAutoHyphens/>
          </w:pPr>
        </w:p>
        <w:p w:rsidR="004F5342" w:rsidRPr="002A6CC2" w:rsidRDefault="002A6CC2" w:rsidP="00CA469E">
          <w:pPr>
            <w:suppressAutoHyphens/>
            <w:jc w:val="center"/>
            <w:rPr>
              <w:b/>
              <w:sz w:val="28"/>
              <w:szCs w:val="28"/>
            </w:rPr>
          </w:pPr>
          <w:r w:rsidRPr="002A6CC2">
            <w:rPr>
              <w:b/>
              <w:sz w:val="28"/>
              <w:szCs w:val="28"/>
            </w:rPr>
            <w:t>Beiblatt</w:t>
          </w:r>
        </w:p>
        <w:p w:rsidR="00CA469E" w:rsidRPr="00CA469E" w:rsidRDefault="00CA469E" w:rsidP="00CA469E">
          <w:pPr>
            <w:suppressAutoHyphens/>
            <w:rPr>
              <w:sz w:val="12"/>
              <w:szCs w:val="12"/>
            </w:rPr>
          </w:pPr>
        </w:p>
        <w:p w:rsidR="004F5342" w:rsidRPr="00696CFE" w:rsidRDefault="004F5342" w:rsidP="00CA469E">
          <w:pPr>
            <w:suppressAutoHyphens/>
            <w:rPr>
              <w:szCs w:val="22"/>
            </w:rPr>
          </w:pPr>
          <w:r>
            <w:rPr>
              <w:b/>
              <w:szCs w:val="22"/>
            </w:rPr>
            <w:t xml:space="preserve">Angaben zu </w:t>
          </w:r>
          <w:r w:rsidRPr="00696CFE">
            <w:rPr>
              <w:b/>
              <w:szCs w:val="22"/>
            </w:rPr>
            <w:t>gesundheitsgefährdende</w:t>
          </w:r>
          <w:r>
            <w:rPr>
              <w:b/>
              <w:szCs w:val="22"/>
            </w:rPr>
            <w:t>n</w:t>
          </w:r>
          <w:r w:rsidRPr="00696CFE">
            <w:rPr>
              <w:b/>
              <w:szCs w:val="22"/>
            </w:rPr>
            <w:t xml:space="preserve"> Einwirkungen</w:t>
          </w:r>
        </w:p>
        <w:p w:rsidR="00CA469E" w:rsidRPr="00CA469E" w:rsidRDefault="00CA469E" w:rsidP="00CA469E">
          <w:pPr>
            <w:suppressAutoHyphens/>
            <w:rPr>
              <w:sz w:val="12"/>
              <w:szCs w:val="12"/>
            </w:rPr>
          </w:pPr>
        </w:p>
        <w:p w:rsidR="004F5342" w:rsidRPr="006E6A60" w:rsidRDefault="004F5342" w:rsidP="00CA469E">
          <w:pPr>
            <w:suppressAutoHyphens/>
            <w:rPr>
              <w:sz w:val="20"/>
            </w:rPr>
          </w:pPr>
          <w:r>
            <w:t>Bitte geben Sie die Zeiträume sowie Art und Umfang gesundheitsgefährdender Einwirkungen an.</w:t>
          </w:r>
          <w:r>
            <w:br/>
          </w:r>
          <w:r w:rsidRPr="006E6A60">
            <w:rPr>
              <w:b/>
              <w:bCs/>
              <w:sz w:val="20"/>
            </w:rPr>
            <w:t>Angaben ggf. auf der Rückseite oder einem Beiblatt fortsetzen.</w:t>
          </w:r>
          <w:r w:rsidRPr="006E6A60">
            <w:rPr>
              <w:sz w:val="20"/>
            </w:rPr>
            <w:t xml:space="preserve"> </w:t>
          </w:r>
        </w:p>
        <w:p w:rsidR="004F5342" w:rsidRPr="00CA469E" w:rsidRDefault="004F5342" w:rsidP="00CA469E">
          <w:pPr>
            <w:suppressAutoHyphens/>
            <w:rPr>
              <w:sz w:val="12"/>
              <w:szCs w:val="12"/>
            </w:rPr>
          </w:pPr>
        </w:p>
        <w:tbl>
          <w:tblPr>
            <w:tblW w:w="0" w:type="auto"/>
            <w:tbl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insideH w:val="single" w:sz="6" w:space="0" w:color="auto"/>
              <w:insideV w:val="single" w:sz="6" w:space="0" w:color="auto"/>
            </w:tblBorders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2325"/>
            <w:gridCol w:w="7655"/>
            <w:gridCol w:w="2551"/>
            <w:gridCol w:w="2438"/>
          </w:tblGrid>
          <w:tr w:rsidR="00076C6C">
            <w:trPr>
              <w:trHeight w:hRule="exact" w:val="60"/>
            </w:trPr>
            <w:tc>
              <w:tcPr>
                <w:tcW w:w="2325" w:type="dxa"/>
                <w:tcBorders>
                  <w:bottom w:val="nil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  <w:tc>
              <w:tcPr>
                <w:tcW w:w="7655" w:type="dxa"/>
                <w:tcBorders>
                  <w:bottom w:val="nil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  <w:tc>
              <w:tcPr>
                <w:tcW w:w="2551" w:type="dxa"/>
                <w:tcBorders>
                  <w:bottom w:val="nil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  <w:tc>
              <w:tcPr>
                <w:tcW w:w="2438" w:type="dxa"/>
                <w:tcBorders>
                  <w:bottom w:val="nil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</w:tr>
          <w:tr w:rsidR="004F5342">
            <w:tc>
              <w:tcPr>
                <w:tcW w:w="2325" w:type="dxa"/>
                <w:tcBorders>
                  <w:top w:val="nil"/>
                  <w:bottom w:val="nil"/>
                </w:tcBorders>
                <w:vAlign w:val="center"/>
              </w:tcPr>
              <w:p w:rsidR="00076C6C" w:rsidRDefault="004F5342" w:rsidP="00CA469E">
                <w:pPr>
                  <w:suppressAutoHyphens/>
                  <w:jc w:val="center"/>
                </w:pPr>
                <w:r>
                  <w:t>Zeitraum</w:t>
                </w:r>
              </w:p>
              <w:p w:rsidR="004F5342" w:rsidRDefault="004F5342" w:rsidP="00CA469E">
                <w:pPr>
                  <w:suppressAutoHyphens/>
                  <w:jc w:val="center"/>
                </w:pPr>
                <w:r>
                  <w:t>(von - bis)</w:t>
                </w:r>
              </w:p>
            </w:tc>
            <w:tc>
              <w:tcPr>
                <w:tcW w:w="7655" w:type="dxa"/>
                <w:tcBorders>
                  <w:top w:val="nil"/>
                  <w:bottom w:val="nil"/>
                </w:tcBorders>
                <w:vAlign w:val="center"/>
              </w:tcPr>
              <w:p w:rsidR="004F5342" w:rsidRDefault="004F5342" w:rsidP="00CA469E">
                <w:pPr>
                  <w:suppressAutoHyphens/>
                  <w:jc w:val="center"/>
                </w:pPr>
                <w:r>
                  <w:t>Art der gesundheitsgefährdenden Einwirkungen</w:t>
                </w:r>
              </w:p>
            </w:tc>
            <w:tc>
              <w:tcPr>
                <w:tcW w:w="2551" w:type="dxa"/>
                <w:tcBorders>
                  <w:top w:val="nil"/>
                  <w:bottom w:val="nil"/>
                </w:tcBorders>
                <w:vAlign w:val="center"/>
              </w:tcPr>
              <w:p w:rsidR="004F5342" w:rsidRDefault="004F5342" w:rsidP="00CA469E">
                <w:pPr>
                  <w:suppressAutoHyphens/>
                  <w:jc w:val="center"/>
                </w:pPr>
                <w:r>
                  <w:t>Zeitanteil pro Schicht</w:t>
                </w:r>
              </w:p>
            </w:tc>
            <w:tc>
              <w:tcPr>
                <w:tcW w:w="2438" w:type="dxa"/>
                <w:tcBorders>
                  <w:top w:val="nil"/>
                  <w:bottom w:val="nil"/>
                </w:tcBorders>
                <w:vAlign w:val="center"/>
              </w:tcPr>
              <w:p w:rsidR="004F5342" w:rsidRDefault="004F5342" w:rsidP="00CA469E">
                <w:pPr>
                  <w:suppressAutoHyphens/>
                  <w:jc w:val="center"/>
                </w:pPr>
                <w:r>
                  <w:t xml:space="preserve">Technische Schutzmaßnahmen/ </w:t>
                </w:r>
                <w:r w:rsidR="00AA0409">
                  <w:t>p</w:t>
                </w:r>
                <w:r>
                  <w:t>ersönliche Schutzausrüstung</w:t>
                </w:r>
              </w:p>
            </w:tc>
          </w:tr>
          <w:tr w:rsidR="00076C6C">
            <w:trPr>
              <w:trHeight w:hRule="exact" w:val="60"/>
            </w:trPr>
            <w:tc>
              <w:tcPr>
                <w:tcW w:w="2325" w:type="dxa"/>
                <w:tcBorders>
                  <w:top w:val="nil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  <w:tc>
              <w:tcPr>
                <w:tcW w:w="7655" w:type="dxa"/>
                <w:tcBorders>
                  <w:top w:val="nil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  <w:tc>
              <w:tcPr>
                <w:tcW w:w="2551" w:type="dxa"/>
                <w:tcBorders>
                  <w:top w:val="nil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  <w:tc>
              <w:tcPr>
                <w:tcW w:w="2438" w:type="dxa"/>
                <w:tcBorders>
                  <w:top w:val="nil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</w:tr>
          <w:tr w:rsidR="00076C6C">
            <w:trPr>
              <w:trHeight w:hRule="exact" w:val="120"/>
            </w:trPr>
            <w:tc>
              <w:tcPr>
                <w:tcW w:w="2325" w:type="dxa"/>
                <w:tcBorders>
                  <w:bottom w:val="nil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  <w:tc>
              <w:tcPr>
                <w:tcW w:w="7655" w:type="dxa"/>
                <w:tcBorders>
                  <w:bottom w:val="nil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  <w:tc>
              <w:tcPr>
                <w:tcW w:w="2551" w:type="dxa"/>
                <w:tcBorders>
                  <w:bottom w:val="nil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  <w:tc>
              <w:tcPr>
                <w:tcW w:w="2438" w:type="dxa"/>
                <w:tcBorders>
                  <w:bottom w:val="nil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</w:tr>
          <w:tr w:rsidR="00076C6C">
            <w:trPr>
              <w:trHeight w:val="480"/>
            </w:trPr>
            <w:sdt>
              <w:sdtPr>
                <w:id w:val="1841578446"/>
                <w:placeholder>
                  <w:docPart w:val="BF30B4BE94CD4D69A4409AD173F22EFD"/>
                </w:placeholder>
                <w:showingPlcHdr/>
              </w:sdtPr>
              <w:sdtEndPr/>
              <w:sdtContent>
                <w:tc>
                  <w:tcPr>
                    <w:tcW w:w="2325" w:type="dxa"/>
                    <w:tcBorders>
                      <w:top w:val="nil"/>
                      <w:bottom w:val="nil"/>
                    </w:tcBorders>
                  </w:tcPr>
                  <w:p w:rsidR="00076C6C" w:rsidRDefault="00AB3017" w:rsidP="00CA469E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1540434090"/>
                <w:placeholder>
                  <w:docPart w:val="C6506AF2E0584730AE9B12D2A318141D"/>
                </w:placeholder>
                <w:showingPlcHdr/>
              </w:sdtPr>
              <w:sdtEndPr/>
              <w:sdtContent>
                <w:tc>
                  <w:tcPr>
                    <w:tcW w:w="7655" w:type="dxa"/>
                    <w:tcBorders>
                      <w:top w:val="nil"/>
                      <w:bottom w:val="nil"/>
                    </w:tcBorders>
                  </w:tcPr>
                  <w:p w:rsidR="00076C6C" w:rsidRDefault="00AB3017" w:rsidP="00CA469E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242992934"/>
                <w:placeholder>
                  <w:docPart w:val="9A1C67FF458D4D62BDA356CF9A25DEDF"/>
                </w:placeholder>
                <w:showingPlcHdr/>
              </w:sdtPr>
              <w:sdtEndPr/>
              <w:sdtContent>
                <w:tc>
                  <w:tcPr>
                    <w:tcW w:w="2551" w:type="dxa"/>
                    <w:tcBorders>
                      <w:top w:val="nil"/>
                      <w:bottom w:val="nil"/>
                    </w:tcBorders>
                  </w:tcPr>
                  <w:p w:rsidR="00076C6C" w:rsidRDefault="00AB3017" w:rsidP="00CA469E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542747748"/>
                <w:placeholder>
                  <w:docPart w:val="14F086AD4A554AE384271D1D43DC3AB1"/>
                </w:placeholder>
                <w:showingPlcHdr/>
              </w:sdtPr>
              <w:sdtEndPr/>
              <w:sdtContent>
                <w:tc>
                  <w:tcPr>
                    <w:tcW w:w="2438" w:type="dxa"/>
                    <w:tcBorders>
                      <w:top w:val="nil"/>
                      <w:bottom w:val="nil"/>
                    </w:tcBorders>
                  </w:tcPr>
                  <w:p w:rsidR="00076C6C" w:rsidRDefault="00AB3017" w:rsidP="00CA469E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4F5342">
            <w:trPr>
              <w:trHeight w:hRule="exact" w:val="120"/>
            </w:trPr>
            <w:tc>
              <w:tcPr>
                <w:tcW w:w="2325" w:type="dxa"/>
                <w:tcBorders>
                  <w:top w:val="nil"/>
                  <w:bottom w:val="single" w:sz="4" w:space="0" w:color="auto"/>
                </w:tcBorders>
              </w:tcPr>
              <w:p w:rsidR="004F5342" w:rsidRDefault="004F5342" w:rsidP="00CA469E">
                <w:pPr>
                  <w:suppressAutoHyphens/>
                </w:pPr>
              </w:p>
            </w:tc>
            <w:tc>
              <w:tcPr>
                <w:tcW w:w="7655" w:type="dxa"/>
                <w:tcBorders>
                  <w:top w:val="nil"/>
                  <w:bottom w:val="single" w:sz="4" w:space="0" w:color="auto"/>
                </w:tcBorders>
              </w:tcPr>
              <w:p w:rsidR="004F5342" w:rsidRDefault="004F5342" w:rsidP="00CA469E">
                <w:pPr>
                  <w:suppressAutoHyphens/>
                </w:pPr>
              </w:p>
            </w:tc>
            <w:tc>
              <w:tcPr>
                <w:tcW w:w="2551" w:type="dxa"/>
                <w:tcBorders>
                  <w:top w:val="nil"/>
                  <w:bottom w:val="single" w:sz="4" w:space="0" w:color="auto"/>
                </w:tcBorders>
              </w:tcPr>
              <w:p w:rsidR="004F5342" w:rsidRDefault="004F5342" w:rsidP="00CA469E">
                <w:pPr>
                  <w:suppressAutoHyphens/>
                </w:pPr>
              </w:p>
            </w:tc>
            <w:tc>
              <w:tcPr>
                <w:tcW w:w="2438" w:type="dxa"/>
                <w:tcBorders>
                  <w:top w:val="nil"/>
                  <w:bottom w:val="single" w:sz="4" w:space="0" w:color="auto"/>
                </w:tcBorders>
              </w:tcPr>
              <w:p w:rsidR="004F5342" w:rsidRDefault="004F5342" w:rsidP="00CA469E">
                <w:pPr>
                  <w:suppressAutoHyphens/>
                </w:pPr>
              </w:p>
            </w:tc>
          </w:tr>
          <w:tr w:rsidR="00076C6C">
            <w:trPr>
              <w:trHeight w:hRule="exact" w:val="120"/>
            </w:trPr>
            <w:tc>
              <w:tcPr>
                <w:tcW w:w="2325" w:type="dxa"/>
                <w:tcBorders>
                  <w:top w:val="single" w:sz="4" w:space="0" w:color="auto"/>
                  <w:bottom w:val="nil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  <w:tc>
              <w:tcPr>
                <w:tcW w:w="7655" w:type="dxa"/>
                <w:tcBorders>
                  <w:top w:val="single" w:sz="4" w:space="0" w:color="auto"/>
                  <w:bottom w:val="nil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  <w:tc>
              <w:tcPr>
                <w:tcW w:w="2551" w:type="dxa"/>
                <w:tcBorders>
                  <w:top w:val="single" w:sz="4" w:space="0" w:color="auto"/>
                  <w:bottom w:val="nil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  <w:tc>
              <w:tcPr>
                <w:tcW w:w="2438" w:type="dxa"/>
                <w:tcBorders>
                  <w:top w:val="single" w:sz="4" w:space="0" w:color="auto"/>
                  <w:bottom w:val="nil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</w:tr>
          <w:tr w:rsidR="00076C6C">
            <w:trPr>
              <w:trHeight w:val="480"/>
            </w:trPr>
            <w:sdt>
              <w:sdtPr>
                <w:id w:val="-568497288"/>
                <w:placeholder>
                  <w:docPart w:val="22FE988D97F3433C992A5ADD68844DFC"/>
                </w:placeholder>
                <w:showingPlcHdr/>
              </w:sdtPr>
              <w:sdtEndPr/>
              <w:sdtContent>
                <w:tc>
                  <w:tcPr>
                    <w:tcW w:w="2325" w:type="dxa"/>
                    <w:tcBorders>
                      <w:top w:val="nil"/>
                      <w:bottom w:val="nil"/>
                    </w:tcBorders>
                  </w:tcPr>
                  <w:p w:rsidR="00076C6C" w:rsidRDefault="00AB3017" w:rsidP="00CA469E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116377099"/>
                <w:placeholder>
                  <w:docPart w:val="8588D713A291469FA32B4FE263630109"/>
                </w:placeholder>
                <w:showingPlcHdr/>
              </w:sdtPr>
              <w:sdtEndPr/>
              <w:sdtContent>
                <w:tc>
                  <w:tcPr>
                    <w:tcW w:w="7655" w:type="dxa"/>
                    <w:tcBorders>
                      <w:top w:val="nil"/>
                      <w:bottom w:val="nil"/>
                    </w:tcBorders>
                  </w:tcPr>
                  <w:p w:rsidR="00076C6C" w:rsidRDefault="00AB3017" w:rsidP="00CA469E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1523891069"/>
                <w:placeholder>
                  <w:docPart w:val="8A40C8B37F7448D186149D52F1495A07"/>
                </w:placeholder>
                <w:showingPlcHdr/>
              </w:sdtPr>
              <w:sdtEndPr/>
              <w:sdtContent>
                <w:tc>
                  <w:tcPr>
                    <w:tcW w:w="2551" w:type="dxa"/>
                    <w:tcBorders>
                      <w:top w:val="nil"/>
                      <w:bottom w:val="nil"/>
                    </w:tcBorders>
                  </w:tcPr>
                  <w:p w:rsidR="00076C6C" w:rsidRDefault="00AB3017" w:rsidP="00CA469E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19863940"/>
                <w:placeholder>
                  <w:docPart w:val="2F20DC3304DB4D7E85979374D28023A4"/>
                </w:placeholder>
                <w:showingPlcHdr/>
              </w:sdtPr>
              <w:sdtEndPr/>
              <w:sdtContent>
                <w:tc>
                  <w:tcPr>
                    <w:tcW w:w="2438" w:type="dxa"/>
                    <w:tcBorders>
                      <w:top w:val="nil"/>
                      <w:bottom w:val="nil"/>
                    </w:tcBorders>
                  </w:tcPr>
                  <w:p w:rsidR="00076C6C" w:rsidRDefault="00AB3017" w:rsidP="00CA469E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076C6C">
            <w:trPr>
              <w:trHeight w:hRule="exact" w:val="120"/>
            </w:trPr>
            <w:tc>
              <w:tcPr>
                <w:tcW w:w="2325" w:type="dxa"/>
                <w:tcBorders>
                  <w:top w:val="nil"/>
                  <w:bottom w:val="single" w:sz="4" w:space="0" w:color="auto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  <w:tc>
              <w:tcPr>
                <w:tcW w:w="7655" w:type="dxa"/>
                <w:tcBorders>
                  <w:top w:val="nil"/>
                  <w:bottom w:val="single" w:sz="4" w:space="0" w:color="auto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  <w:tc>
              <w:tcPr>
                <w:tcW w:w="2551" w:type="dxa"/>
                <w:tcBorders>
                  <w:top w:val="nil"/>
                  <w:bottom w:val="single" w:sz="4" w:space="0" w:color="auto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  <w:tc>
              <w:tcPr>
                <w:tcW w:w="2438" w:type="dxa"/>
                <w:tcBorders>
                  <w:top w:val="nil"/>
                  <w:bottom w:val="single" w:sz="4" w:space="0" w:color="auto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</w:tr>
          <w:tr w:rsidR="00076C6C">
            <w:trPr>
              <w:trHeight w:hRule="exact" w:val="120"/>
            </w:trPr>
            <w:tc>
              <w:tcPr>
                <w:tcW w:w="2325" w:type="dxa"/>
                <w:tcBorders>
                  <w:top w:val="single" w:sz="4" w:space="0" w:color="auto"/>
                  <w:bottom w:val="nil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  <w:tc>
              <w:tcPr>
                <w:tcW w:w="7655" w:type="dxa"/>
                <w:tcBorders>
                  <w:top w:val="single" w:sz="4" w:space="0" w:color="auto"/>
                  <w:bottom w:val="nil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  <w:tc>
              <w:tcPr>
                <w:tcW w:w="2551" w:type="dxa"/>
                <w:tcBorders>
                  <w:top w:val="single" w:sz="4" w:space="0" w:color="auto"/>
                  <w:bottom w:val="nil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  <w:tc>
              <w:tcPr>
                <w:tcW w:w="2438" w:type="dxa"/>
                <w:tcBorders>
                  <w:top w:val="single" w:sz="4" w:space="0" w:color="auto"/>
                  <w:bottom w:val="nil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</w:tr>
          <w:tr w:rsidR="00076C6C">
            <w:trPr>
              <w:trHeight w:val="480"/>
            </w:trPr>
            <w:sdt>
              <w:sdtPr>
                <w:id w:val="1821765834"/>
                <w:placeholder>
                  <w:docPart w:val="A3550037DE524A06A8CD420027C68495"/>
                </w:placeholder>
                <w:showingPlcHdr/>
              </w:sdtPr>
              <w:sdtEndPr/>
              <w:sdtContent>
                <w:tc>
                  <w:tcPr>
                    <w:tcW w:w="2325" w:type="dxa"/>
                    <w:tcBorders>
                      <w:top w:val="nil"/>
                      <w:bottom w:val="nil"/>
                    </w:tcBorders>
                  </w:tcPr>
                  <w:p w:rsidR="00076C6C" w:rsidRDefault="00AB3017" w:rsidP="00CA469E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1712996947"/>
                <w:placeholder>
                  <w:docPart w:val="9741543B3B9F4F52AFD54220AE772CB4"/>
                </w:placeholder>
                <w:showingPlcHdr/>
              </w:sdtPr>
              <w:sdtEndPr/>
              <w:sdtContent>
                <w:tc>
                  <w:tcPr>
                    <w:tcW w:w="7655" w:type="dxa"/>
                    <w:tcBorders>
                      <w:top w:val="nil"/>
                      <w:bottom w:val="nil"/>
                    </w:tcBorders>
                  </w:tcPr>
                  <w:p w:rsidR="00076C6C" w:rsidRDefault="00AB3017" w:rsidP="00CA469E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1829936700"/>
                <w:placeholder>
                  <w:docPart w:val="7C615DF418B04E0E9AC27A3723551F31"/>
                </w:placeholder>
                <w:showingPlcHdr/>
              </w:sdtPr>
              <w:sdtEndPr/>
              <w:sdtContent>
                <w:tc>
                  <w:tcPr>
                    <w:tcW w:w="2551" w:type="dxa"/>
                    <w:tcBorders>
                      <w:top w:val="nil"/>
                      <w:bottom w:val="nil"/>
                    </w:tcBorders>
                  </w:tcPr>
                  <w:p w:rsidR="00076C6C" w:rsidRDefault="00AB3017" w:rsidP="00CA469E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760137130"/>
                <w:placeholder>
                  <w:docPart w:val="B5FC62B08A5B4EC9943F79DEF7D491FD"/>
                </w:placeholder>
                <w:showingPlcHdr/>
              </w:sdtPr>
              <w:sdtEndPr/>
              <w:sdtContent>
                <w:tc>
                  <w:tcPr>
                    <w:tcW w:w="2438" w:type="dxa"/>
                    <w:tcBorders>
                      <w:top w:val="nil"/>
                      <w:bottom w:val="nil"/>
                    </w:tcBorders>
                  </w:tcPr>
                  <w:p w:rsidR="00076C6C" w:rsidRDefault="00AB3017" w:rsidP="00CA469E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076C6C">
            <w:trPr>
              <w:trHeight w:hRule="exact" w:val="120"/>
            </w:trPr>
            <w:tc>
              <w:tcPr>
                <w:tcW w:w="2325" w:type="dxa"/>
                <w:tcBorders>
                  <w:top w:val="nil"/>
                  <w:bottom w:val="single" w:sz="4" w:space="0" w:color="auto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  <w:tc>
              <w:tcPr>
                <w:tcW w:w="7655" w:type="dxa"/>
                <w:tcBorders>
                  <w:top w:val="nil"/>
                  <w:bottom w:val="single" w:sz="4" w:space="0" w:color="auto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  <w:tc>
              <w:tcPr>
                <w:tcW w:w="2551" w:type="dxa"/>
                <w:tcBorders>
                  <w:top w:val="nil"/>
                  <w:bottom w:val="single" w:sz="4" w:space="0" w:color="auto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  <w:tc>
              <w:tcPr>
                <w:tcW w:w="2438" w:type="dxa"/>
                <w:tcBorders>
                  <w:top w:val="nil"/>
                  <w:bottom w:val="single" w:sz="4" w:space="0" w:color="auto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</w:tr>
          <w:tr w:rsidR="00076C6C">
            <w:trPr>
              <w:trHeight w:hRule="exact" w:val="120"/>
            </w:trPr>
            <w:tc>
              <w:tcPr>
                <w:tcW w:w="2325" w:type="dxa"/>
                <w:tcBorders>
                  <w:top w:val="single" w:sz="4" w:space="0" w:color="auto"/>
                  <w:bottom w:val="nil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  <w:tc>
              <w:tcPr>
                <w:tcW w:w="7655" w:type="dxa"/>
                <w:tcBorders>
                  <w:top w:val="single" w:sz="4" w:space="0" w:color="auto"/>
                  <w:bottom w:val="nil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  <w:tc>
              <w:tcPr>
                <w:tcW w:w="2551" w:type="dxa"/>
                <w:tcBorders>
                  <w:top w:val="single" w:sz="4" w:space="0" w:color="auto"/>
                  <w:bottom w:val="nil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  <w:tc>
              <w:tcPr>
                <w:tcW w:w="2438" w:type="dxa"/>
                <w:tcBorders>
                  <w:top w:val="single" w:sz="4" w:space="0" w:color="auto"/>
                  <w:bottom w:val="nil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</w:tr>
          <w:tr w:rsidR="00076C6C">
            <w:trPr>
              <w:trHeight w:val="480"/>
            </w:trPr>
            <w:sdt>
              <w:sdtPr>
                <w:id w:val="-82921762"/>
                <w:placeholder>
                  <w:docPart w:val="F2B2DDFD726D4E79A105187C5EF50D7B"/>
                </w:placeholder>
                <w:showingPlcHdr/>
              </w:sdtPr>
              <w:sdtEndPr/>
              <w:sdtContent>
                <w:tc>
                  <w:tcPr>
                    <w:tcW w:w="2325" w:type="dxa"/>
                    <w:tcBorders>
                      <w:top w:val="nil"/>
                      <w:bottom w:val="nil"/>
                    </w:tcBorders>
                  </w:tcPr>
                  <w:p w:rsidR="00076C6C" w:rsidRDefault="00AB3017" w:rsidP="00CA469E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461620633"/>
                <w:placeholder>
                  <w:docPart w:val="DB4053BEAEE042AC8AE2148F0880B1AD"/>
                </w:placeholder>
                <w:showingPlcHdr/>
              </w:sdtPr>
              <w:sdtEndPr/>
              <w:sdtContent>
                <w:tc>
                  <w:tcPr>
                    <w:tcW w:w="7655" w:type="dxa"/>
                    <w:tcBorders>
                      <w:top w:val="nil"/>
                      <w:bottom w:val="nil"/>
                    </w:tcBorders>
                  </w:tcPr>
                  <w:p w:rsidR="00076C6C" w:rsidRDefault="00AB3017" w:rsidP="00CA469E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16781252"/>
                <w:placeholder>
                  <w:docPart w:val="BFE033D3CBCF441498ADB5C4B48828FF"/>
                </w:placeholder>
                <w:showingPlcHdr/>
              </w:sdtPr>
              <w:sdtEndPr/>
              <w:sdtContent>
                <w:tc>
                  <w:tcPr>
                    <w:tcW w:w="2551" w:type="dxa"/>
                    <w:tcBorders>
                      <w:top w:val="nil"/>
                      <w:bottom w:val="nil"/>
                    </w:tcBorders>
                  </w:tcPr>
                  <w:p w:rsidR="00076C6C" w:rsidRDefault="00AB3017" w:rsidP="00CA469E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441644807"/>
                <w:placeholder>
                  <w:docPart w:val="7620B38A2E4247D8A99CB7959779AABE"/>
                </w:placeholder>
                <w:showingPlcHdr/>
              </w:sdtPr>
              <w:sdtEndPr/>
              <w:sdtContent>
                <w:tc>
                  <w:tcPr>
                    <w:tcW w:w="2438" w:type="dxa"/>
                    <w:tcBorders>
                      <w:top w:val="nil"/>
                      <w:bottom w:val="nil"/>
                    </w:tcBorders>
                  </w:tcPr>
                  <w:p w:rsidR="00076C6C" w:rsidRDefault="00AB3017" w:rsidP="00CA469E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076C6C">
            <w:trPr>
              <w:trHeight w:hRule="exact" w:val="120"/>
            </w:trPr>
            <w:tc>
              <w:tcPr>
                <w:tcW w:w="2325" w:type="dxa"/>
                <w:tcBorders>
                  <w:top w:val="nil"/>
                  <w:bottom w:val="single" w:sz="4" w:space="0" w:color="auto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  <w:tc>
              <w:tcPr>
                <w:tcW w:w="7655" w:type="dxa"/>
                <w:tcBorders>
                  <w:top w:val="nil"/>
                  <w:bottom w:val="single" w:sz="4" w:space="0" w:color="auto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  <w:tc>
              <w:tcPr>
                <w:tcW w:w="2551" w:type="dxa"/>
                <w:tcBorders>
                  <w:top w:val="nil"/>
                  <w:bottom w:val="single" w:sz="4" w:space="0" w:color="auto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  <w:tc>
              <w:tcPr>
                <w:tcW w:w="2438" w:type="dxa"/>
                <w:tcBorders>
                  <w:top w:val="nil"/>
                  <w:bottom w:val="single" w:sz="4" w:space="0" w:color="auto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</w:tr>
          <w:tr w:rsidR="00076C6C">
            <w:trPr>
              <w:trHeight w:hRule="exact" w:val="120"/>
            </w:trPr>
            <w:tc>
              <w:tcPr>
                <w:tcW w:w="2325" w:type="dxa"/>
                <w:tcBorders>
                  <w:top w:val="single" w:sz="4" w:space="0" w:color="auto"/>
                  <w:bottom w:val="nil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  <w:tc>
              <w:tcPr>
                <w:tcW w:w="7655" w:type="dxa"/>
                <w:tcBorders>
                  <w:top w:val="single" w:sz="4" w:space="0" w:color="auto"/>
                  <w:bottom w:val="nil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  <w:tc>
              <w:tcPr>
                <w:tcW w:w="2551" w:type="dxa"/>
                <w:tcBorders>
                  <w:top w:val="single" w:sz="4" w:space="0" w:color="auto"/>
                  <w:bottom w:val="nil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  <w:tc>
              <w:tcPr>
                <w:tcW w:w="2438" w:type="dxa"/>
                <w:tcBorders>
                  <w:top w:val="single" w:sz="4" w:space="0" w:color="auto"/>
                  <w:bottom w:val="nil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</w:tr>
          <w:tr w:rsidR="00076C6C">
            <w:trPr>
              <w:trHeight w:val="480"/>
            </w:trPr>
            <w:sdt>
              <w:sdtPr>
                <w:id w:val="-1033798617"/>
                <w:placeholder>
                  <w:docPart w:val="3FC10B2EDD804E4E9470B4D930A709D0"/>
                </w:placeholder>
                <w:showingPlcHdr/>
              </w:sdtPr>
              <w:sdtEndPr/>
              <w:sdtContent>
                <w:tc>
                  <w:tcPr>
                    <w:tcW w:w="2325" w:type="dxa"/>
                    <w:tcBorders>
                      <w:top w:val="nil"/>
                      <w:bottom w:val="nil"/>
                    </w:tcBorders>
                  </w:tcPr>
                  <w:p w:rsidR="00076C6C" w:rsidRDefault="00AB3017" w:rsidP="00CA469E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659534391"/>
                <w:placeholder>
                  <w:docPart w:val="73DBD06597274494A6DEFBBAE59D9276"/>
                </w:placeholder>
                <w:showingPlcHdr/>
              </w:sdtPr>
              <w:sdtEndPr/>
              <w:sdtContent>
                <w:tc>
                  <w:tcPr>
                    <w:tcW w:w="7655" w:type="dxa"/>
                    <w:tcBorders>
                      <w:top w:val="nil"/>
                      <w:bottom w:val="nil"/>
                    </w:tcBorders>
                  </w:tcPr>
                  <w:p w:rsidR="00076C6C" w:rsidRDefault="00AB3017" w:rsidP="00CA469E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25453907"/>
                <w:placeholder>
                  <w:docPart w:val="722A4608F9AA440D9F3283E1C218D999"/>
                </w:placeholder>
                <w:showingPlcHdr/>
              </w:sdtPr>
              <w:sdtEndPr/>
              <w:sdtContent>
                <w:tc>
                  <w:tcPr>
                    <w:tcW w:w="2551" w:type="dxa"/>
                    <w:tcBorders>
                      <w:top w:val="nil"/>
                      <w:bottom w:val="nil"/>
                    </w:tcBorders>
                  </w:tcPr>
                  <w:p w:rsidR="00076C6C" w:rsidRDefault="00AB3017" w:rsidP="00CA469E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816778189"/>
                <w:placeholder>
                  <w:docPart w:val="594D6D09A0AB40BCBF0AD3445BBDDF1A"/>
                </w:placeholder>
                <w:showingPlcHdr/>
              </w:sdtPr>
              <w:sdtEndPr/>
              <w:sdtContent>
                <w:tc>
                  <w:tcPr>
                    <w:tcW w:w="2438" w:type="dxa"/>
                    <w:tcBorders>
                      <w:top w:val="nil"/>
                      <w:bottom w:val="nil"/>
                    </w:tcBorders>
                  </w:tcPr>
                  <w:p w:rsidR="00076C6C" w:rsidRDefault="00AB3017" w:rsidP="00CA469E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076C6C">
            <w:trPr>
              <w:trHeight w:hRule="exact" w:val="120"/>
            </w:trPr>
            <w:tc>
              <w:tcPr>
                <w:tcW w:w="2325" w:type="dxa"/>
                <w:tcBorders>
                  <w:top w:val="nil"/>
                  <w:bottom w:val="single" w:sz="4" w:space="0" w:color="auto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  <w:tc>
              <w:tcPr>
                <w:tcW w:w="7655" w:type="dxa"/>
                <w:tcBorders>
                  <w:top w:val="nil"/>
                  <w:bottom w:val="single" w:sz="4" w:space="0" w:color="auto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  <w:tc>
              <w:tcPr>
                <w:tcW w:w="2551" w:type="dxa"/>
                <w:tcBorders>
                  <w:top w:val="nil"/>
                  <w:bottom w:val="single" w:sz="4" w:space="0" w:color="auto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  <w:tc>
              <w:tcPr>
                <w:tcW w:w="2438" w:type="dxa"/>
                <w:tcBorders>
                  <w:top w:val="nil"/>
                  <w:bottom w:val="single" w:sz="4" w:space="0" w:color="auto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</w:tr>
          <w:tr w:rsidR="00076C6C">
            <w:trPr>
              <w:trHeight w:hRule="exact" w:val="120"/>
            </w:trPr>
            <w:tc>
              <w:tcPr>
                <w:tcW w:w="2325" w:type="dxa"/>
                <w:tcBorders>
                  <w:top w:val="single" w:sz="4" w:space="0" w:color="auto"/>
                  <w:bottom w:val="nil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  <w:tc>
              <w:tcPr>
                <w:tcW w:w="7655" w:type="dxa"/>
                <w:tcBorders>
                  <w:top w:val="single" w:sz="4" w:space="0" w:color="auto"/>
                  <w:bottom w:val="nil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  <w:tc>
              <w:tcPr>
                <w:tcW w:w="2551" w:type="dxa"/>
                <w:tcBorders>
                  <w:top w:val="single" w:sz="4" w:space="0" w:color="auto"/>
                  <w:bottom w:val="nil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  <w:tc>
              <w:tcPr>
                <w:tcW w:w="2438" w:type="dxa"/>
                <w:tcBorders>
                  <w:top w:val="single" w:sz="4" w:space="0" w:color="auto"/>
                  <w:bottom w:val="nil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</w:tr>
          <w:tr w:rsidR="00076C6C">
            <w:trPr>
              <w:trHeight w:val="480"/>
            </w:trPr>
            <w:sdt>
              <w:sdtPr>
                <w:id w:val="1145547363"/>
                <w:placeholder>
                  <w:docPart w:val="24018DA2F2E74F919AECB8E304C79050"/>
                </w:placeholder>
                <w:showingPlcHdr/>
              </w:sdtPr>
              <w:sdtEndPr/>
              <w:sdtContent>
                <w:tc>
                  <w:tcPr>
                    <w:tcW w:w="2325" w:type="dxa"/>
                    <w:tcBorders>
                      <w:top w:val="nil"/>
                      <w:bottom w:val="nil"/>
                    </w:tcBorders>
                  </w:tcPr>
                  <w:p w:rsidR="00076C6C" w:rsidRDefault="00AB3017" w:rsidP="00CA469E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2086344709"/>
                <w:placeholder>
                  <w:docPart w:val="FD40178F41324ADBBAAA8CC9CD4CEA36"/>
                </w:placeholder>
                <w:showingPlcHdr/>
              </w:sdtPr>
              <w:sdtEndPr/>
              <w:sdtContent>
                <w:tc>
                  <w:tcPr>
                    <w:tcW w:w="7655" w:type="dxa"/>
                    <w:tcBorders>
                      <w:top w:val="nil"/>
                      <w:bottom w:val="nil"/>
                    </w:tcBorders>
                  </w:tcPr>
                  <w:p w:rsidR="00076C6C" w:rsidRDefault="00AB3017" w:rsidP="00CA469E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1152642316"/>
                <w:placeholder>
                  <w:docPart w:val="EA656B1165734C11A55C492722F4ABC3"/>
                </w:placeholder>
                <w:showingPlcHdr/>
              </w:sdtPr>
              <w:sdtEndPr/>
              <w:sdtContent>
                <w:tc>
                  <w:tcPr>
                    <w:tcW w:w="2551" w:type="dxa"/>
                    <w:tcBorders>
                      <w:top w:val="nil"/>
                      <w:bottom w:val="nil"/>
                    </w:tcBorders>
                  </w:tcPr>
                  <w:p w:rsidR="00076C6C" w:rsidRDefault="00AB3017" w:rsidP="00CA469E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1310291168"/>
                <w:placeholder>
                  <w:docPart w:val="4834B99C5C23410A8D6C799C33F4F4D5"/>
                </w:placeholder>
                <w:showingPlcHdr/>
              </w:sdtPr>
              <w:sdtEndPr/>
              <w:sdtContent>
                <w:tc>
                  <w:tcPr>
                    <w:tcW w:w="2438" w:type="dxa"/>
                    <w:tcBorders>
                      <w:top w:val="nil"/>
                      <w:bottom w:val="nil"/>
                    </w:tcBorders>
                  </w:tcPr>
                  <w:p w:rsidR="00076C6C" w:rsidRDefault="00AB3017" w:rsidP="00CA469E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076C6C">
            <w:trPr>
              <w:trHeight w:hRule="exact" w:val="120"/>
            </w:trPr>
            <w:tc>
              <w:tcPr>
                <w:tcW w:w="2325" w:type="dxa"/>
                <w:tcBorders>
                  <w:top w:val="nil"/>
                  <w:bottom w:val="single" w:sz="4" w:space="0" w:color="auto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  <w:tc>
              <w:tcPr>
                <w:tcW w:w="7655" w:type="dxa"/>
                <w:tcBorders>
                  <w:top w:val="nil"/>
                  <w:bottom w:val="single" w:sz="4" w:space="0" w:color="auto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  <w:tc>
              <w:tcPr>
                <w:tcW w:w="2551" w:type="dxa"/>
                <w:tcBorders>
                  <w:top w:val="nil"/>
                  <w:bottom w:val="single" w:sz="4" w:space="0" w:color="auto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  <w:tc>
              <w:tcPr>
                <w:tcW w:w="2438" w:type="dxa"/>
                <w:tcBorders>
                  <w:top w:val="nil"/>
                  <w:bottom w:val="single" w:sz="4" w:space="0" w:color="auto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</w:tr>
          <w:tr w:rsidR="00076C6C">
            <w:trPr>
              <w:trHeight w:hRule="exact" w:val="120"/>
            </w:trPr>
            <w:tc>
              <w:tcPr>
                <w:tcW w:w="2325" w:type="dxa"/>
                <w:tcBorders>
                  <w:top w:val="single" w:sz="4" w:space="0" w:color="auto"/>
                  <w:bottom w:val="nil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  <w:tc>
              <w:tcPr>
                <w:tcW w:w="7655" w:type="dxa"/>
                <w:tcBorders>
                  <w:top w:val="single" w:sz="4" w:space="0" w:color="auto"/>
                  <w:bottom w:val="nil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  <w:tc>
              <w:tcPr>
                <w:tcW w:w="2551" w:type="dxa"/>
                <w:tcBorders>
                  <w:top w:val="single" w:sz="4" w:space="0" w:color="auto"/>
                  <w:bottom w:val="nil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  <w:tc>
              <w:tcPr>
                <w:tcW w:w="2438" w:type="dxa"/>
                <w:tcBorders>
                  <w:top w:val="single" w:sz="4" w:space="0" w:color="auto"/>
                  <w:bottom w:val="nil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</w:tr>
          <w:tr w:rsidR="00076C6C">
            <w:trPr>
              <w:trHeight w:val="480"/>
            </w:trPr>
            <w:sdt>
              <w:sdtPr>
                <w:id w:val="-539442676"/>
                <w:placeholder>
                  <w:docPart w:val="D7BA74334A384BAAB22CC96D86A61AED"/>
                </w:placeholder>
                <w:showingPlcHdr/>
              </w:sdtPr>
              <w:sdtEndPr/>
              <w:sdtContent>
                <w:tc>
                  <w:tcPr>
                    <w:tcW w:w="2325" w:type="dxa"/>
                    <w:tcBorders>
                      <w:top w:val="nil"/>
                      <w:bottom w:val="nil"/>
                    </w:tcBorders>
                  </w:tcPr>
                  <w:p w:rsidR="00076C6C" w:rsidRDefault="00AB3017" w:rsidP="00CA469E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1428648703"/>
                <w:placeholder>
                  <w:docPart w:val="565657E7E8CE4A16884961227AEA1384"/>
                </w:placeholder>
                <w:showingPlcHdr/>
              </w:sdtPr>
              <w:sdtEndPr/>
              <w:sdtContent>
                <w:tc>
                  <w:tcPr>
                    <w:tcW w:w="7655" w:type="dxa"/>
                    <w:tcBorders>
                      <w:top w:val="nil"/>
                      <w:bottom w:val="nil"/>
                    </w:tcBorders>
                  </w:tcPr>
                  <w:p w:rsidR="00076C6C" w:rsidRDefault="00AB3017" w:rsidP="00CA469E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714113719"/>
                <w:placeholder>
                  <w:docPart w:val="1AB4A85E2D404485B666978F82C8B5B8"/>
                </w:placeholder>
                <w:showingPlcHdr/>
              </w:sdtPr>
              <w:sdtEndPr/>
              <w:sdtContent>
                <w:tc>
                  <w:tcPr>
                    <w:tcW w:w="2551" w:type="dxa"/>
                    <w:tcBorders>
                      <w:top w:val="nil"/>
                      <w:bottom w:val="nil"/>
                    </w:tcBorders>
                  </w:tcPr>
                  <w:p w:rsidR="00076C6C" w:rsidRDefault="00AB3017" w:rsidP="00CA469E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1876694839"/>
                <w:placeholder>
                  <w:docPart w:val="800A07DB5E384CBDAA1653DEE1C91897"/>
                </w:placeholder>
                <w:showingPlcHdr/>
              </w:sdtPr>
              <w:sdtEndPr/>
              <w:sdtContent>
                <w:tc>
                  <w:tcPr>
                    <w:tcW w:w="2438" w:type="dxa"/>
                    <w:tcBorders>
                      <w:top w:val="nil"/>
                      <w:bottom w:val="nil"/>
                    </w:tcBorders>
                  </w:tcPr>
                  <w:p w:rsidR="00076C6C" w:rsidRDefault="00AB3017" w:rsidP="00CA469E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076C6C">
            <w:trPr>
              <w:trHeight w:hRule="exact" w:val="120"/>
            </w:trPr>
            <w:tc>
              <w:tcPr>
                <w:tcW w:w="2325" w:type="dxa"/>
                <w:tcBorders>
                  <w:top w:val="nil"/>
                  <w:bottom w:val="single" w:sz="4" w:space="0" w:color="auto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  <w:tc>
              <w:tcPr>
                <w:tcW w:w="7655" w:type="dxa"/>
                <w:tcBorders>
                  <w:top w:val="nil"/>
                  <w:bottom w:val="single" w:sz="4" w:space="0" w:color="auto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  <w:tc>
              <w:tcPr>
                <w:tcW w:w="2551" w:type="dxa"/>
                <w:tcBorders>
                  <w:top w:val="nil"/>
                  <w:bottom w:val="single" w:sz="4" w:space="0" w:color="auto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  <w:tc>
              <w:tcPr>
                <w:tcW w:w="2438" w:type="dxa"/>
                <w:tcBorders>
                  <w:top w:val="nil"/>
                  <w:bottom w:val="single" w:sz="4" w:space="0" w:color="auto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</w:tr>
          <w:tr w:rsidR="00076C6C">
            <w:trPr>
              <w:trHeight w:hRule="exact" w:val="120"/>
            </w:trPr>
            <w:tc>
              <w:tcPr>
                <w:tcW w:w="2325" w:type="dxa"/>
                <w:tcBorders>
                  <w:top w:val="single" w:sz="4" w:space="0" w:color="auto"/>
                  <w:bottom w:val="nil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  <w:tc>
              <w:tcPr>
                <w:tcW w:w="7655" w:type="dxa"/>
                <w:tcBorders>
                  <w:top w:val="single" w:sz="4" w:space="0" w:color="auto"/>
                  <w:bottom w:val="nil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  <w:tc>
              <w:tcPr>
                <w:tcW w:w="2551" w:type="dxa"/>
                <w:tcBorders>
                  <w:top w:val="single" w:sz="4" w:space="0" w:color="auto"/>
                  <w:bottom w:val="nil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  <w:tc>
              <w:tcPr>
                <w:tcW w:w="2438" w:type="dxa"/>
                <w:tcBorders>
                  <w:top w:val="single" w:sz="4" w:space="0" w:color="auto"/>
                  <w:bottom w:val="nil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</w:tr>
          <w:tr w:rsidR="00076C6C">
            <w:trPr>
              <w:trHeight w:val="480"/>
            </w:trPr>
            <w:sdt>
              <w:sdtPr>
                <w:id w:val="475574780"/>
                <w:placeholder>
                  <w:docPart w:val="ED73D2C11CEA4CCD99DEDF5C2AC15FF5"/>
                </w:placeholder>
                <w:showingPlcHdr/>
              </w:sdtPr>
              <w:sdtEndPr/>
              <w:sdtContent>
                <w:tc>
                  <w:tcPr>
                    <w:tcW w:w="2325" w:type="dxa"/>
                    <w:tcBorders>
                      <w:top w:val="nil"/>
                      <w:bottom w:val="nil"/>
                    </w:tcBorders>
                  </w:tcPr>
                  <w:p w:rsidR="00076C6C" w:rsidRDefault="00AB3017" w:rsidP="00CA469E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592323288"/>
                <w:placeholder>
                  <w:docPart w:val="B90FFC345245473D8FE7962A6F493088"/>
                </w:placeholder>
                <w:showingPlcHdr/>
              </w:sdtPr>
              <w:sdtEndPr/>
              <w:sdtContent>
                <w:tc>
                  <w:tcPr>
                    <w:tcW w:w="7655" w:type="dxa"/>
                    <w:tcBorders>
                      <w:top w:val="nil"/>
                      <w:bottom w:val="nil"/>
                    </w:tcBorders>
                  </w:tcPr>
                  <w:p w:rsidR="00076C6C" w:rsidRDefault="00AB3017" w:rsidP="00CA469E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2042424131"/>
                <w:placeholder>
                  <w:docPart w:val="1D7F17E0C7F7423CA2E6BA3CB6897905"/>
                </w:placeholder>
                <w:showingPlcHdr/>
              </w:sdtPr>
              <w:sdtEndPr/>
              <w:sdtContent>
                <w:tc>
                  <w:tcPr>
                    <w:tcW w:w="2551" w:type="dxa"/>
                    <w:tcBorders>
                      <w:top w:val="nil"/>
                      <w:bottom w:val="nil"/>
                    </w:tcBorders>
                  </w:tcPr>
                  <w:p w:rsidR="00076C6C" w:rsidRDefault="00AB3017" w:rsidP="00CA469E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882171233"/>
                <w:placeholder>
                  <w:docPart w:val="BD6CB96093FF4A52B555F9B801552FF2"/>
                </w:placeholder>
                <w:showingPlcHdr/>
              </w:sdtPr>
              <w:sdtEndPr/>
              <w:sdtContent>
                <w:tc>
                  <w:tcPr>
                    <w:tcW w:w="2438" w:type="dxa"/>
                    <w:tcBorders>
                      <w:top w:val="nil"/>
                      <w:bottom w:val="nil"/>
                    </w:tcBorders>
                  </w:tcPr>
                  <w:p w:rsidR="00076C6C" w:rsidRDefault="00AB3017" w:rsidP="00CA469E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076C6C">
            <w:trPr>
              <w:trHeight w:hRule="exact" w:val="120"/>
            </w:trPr>
            <w:tc>
              <w:tcPr>
                <w:tcW w:w="2325" w:type="dxa"/>
                <w:tcBorders>
                  <w:top w:val="nil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  <w:tc>
              <w:tcPr>
                <w:tcW w:w="7655" w:type="dxa"/>
                <w:tcBorders>
                  <w:top w:val="nil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  <w:tc>
              <w:tcPr>
                <w:tcW w:w="2551" w:type="dxa"/>
                <w:tcBorders>
                  <w:top w:val="nil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  <w:tc>
              <w:tcPr>
                <w:tcW w:w="2438" w:type="dxa"/>
                <w:tcBorders>
                  <w:top w:val="nil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</w:tr>
        </w:tbl>
        <w:p w:rsidR="00AA0409" w:rsidRDefault="00AA0409" w:rsidP="00CA469E">
          <w:pPr>
            <w:suppressAutoHyphens/>
          </w:pPr>
        </w:p>
        <w:p w:rsidR="00AA0409" w:rsidRDefault="00AA0409" w:rsidP="00CA469E">
          <w:pPr>
            <w:suppressAutoHyphens/>
          </w:pPr>
        </w:p>
        <w:p w:rsidR="00AA0409" w:rsidRDefault="00AA0409" w:rsidP="00CA469E">
          <w:pPr>
            <w:suppressAutoHyphens/>
          </w:pPr>
        </w:p>
        <w:tbl>
          <w:tblPr>
            <w:tblW w:w="14970" w:type="dxa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4253"/>
            <w:gridCol w:w="2892"/>
            <w:gridCol w:w="7825"/>
          </w:tblGrid>
          <w:tr w:rsidR="00AA0409">
            <w:trPr>
              <w:cantSplit/>
            </w:trPr>
            <w:sdt>
              <w:sdtPr>
                <w:id w:val="481584659"/>
                <w:placeholder>
                  <w:docPart w:val="469CB16DF87C487FA655FE1B2634EA1C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4253" w:type="dxa"/>
                    <w:tcBorders>
                      <w:bottom w:val="single" w:sz="6" w:space="0" w:color="auto"/>
                    </w:tcBorders>
                  </w:tcPr>
                  <w:p w:rsidR="00AA0409" w:rsidRDefault="00AB3017" w:rsidP="00CA469E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2892" w:type="dxa"/>
              </w:tcPr>
              <w:p w:rsidR="00AA0409" w:rsidRDefault="00AA0409" w:rsidP="00CA469E">
                <w:pPr>
                  <w:suppressAutoHyphens/>
                </w:pPr>
              </w:p>
            </w:tc>
            <w:tc>
              <w:tcPr>
                <w:tcW w:w="7825" w:type="dxa"/>
                <w:tcBorders>
                  <w:bottom w:val="single" w:sz="6" w:space="0" w:color="auto"/>
                </w:tcBorders>
              </w:tcPr>
              <w:p w:rsidR="00AA0409" w:rsidRDefault="00AA0409" w:rsidP="00CA469E">
                <w:pPr>
                  <w:suppressAutoHyphens/>
                </w:pPr>
              </w:p>
            </w:tc>
          </w:tr>
          <w:tr w:rsidR="00AA0409">
            <w:trPr>
              <w:cantSplit/>
            </w:trPr>
            <w:tc>
              <w:tcPr>
                <w:tcW w:w="4253" w:type="dxa"/>
              </w:tcPr>
              <w:p w:rsidR="00AA0409" w:rsidRDefault="00AA0409" w:rsidP="00CA469E">
                <w:pPr>
                  <w:suppressAutoHyphens/>
                  <w:jc w:val="center"/>
                </w:pPr>
                <w:r>
                  <w:t>(Datum)</w:t>
                </w:r>
              </w:p>
            </w:tc>
            <w:tc>
              <w:tcPr>
                <w:tcW w:w="2892" w:type="dxa"/>
              </w:tcPr>
              <w:p w:rsidR="00AA0409" w:rsidRDefault="00AA0409" w:rsidP="00CA469E">
                <w:pPr>
                  <w:suppressAutoHyphens/>
                </w:pPr>
              </w:p>
            </w:tc>
            <w:tc>
              <w:tcPr>
                <w:tcW w:w="7825" w:type="dxa"/>
              </w:tcPr>
              <w:p w:rsidR="00AA0409" w:rsidRDefault="00AA0409" w:rsidP="00CA469E">
                <w:pPr>
                  <w:suppressAutoHyphens/>
                  <w:jc w:val="center"/>
                </w:pPr>
                <w:r>
                  <w:t>(Stempel und Unterschrift)</w:t>
                </w:r>
              </w:p>
            </w:tc>
          </w:tr>
        </w:tbl>
        <w:p w:rsidR="00AA0409" w:rsidRPr="00CA469E" w:rsidRDefault="00906DDE" w:rsidP="00CA469E">
          <w:pPr>
            <w:suppressAutoHyphens/>
            <w:rPr>
              <w:sz w:val="2"/>
              <w:szCs w:val="2"/>
            </w:rPr>
          </w:pPr>
        </w:p>
      </w:sdtContent>
    </w:sdt>
    <w:sectPr w:rsidR="00AA0409" w:rsidRPr="00CA469E" w:rsidSect="004F5342">
      <w:headerReference w:type="first" r:id="rId10"/>
      <w:footerReference w:type="first" r:id="rId11"/>
      <w:type w:val="continuous"/>
      <w:pgSz w:w="16840" w:h="11907" w:orient="landscape" w:code="9"/>
      <w:pgMar w:top="709" w:right="680" w:bottom="454" w:left="90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CB7" w:rsidRDefault="00527CB7">
      <w:r>
        <w:separator/>
      </w:r>
    </w:p>
  </w:endnote>
  <w:endnote w:type="continuationSeparator" w:id="0">
    <w:p w:rsidR="00527CB7" w:rsidRDefault="00527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7DD" w:rsidRDefault="00335FE5">
    <w:pPr>
      <w:pStyle w:val="Fuzeile"/>
      <w:tabs>
        <w:tab w:val="clear" w:pos="4536"/>
        <w:tab w:val="clear" w:pos="9072"/>
        <w:tab w:val="right" w:pos="9498"/>
      </w:tabs>
      <w:spacing w:before="80"/>
    </w:pPr>
    <w:fldSimple w:instr=" TITLE \* MERGEFORMAT ">
      <w:r w:rsidR="006927DD">
        <w:t>Fragen Gefährdung BK, allgemein</w:t>
      </w:r>
    </w:fldSimple>
    <w:r w:rsidR="006927DD">
      <w:rPr>
        <w:sz w:val="14"/>
      </w:rPr>
      <w:t xml:space="preserve">  </w:t>
    </w:r>
    <w:r w:rsidR="006927DD">
      <w:rPr>
        <w:sz w:val="14"/>
      </w:rPr>
      <w:fldChar w:fldCharType="begin"/>
    </w:r>
    <w:r w:rsidR="006927DD">
      <w:rPr>
        <w:sz w:val="14"/>
      </w:rPr>
      <w:instrText xml:space="preserve"> SUBJECT  \* MERGEFORMAT </w:instrText>
    </w:r>
    <w:r w:rsidR="006927DD">
      <w:rPr>
        <w:sz w:val="14"/>
      </w:rPr>
      <w:fldChar w:fldCharType="separate"/>
    </w:r>
    <w:r w:rsidR="006927DD">
      <w:rPr>
        <w:sz w:val="14"/>
      </w:rPr>
      <w:t>0806</w:t>
    </w:r>
    <w:r w:rsidR="006927DD">
      <w:rPr>
        <w:sz w:val="14"/>
      </w:rPr>
      <w:fldChar w:fldCharType="end"/>
    </w:r>
    <w:r w:rsidR="006927DD">
      <w:rPr>
        <w:sz w:val="14"/>
      </w:rPr>
      <w:t xml:space="preserve">  </w:t>
    </w:r>
    <w:r w:rsidR="006927DD">
      <w:rPr>
        <w:sz w:val="14"/>
      </w:rPr>
      <w:fldChar w:fldCharType="begin"/>
    </w:r>
    <w:r w:rsidR="006927DD">
      <w:rPr>
        <w:sz w:val="14"/>
      </w:rPr>
      <w:instrText xml:space="preserve"> COMMENTS  \* MERGEFORMAT </w:instrText>
    </w:r>
    <w:r w:rsidR="006927DD">
      <w:rPr>
        <w:sz w:val="14"/>
      </w:rPr>
      <w:fldChar w:fldCharType="end"/>
    </w:r>
    <w:r w:rsidR="006927DD">
      <w:rPr>
        <w:sz w:val="14"/>
      </w:rPr>
      <w:tab/>
    </w:r>
    <w:r w:rsidR="006927DD">
      <w:fldChar w:fldCharType="begin"/>
    </w:r>
    <w:r w:rsidR="006927DD">
      <w:instrText xml:space="preserve">IF </w:instrText>
    </w:r>
    <w:r w:rsidR="006927DD">
      <w:fldChar w:fldCharType="begin"/>
    </w:r>
    <w:r w:rsidR="006927DD">
      <w:instrText>=</w:instrText>
    </w:r>
    <w:r w:rsidR="006927DD">
      <w:fldChar w:fldCharType="begin"/>
    </w:r>
    <w:r w:rsidR="006927DD">
      <w:instrText>NUMPAGES</w:instrText>
    </w:r>
    <w:r w:rsidR="006927DD">
      <w:fldChar w:fldCharType="separate"/>
    </w:r>
    <w:r w:rsidR="006927DD">
      <w:rPr>
        <w:noProof/>
      </w:rPr>
      <w:instrText>3</w:instrText>
    </w:r>
    <w:r w:rsidR="006927DD">
      <w:fldChar w:fldCharType="end"/>
    </w:r>
    <w:r w:rsidR="006927DD">
      <w:instrText xml:space="preserve"> - </w:instrText>
    </w:r>
    <w:r w:rsidR="006927DD">
      <w:fldChar w:fldCharType="begin"/>
    </w:r>
    <w:r w:rsidR="006927DD">
      <w:instrText>PAGE</w:instrText>
    </w:r>
    <w:r w:rsidR="006927DD">
      <w:fldChar w:fldCharType="separate"/>
    </w:r>
    <w:r w:rsidR="006927DD">
      <w:rPr>
        <w:noProof/>
      </w:rPr>
      <w:instrText>3</w:instrText>
    </w:r>
    <w:r w:rsidR="006927DD">
      <w:fldChar w:fldCharType="end"/>
    </w:r>
    <w:r w:rsidR="006927DD">
      <w:instrText xml:space="preserve"> </w:instrText>
    </w:r>
    <w:r w:rsidR="006927DD">
      <w:fldChar w:fldCharType="separate"/>
    </w:r>
    <w:r w:rsidR="006927DD">
      <w:rPr>
        <w:noProof/>
      </w:rPr>
      <w:instrText>0</w:instrText>
    </w:r>
    <w:r w:rsidR="006927DD">
      <w:fldChar w:fldCharType="end"/>
    </w:r>
    <w:r w:rsidR="006927DD">
      <w:instrText xml:space="preserve"> &gt; 0 "..."</w:instrText>
    </w:r>
    <w:r w:rsidR="006927DD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79"/>
    </w:tblGrid>
    <w:tr w:rsidR="006927DD">
      <w:trPr>
        <w:trHeight w:hRule="exact" w:val="1134"/>
      </w:trPr>
      <w:tc>
        <w:tcPr>
          <w:tcW w:w="9979" w:type="dxa"/>
        </w:tcPr>
        <w:p w:rsidR="006927DD" w:rsidRDefault="006927DD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906DDE">
            <w:rPr>
              <w:noProof/>
            </w:rPr>
            <w:instrText>3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906DDE">
            <w:rPr>
              <w:noProof/>
            </w:rPr>
            <w:instrText>1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906DDE">
            <w:rPr>
              <w:noProof/>
            </w:rPr>
            <w:instrText>2</w:instrText>
          </w:r>
          <w:r>
            <w:fldChar w:fldCharType="end"/>
          </w:r>
          <w:r>
            <w:instrText xml:space="preserve"> &gt; 0 "..."</w:instrText>
          </w:r>
          <w:r w:rsidR="00906DDE">
            <w:fldChar w:fldCharType="separate"/>
          </w:r>
          <w:r w:rsidR="00906DDE">
            <w:rPr>
              <w:noProof/>
            </w:rPr>
            <w:t>...</w:t>
          </w:r>
          <w:r>
            <w:fldChar w:fldCharType="end"/>
          </w:r>
        </w:p>
      </w:tc>
    </w:tr>
  </w:tbl>
  <w:p w:rsidR="006927DD" w:rsidRPr="004F5342" w:rsidRDefault="006927DD">
    <w:pPr>
      <w:pStyle w:val="Fuzeile"/>
      <w:rPr>
        <w:sz w:val="8"/>
      </w:rPr>
    </w:pPr>
    <w:r w:rsidRPr="006E6A60">
      <w:rPr>
        <w:sz w:val="20"/>
      </w:rPr>
      <w:fldChar w:fldCharType="begin"/>
    </w:r>
    <w:r w:rsidRPr="006E6A60">
      <w:rPr>
        <w:sz w:val="20"/>
      </w:rPr>
      <w:instrText xml:space="preserve"> DOCPROPERTY "Formtext" \* MERGEFORMAT </w:instrText>
    </w:r>
    <w:r w:rsidRPr="006E6A60">
      <w:rPr>
        <w:sz w:val="20"/>
      </w:rPr>
      <w:fldChar w:fldCharType="separate"/>
    </w:r>
    <w:r>
      <w:rPr>
        <w:sz w:val="20"/>
      </w:rPr>
      <w:t>U 6120</w:t>
    </w:r>
    <w:r w:rsidRPr="006E6A60">
      <w:rPr>
        <w:sz w:val="20"/>
      </w:rPr>
      <w:fldChar w:fldCharType="end"/>
    </w:r>
    <w:r w:rsidRPr="004F5342">
      <w:t xml:space="preserve"> </w:t>
    </w:r>
    <w:r w:rsidRPr="004F5342">
      <w:rPr>
        <w:sz w:val="14"/>
      </w:rPr>
      <w:fldChar w:fldCharType="begin"/>
    </w:r>
    <w:r w:rsidRPr="004F5342">
      <w:rPr>
        <w:sz w:val="14"/>
      </w:rPr>
      <w:instrText xml:space="preserve"> DOCPROPERTY "Stand"  \* MERGEFORMAT </w:instrText>
    </w:r>
    <w:r w:rsidRPr="004F5342">
      <w:rPr>
        <w:sz w:val="14"/>
      </w:rPr>
      <w:fldChar w:fldCharType="separate"/>
    </w:r>
    <w:r>
      <w:rPr>
        <w:sz w:val="14"/>
      </w:rPr>
      <w:t>0806</w:t>
    </w:r>
    <w:r w:rsidRPr="004F5342">
      <w:rPr>
        <w:sz w:val="14"/>
      </w:rPr>
      <w:fldChar w:fldCharType="end"/>
    </w:r>
    <w:r w:rsidRPr="004F5342">
      <w:rPr>
        <w:sz w:val="14"/>
      </w:rPr>
      <w:t xml:space="preserve"> </w:t>
    </w:r>
    <w:r w:rsidRPr="004F5342">
      <w:rPr>
        <w:sz w:val="14"/>
      </w:rPr>
      <w:fldChar w:fldCharType="begin"/>
    </w:r>
    <w:r w:rsidRPr="004F5342">
      <w:rPr>
        <w:sz w:val="14"/>
      </w:rPr>
      <w:instrText xml:space="preserve"> DOCPROPERTY "Bezeichnung"  \* MERGEFORMAT </w:instrText>
    </w:r>
    <w:r w:rsidRPr="004F5342">
      <w:rPr>
        <w:sz w:val="14"/>
      </w:rPr>
      <w:fldChar w:fldCharType="separate"/>
    </w:r>
    <w:r>
      <w:rPr>
        <w:sz w:val="14"/>
      </w:rPr>
      <w:t>Fragen Gefährdung BK, allgemein</w:t>
    </w:r>
    <w:r w:rsidRPr="004F5342">
      <w:rPr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6927DD">
      <w:tc>
        <w:tcPr>
          <w:tcW w:w="9412" w:type="dxa"/>
        </w:tcPr>
        <w:p w:rsidR="006927DD" w:rsidRDefault="006927DD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</w:pPr>
          <w:r w:rsidRPr="006E6A60">
            <w:rPr>
              <w:sz w:val="20"/>
            </w:rPr>
            <w:fldChar w:fldCharType="begin"/>
          </w:r>
          <w:r w:rsidRPr="006E6A60">
            <w:rPr>
              <w:sz w:val="20"/>
            </w:rPr>
            <w:instrText xml:space="preserve"> DOCPROPERTY "Formtext" \* MERGEFORMAT </w:instrText>
          </w:r>
          <w:r w:rsidRPr="006E6A60">
            <w:rPr>
              <w:sz w:val="20"/>
            </w:rPr>
            <w:fldChar w:fldCharType="separate"/>
          </w:r>
          <w:r>
            <w:rPr>
              <w:sz w:val="20"/>
            </w:rPr>
            <w:t>U 6120</w:t>
          </w:r>
          <w:r w:rsidRPr="006E6A60">
            <w:rPr>
              <w:sz w:val="20"/>
            </w:rPr>
            <w:fldChar w:fldCharType="end"/>
          </w:r>
          <w:r>
            <w:t xml:space="preserve">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DOCPROPERTY "Stand"  \* MERGEFORMAT </w:instrText>
          </w:r>
          <w:r>
            <w:rPr>
              <w:sz w:val="14"/>
            </w:rPr>
            <w:fldChar w:fldCharType="separate"/>
          </w:r>
          <w:r>
            <w:rPr>
              <w:sz w:val="14"/>
            </w:rPr>
            <w:t>0806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DOCPROPERTY "Bezeichnung"  \* MERGEFORMAT </w:instrText>
          </w:r>
          <w:r>
            <w:rPr>
              <w:sz w:val="14"/>
            </w:rPr>
            <w:fldChar w:fldCharType="separate"/>
          </w:r>
          <w:r>
            <w:rPr>
              <w:sz w:val="14"/>
            </w:rPr>
            <w:t>Fragen Gefährdung BK, allgemein</w:t>
          </w:r>
          <w:r>
            <w:rPr>
              <w:sz w:val="14"/>
            </w:rPr>
            <w:fldChar w:fldCharType="end"/>
          </w:r>
        </w:p>
      </w:tc>
      <w:tc>
        <w:tcPr>
          <w:tcW w:w="567" w:type="dxa"/>
        </w:tcPr>
        <w:p w:rsidR="006927DD" w:rsidRDefault="006927DD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906DDE">
            <w:rPr>
              <w:noProof/>
            </w:rPr>
            <w:instrText>3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906DDE">
            <w:rPr>
              <w:noProof/>
            </w:rPr>
            <w:instrText>2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906DDE">
            <w:rPr>
              <w:noProof/>
            </w:rPr>
            <w:instrText>1</w:instrText>
          </w:r>
          <w:r>
            <w:fldChar w:fldCharType="end"/>
          </w:r>
          <w:r>
            <w:instrText xml:space="preserve"> &gt; 0 "..."</w:instrText>
          </w:r>
          <w:r w:rsidR="00906DDE">
            <w:fldChar w:fldCharType="separate"/>
          </w:r>
          <w:r w:rsidR="00906DDE">
            <w:rPr>
              <w:noProof/>
            </w:rPr>
            <w:t>...</w:t>
          </w:r>
          <w:r>
            <w:fldChar w:fldCharType="end"/>
          </w:r>
        </w:p>
      </w:tc>
    </w:tr>
  </w:tbl>
  <w:p w:rsidR="006927DD" w:rsidRDefault="006927DD">
    <w:pPr>
      <w:pStyle w:val="Fuzeile"/>
      <w:tabs>
        <w:tab w:val="clear" w:pos="4536"/>
        <w:tab w:val="clear" w:pos="9072"/>
        <w:tab w:val="right" w:pos="9781"/>
      </w:tabs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742"/>
      <w:gridCol w:w="567"/>
    </w:tblGrid>
    <w:tr w:rsidR="006927DD">
      <w:trPr>
        <w:cantSplit/>
      </w:trPr>
      <w:tc>
        <w:tcPr>
          <w:tcW w:w="14742" w:type="dxa"/>
        </w:tcPr>
        <w:p w:rsidR="006927DD" w:rsidRDefault="006927DD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</w:pPr>
          <w:r w:rsidRPr="006E6A60">
            <w:rPr>
              <w:sz w:val="20"/>
            </w:rPr>
            <w:fldChar w:fldCharType="begin"/>
          </w:r>
          <w:r w:rsidRPr="006E6A60">
            <w:rPr>
              <w:sz w:val="20"/>
            </w:rPr>
            <w:instrText xml:space="preserve"> DOCPROPERTY "Formtext" \* MERGEFORMAT </w:instrText>
          </w:r>
          <w:r w:rsidRPr="006E6A60">
            <w:rPr>
              <w:sz w:val="20"/>
            </w:rPr>
            <w:fldChar w:fldCharType="separate"/>
          </w:r>
          <w:r>
            <w:rPr>
              <w:sz w:val="20"/>
            </w:rPr>
            <w:t>U 6120</w:t>
          </w:r>
          <w:r w:rsidRPr="006E6A60">
            <w:rPr>
              <w:sz w:val="20"/>
            </w:rPr>
            <w:fldChar w:fldCharType="end"/>
          </w:r>
          <w:r>
            <w:t xml:space="preserve">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DOCPROPERTY "Stand"  \* MERGEFORMAT </w:instrText>
          </w:r>
          <w:r>
            <w:rPr>
              <w:sz w:val="14"/>
            </w:rPr>
            <w:fldChar w:fldCharType="separate"/>
          </w:r>
          <w:r>
            <w:rPr>
              <w:sz w:val="14"/>
            </w:rPr>
            <w:t>0806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DOCPROPERTY "Bezeichnung"  \* MERGEFORMAT </w:instrText>
          </w:r>
          <w:r>
            <w:rPr>
              <w:sz w:val="14"/>
            </w:rPr>
            <w:fldChar w:fldCharType="separate"/>
          </w:r>
          <w:r>
            <w:rPr>
              <w:sz w:val="14"/>
            </w:rPr>
            <w:t>Fragen Gefährdung BK, allgemein</w:t>
          </w:r>
          <w:r>
            <w:rPr>
              <w:sz w:val="14"/>
            </w:rPr>
            <w:fldChar w:fldCharType="end"/>
          </w:r>
        </w:p>
      </w:tc>
      <w:tc>
        <w:tcPr>
          <w:tcW w:w="567" w:type="dxa"/>
        </w:tcPr>
        <w:p w:rsidR="006927DD" w:rsidRDefault="006927DD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906DDE">
            <w:rPr>
              <w:noProof/>
            </w:rPr>
            <w:instrText>3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906DDE">
            <w:rPr>
              <w:noProof/>
            </w:rPr>
            <w:instrText>3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906DDE">
            <w:rPr>
              <w:noProof/>
            </w:rPr>
            <w:instrText>0</w:instrText>
          </w:r>
          <w:r>
            <w:fldChar w:fldCharType="end"/>
          </w:r>
          <w:r>
            <w:instrText xml:space="preserve"> &gt; 0 "..."</w:instrText>
          </w:r>
          <w:r>
            <w:fldChar w:fldCharType="end"/>
          </w:r>
        </w:p>
      </w:tc>
    </w:tr>
  </w:tbl>
  <w:p w:rsidR="006927DD" w:rsidRDefault="006927DD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CB7" w:rsidRDefault="00527CB7">
      <w:r>
        <w:separator/>
      </w:r>
    </w:p>
  </w:footnote>
  <w:footnote w:type="continuationSeparator" w:id="0">
    <w:p w:rsidR="00527CB7" w:rsidRDefault="00527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7DD" w:rsidRDefault="006927DD">
    <w:pPr>
      <w:jc w:val="center"/>
    </w:pPr>
    <w:r>
      <w:rPr>
        <w:snapToGrid w:val="0"/>
      </w:rPr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906DDE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7DD" w:rsidRDefault="006927DD">
    <w:pPr>
      <w:pStyle w:val="Kopfzeile"/>
      <w:jc w:val="center"/>
    </w:pPr>
    <w:r>
      <w:t xml:space="preserve">- </w:t>
    </w:r>
    <w:r>
      <w:fldChar w:fldCharType="begin"/>
    </w:r>
    <w:r>
      <w:instrText xml:space="preserve"> PAGE \* ARABIC \* MERGEFORMAT </w:instrText>
    </w:r>
    <w:r>
      <w:fldChar w:fldCharType="separate"/>
    </w:r>
    <w:r w:rsidR="00906DDE">
      <w:rPr>
        <w:noProof/>
      </w:rPr>
      <w:t>3</w:t>
    </w:r>
    <w:r>
      <w:fldChar w:fldCharType="end"/>
    </w:r>
    <w: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1E"/>
    <w:rsid w:val="00032407"/>
    <w:rsid w:val="00033AD2"/>
    <w:rsid w:val="00076C6C"/>
    <w:rsid w:val="00095920"/>
    <w:rsid w:val="000A1E04"/>
    <w:rsid w:val="00121E5B"/>
    <w:rsid w:val="00170A3D"/>
    <w:rsid w:val="001E6BEB"/>
    <w:rsid w:val="00236C3D"/>
    <w:rsid w:val="00255675"/>
    <w:rsid w:val="00287B85"/>
    <w:rsid w:val="002A6CC2"/>
    <w:rsid w:val="002D0235"/>
    <w:rsid w:val="00335FE5"/>
    <w:rsid w:val="00367792"/>
    <w:rsid w:val="003E2DD1"/>
    <w:rsid w:val="00415068"/>
    <w:rsid w:val="00426162"/>
    <w:rsid w:val="004B69BC"/>
    <w:rsid w:val="004F5342"/>
    <w:rsid w:val="005023E1"/>
    <w:rsid w:val="00505CBB"/>
    <w:rsid w:val="00506F8B"/>
    <w:rsid w:val="00527CB7"/>
    <w:rsid w:val="005372ED"/>
    <w:rsid w:val="00540237"/>
    <w:rsid w:val="00542533"/>
    <w:rsid w:val="00623CB4"/>
    <w:rsid w:val="00647626"/>
    <w:rsid w:val="006927DD"/>
    <w:rsid w:val="006C1A21"/>
    <w:rsid w:val="006D0CDA"/>
    <w:rsid w:val="006E6A60"/>
    <w:rsid w:val="007C5366"/>
    <w:rsid w:val="008130E0"/>
    <w:rsid w:val="00872AA5"/>
    <w:rsid w:val="0089357E"/>
    <w:rsid w:val="008957AB"/>
    <w:rsid w:val="008A09F4"/>
    <w:rsid w:val="008D0763"/>
    <w:rsid w:val="00906DDE"/>
    <w:rsid w:val="0092208B"/>
    <w:rsid w:val="009221BC"/>
    <w:rsid w:val="00961E8B"/>
    <w:rsid w:val="00981C0B"/>
    <w:rsid w:val="009A7EDC"/>
    <w:rsid w:val="009F3D47"/>
    <w:rsid w:val="00A202C2"/>
    <w:rsid w:val="00A42063"/>
    <w:rsid w:val="00A77B25"/>
    <w:rsid w:val="00AA0409"/>
    <w:rsid w:val="00AA20AE"/>
    <w:rsid w:val="00AB3017"/>
    <w:rsid w:val="00AE445D"/>
    <w:rsid w:val="00B32D0A"/>
    <w:rsid w:val="00B849B2"/>
    <w:rsid w:val="00B87F85"/>
    <w:rsid w:val="00BF0254"/>
    <w:rsid w:val="00BF58D3"/>
    <w:rsid w:val="00C250C5"/>
    <w:rsid w:val="00C87303"/>
    <w:rsid w:val="00C97577"/>
    <w:rsid w:val="00CA469E"/>
    <w:rsid w:val="00D106CF"/>
    <w:rsid w:val="00D326EC"/>
    <w:rsid w:val="00D32AE1"/>
    <w:rsid w:val="00D33241"/>
    <w:rsid w:val="00DA4D81"/>
    <w:rsid w:val="00DA5E98"/>
    <w:rsid w:val="00E172C7"/>
    <w:rsid w:val="00E30E53"/>
    <w:rsid w:val="00E54F2E"/>
    <w:rsid w:val="00EE141E"/>
    <w:rsid w:val="00F954A2"/>
    <w:rsid w:val="00FE3F56"/>
    <w:rsid w:val="00FF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939307"/>
  <w15:chartTrackingRefBased/>
  <w15:docId w15:val="{87CAD138-F08B-47A9-A889-8AFA80D6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6A60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48" w:after="48"/>
      <w:jc w:val="center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92208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76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B30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0eabty\Anwendungsdaten\Microsoft\Vorlagen\UV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B0C204-76CE-4E00-815E-F48FE030F1BE}"/>
      </w:docPartPr>
      <w:docPartBody>
        <w:p w:rsidR="006266C1" w:rsidRDefault="00692AF1">
          <w:r w:rsidRPr="00FC6B5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43DC31DD651440E9EACCAE3D04DEC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555E29-ED2F-4EDE-A371-4B32BAF11CBD}"/>
      </w:docPartPr>
      <w:docPartBody>
        <w:p w:rsidR="006266C1" w:rsidRDefault="006266C1" w:rsidP="006266C1">
          <w:pPr>
            <w:pStyle w:val="B43DC31DD651440E9EACCAE3D04DEC0F5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45E7DFF5A2143C8B8D02F11393C10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ED9715-515E-4F68-AB37-318FC4A26673}"/>
      </w:docPartPr>
      <w:docPartBody>
        <w:p w:rsidR="006266C1" w:rsidRDefault="006266C1" w:rsidP="006266C1">
          <w:pPr>
            <w:pStyle w:val="A45E7DFF5A2143C8B8D02F11393C10835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46DC5FB4475434F9B8501D0753C5D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32154D-E7B6-47B5-8CC2-5673934AE2C8}"/>
      </w:docPartPr>
      <w:docPartBody>
        <w:p w:rsidR="006266C1" w:rsidRDefault="006266C1" w:rsidP="006266C1">
          <w:pPr>
            <w:pStyle w:val="E46DC5FB4475434F9B8501D0753C5D3A5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ACD57D3A4D741B989FE9880FC69C6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73165D-D561-4923-BF94-1AC005149904}"/>
      </w:docPartPr>
      <w:docPartBody>
        <w:p w:rsidR="006266C1" w:rsidRDefault="006266C1" w:rsidP="006266C1">
          <w:pPr>
            <w:pStyle w:val="FACD57D3A4D741B989FE9880FC69C6585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9E046830DB04176A552F9A95D5D99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DEED1D-C2A7-4730-91F8-D10013D612D7}"/>
      </w:docPartPr>
      <w:docPartBody>
        <w:p w:rsidR="006266C1" w:rsidRDefault="006266C1" w:rsidP="006266C1">
          <w:pPr>
            <w:pStyle w:val="D9E046830DB04176A552F9A95D5D99A15"/>
          </w:pPr>
          <w:r w:rsidRPr="00AB3017">
            <w:rPr>
              <w:rStyle w:val="Platzhaltertext"/>
              <w:color w:val="FF0000"/>
            </w:rPr>
            <w:t>Anrede</w:t>
          </w:r>
        </w:p>
      </w:docPartBody>
    </w:docPart>
    <w:docPart>
      <w:docPartPr>
        <w:name w:val="A376C4DC4079495A80E3D4BAC2BC3E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2CD18D-C63D-4A82-9B75-1F2F87E12E81}"/>
      </w:docPartPr>
      <w:docPartBody>
        <w:p w:rsidR="006266C1" w:rsidRDefault="006266C1" w:rsidP="006266C1">
          <w:pPr>
            <w:pStyle w:val="A376C4DC4079495A80E3D4BAC2BC3E415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DF7585C842140D49D641DE32255E2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9C7236-BEC8-4BEE-B1B0-BDF4E88A405D}"/>
      </w:docPartPr>
      <w:docPartBody>
        <w:p w:rsidR="006266C1" w:rsidRDefault="006266C1" w:rsidP="006266C1">
          <w:pPr>
            <w:pStyle w:val="0DF7585C842140D49D641DE32255E23D5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FF86D9808E54F619486C42B0444BE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E2EBDC-6418-453C-9F55-9C0BAF118C5E}"/>
      </w:docPartPr>
      <w:docPartBody>
        <w:p w:rsidR="006266C1" w:rsidRDefault="006266C1" w:rsidP="006266C1">
          <w:pPr>
            <w:pStyle w:val="FFF86D9808E54F619486C42B0444BE855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2F1D91826FF4148AE25791265899A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56DA84-A321-4F9B-97F4-A5AD39CF277E}"/>
      </w:docPartPr>
      <w:docPartBody>
        <w:p w:rsidR="006266C1" w:rsidRDefault="006266C1" w:rsidP="006266C1">
          <w:pPr>
            <w:pStyle w:val="62F1D91826FF4148AE25791265899A135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F5889BF6F7D429D85B84F52A0C8F4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7D57B7-37FD-4194-984C-C170C19003C8}"/>
      </w:docPartPr>
      <w:docPartBody>
        <w:p w:rsidR="006266C1" w:rsidRDefault="006266C1" w:rsidP="006266C1">
          <w:pPr>
            <w:pStyle w:val="AF5889BF6F7D429D85B84F52A0C8F4675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F95E49F91654906AD9FA7DD5FCB18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E428E6-19DD-4B30-86B2-8D3F96BBCC1F}"/>
      </w:docPartPr>
      <w:docPartBody>
        <w:p w:rsidR="006266C1" w:rsidRDefault="006266C1" w:rsidP="006266C1">
          <w:pPr>
            <w:pStyle w:val="1F95E49F91654906AD9FA7DD5FCB18C65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3B8528146274A09A6990FD2F70803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930F09-A529-4995-B277-00DFD0CDD757}"/>
      </w:docPartPr>
      <w:docPartBody>
        <w:p w:rsidR="006266C1" w:rsidRDefault="006266C1" w:rsidP="006266C1">
          <w:pPr>
            <w:pStyle w:val="43B8528146274A09A6990FD2F70803605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33E3833F838489DA07AECC96E5513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0FBEA7-CF92-44E4-B114-29B58E26EA50}"/>
      </w:docPartPr>
      <w:docPartBody>
        <w:p w:rsidR="006266C1" w:rsidRDefault="006266C1" w:rsidP="006266C1">
          <w:pPr>
            <w:pStyle w:val="F33E3833F838489DA07AECC96E5513435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60079CBC8CD48F7B6793B219BB97C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10C35E-B54B-4BBF-8AC0-B0A16A8660B6}"/>
      </w:docPartPr>
      <w:docPartBody>
        <w:p w:rsidR="006266C1" w:rsidRDefault="006266C1" w:rsidP="006266C1">
          <w:pPr>
            <w:pStyle w:val="A60079CBC8CD48F7B6793B219BB97C405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AEB07A0794D419E9294B0CF149963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93FBD5-B1BF-4103-B754-D6C82289C927}"/>
      </w:docPartPr>
      <w:docPartBody>
        <w:p w:rsidR="006266C1" w:rsidRDefault="006266C1" w:rsidP="006266C1">
          <w:pPr>
            <w:pStyle w:val="7AEB07A0794D419E9294B0CF149963795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AC2A9E49EA745D58544A75EB97662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B72628-8A83-429A-836B-19406B498780}"/>
      </w:docPartPr>
      <w:docPartBody>
        <w:p w:rsidR="006266C1" w:rsidRDefault="006266C1" w:rsidP="006266C1">
          <w:pPr>
            <w:pStyle w:val="6AC2A9E49EA745D58544A75EB97662F15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AFA1BD2F7EE437FBDF07CC3A61D60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97A16C-8407-4CDC-B955-EA67D7C65C97}"/>
      </w:docPartPr>
      <w:docPartBody>
        <w:p w:rsidR="006266C1" w:rsidRDefault="006266C1" w:rsidP="006266C1">
          <w:pPr>
            <w:pStyle w:val="9AFA1BD2F7EE437FBDF07CC3A61D60C55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6AE885C7EB141F8B46B6B7CDA5C1D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ECC960-E9DD-4229-AA9A-7090BA991808}"/>
      </w:docPartPr>
      <w:docPartBody>
        <w:p w:rsidR="006266C1" w:rsidRDefault="006266C1" w:rsidP="006266C1">
          <w:pPr>
            <w:pStyle w:val="26AE885C7EB141F8B46B6B7CDA5C1DF75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8ABAADB73AB47A29F80988DDEDC3A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443B54-81AE-48C8-999C-2A5B32103211}"/>
      </w:docPartPr>
      <w:docPartBody>
        <w:p w:rsidR="006266C1" w:rsidRDefault="006266C1" w:rsidP="006266C1">
          <w:pPr>
            <w:pStyle w:val="28ABAADB73AB47A29F80988DDEDC3A825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A45E19A1DCB44D891C5D2E6DDD2D2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00EC96-44CE-4A3B-8E60-7B8E45B767EB}"/>
      </w:docPartPr>
      <w:docPartBody>
        <w:p w:rsidR="006266C1" w:rsidRDefault="006266C1" w:rsidP="006266C1">
          <w:pPr>
            <w:pStyle w:val="4A45E19A1DCB44D891C5D2E6DDD2D2D55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A0FC1D2EF3B4A34BF7AFEC9287788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CD9442-89C9-4FA7-82A5-9D37E6759E3F}"/>
      </w:docPartPr>
      <w:docPartBody>
        <w:p w:rsidR="006266C1" w:rsidRDefault="006266C1" w:rsidP="006266C1">
          <w:pPr>
            <w:pStyle w:val="BA0FC1D2EF3B4A34BF7AFEC9287788725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FE6ED995F174E9D99A56272E7358C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5E7D3B-80EB-4DDC-B090-08E250BB3C40}"/>
      </w:docPartPr>
      <w:docPartBody>
        <w:p w:rsidR="006266C1" w:rsidRDefault="006266C1" w:rsidP="006266C1">
          <w:pPr>
            <w:pStyle w:val="1FE6ED995F174E9D99A56272E7358C845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F30B4BE94CD4D69A4409AD173F22E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4893DC-55F5-41D1-BC64-6AAA590AB89D}"/>
      </w:docPartPr>
      <w:docPartBody>
        <w:p w:rsidR="006266C1" w:rsidRDefault="006266C1" w:rsidP="006266C1">
          <w:pPr>
            <w:pStyle w:val="BF30B4BE94CD4D69A4409AD173F22EFD5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6506AF2E0584730AE9B12D2A31814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816F19-A859-43C8-B653-4DC38139B80B}"/>
      </w:docPartPr>
      <w:docPartBody>
        <w:p w:rsidR="006266C1" w:rsidRDefault="006266C1" w:rsidP="006266C1">
          <w:pPr>
            <w:pStyle w:val="C6506AF2E0584730AE9B12D2A318141D5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A1C67FF458D4D62BDA356CF9A25DE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708502-7BAB-426F-8AA3-BF1BB55BA760}"/>
      </w:docPartPr>
      <w:docPartBody>
        <w:p w:rsidR="006266C1" w:rsidRDefault="006266C1" w:rsidP="006266C1">
          <w:pPr>
            <w:pStyle w:val="9A1C67FF458D4D62BDA356CF9A25DEDF5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4F086AD4A554AE384271D1D43DC3A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2A4963-5C25-4EEE-88C8-6336CDAE8DAD}"/>
      </w:docPartPr>
      <w:docPartBody>
        <w:p w:rsidR="006266C1" w:rsidRDefault="006266C1" w:rsidP="006266C1">
          <w:pPr>
            <w:pStyle w:val="14F086AD4A554AE384271D1D43DC3AB15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2FE988D97F3433C992A5ADD68844D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8A9E17-3129-4794-9EE4-CE5EAA46CBF8}"/>
      </w:docPartPr>
      <w:docPartBody>
        <w:p w:rsidR="006266C1" w:rsidRDefault="006266C1" w:rsidP="006266C1">
          <w:pPr>
            <w:pStyle w:val="22FE988D97F3433C992A5ADD68844DFC5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588D713A291469FA32B4FE2636301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FCFA8A-F91D-4443-AC56-BBA927F9D2EC}"/>
      </w:docPartPr>
      <w:docPartBody>
        <w:p w:rsidR="006266C1" w:rsidRDefault="006266C1" w:rsidP="006266C1">
          <w:pPr>
            <w:pStyle w:val="8588D713A291469FA32B4FE2636301095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A40C8B37F7448D186149D52F1495A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F1D442-2E49-48F7-B845-1D6D8F0B029C}"/>
      </w:docPartPr>
      <w:docPartBody>
        <w:p w:rsidR="006266C1" w:rsidRDefault="006266C1" w:rsidP="006266C1">
          <w:pPr>
            <w:pStyle w:val="8A40C8B37F7448D186149D52F1495A075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F20DC3304DB4D7E85979374D28023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92B43F-6C20-4527-9F33-8E34F7FAEA2E}"/>
      </w:docPartPr>
      <w:docPartBody>
        <w:p w:rsidR="006266C1" w:rsidRDefault="006266C1" w:rsidP="006266C1">
          <w:pPr>
            <w:pStyle w:val="2F20DC3304DB4D7E85979374D28023A45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3550037DE524A06A8CD420027C684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263867-B7A7-49ED-8632-C2F9CB00B53A}"/>
      </w:docPartPr>
      <w:docPartBody>
        <w:p w:rsidR="006266C1" w:rsidRDefault="006266C1" w:rsidP="006266C1">
          <w:pPr>
            <w:pStyle w:val="A3550037DE524A06A8CD420027C684955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741543B3B9F4F52AFD54220AE772C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6A4749-A113-4380-A7A3-1EE60F1FD548}"/>
      </w:docPartPr>
      <w:docPartBody>
        <w:p w:rsidR="006266C1" w:rsidRDefault="006266C1" w:rsidP="006266C1">
          <w:pPr>
            <w:pStyle w:val="9741543B3B9F4F52AFD54220AE772CB45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C615DF418B04E0E9AC27A3723551F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131112-32B0-462F-A328-303D355BB4A6}"/>
      </w:docPartPr>
      <w:docPartBody>
        <w:p w:rsidR="006266C1" w:rsidRDefault="006266C1" w:rsidP="006266C1">
          <w:pPr>
            <w:pStyle w:val="7C615DF418B04E0E9AC27A3723551F315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5FC62B08A5B4EC9943F79DEF7D491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34579F-3C6D-4F9D-A003-58042B624FF2}"/>
      </w:docPartPr>
      <w:docPartBody>
        <w:p w:rsidR="006266C1" w:rsidRDefault="006266C1" w:rsidP="006266C1">
          <w:pPr>
            <w:pStyle w:val="B5FC62B08A5B4EC9943F79DEF7D491FD5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2B2DDFD726D4E79A105187C5EF50D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5407B9-1A15-4318-954A-C86523DA66D4}"/>
      </w:docPartPr>
      <w:docPartBody>
        <w:p w:rsidR="006266C1" w:rsidRDefault="006266C1" w:rsidP="006266C1">
          <w:pPr>
            <w:pStyle w:val="F2B2DDFD726D4E79A105187C5EF50D7B5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B4053BEAEE042AC8AE2148F0880B1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A0F843-1C8B-44E3-AAC2-0D6FE20AB2E2}"/>
      </w:docPartPr>
      <w:docPartBody>
        <w:p w:rsidR="006266C1" w:rsidRDefault="006266C1" w:rsidP="006266C1">
          <w:pPr>
            <w:pStyle w:val="DB4053BEAEE042AC8AE2148F0880B1AD5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FE033D3CBCF441498ADB5C4B48828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DF8580-152D-4CBD-B3D7-6F733F609B60}"/>
      </w:docPartPr>
      <w:docPartBody>
        <w:p w:rsidR="006266C1" w:rsidRDefault="006266C1" w:rsidP="006266C1">
          <w:pPr>
            <w:pStyle w:val="BFE033D3CBCF441498ADB5C4B48828FF5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620B38A2E4247D8A99CB7959779AA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088977-48ED-4C98-B462-E6B4F0D5CBF0}"/>
      </w:docPartPr>
      <w:docPartBody>
        <w:p w:rsidR="006266C1" w:rsidRDefault="006266C1" w:rsidP="006266C1">
          <w:pPr>
            <w:pStyle w:val="7620B38A2E4247D8A99CB7959779AABE5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FC10B2EDD804E4E9470B4D930A709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34B298-E417-4878-933D-784684457EB4}"/>
      </w:docPartPr>
      <w:docPartBody>
        <w:p w:rsidR="006266C1" w:rsidRDefault="006266C1" w:rsidP="006266C1">
          <w:pPr>
            <w:pStyle w:val="3FC10B2EDD804E4E9470B4D930A709D05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3DBD06597274494A6DEFBBAE59D92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BEC564-7B33-44D9-88B9-816FB19B5A2B}"/>
      </w:docPartPr>
      <w:docPartBody>
        <w:p w:rsidR="006266C1" w:rsidRDefault="006266C1" w:rsidP="006266C1">
          <w:pPr>
            <w:pStyle w:val="73DBD06597274494A6DEFBBAE59D92765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22A4608F9AA440D9F3283E1C218D9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FF94B3-7209-4320-8B00-4D903973F866}"/>
      </w:docPartPr>
      <w:docPartBody>
        <w:p w:rsidR="006266C1" w:rsidRDefault="006266C1" w:rsidP="006266C1">
          <w:pPr>
            <w:pStyle w:val="722A4608F9AA440D9F3283E1C218D9995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94D6D09A0AB40BCBF0AD3445BBDDF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AFC0F8-065E-470F-BD82-BCC9027EA42B}"/>
      </w:docPartPr>
      <w:docPartBody>
        <w:p w:rsidR="006266C1" w:rsidRDefault="006266C1" w:rsidP="006266C1">
          <w:pPr>
            <w:pStyle w:val="594D6D09A0AB40BCBF0AD3445BBDDF1A5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4018DA2F2E74F919AECB8E304C790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246A46-AB98-4B67-849C-34668369C013}"/>
      </w:docPartPr>
      <w:docPartBody>
        <w:p w:rsidR="006266C1" w:rsidRDefault="006266C1" w:rsidP="006266C1">
          <w:pPr>
            <w:pStyle w:val="24018DA2F2E74F919AECB8E304C790505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D40178F41324ADBBAAA8CC9CD4CEA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4EAE8A-90FA-46A6-88B0-748B8360FBA6}"/>
      </w:docPartPr>
      <w:docPartBody>
        <w:p w:rsidR="006266C1" w:rsidRDefault="006266C1" w:rsidP="006266C1">
          <w:pPr>
            <w:pStyle w:val="FD40178F41324ADBBAAA8CC9CD4CEA365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A656B1165734C11A55C492722F4AB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BFB5DD-1F79-4C43-B324-277155A7E258}"/>
      </w:docPartPr>
      <w:docPartBody>
        <w:p w:rsidR="006266C1" w:rsidRDefault="006266C1" w:rsidP="006266C1">
          <w:pPr>
            <w:pStyle w:val="EA656B1165734C11A55C492722F4ABC35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834B99C5C23410A8D6C799C33F4F4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1587ED-1BA3-4C27-B8FC-1490A8F8C571}"/>
      </w:docPartPr>
      <w:docPartBody>
        <w:p w:rsidR="006266C1" w:rsidRDefault="006266C1" w:rsidP="006266C1">
          <w:pPr>
            <w:pStyle w:val="4834B99C5C23410A8D6C799C33F4F4D55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7BA74334A384BAAB22CC96D86A61A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4F870E-7948-4A5E-BC5C-924CF4B71EC5}"/>
      </w:docPartPr>
      <w:docPartBody>
        <w:p w:rsidR="006266C1" w:rsidRDefault="006266C1" w:rsidP="006266C1">
          <w:pPr>
            <w:pStyle w:val="D7BA74334A384BAAB22CC96D86A61AED5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65657E7E8CE4A16884961227AEA13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AF1778-0A27-4C91-89E5-94504FA0C22C}"/>
      </w:docPartPr>
      <w:docPartBody>
        <w:p w:rsidR="006266C1" w:rsidRDefault="006266C1" w:rsidP="006266C1">
          <w:pPr>
            <w:pStyle w:val="565657E7E8CE4A16884961227AEA13845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AB4A85E2D404485B666978F82C8B5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C5FEB6-8381-4E43-B7C2-7EA855D46A49}"/>
      </w:docPartPr>
      <w:docPartBody>
        <w:p w:rsidR="006266C1" w:rsidRDefault="006266C1" w:rsidP="006266C1">
          <w:pPr>
            <w:pStyle w:val="1AB4A85E2D404485B666978F82C8B5B85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00A07DB5E384CBDAA1653DEE1C918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6A9492-5657-4D57-80BC-402782BBE911}"/>
      </w:docPartPr>
      <w:docPartBody>
        <w:p w:rsidR="006266C1" w:rsidRDefault="006266C1" w:rsidP="006266C1">
          <w:pPr>
            <w:pStyle w:val="800A07DB5E384CBDAA1653DEE1C918975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D73D2C11CEA4CCD99DEDF5C2AC15F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8CD402-6785-4D9A-92FF-8CDE0EBAA615}"/>
      </w:docPartPr>
      <w:docPartBody>
        <w:p w:rsidR="006266C1" w:rsidRDefault="006266C1" w:rsidP="006266C1">
          <w:pPr>
            <w:pStyle w:val="ED73D2C11CEA4CCD99DEDF5C2AC15FF55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90FFC345245473D8FE7962A6F4930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ADCC4B-231E-4B72-B831-1742E986C276}"/>
      </w:docPartPr>
      <w:docPartBody>
        <w:p w:rsidR="006266C1" w:rsidRDefault="006266C1" w:rsidP="006266C1">
          <w:pPr>
            <w:pStyle w:val="B90FFC345245473D8FE7962A6F4930885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D7F17E0C7F7423CA2E6BA3CB68979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C94677-B32F-42B5-8D59-DF194580C7A0}"/>
      </w:docPartPr>
      <w:docPartBody>
        <w:p w:rsidR="006266C1" w:rsidRDefault="006266C1" w:rsidP="006266C1">
          <w:pPr>
            <w:pStyle w:val="1D7F17E0C7F7423CA2E6BA3CB68979055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D6CB96093FF4A52B555F9B801552F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E513AC-737D-4F3E-BEE5-45526BC5D240}"/>
      </w:docPartPr>
      <w:docPartBody>
        <w:p w:rsidR="006266C1" w:rsidRDefault="006266C1" w:rsidP="006266C1">
          <w:pPr>
            <w:pStyle w:val="BD6CB96093FF4A52B555F9B801552FF25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69CB16DF87C487FA655FE1B2634EA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940FBC-2723-4329-B4EA-4D75DBBBEE9C}"/>
      </w:docPartPr>
      <w:docPartBody>
        <w:p w:rsidR="006266C1" w:rsidRDefault="006266C1" w:rsidP="006266C1">
          <w:pPr>
            <w:pStyle w:val="469CB16DF87C487FA655FE1B2634EA1C5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C40EFE26ECE43B095B1F4A3C7C6E5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F47E4D-6582-445D-A1F9-3BBA577F603C}"/>
      </w:docPartPr>
      <w:docPartBody>
        <w:p w:rsidR="006266C1" w:rsidRDefault="006266C1" w:rsidP="006266C1">
          <w:pPr>
            <w:pStyle w:val="5C40EFE26ECE43B095B1F4A3C7C6E5654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C4CB4986F2C49FB9B8963E7E58CF5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680B2F-8CE1-49B7-97AF-C100C1462EB9}"/>
      </w:docPartPr>
      <w:docPartBody>
        <w:p w:rsidR="006266C1" w:rsidRDefault="006266C1" w:rsidP="006266C1">
          <w:pPr>
            <w:pStyle w:val="8C4CB4986F2C49FB9B8963E7E58CF5674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848D5D51F3346ACAC72B693C72C4A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06FA2D-0A8C-47CE-9E05-2B54061E5EB3}"/>
      </w:docPartPr>
      <w:docPartBody>
        <w:p w:rsidR="006266C1" w:rsidRDefault="006266C1" w:rsidP="006266C1">
          <w:pPr>
            <w:pStyle w:val="F848D5D51F3346ACAC72B693C72C4A364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C87A8AF4E41483D800ECD49CB66D0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C59D88-9913-4348-B98E-2C4E540BA122}"/>
      </w:docPartPr>
      <w:docPartBody>
        <w:p w:rsidR="006266C1" w:rsidRDefault="006266C1" w:rsidP="006266C1">
          <w:pPr>
            <w:pStyle w:val="AC87A8AF4E41483D800ECD49CB66D0B64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10162B8EB214CE284BAF5EA8BDADC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6785C4-2F96-4C3C-BE2C-21D4370ABF33}"/>
      </w:docPartPr>
      <w:docPartBody>
        <w:p w:rsidR="00000000" w:rsidRDefault="006266C1" w:rsidP="006266C1">
          <w:pPr>
            <w:pStyle w:val="210162B8EB214CE284BAF5EA8BDADC91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2929E32D791420BAF130AC458380E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E0BC38-09AF-4070-A386-14DB2088CCFA}"/>
      </w:docPartPr>
      <w:docPartBody>
        <w:p w:rsidR="00000000" w:rsidRDefault="006266C1" w:rsidP="006266C1">
          <w:pPr>
            <w:pStyle w:val="22929E32D791420BAF130AC458380E62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4F73EBB2B8D49DE87A4E331031153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BDA3A3-1BE5-4356-8528-17EE938CAD26}"/>
      </w:docPartPr>
      <w:docPartBody>
        <w:p w:rsidR="00000000" w:rsidRDefault="006266C1" w:rsidP="006266C1">
          <w:pPr>
            <w:pStyle w:val="A4F73EBB2B8D49DE87A4E3310311534D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F1"/>
    <w:rsid w:val="00131751"/>
    <w:rsid w:val="00317F3F"/>
    <w:rsid w:val="006266C1"/>
    <w:rsid w:val="0069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266C1"/>
    <w:rPr>
      <w:color w:val="808080"/>
    </w:rPr>
  </w:style>
  <w:style w:type="paragraph" w:customStyle="1" w:styleId="B43DC31DD651440E9EACCAE3D04DEC0F">
    <w:name w:val="B43DC31DD651440E9EACCAE3D04DEC0F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5E7DFF5A2143C8B8D02F11393C1083">
    <w:name w:val="A45E7DFF5A2143C8B8D02F11393C1083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6DC5FB4475434F9B8501D0753C5D3A">
    <w:name w:val="E46DC5FB4475434F9B8501D0753C5D3A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D57D3A4D741B989FE9880FC69C658">
    <w:name w:val="FACD57D3A4D741B989FE9880FC69C658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E046830DB04176A552F9A95D5D99A1">
    <w:name w:val="D9E046830DB04176A552F9A95D5D99A1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76C4DC4079495A80E3D4BAC2BC3E41">
    <w:name w:val="A376C4DC4079495A80E3D4BAC2BC3E41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4092EAA6634136ADFD40DD3BC7E21C">
    <w:name w:val="B54092EAA6634136ADFD40DD3BC7E21C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99CDB08F764C1C80D9E2B15083A14D">
    <w:name w:val="4499CDB08F764C1C80D9E2B15083A14D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F7585C842140D49D641DE32255E23D">
    <w:name w:val="0DF7585C842140D49D641DE32255E23D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F86D9808E54F619486C42B0444BE85">
    <w:name w:val="FFF86D9808E54F619486C42B0444BE85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F1D91826FF4148AE25791265899A13">
    <w:name w:val="62F1D91826FF4148AE25791265899A13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5889BF6F7D429D85B84F52A0C8F467">
    <w:name w:val="AF5889BF6F7D429D85B84F52A0C8F467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95E49F91654906AD9FA7DD5FCB18C6">
    <w:name w:val="1F95E49F91654906AD9FA7DD5FCB18C6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B8528146274A09A6990FD2F7080360">
    <w:name w:val="43B8528146274A09A6990FD2F7080360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3E3833F838489DA07AECC96E551343">
    <w:name w:val="F33E3833F838489DA07AECC96E551343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0079CBC8CD48F7B6793B219BB97C40">
    <w:name w:val="A60079CBC8CD48F7B6793B219BB97C40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B07A0794D419E9294B0CF14996379">
    <w:name w:val="7AEB07A0794D419E9294B0CF14996379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C2A9E49EA745D58544A75EB97662F1">
    <w:name w:val="6AC2A9E49EA745D58544A75EB97662F1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FA1BD2F7EE437FBDF07CC3A61D60C5">
    <w:name w:val="9AFA1BD2F7EE437FBDF07CC3A61D60C5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D32A3A40C14EFEBBDE832689C2479F">
    <w:name w:val="66D32A3A40C14EFEBBDE832689C2479F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4E9BA689CB4BBABD5F2CCBD69A6851">
    <w:name w:val="324E9BA689CB4BBABD5F2CCBD69A6851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D73B3F296649C4A056E3DACC1ABCE3">
    <w:name w:val="FCD73B3F296649C4A056E3DACC1ABCE3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AE885C7EB141F8B46B6B7CDA5C1DF7">
    <w:name w:val="26AE885C7EB141F8B46B6B7CDA5C1DF7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ABAADB73AB47A29F80988DDEDC3A82">
    <w:name w:val="28ABAADB73AB47A29F80988DDEDC3A82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45E19A1DCB44D891C5D2E6DDD2D2D5">
    <w:name w:val="4A45E19A1DCB44D891C5D2E6DDD2D2D5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A0FC1D2EF3B4A34BF7AFEC928778872">
    <w:name w:val="BA0FC1D2EF3B4A34BF7AFEC928778872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E6ED995F174E9D99A56272E7358C84">
    <w:name w:val="1FE6ED995F174E9D99A56272E7358C84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446D7781D947DA89BE4B317A770FDC">
    <w:name w:val="3E446D7781D947DA89BE4B317A770FDC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A175BD03F0464E8C48E0A8F426FFAF">
    <w:name w:val="13A175BD03F0464E8C48E0A8F426FFAF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F30B4BE94CD4D69A4409AD173F22EFD">
    <w:name w:val="BF30B4BE94CD4D69A4409AD173F22EFD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506AF2E0584730AE9B12D2A318141D">
    <w:name w:val="C6506AF2E0584730AE9B12D2A318141D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1C67FF458D4D62BDA356CF9A25DEDF">
    <w:name w:val="9A1C67FF458D4D62BDA356CF9A25DEDF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F086AD4A554AE384271D1D43DC3AB1">
    <w:name w:val="14F086AD4A554AE384271D1D43DC3AB1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FE988D97F3433C992A5ADD68844DFC">
    <w:name w:val="22FE988D97F3433C992A5ADD68844DFC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88D713A291469FA32B4FE263630109">
    <w:name w:val="8588D713A291469FA32B4FE263630109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40C8B37F7448D186149D52F1495A07">
    <w:name w:val="8A40C8B37F7448D186149D52F1495A07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20DC3304DB4D7E85979374D28023A4">
    <w:name w:val="2F20DC3304DB4D7E85979374D28023A4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550037DE524A06A8CD420027C68495">
    <w:name w:val="A3550037DE524A06A8CD420027C68495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741543B3B9F4F52AFD54220AE772CB4">
    <w:name w:val="9741543B3B9F4F52AFD54220AE772CB4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615DF418B04E0E9AC27A3723551F31">
    <w:name w:val="7C615DF418B04E0E9AC27A3723551F31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FC62B08A5B4EC9943F79DEF7D491FD">
    <w:name w:val="B5FC62B08A5B4EC9943F79DEF7D491FD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B2DDFD726D4E79A105187C5EF50D7B">
    <w:name w:val="F2B2DDFD726D4E79A105187C5EF50D7B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B4053BEAEE042AC8AE2148F0880B1AD">
    <w:name w:val="DB4053BEAEE042AC8AE2148F0880B1AD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FE033D3CBCF441498ADB5C4B48828FF">
    <w:name w:val="BFE033D3CBCF441498ADB5C4B48828FF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20B38A2E4247D8A99CB7959779AABE">
    <w:name w:val="7620B38A2E4247D8A99CB7959779AABE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C10B2EDD804E4E9470B4D930A709D0">
    <w:name w:val="3FC10B2EDD804E4E9470B4D930A709D0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DBD06597274494A6DEFBBAE59D9276">
    <w:name w:val="73DBD06597274494A6DEFBBAE59D9276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2A4608F9AA440D9F3283E1C218D999">
    <w:name w:val="722A4608F9AA440D9F3283E1C218D999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94D6D09A0AB40BCBF0AD3445BBDDF1A">
    <w:name w:val="594D6D09A0AB40BCBF0AD3445BBDDF1A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018DA2F2E74F919AECB8E304C79050">
    <w:name w:val="24018DA2F2E74F919AECB8E304C79050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40178F41324ADBBAAA8CC9CD4CEA36">
    <w:name w:val="FD40178F41324ADBBAAA8CC9CD4CEA36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656B1165734C11A55C492722F4ABC3">
    <w:name w:val="EA656B1165734C11A55C492722F4ABC3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34B99C5C23410A8D6C799C33F4F4D5">
    <w:name w:val="4834B99C5C23410A8D6C799C33F4F4D5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BA74334A384BAAB22CC96D86A61AED">
    <w:name w:val="D7BA74334A384BAAB22CC96D86A61AED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5657E7E8CE4A16884961227AEA1384">
    <w:name w:val="565657E7E8CE4A16884961227AEA1384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4A85E2D404485B666978F82C8B5B8">
    <w:name w:val="1AB4A85E2D404485B666978F82C8B5B8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0A07DB5E384CBDAA1653DEE1C91897">
    <w:name w:val="800A07DB5E384CBDAA1653DEE1C91897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D73D2C11CEA4CCD99DEDF5C2AC15FF5">
    <w:name w:val="ED73D2C11CEA4CCD99DEDF5C2AC15FF5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0FFC345245473D8FE7962A6F493088">
    <w:name w:val="B90FFC345245473D8FE7962A6F493088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7F17E0C7F7423CA2E6BA3CB6897905">
    <w:name w:val="1D7F17E0C7F7423CA2E6BA3CB6897905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6CB96093FF4A52B555F9B801552FF2">
    <w:name w:val="BD6CB96093FF4A52B555F9B801552FF2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9CB16DF87C487FA655FE1B2634EA1C">
    <w:name w:val="469CB16DF87C487FA655FE1B2634EA1C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3DC31DD651440E9EACCAE3D04DEC0F1">
    <w:name w:val="B43DC31DD651440E9EACCAE3D04DEC0F1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5E7DFF5A2143C8B8D02F11393C10831">
    <w:name w:val="A45E7DFF5A2143C8B8D02F11393C10831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6DC5FB4475434F9B8501D0753C5D3A1">
    <w:name w:val="E46DC5FB4475434F9B8501D0753C5D3A1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D57D3A4D741B989FE9880FC69C6581">
    <w:name w:val="FACD57D3A4D741B989FE9880FC69C6581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E046830DB04176A552F9A95D5D99A11">
    <w:name w:val="D9E046830DB04176A552F9A95D5D99A11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76C4DC4079495A80E3D4BAC2BC3E411">
    <w:name w:val="A376C4DC4079495A80E3D4BAC2BC3E411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40EFE26ECE43B095B1F4A3C7C6E565">
    <w:name w:val="5C40EFE26ECE43B095B1F4A3C7C6E565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87A8AF4E41483D800ECD49CB66D0B6">
    <w:name w:val="AC87A8AF4E41483D800ECD49CB66D0B6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F7585C842140D49D641DE32255E23D1">
    <w:name w:val="0DF7585C842140D49D641DE32255E23D1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F86D9808E54F619486C42B0444BE851">
    <w:name w:val="FFF86D9808E54F619486C42B0444BE851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F1D91826FF4148AE25791265899A131">
    <w:name w:val="62F1D91826FF4148AE25791265899A131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5889BF6F7D429D85B84F52A0C8F4671">
    <w:name w:val="AF5889BF6F7D429D85B84F52A0C8F4671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95E49F91654906AD9FA7DD5FCB18C61">
    <w:name w:val="1F95E49F91654906AD9FA7DD5FCB18C61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B8528146274A09A6990FD2F70803601">
    <w:name w:val="43B8528146274A09A6990FD2F70803601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3E3833F838489DA07AECC96E5513431">
    <w:name w:val="F33E3833F838489DA07AECC96E5513431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0079CBC8CD48F7B6793B219BB97C401">
    <w:name w:val="A60079CBC8CD48F7B6793B219BB97C401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B07A0794D419E9294B0CF149963791">
    <w:name w:val="7AEB07A0794D419E9294B0CF149963791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C2A9E49EA745D58544A75EB97662F11">
    <w:name w:val="6AC2A9E49EA745D58544A75EB97662F11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FA1BD2F7EE437FBDF07CC3A61D60C51">
    <w:name w:val="9AFA1BD2F7EE437FBDF07CC3A61D60C51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D32A3A40C14EFEBBDE832689C2479F1">
    <w:name w:val="66D32A3A40C14EFEBBDE832689C2479F1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4E9BA689CB4BBABD5F2CCBD69A68511">
    <w:name w:val="324E9BA689CB4BBABD5F2CCBD69A68511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D73B3F296649C4A056E3DACC1ABCE31">
    <w:name w:val="FCD73B3F296649C4A056E3DACC1ABCE31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AE885C7EB141F8B46B6B7CDA5C1DF71">
    <w:name w:val="26AE885C7EB141F8B46B6B7CDA5C1DF71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ABAADB73AB47A29F80988DDEDC3A821">
    <w:name w:val="28ABAADB73AB47A29F80988DDEDC3A821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45E19A1DCB44D891C5D2E6DDD2D2D51">
    <w:name w:val="4A45E19A1DCB44D891C5D2E6DDD2D2D51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A0FC1D2EF3B4A34BF7AFEC9287788721">
    <w:name w:val="BA0FC1D2EF3B4A34BF7AFEC9287788721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E6ED995F174E9D99A56272E7358C841">
    <w:name w:val="1FE6ED995F174E9D99A56272E7358C841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4CB4986F2C49FB9B8963E7E58CF567">
    <w:name w:val="8C4CB4986F2C49FB9B8963E7E58CF567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48D5D51F3346ACAC72B693C72C4A36">
    <w:name w:val="F848D5D51F3346ACAC72B693C72C4A36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F30B4BE94CD4D69A4409AD173F22EFD1">
    <w:name w:val="BF30B4BE94CD4D69A4409AD173F22EFD1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506AF2E0584730AE9B12D2A318141D1">
    <w:name w:val="C6506AF2E0584730AE9B12D2A318141D1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1C67FF458D4D62BDA356CF9A25DEDF1">
    <w:name w:val="9A1C67FF458D4D62BDA356CF9A25DEDF1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F086AD4A554AE384271D1D43DC3AB11">
    <w:name w:val="14F086AD4A554AE384271D1D43DC3AB11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FE988D97F3433C992A5ADD68844DFC1">
    <w:name w:val="22FE988D97F3433C992A5ADD68844DFC1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88D713A291469FA32B4FE2636301091">
    <w:name w:val="8588D713A291469FA32B4FE2636301091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40C8B37F7448D186149D52F1495A071">
    <w:name w:val="8A40C8B37F7448D186149D52F1495A071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20DC3304DB4D7E85979374D28023A41">
    <w:name w:val="2F20DC3304DB4D7E85979374D28023A41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550037DE524A06A8CD420027C684951">
    <w:name w:val="A3550037DE524A06A8CD420027C684951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741543B3B9F4F52AFD54220AE772CB41">
    <w:name w:val="9741543B3B9F4F52AFD54220AE772CB41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615DF418B04E0E9AC27A3723551F311">
    <w:name w:val="7C615DF418B04E0E9AC27A3723551F311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FC62B08A5B4EC9943F79DEF7D491FD1">
    <w:name w:val="B5FC62B08A5B4EC9943F79DEF7D491FD1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B2DDFD726D4E79A105187C5EF50D7B1">
    <w:name w:val="F2B2DDFD726D4E79A105187C5EF50D7B1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B4053BEAEE042AC8AE2148F0880B1AD1">
    <w:name w:val="DB4053BEAEE042AC8AE2148F0880B1AD1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FE033D3CBCF441498ADB5C4B48828FF1">
    <w:name w:val="BFE033D3CBCF441498ADB5C4B48828FF1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20B38A2E4247D8A99CB7959779AABE1">
    <w:name w:val="7620B38A2E4247D8A99CB7959779AABE1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C10B2EDD804E4E9470B4D930A709D01">
    <w:name w:val="3FC10B2EDD804E4E9470B4D930A709D01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DBD06597274494A6DEFBBAE59D92761">
    <w:name w:val="73DBD06597274494A6DEFBBAE59D92761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2A4608F9AA440D9F3283E1C218D9991">
    <w:name w:val="722A4608F9AA440D9F3283E1C218D9991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94D6D09A0AB40BCBF0AD3445BBDDF1A1">
    <w:name w:val="594D6D09A0AB40BCBF0AD3445BBDDF1A1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018DA2F2E74F919AECB8E304C790501">
    <w:name w:val="24018DA2F2E74F919AECB8E304C790501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40178F41324ADBBAAA8CC9CD4CEA361">
    <w:name w:val="FD40178F41324ADBBAAA8CC9CD4CEA361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656B1165734C11A55C492722F4ABC31">
    <w:name w:val="EA656B1165734C11A55C492722F4ABC31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34B99C5C23410A8D6C799C33F4F4D51">
    <w:name w:val="4834B99C5C23410A8D6C799C33F4F4D51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BA74334A384BAAB22CC96D86A61AED1">
    <w:name w:val="D7BA74334A384BAAB22CC96D86A61AED1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5657E7E8CE4A16884961227AEA13841">
    <w:name w:val="565657E7E8CE4A16884961227AEA13841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4A85E2D404485B666978F82C8B5B81">
    <w:name w:val="1AB4A85E2D404485B666978F82C8B5B81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0A07DB5E384CBDAA1653DEE1C918971">
    <w:name w:val="800A07DB5E384CBDAA1653DEE1C918971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D73D2C11CEA4CCD99DEDF5C2AC15FF51">
    <w:name w:val="ED73D2C11CEA4CCD99DEDF5C2AC15FF51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0FFC345245473D8FE7962A6F4930881">
    <w:name w:val="B90FFC345245473D8FE7962A6F4930881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7F17E0C7F7423CA2E6BA3CB68979051">
    <w:name w:val="1D7F17E0C7F7423CA2E6BA3CB68979051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6CB96093FF4A52B555F9B801552FF21">
    <w:name w:val="BD6CB96093FF4A52B555F9B801552FF21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9CB16DF87C487FA655FE1B2634EA1C1">
    <w:name w:val="469CB16DF87C487FA655FE1B2634EA1C1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3DC31DD651440E9EACCAE3D04DEC0F2">
    <w:name w:val="B43DC31DD651440E9EACCAE3D04DEC0F2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5E7DFF5A2143C8B8D02F11393C10832">
    <w:name w:val="A45E7DFF5A2143C8B8D02F11393C10832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6DC5FB4475434F9B8501D0753C5D3A2">
    <w:name w:val="E46DC5FB4475434F9B8501D0753C5D3A2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D57D3A4D741B989FE9880FC69C6582">
    <w:name w:val="FACD57D3A4D741B989FE9880FC69C6582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E046830DB04176A552F9A95D5D99A12">
    <w:name w:val="D9E046830DB04176A552F9A95D5D99A12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76C4DC4079495A80E3D4BAC2BC3E412">
    <w:name w:val="A376C4DC4079495A80E3D4BAC2BC3E412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40EFE26ECE43B095B1F4A3C7C6E5651">
    <w:name w:val="5C40EFE26ECE43B095B1F4A3C7C6E5651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87A8AF4E41483D800ECD49CB66D0B61">
    <w:name w:val="AC87A8AF4E41483D800ECD49CB66D0B61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F7585C842140D49D641DE32255E23D2">
    <w:name w:val="0DF7585C842140D49D641DE32255E23D2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F86D9808E54F619486C42B0444BE852">
    <w:name w:val="FFF86D9808E54F619486C42B0444BE852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F1D91826FF4148AE25791265899A132">
    <w:name w:val="62F1D91826FF4148AE25791265899A132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5889BF6F7D429D85B84F52A0C8F4672">
    <w:name w:val="AF5889BF6F7D429D85B84F52A0C8F4672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95E49F91654906AD9FA7DD5FCB18C62">
    <w:name w:val="1F95E49F91654906AD9FA7DD5FCB18C62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B8528146274A09A6990FD2F70803602">
    <w:name w:val="43B8528146274A09A6990FD2F70803602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3E3833F838489DA07AECC96E5513432">
    <w:name w:val="F33E3833F838489DA07AECC96E5513432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0079CBC8CD48F7B6793B219BB97C402">
    <w:name w:val="A60079CBC8CD48F7B6793B219BB97C402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B07A0794D419E9294B0CF149963792">
    <w:name w:val="7AEB07A0794D419E9294B0CF149963792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C2A9E49EA745D58544A75EB97662F12">
    <w:name w:val="6AC2A9E49EA745D58544A75EB97662F12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FA1BD2F7EE437FBDF07CC3A61D60C52">
    <w:name w:val="9AFA1BD2F7EE437FBDF07CC3A61D60C52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D32A3A40C14EFEBBDE832689C2479F2">
    <w:name w:val="66D32A3A40C14EFEBBDE832689C2479F2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4E9BA689CB4BBABD5F2CCBD69A68512">
    <w:name w:val="324E9BA689CB4BBABD5F2CCBD69A68512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D73B3F296649C4A056E3DACC1ABCE32">
    <w:name w:val="FCD73B3F296649C4A056E3DACC1ABCE32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AE885C7EB141F8B46B6B7CDA5C1DF72">
    <w:name w:val="26AE885C7EB141F8B46B6B7CDA5C1DF72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ABAADB73AB47A29F80988DDEDC3A822">
    <w:name w:val="28ABAADB73AB47A29F80988DDEDC3A822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45E19A1DCB44D891C5D2E6DDD2D2D52">
    <w:name w:val="4A45E19A1DCB44D891C5D2E6DDD2D2D52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A0FC1D2EF3B4A34BF7AFEC9287788722">
    <w:name w:val="BA0FC1D2EF3B4A34BF7AFEC9287788722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E6ED995F174E9D99A56272E7358C842">
    <w:name w:val="1FE6ED995F174E9D99A56272E7358C842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4CB4986F2C49FB9B8963E7E58CF5671">
    <w:name w:val="8C4CB4986F2C49FB9B8963E7E58CF5671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48D5D51F3346ACAC72B693C72C4A361">
    <w:name w:val="F848D5D51F3346ACAC72B693C72C4A361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F30B4BE94CD4D69A4409AD173F22EFD2">
    <w:name w:val="BF30B4BE94CD4D69A4409AD173F22EFD2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506AF2E0584730AE9B12D2A318141D2">
    <w:name w:val="C6506AF2E0584730AE9B12D2A318141D2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1C67FF458D4D62BDA356CF9A25DEDF2">
    <w:name w:val="9A1C67FF458D4D62BDA356CF9A25DEDF2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F086AD4A554AE384271D1D43DC3AB12">
    <w:name w:val="14F086AD4A554AE384271D1D43DC3AB12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FE988D97F3433C992A5ADD68844DFC2">
    <w:name w:val="22FE988D97F3433C992A5ADD68844DFC2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88D713A291469FA32B4FE2636301092">
    <w:name w:val="8588D713A291469FA32B4FE2636301092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40C8B37F7448D186149D52F1495A072">
    <w:name w:val="8A40C8B37F7448D186149D52F1495A072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20DC3304DB4D7E85979374D28023A42">
    <w:name w:val="2F20DC3304DB4D7E85979374D28023A42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550037DE524A06A8CD420027C684952">
    <w:name w:val="A3550037DE524A06A8CD420027C684952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741543B3B9F4F52AFD54220AE772CB42">
    <w:name w:val="9741543B3B9F4F52AFD54220AE772CB42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615DF418B04E0E9AC27A3723551F312">
    <w:name w:val="7C615DF418B04E0E9AC27A3723551F312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FC62B08A5B4EC9943F79DEF7D491FD2">
    <w:name w:val="B5FC62B08A5B4EC9943F79DEF7D491FD2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B2DDFD726D4E79A105187C5EF50D7B2">
    <w:name w:val="F2B2DDFD726D4E79A105187C5EF50D7B2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B4053BEAEE042AC8AE2148F0880B1AD2">
    <w:name w:val="DB4053BEAEE042AC8AE2148F0880B1AD2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FE033D3CBCF441498ADB5C4B48828FF2">
    <w:name w:val="BFE033D3CBCF441498ADB5C4B48828FF2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20B38A2E4247D8A99CB7959779AABE2">
    <w:name w:val="7620B38A2E4247D8A99CB7959779AABE2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C10B2EDD804E4E9470B4D930A709D02">
    <w:name w:val="3FC10B2EDD804E4E9470B4D930A709D02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DBD06597274494A6DEFBBAE59D92762">
    <w:name w:val="73DBD06597274494A6DEFBBAE59D92762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2A4608F9AA440D9F3283E1C218D9992">
    <w:name w:val="722A4608F9AA440D9F3283E1C218D9992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94D6D09A0AB40BCBF0AD3445BBDDF1A2">
    <w:name w:val="594D6D09A0AB40BCBF0AD3445BBDDF1A2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018DA2F2E74F919AECB8E304C790502">
    <w:name w:val="24018DA2F2E74F919AECB8E304C790502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40178F41324ADBBAAA8CC9CD4CEA362">
    <w:name w:val="FD40178F41324ADBBAAA8CC9CD4CEA362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656B1165734C11A55C492722F4ABC32">
    <w:name w:val="EA656B1165734C11A55C492722F4ABC32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34B99C5C23410A8D6C799C33F4F4D52">
    <w:name w:val="4834B99C5C23410A8D6C799C33F4F4D52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BA74334A384BAAB22CC96D86A61AED2">
    <w:name w:val="D7BA74334A384BAAB22CC96D86A61AED2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5657E7E8CE4A16884961227AEA13842">
    <w:name w:val="565657E7E8CE4A16884961227AEA13842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4A85E2D404485B666978F82C8B5B82">
    <w:name w:val="1AB4A85E2D404485B666978F82C8B5B82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0A07DB5E384CBDAA1653DEE1C918972">
    <w:name w:val="800A07DB5E384CBDAA1653DEE1C918972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D73D2C11CEA4CCD99DEDF5C2AC15FF52">
    <w:name w:val="ED73D2C11CEA4CCD99DEDF5C2AC15FF52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0FFC345245473D8FE7962A6F4930882">
    <w:name w:val="B90FFC345245473D8FE7962A6F4930882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7F17E0C7F7423CA2E6BA3CB68979052">
    <w:name w:val="1D7F17E0C7F7423CA2E6BA3CB68979052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6CB96093FF4A52B555F9B801552FF22">
    <w:name w:val="BD6CB96093FF4A52B555F9B801552FF22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9CB16DF87C487FA655FE1B2634EA1C2">
    <w:name w:val="469CB16DF87C487FA655FE1B2634EA1C2"/>
    <w:rsid w:val="00692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3DC31DD651440E9EACCAE3D04DEC0F3">
    <w:name w:val="B43DC31DD651440E9EACCAE3D04DEC0F3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5E7DFF5A2143C8B8D02F11393C10833">
    <w:name w:val="A45E7DFF5A2143C8B8D02F11393C10833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6DC5FB4475434F9B8501D0753C5D3A3">
    <w:name w:val="E46DC5FB4475434F9B8501D0753C5D3A3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D57D3A4D741B989FE9880FC69C6583">
    <w:name w:val="FACD57D3A4D741B989FE9880FC69C6583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E046830DB04176A552F9A95D5D99A13">
    <w:name w:val="D9E046830DB04176A552F9A95D5D99A13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76C4DC4079495A80E3D4BAC2BC3E413">
    <w:name w:val="A376C4DC4079495A80E3D4BAC2BC3E413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40EFE26ECE43B095B1F4A3C7C6E5652">
    <w:name w:val="5C40EFE26ECE43B095B1F4A3C7C6E5652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87A8AF4E41483D800ECD49CB66D0B62">
    <w:name w:val="AC87A8AF4E41483D800ECD49CB66D0B62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F7585C842140D49D641DE32255E23D3">
    <w:name w:val="0DF7585C842140D49D641DE32255E23D3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F86D9808E54F619486C42B0444BE853">
    <w:name w:val="FFF86D9808E54F619486C42B0444BE853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F1D91826FF4148AE25791265899A133">
    <w:name w:val="62F1D91826FF4148AE25791265899A133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5889BF6F7D429D85B84F52A0C8F4673">
    <w:name w:val="AF5889BF6F7D429D85B84F52A0C8F4673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95E49F91654906AD9FA7DD5FCB18C63">
    <w:name w:val="1F95E49F91654906AD9FA7DD5FCB18C63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B8528146274A09A6990FD2F70803603">
    <w:name w:val="43B8528146274A09A6990FD2F70803603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3E3833F838489DA07AECC96E5513433">
    <w:name w:val="F33E3833F838489DA07AECC96E5513433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0079CBC8CD48F7B6793B219BB97C403">
    <w:name w:val="A60079CBC8CD48F7B6793B219BB97C403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B07A0794D419E9294B0CF149963793">
    <w:name w:val="7AEB07A0794D419E9294B0CF149963793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C2A9E49EA745D58544A75EB97662F13">
    <w:name w:val="6AC2A9E49EA745D58544A75EB97662F13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FA1BD2F7EE437FBDF07CC3A61D60C53">
    <w:name w:val="9AFA1BD2F7EE437FBDF07CC3A61D60C53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0162B8EB214CE284BAF5EA8BDADC91">
    <w:name w:val="210162B8EB214CE284BAF5EA8BDADC91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929E32D791420BAF130AC458380E62">
    <w:name w:val="22929E32D791420BAF130AC458380E62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F73EBB2B8D49DE87A4E3310311534D">
    <w:name w:val="A4F73EBB2B8D49DE87A4E3310311534D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AE885C7EB141F8B46B6B7CDA5C1DF73">
    <w:name w:val="26AE885C7EB141F8B46B6B7CDA5C1DF73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ABAADB73AB47A29F80988DDEDC3A823">
    <w:name w:val="28ABAADB73AB47A29F80988DDEDC3A823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45E19A1DCB44D891C5D2E6DDD2D2D53">
    <w:name w:val="4A45E19A1DCB44D891C5D2E6DDD2D2D53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A0FC1D2EF3B4A34BF7AFEC9287788723">
    <w:name w:val="BA0FC1D2EF3B4A34BF7AFEC9287788723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E6ED995F174E9D99A56272E7358C843">
    <w:name w:val="1FE6ED995F174E9D99A56272E7358C843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4CB4986F2C49FB9B8963E7E58CF5672">
    <w:name w:val="8C4CB4986F2C49FB9B8963E7E58CF5672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48D5D51F3346ACAC72B693C72C4A362">
    <w:name w:val="F848D5D51F3346ACAC72B693C72C4A362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F30B4BE94CD4D69A4409AD173F22EFD3">
    <w:name w:val="BF30B4BE94CD4D69A4409AD173F22EFD3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506AF2E0584730AE9B12D2A318141D3">
    <w:name w:val="C6506AF2E0584730AE9B12D2A318141D3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1C67FF458D4D62BDA356CF9A25DEDF3">
    <w:name w:val="9A1C67FF458D4D62BDA356CF9A25DEDF3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F086AD4A554AE384271D1D43DC3AB13">
    <w:name w:val="14F086AD4A554AE384271D1D43DC3AB13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FE988D97F3433C992A5ADD68844DFC3">
    <w:name w:val="22FE988D97F3433C992A5ADD68844DFC3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88D713A291469FA32B4FE2636301093">
    <w:name w:val="8588D713A291469FA32B4FE2636301093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40C8B37F7448D186149D52F1495A073">
    <w:name w:val="8A40C8B37F7448D186149D52F1495A073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20DC3304DB4D7E85979374D28023A43">
    <w:name w:val="2F20DC3304DB4D7E85979374D28023A43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550037DE524A06A8CD420027C684953">
    <w:name w:val="A3550037DE524A06A8CD420027C684953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741543B3B9F4F52AFD54220AE772CB43">
    <w:name w:val="9741543B3B9F4F52AFD54220AE772CB43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615DF418B04E0E9AC27A3723551F313">
    <w:name w:val="7C615DF418B04E0E9AC27A3723551F313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FC62B08A5B4EC9943F79DEF7D491FD3">
    <w:name w:val="B5FC62B08A5B4EC9943F79DEF7D491FD3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B2DDFD726D4E79A105187C5EF50D7B3">
    <w:name w:val="F2B2DDFD726D4E79A105187C5EF50D7B3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B4053BEAEE042AC8AE2148F0880B1AD3">
    <w:name w:val="DB4053BEAEE042AC8AE2148F0880B1AD3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FE033D3CBCF441498ADB5C4B48828FF3">
    <w:name w:val="BFE033D3CBCF441498ADB5C4B48828FF3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20B38A2E4247D8A99CB7959779AABE3">
    <w:name w:val="7620B38A2E4247D8A99CB7959779AABE3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C10B2EDD804E4E9470B4D930A709D03">
    <w:name w:val="3FC10B2EDD804E4E9470B4D930A709D03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DBD06597274494A6DEFBBAE59D92763">
    <w:name w:val="73DBD06597274494A6DEFBBAE59D92763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2A4608F9AA440D9F3283E1C218D9993">
    <w:name w:val="722A4608F9AA440D9F3283E1C218D9993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94D6D09A0AB40BCBF0AD3445BBDDF1A3">
    <w:name w:val="594D6D09A0AB40BCBF0AD3445BBDDF1A3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018DA2F2E74F919AECB8E304C790503">
    <w:name w:val="24018DA2F2E74F919AECB8E304C790503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40178F41324ADBBAAA8CC9CD4CEA363">
    <w:name w:val="FD40178F41324ADBBAAA8CC9CD4CEA363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656B1165734C11A55C492722F4ABC33">
    <w:name w:val="EA656B1165734C11A55C492722F4ABC33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34B99C5C23410A8D6C799C33F4F4D53">
    <w:name w:val="4834B99C5C23410A8D6C799C33F4F4D53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BA74334A384BAAB22CC96D86A61AED3">
    <w:name w:val="D7BA74334A384BAAB22CC96D86A61AED3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5657E7E8CE4A16884961227AEA13843">
    <w:name w:val="565657E7E8CE4A16884961227AEA13843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4A85E2D404485B666978F82C8B5B83">
    <w:name w:val="1AB4A85E2D404485B666978F82C8B5B83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0A07DB5E384CBDAA1653DEE1C918973">
    <w:name w:val="800A07DB5E384CBDAA1653DEE1C918973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D73D2C11CEA4CCD99DEDF5C2AC15FF53">
    <w:name w:val="ED73D2C11CEA4CCD99DEDF5C2AC15FF53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0FFC345245473D8FE7962A6F4930883">
    <w:name w:val="B90FFC345245473D8FE7962A6F4930883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7F17E0C7F7423CA2E6BA3CB68979053">
    <w:name w:val="1D7F17E0C7F7423CA2E6BA3CB68979053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6CB96093FF4A52B555F9B801552FF23">
    <w:name w:val="BD6CB96093FF4A52B555F9B801552FF23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9CB16DF87C487FA655FE1B2634EA1C3">
    <w:name w:val="469CB16DF87C487FA655FE1B2634EA1C3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3DC31DD651440E9EACCAE3D04DEC0F4">
    <w:name w:val="B43DC31DD651440E9EACCAE3D04DEC0F4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5E7DFF5A2143C8B8D02F11393C10834">
    <w:name w:val="A45E7DFF5A2143C8B8D02F11393C10834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6DC5FB4475434F9B8501D0753C5D3A4">
    <w:name w:val="E46DC5FB4475434F9B8501D0753C5D3A4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D57D3A4D741B989FE9880FC69C6584">
    <w:name w:val="FACD57D3A4D741B989FE9880FC69C6584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E046830DB04176A552F9A95D5D99A14">
    <w:name w:val="D9E046830DB04176A552F9A95D5D99A14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76C4DC4079495A80E3D4BAC2BC3E414">
    <w:name w:val="A376C4DC4079495A80E3D4BAC2BC3E414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40EFE26ECE43B095B1F4A3C7C6E5653">
    <w:name w:val="5C40EFE26ECE43B095B1F4A3C7C6E5653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87A8AF4E41483D800ECD49CB66D0B63">
    <w:name w:val="AC87A8AF4E41483D800ECD49CB66D0B63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F7585C842140D49D641DE32255E23D4">
    <w:name w:val="0DF7585C842140D49D641DE32255E23D4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F86D9808E54F619486C42B0444BE854">
    <w:name w:val="FFF86D9808E54F619486C42B0444BE854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F1D91826FF4148AE25791265899A134">
    <w:name w:val="62F1D91826FF4148AE25791265899A134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5889BF6F7D429D85B84F52A0C8F4674">
    <w:name w:val="AF5889BF6F7D429D85B84F52A0C8F4674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95E49F91654906AD9FA7DD5FCB18C64">
    <w:name w:val="1F95E49F91654906AD9FA7DD5FCB18C64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B8528146274A09A6990FD2F70803604">
    <w:name w:val="43B8528146274A09A6990FD2F70803604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3E3833F838489DA07AECC96E5513434">
    <w:name w:val="F33E3833F838489DA07AECC96E5513434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0079CBC8CD48F7B6793B219BB97C404">
    <w:name w:val="A60079CBC8CD48F7B6793B219BB97C404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B07A0794D419E9294B0CF149963794">
    <w:name w:val="7AEB07A0794D419E9294B0CF149963794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C2A9E49EA745D58544A75EB97662F14">
    <w:name w:val="6AC2A9E49EA745D58544A75EB97662F14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FA1BD2F7EE437FBDF07CC3A61D60C54">
    <w:name w:val="9AFA1BD2F7EE437FBDF07CC3A61D60C54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0162B8EB214CE284BAF5EA8BDADC911">
    <w:name w:val="210162B8EB214CE284BAF5EA8BDADC911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929E32D791420BAF130AC458380E621">
    <w:name w:val="22929E32D791420BAF130AC458380E621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F73EBB2B8D49DE87A4E3310311534D1">
    <w:name w:val="A4F73EBB2B8D49DE87A4E3310311534D1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AE885C7EB141F8B46B6B7CDA5C1DF74">
    <w:name w:val="26AE885C7EB141F8B46B6B7CDA5C1DF74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ABAADB73AB47A29F80988DDEDC3A824">
    <w:name w:val="28ABAADB73AB47A29F80988DDEDC3A824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45E19A1DCB44D891C5D2E6DDD2D2D54">
    <w:name w:val="4A45E19A1DCB44D891C5D2E6DDD2D2D54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A0FC1D2EF3B4A34BF7AFEC9287788724">
    <w:name w:val="BA0FC1D2EF3B4A34BF7AFEC9287788724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E6ED995F174E9D99A56272E7358C844">
    <w:name w:val="1FE6ED995F174E9D99A56272E7358C844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4CB4986F2C49FB9B8963E7E58CF5673">
    <w:name w:val="8C4CB4986F2C49FB9B8963E7E58CF5673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48D5D51F3346ACAC72B693C72C4A363">
    <w:name w:val="F848D5D51F3346ACAC72B693C72C4A363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F30B4BE94CD4D69A4409AD173F22EFD4">
    <w:name w:val="BF30B4BE94CD4D69A4409AD173F22EFD4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506AF2E0584730AE9B12D2A318141D4">
    <w:name w:val="C6506AF2E0584730AE9B12D2A318141D4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1C67FF458D4D62BDA356CF9A25DEDF4">
    <w:name w:val="9A1C67FF458D4D62BDA356CF9A25DEDF4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F086AD4A554AE384271D1D43DC3AB14">
    <w:name w:val="14F086AD4A554AE384271D1D43DC3AB14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FE988D97F3433C992A5ADD68844DFC4">
    <w:name w:val="22FE988D97F3433C992A5ADD68844DFC4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88D713A291469FA32B4FE2636301094">
    <w:name w:val="8588D713A291469FA32B4FE2636301094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40C8B37F7448D186149D52F1495A074">
    <w:name w:val="8A40C8B37F7448D186149D52F1495A074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20DC3304DB4D7E85979374D28023A44">
    <w:name w:val="2F20DC3304DB4D7E85979374D28023A44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550037DE524A06A8CD420027C684954">
    <w:name w:val="A3550037DE524A06A8CD420027C684954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741543B3B9F4F52AFD54220AE772CB44">
    <w:name w:val="9741543B3B9F4F52AFD54220AE772CB44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615DF418B04E0E9AC27A3723551F314">
    <w:name w:val="7C615DF418B04E0E9AC27A3723551F314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FC62B08A5B4EC9943F79DEF7D491FD4">
    <w:name w:val="B5FC62B08A5B4EC9943F79DEF7D491FD4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B2DDFD726D4E79A105187C5EF50D7B4">
    <w:name w:val="F2B2DDFD726D4E79A105187C5EF50D7B4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B4053BEAEE042AC8AE2148F0880B1AD4">
    <w:name w:val="DB4053BEAEE042AC8AE2148F0880B1AD4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FE033D3CBCF441498ADB5C4B48828FF4">
    <w:name w:val="BFE033D3CBCF441498ADB5C4B48828FF4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20B38A2E4247D8A99CB7959779AABE4">
    <w:name w:val="7620B38A2E4247D8A99CB7959779AABE4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C10B2EDD804E4E9470B4D930A709D04">
    <w:name w:val="3FC10B2EDD804E4E9470B4D930A709D04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DBD06597274494A6DEFBBAE59D92764">
    <w:name w:val="73DBD06597274494A6DEFBBAE59D92764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2A4608F9AA440D9F3283E1C218D9994">
    <w:name w:val="722A4608F9AA440D9F3283E1C218D9994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94D6D09A0AB40BCBF0AD3445BBDDF1A4">
    <w:name w:val="594D6D09A0AB40BCBF0AD3445BBDDF1A4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018DA2F2E74F919AECB8E304C790504">
    <w:name w:val="24018DA2F2E74F919AECB8E304C790504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40178F41324ADBBAAA8CC9CD4CEA364">
    <w:name w:val="FD40178F41324ADBBAAA8CC9CD4CEA364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656B1165734C11A55C492722F4ABC34">
    <w:name w:val="EA656B1165734C11A55C492722F4ABC34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34B99C5C23410A8D6C799C33F4F4D54">
    <w:name w:val="4834B99C5C23410A8D6C799C33F4F4D54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BA74334A384BAAB22CC96D86A61AED4">
    <w:name w:val="D7BA74334A384BAAB22CC96D86A61AED4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5657E7E8CE4A16884961227AEA13844">
    <w:name w:val="565657E7E8CE4A16884961227AEA13844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4A85E2D404485B666978F82C8B5B84">
    <w:name w:val="1AB4A85E2D404485B666978F82C8B5B84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0A07DB5E384CBDAA1653DEE1C918974">
    <w:name w:val="800A07DB5E384CBDAA1653DEE1C918974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D73D2C11CEA4CCD99DEDF5C2AC15FF54">
    <w:name w:val="ED73D2C11CEA4CCD99DEDF5C2AC15FF54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0FFC345245473D8FE7962A6F4930884">
    <w:name w:val="B90FFC345245473D8FE7962A6F4930884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7F17E0C7F7423CA2E6BA3CB68979054">
    <w:name w:val="1D7F17E0C7F7423CA2E6BA3CB68979054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6CB96093FF4A52B555F9B801552FF24">
    <w:name w:val="BD6CB96093FF4A52B555F9B801552FF24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9CB16DF87C487FA655FE1B2634EA1C4">
    <w:name w:val="469CB16DF87C487FA655FE1B2634EA1C4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3DC31DD651440E9EACCAE3D04DEC0F5">
    <w:name w:val="B43DC31DD651440E9EACCAE3D04DEC0F5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5E7DFF5A2143C8B8D02F11393C10835">
    <w:name w:val="A45E7DFF5A2143C8B8D02F11393C10835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6DC5FB4475434F9B8501D0753C5D3A5">
    <w:name w:val="E46DC5FB4475434F9B8501D0753C5D3A5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D57D3A4D741B989FE9880FC69C6585">
    <w:name w:val="FACD57D3A4D741B989FE9880FC69C6585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E046830DB04176A552F9A95D5D99A15">
    <w:name w:val="D9E046830DB04176A552F9A95D5D99A15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76C4DC4079495A80E3D4BAC2BC3E415">
    <w:name w:val="A376C4DC4079495A80E3D4BAC2BC3E415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40EFE26ECE43B095B1F4A3C7C6E5654">
    <w:name w:val="5C40EFE26ECE43B095B1F4A3C7C6E5654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87A8AF4E41483D800ECD49CB66D0B64">
    <w:name w:val="AC87A8AF4E41483D800ECD49CB66D0B64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F7585C842140D49D641DE32255E23D5">
    <w:name w:val="0DF7585C842140D49D641DE32255E23D5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F86D9808E54F619486C42B0444BE855">
    <w:name w:val="FFF86D9808E54F619486C42B0444BE855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F1D91826FF4148AE25791265899A135">
    <w:name w:val="62F1D91826FF4148AE25791265899A135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5889BF6F7D429D85B84F52A0C8F4675">
    <w:name w:val="AF5889BF6F7D429D85B84F52A0C8F4675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95E49F91654906AD9FA7DD5FCB18C65">
    <w:name w:val="1F95E49F91654906AD9FA7DD5FCB18C65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B8528146274A09A6990FD2F70803605">
    <w:name w:val="43B8528146274A09A6990FD2F70803605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3E3833F838489DA07AECC96E5513435">
    <w:name w:val="F33E3833F838489DA07AECC96E5513435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0079CBC8CD48F7B6793B219BB97C405">
    <w:name w:val="A60079CBC8CD48F7B6793B219BB97C405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B07A0794D419E9294B0CF149963795">
    <w:name w:val="7AEB07A0794D419E9294B0CF149963795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C2A9E49EA745D58544A75EB97662F15">
    <w:name w:val="6AC2A9E49EA745D58544A75EB97662F15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FA1BD2F7EE437FBDF07CC3A61D60C55">
    <w:name w:val="9AFA1BD2F7EE437FBDF07CC3A61D60C55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0162B8EB214CE284BAF5EA8BDADC912">
    <w:name w:val="210162B8EB214CE284BAF5EA8BDADC912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929E32D791420BAF130AC458380E622">
    <w:name w:val="22929E32D791420BAF130AC458380E622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F73EBB2B8D49DE87A4E3310311534D2">
    <w:name w:val="A4F73EBB2B8D49DE87A4E3310311534D2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AE885C7EB141F8B46B6B7CDA5C1DF75">
    <w:name w:val="26AE885C7EB141F8B46B6B7CDA5C1DF75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ABAADB73AB47A29F80988DDEDC3A825">
    <w:name w:val="28ABAADB73AB47A29F80988DDEDC3A825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45E19A1DCB44D891C5D2E6DDD2D2D55">
    <w:name w:val="4A45E19A1DCB44D891C5D2E6DDD2D2D55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A0FC1D2EF3B4A34BF7AFEC9287788725">
    <w:name w:val="BA0FC1D2EF3B4A34BF7AFEC9287788725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E6ED995F174E9D99A56272E7358C845">
    <w:name w:val="1FE6ED995F174E9D99A56272E7358C845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4CB4986F2C49FB9B8963E7E58CF5674">
    <w:name w:val="8C4CB4986F2C49FB9B8963E7E58CF5674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48D5D51F3346ACAC72B693C72C4A364">
    <w:name w:val="F848D5D51F3346ACAC72B693C72C4A364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F30B4BE94CD4D69A4409AD173F22EFD5">
    <w:name w:val="BF30B4BE94CD4D69A4409AD173F22EFD5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506AF2E0584730AE9B12D2A318141D5">
    <w:name w:val="C6506AF2E0584730AE9B12D2A318141D5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1C67FF458D4D62BDA356CF9A25DEDF5">
    <w:name w:val="9A1C67FF458D4D62BDA356CF9A25DEDF5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F086AD4A554AE384271D1D43DC3AB15">
    <w:name w:val="14F086AD4A554AE384271D1D43DC3AB15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FE988D97F3433C992A5ADD68844DFC5">
    <w:name w:val="22FE988D97F3433C992A5ADD68844DFC5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88D713A291469FA32B4FE2636301095">
    <w:name w:val="8588D713A291469FA32B4FE2636301095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40C8B37F7448D186149D52F1495A075">
    <w:name w:val="8A40C8B37F7448D186149D52F1495A075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20DC3304DB4D7E85979374D28023A45">
    <w:name w:val="2F20DC3304DB4D7E85979374D28023A45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550037DE524A06A8CD420027C684955">
    <w:name w:val="A3550037DE524A06A8CD420027C684955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741543B3B9F4F52AFD54220AE772CB45">
    <w:name w:val="9741543B3B9F4F52AFD54220AE772CB45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615DF418B04E0E9AC27A3723551F315">
    <w:name w:val="7C615DF418B04E0E9AC27A3723551F315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FC62B08A5B4EC9943F79DEF7D491FD5">
    <w:name w:val="B5FC62B08A5B4EC9943F79DEF7D491FD5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B2DDFD726D4E79A105187C5EF50D7B5">
    <w:name w:val="F2B2DDFD726D4E79A105187C5EF50D7B5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B4053BEAEE042AC8AE2148F0880B1AD5">
    <w:name w:val="DB4053BEAEE042AC8AE2148F0880B1AD5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FE033D3CBCF441498ADB5C4B48828FF5">
    <w:name w:val="BFE033D3CBCF441498ADB5C4B48828FF5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20B38A2E4247D8A99CB7959779AABE5">
    <w:name w:val="7620B38A2E4247D8A99CB7959779AABE5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C10B2EDD804E4E9470B4D930A709D05">
    <w:name w:val="3FC10B2EDD804E4E9470B4D930A709D05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DBD06597274494A6DEFBBAE59D92765">
    <w:name w:val="73DBD06597274494A6DEFBBAE59D92765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2A4608F9AA440D9F3283E1C218D9995">
    <w:name w:val="722A4608F9AA440D9F3283E1C218D9995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94D6D09A0AB40BCBF0AD3445BBDDF1A5">
    <w:name w:val="594D6D09A0AB40BCBF0AD3445BBDDF1A5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018DA2F2E74F919AECB8E304C790505">
    <w:name w:val="24018DA2F2E74F919AECB8E304C790505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40178F41324ADBBAAA8CC9CD4CEA365">
    <w:name w:val="FD40178F41324ADBBAAA8CC9CD4CEA365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656B1165734C11A55C492722F4ABC35">
    <w:name w:val="EA656B1165734C11A55C492722F4ABC35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34B99C5C23410A8D6C799C33F4F4D55">
    <w:name w:val="4834B99C5C23410A8D6C799C33F4F4D55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BA74334A384BAAB22CC96D86A61AED5">
    <w:name w:val="D7BA74334A384BAAB22CC96D86A61AED5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5657E7E8CE4A16884961227AEA13845">
    <w:name w:val="565657E7E8CE4A16884961227AEA13845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4A85E2D404485B666978F82C8B5B85">
    <w:name w:val="1AB4A85E2D404485B666978F82C8B5B85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0A07DB5E384CBDAA1653DEE1C918975">
    <w:name w:val="800A07DB5E384CBDAA1653DEE1C918975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D73D2C11CEA4CCD99DEDF5C2AC15FF55">
    <w:name w:val="ED73D2C11CEA4CCD99DEDF5C2AC15FF55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0FFC345245473D8FE7962A6F4930885">
    <w:name w:val="B90FFC345245473D8FE7962A6F4930885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7F17E0C7F7423CA2E6BA3CB68979055">
    <w:name w:val="1D7F17E0C7F7423CA2E6BA3CB68979055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6CB96093FF4A52B555F9B801552FF25">
    <w:name w:val="BD6CB96093FF4A52B555F9B801552FF25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9CB16DF87C487FA655FE1B2634EA1C5">
    <w:name w:val="469CB16DF87C487FA655FE1B2634EA1C5"/>
    <w:rsid w:val="006266C1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UV.dot</Template>
  <TotalTime>0</TotalTime>
  <Pages>3</Pages>
  <Words>318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Fragen Gefährdung BK, allgemein</vt:lpstr>
    </vt:vector>
  </TitlesOfParts>
  <Company>BGRCI</Company>
  <LinksUpToDate>false</LinksUpToDate>
  <CharactersWithSpaces>2318</CharactersWithSpaces>
  <SharedDoc>false</SharedDoc>
  <HyperlinkBase>www.dguv.de/formtexte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Fragen Gefährdung BK, allgemein</dc:title>
  <dc:subject>0806</dc:subject>
  <dc:creator>Matthias Meister</dc:creator>
  <cp:keywords/>
  <dc:description/>
  <cp:lastModifiedBy>Pukies, Kristin</cp:lastModifiedBy>
  <cp:revision>5</cp:revision>
  <cp:lastPrinted>2011-01-30T14:00:00Z</cp:lastPrinted>
  <dcterms:created xsi:type="dcterms:W3CDTF">2021-07-12T10:24:00Z</dcterms:created>
  <dcterms:modified xsi:type="dcterms:W3CDTF">2021-08-10T10:49:00Z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text">
    <vt:lpwstr>U 6120</vt:lpwstr>
  </property>
  <property fmtid="{D5CDD505-2E9C-101B-9397-08002B2CF9AE}" pid="3" name="Stand">
    <vt:lpwstr>0806</vt:lpwstr>
  </property>
  <property fmtid="{D5CDD505-2E9C-101B-9397-08002B2CF9AE}" pid="4" name="Bezeichnung">
    <vt:lpwstr>Fragen Gefährdung BK, allgemein</vt:lpwstr>
  </property>
  <property fmtid="{D5CDD505-2E9C-101B-9397-08002B2CF9AE}" pid="5" name="Speicherort">
    <vt:lpwstr> </vt:lpwstr>
  </property>
  <property fmtid="{D5CDD505-2E9C-101B-9397-08002B2CF9AE}" pid="6" name="Hinweise">
    <vt:lpwstr> </vt:lpwstr>
  </property>
  <property fmtid="{D5CDD505-2E9C-101B-9397-08002B2CF9AE}" pid="7" name="Unterschrift">
    <vt:lpwstr> </vt:lpwstr>
  </property>
  <property fmtid="{D5CDD505-2E9C-101B-9397-08002B2CF9AE}" pid="8" name="BG_eigen">
    <vt:lpwstr> </vt:lpwstr>
  </property>
</Properties>
</file>