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294" w:rsidRDefault="00F10294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9"/>
      </w:tblGrid>
      <w:tr w:rsidR="00F10294">
        <w:tblPrEx>
          <w:tblCellMar>
            <w:top w:w="0" w:type="dxa"/>
            <w:bottom w:w="0" w:type="dxa"/>
          </w:tblCellMar>
        </w:tblPrEx>
        <w:trPr>
          <w:trHeight w:hRule="exact" w:val="4820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</w:tcPr>
          <w:p w:rsidR="00F10294" w:rsidRDefault="00F10294"/>
        </w:tc>
      </w:tr>
    </w:tbl>
    <w:p w:rsidR="00F10294" w:rsidRDefault="00F10294">
      <w:pPr>
        <w:sectPr w:rsidR="00F10294">
          <w:footerReference w:type="default" r:id="rId6"/>
          <w:footerReference w:type="first" r:id="rId7"/>
          <w:pgSz w:w="11906" w:h="16838" w:code="9"/>
          <w:pgMar w:top="454" w:right="680" w:bottom="1588" w:left="1361" w:header="284" w:footer="454" w:gutter="0"/>
          <w:cols w:space="720"/>
          <w:titlePg/>
        </w:sectPr>
      </w:pPr>
    </w:p>
    <w:p w:rsidR="00F10294" w:rsidRPr="00A90B96" w:rsidRDefault="00F10294">
      <w:pPr>
        <w:rPr>
          <w:sz w:val="18"/>
          <w:szCs w:val="18"/>
        </w:rPr>
      </w:pPr>
    </w:p>
    <w:p w:rsidR="00F10294" w:rsidRDefault="00F10294">
      <w:pPr>
        <w:tabs>
          <w:tab w:val="left" w:pos="5671"/>
          <w:tab w:val="left" w:pos="7513"/>
        </w:tabs>
      </w:pPr>
      <w:bookmarkStart w:id="0" w:name="Anfang"/>
      <w:bookmarkEnd w:id="0"/>
      <w:r>
        <w:t xml:space="preserve">Erkrankung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A6EBB">
        <w:rPr>
          <w:noProof/>
        </w:rPr>
        <w:t> </w:t>
      </w:r>
      <w:r w:rsidR="00BA6EBB">
        <w:rPr>
          <w:noProof/>
        </w:rPr>
        <w:t> </w:t>
      </w:r>
      <w:r w:rsidR="00BA6EBB">
        <w:rPr>
          <w:noProof/>
        </w:rPr>
        <w:t> </w:t>
      </w:r>
      <w:r w:rsidR="00BA6EBB">
        <w:rPr>
          <w:noProof/>
        </w:rPr>
        <w:t> </w:t>
      </w:r>
      <w:r w:rsidR="00BA6EBB">
        <w:rPr>
          <w:noProof/>
        </w:rPr>
        <w:t> </w:t>
      </w:r>
      <w:r>
        <w:fldChar w:fldCharType="end"/>
      </w:r>
      <w:r>
        <w:t xml:space="preserve">, geb.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A6EBB">
        <w:rPr>
          <w:noProof/>
        </w:rPr>
        <w:t> </w:t>
      </w:r>
      <w:r w:rsidR="00BA6EBB">
        <w:rPr>
          <w:noProof/>
        </w:rPr>
        <w:t> </w:t>
      </w:r>
      <w:r w:rsidR="00BA6EBB">
        <w:rPr>
          <w:noProof/>
        </w:rPr>
        <w:t> </w:t>
      </w:r>
      <w:r w:rsidR="00BA6EBB">
        <w:rPr>
          <w:noProof/>
        </w:rPr>
        <w:t> </w:t>
      </w:r>
      <w:r w:rsidR="00BA6EBB">
        <w:rPr>
          <w:noProof/>
        </w:rPr>
        <w:t> </w:t>
      </w:r>
      <w:r>
        <w:fldChar w:fldCharType="end"/>
      </w:r>
    </w:p>
    <w:p w:rsidR="00F10294" w:rsidRPr="00A90B96" w:rsidRDefault="00F10294">
      <w:pPr>
        <w:tabs>
          <w:tab w:val="left" w:pos="5670"/>
        </w:tabs>
        <w:rPr>
          <w:sz w:val="18"/>
          <w:szCs w:val="18"/>
        </w:rPr>
      </w:pPr>
    </w:p>
    <w:p w:rsidR="00F10294" w:rsidRPr="00A90B96" w:rsidRDefault="00F10294">
      <w:pPr>
        <w:tabs>
          <w:tab w:val="left" w:pos="5670"/>
        </w:tabs>
        <w:rPr>
          <w:sz w:val="18"/>
          <w:szCs w:val="18"/>
        </w:rPr>
      </w:pPr>
    </w:p>
    <w:bookmarkStart w:id="1" w:name="_GoBack"/>
    <w:p w:rsidR="00F10294" w:rsidRDefault="00F10294">
      <w:r>
        <w:fldChar w:fldCharType="begin">
          <w:ffData>
            <w:name w:val=""/>
            <w:enabled/>
            <w:calcOnExit w:val="0"/>
            <w:ddList>
              <w:listEntry w:val="Sehr geehrte Damen und Herren,"/>
              <w:listEntry w:val="Sehr geehrter Herr "/>
              <w:listEntry w:val="Sehr geehrte Frau "/>
            </w:ddList>
          </w:ffData>
        </w:fldChar>
      </w:r>
      <w:r>
        <w:instrText xml:space="preserve"> FORMDROPDOWN </w:instrText>
      </w:r>
      <w:r>
        <w:fldChar w:fldCharType="end"/>
      </w:r>
      <w:bookmarkEnd w:id="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A6EBB">
        <w:rPr>
          <w:noProof/>
        </w:rPr>
        <w:t> </w:t>
      </w:r>
      <w:r w:rsidR="00BA6EBB">
        <w:rPr>
          <w:noProof/>
        </w:rPr>
        <w:t> </w:t>
      </w:r>
      <w:r w:rsidR="00BA6EBB">
        <w:rPr>
          <w:noProof/>
        </w:rPr>
        <w:t> </w:t>
      </w:r>
      <w:r w:rsidR="00BA6EBB">
        <w:rPr>
          <w:noProof/>
        </w:rPr>
        <w:t> </w:t>
      </w:r>
      <w:r w:rsidR="00BA6EBB">
        <w:rPr>
          <w:noProof/>
        </w:rPr>
        <w:t> </w:t>
      </w:r>
      <w:r>
        <w:fldChar w:fldCharType="end"/>
      </w:r>
      <w:r>
        <w:rPr>
          <w:i/>
          <w:vanish/>
          <w:color w:val="FF0000"/>
        </w:rPr>
        <w:t xml:space="preserve"> dro</w:t>
      </w:r>
      <w:smartTag w:uri="urn:schemas-microsoft-com:office:smarttags" w:element="PersonName">
        <w:r>
          <w:rPr>
            <w:i/>
            <w:vanish/>
            <w:color w:val="FF0000"/>
          </w:rPr>
          <w:t>p</w:t>
        </w:r>
      </w:smartTag>
      <w:r>
        <w:rPr>
          <w:i/>
          <w:vanish/>
          <w:color w:val="FF0000"/>
        </w:rPr>
        <w:t>-down: ~ Sehr geehrte Damen und Herren / ~ Sehr geehrter Herr / ~ Sehr geehrte Frau</w:t>
      </w:r>
    </w:p>
    <w:p w:rsidR="00A217D5" w:rsidRPr="00C43EF5" w:rsidRDefault="00A217D5">
      <w:pPr>
        <w:rPr>
          <w:sz w:val="18"/>
          <w:szCs w:val="18"/>
        </w:rPr>
      </w:pPr>
    </w:p>
    <w:bookmarkStart w:id="2" w:name="Dropdown1"/>
    <w:p w:rsidR="00D45CC1" w:rsidRDefault="00D45CC1" w:rsidP="00D45CC1">
      <w:pPr>
        <w:pStyle w:val="Kopfzeile"/>
        <w:tabs>
          <w:tab w:val="clear" w:pos="4536"/>
          <w:tab w:val="clear" w:pos="9072"/>
        </w:tabs>
      </w:pPr>
      <w:r w:rsidRPr="00D45CC1">
        <w:fldChar w:fldCharType="begin">
          <w:ffData>
            <w:name w:val="Dropdown1"/>
            <w:enabled/>
            <w:calcOnExit w:val="0"/>
            <w:ddList>
              <w:listEntry w:val="Ihr Mitarbeiter"/>
              <w:listEntry w:val="Ihre Mitarbeiterin"/>
            </w:ddList>
          </w:ffData>
        </w:fldChar>
      </w:r>
      <w:r w:rsidRPr="00D45CC1">
        <w:instrText xml:space="preserve"> FORMDROPDOWN </w:instrText>
      </w:r>
      <w:r w:rsidRPr="00D45CC1">
        <w:fldChar w:fldCharType="end"/>
      </w:r>
      <w:bookmarkEnd w:id="2"/>
      <w:r w:rsidRPr="00D45CC1">
        <w:rPr>
          <w:i/>
          <w:vanish/>
          <w:color w:val="FF0000"/>
        </w:rPr>
        <w:t xml:space="preserve"> drop-down: ~ Ihr Mitarbeiter / ~ Ihre Mitarbeiterin</w:t>
      </w:r>
      <w:r w:rsidRPr="00D45CC1">
        <w:t xml:space="preserve"> </w:t>
      </w:r>
      <w:r>
        <w:t>leidet an einer Hauterkrankung, die durch die berufliche Tätigkeit beeinflusst wird.</w:t>
      </w:r>
    </w:p>
    <w:p w:rsidR="00D45CC1" w:rsidRPr="00C43EF5" w:rsidRDefault="00D45CC1" w:rsidP="00D45CC1">
      <w:pPr>
        <w:pStyle w:val="Kopfzeile"/>
        <w:tabs>
          <w:tab w:val="clear" w:pos="4536"/>
          <w:tab w:val="clear" w:pos="9072"/>
        </w:tabs>
        <w:rPr>
          <w:sz w:val="18"/>
          <w:szCs w:val="18"/>
        </w:rPr>
      </w:pPr>
    </w:p>
    <w:p w:rsidR="00D45CC1" w:rsidRDefault="00D45CC1" w:rsidP="00D45CC1">
      <w:pPr>
        <w:pStyle w:val="Kopfzeile"/>
        <w:tabs>
          <w:tab w:val="clear" w:pos="4536"/>
          <w:tab w:val="clear" w:pos="9072"/>
        </w:tabs>
      </w:pPr>
      <w:r>
        <w:t>Unser Ziel ist es, durch eine effektive Beratung und fachkundige Betreuung die Arbeits- und Einsatzfähigkeit im Beruf möglichst auf Dauer zu erhalten.</w:t>
      </w:r>
    </w:p>
    <w:p w:rsidR="00D45CC1" w:rsidRPr="00C43EF5" w:rsidRDefault="00D45CC1" w:rsidP="00D45CC1">
      <w:pPr>
        <w:pStyle w:val="Kopfzeile"/>
        <w:tabs>
          <w:tab w:val="clear" w:pos="4536"/>
          <w:tab w:val="clear" w:pos="9072"/>
        </w:tabs>
        <w:rPr>
          <w:sz w:val="18"/>
          <w:szCs w:val="18"/>
        </w:rPr>
      </w:pPr>
    </w:p>
    <w:p w:rsidR="00D45CC1" w:rsidRDefault="00D45CC1" w:rsidP="00D45CC1">
      <w:pPr>
        <w:pStyle w:val="Kopfzeile"/>
        <w:tabs>
          <w:tab w:val="clear" w:pos="4536"/>
          <w:tab w:val="clear" w:pos="9072"/>
        </w:tabs>
      </w:pPr>
      <w:r>
        <w:t xml:space="preserve">Aus diesem Grund haben wir </w:t>
      </w:r>
      <w:bookmarkStart w:id="3" w:name="Dropdown2"/>
      <w:r>
        <w:fldChar w:fldCharType="begin">
          <w:ffData>
            <w:name w:val="Dropdown2"/>
            <w:enabled/>
            <w:calcOnExit w:val="0"/>
            <w:ddList>
              <w:listEntry w:val="Herrn"/>
              <w:listEntry w:val="Frau"/>
            </w:ddList>
          </w:ffData>
        </w:fldChar>
      </w:r>
      <w:r>
        <w:instrText xml:space="preserve"> FORMDROPDOWN </w:instrText>
      </w:r>
      <w:r>
        <w:fldChar w:fldCharType="end"/>
      </w:r>
      <w:bookmarkEnd w:id="3"/>
      <w:r>
        <w:rPr>
          <w:i/>
          <w:vanish/>
          <w:color w:val="FF0000"/>
        </w:rPr>
        <w:t>drop-down: ~ Herrn / ~ Frau</w:t>
      </w:r>
      <w:r w:rsidRPr="00D45CC1">
        <w:t xml:space="preserve"> </w:t>
      </w:r>
      <w:r w:rsidRPr="00D45CC1"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D45CC1">
        <w:instrText xml:space="preserve"> FORMTEXT </w:instrText>
      </w:r>
      <w:r w:rsidRPr="00D45CC1">
        <w:fldChar w:fldCharType="separate"/>
      </w:r>
      <w:r w:rsidR="00BA6EBB">
        <w:rPr>
          <w:noProof/>
        </w:rPr>
        <w:t> </w:t>
      </w:r>
      <w:r w:rsidR="00BA6EBB">
        <w:rPr>
          <w:noProof/>
        </w:rPr>
        <w:t> </w:t>
      </w:r>
      <w:r w:rsidR="00BA6EBB">
        <w:rPr>
          <w:noProof/>
        </w:rPr>
        <w:t> </w:t>
      </w:r>
      <w:r w:rsidR="00BA6EBB">
        <w:rPr>
          <w:noProof/>
        </w:rPr>
        <w:t> </w:t>
      </w:r>
      <w:r w:rsidR="00BA6EBB">
        <w:rPr>
          <w:noProof/>
        </w:rPr>
        <w:t> </w:t>
      </w:r>
      <w:r w:rsidRPr="00D45CC1">
        <w:fldChar w:fldCharType="end"/>
      </w:r>
      <w:bookmarkEnd w:id="4"/>
      <w:r>
        <w:rPr>
          <w:i/>
          <w:color w:val="808080"/>
        </w:rPr>
        <w:t xml:space="preserve"> </w:t>
      </w:r>
      <w:r>
        <w:t xml:space="preserve">eine </w:t>
      </w:r>
      <w:r w:rsidR="002C420F">
        <w:t xml:space="preserve">dreiwöchige </w:t>
      </w:r>
      <w:r>
        <w:t>stationäre</w:t>
      </w:r>
      <w:r>
        <w:rPr>
          <w:i/>
          <w:color w:val="808080"/>
        </w:rPr>
        <w:t xml:space="preserve"> </w:t>
      </w:r>
      <w:r>
        <w:t>Präventionsmaßnahme in</w:t>
      </w:r>
      <w:r w:rsidR="00813685">
        <w:t xml:space="preserve"> </w:t>
      </w:r>
      <w:r w:rsidR="00813685" w:rsidRPr="0071291D">
        <w:fldChar w:fldCharType="begin">
          <w:ffData>
            <w:name w:val="Text2"/>
            <w:enabled/>
            <w:calcOnExit w:val="0"/>
            <w:textInput/>
          </w:ffData>
        </w:fldChar>
      </w:r>
      <w:r w:rsidR="00813685" w:rsidRPr="0071291D">
        <w:instrText xml:space="preserve"> FORMTEXT </w:instrText>
      </w:r>
      <w:r w:rsidR="00813685" w:rsidRPr="0071291D">
        <w:fldChar w:fldCharType="separate"/>
      </w:r>
      <w:r w:rsidR="00BA6EBB">
        <w:rPr>
          <w:noProof/>
        </w:rPr>
        <w:t> </w:t>
      </w:r>
      <w:r w:rsidR="00BA6EBB">
        <w:rPr>
          <w:noProof/>
        </w:rPr>
        <w:t> </w:t>
      </w:r>
      <w:r w:rsidR="00BA6EBB">
        <w:rPr>
          <w:noProof/>
        </w:rPr>
        <w:t> </w:t>
      </w:r>
      <w:r w:rsidR="00BA6EBB">
        <w:rPr>
          <w:noProof/>
        </w:rPr>
        <w:t> </w:t>
      </w:r>
      <w:r w:rsidR="00BA6EBB">
        <w:rPr>
          <w:noProof/>
        </w:rPr>
        <w:t> </w:t>
      </w:r>
      <w:r w:rsidR="00813685" w:rsidRPr="0071291D">
        <w:fldChar w:fldCharType="end"/>
      </w:r>
      <w:r w:rsidR="00813685" w:rsidRPr="004712B5">
        <w:rPr>
          <w:i/>
          <w:vanish/>
          <w:color w:val="808080"/>
        </w:rPr>
        <w:t>Name und Adresse der Klinik</w:t>
      </w:r>
      <w:r w:rsidR="00813685" w:rsidRPr="00876674">
        <w:t xml:space="preserve"> </w:t>
      </w:r>
      <w:r>
        <w:t>zugesag</w:t>
      </w:r>
      <w:r w:rsidR="00813685">
        <w:t>t, deren Kosten wir übernehmen.</w:t>
      </w:r>
    </w:p>
    <w:p w:rsidR="00813685" w:rsidRPr="00C43EF5" w:rsidRDefault="00813685" w:rsidP="00D45CC1">
      <w:pPr>
        <w:pStyle w:val="Kopfzeile"/>
        <w:tabs>
          <w:tab w:val="clear" w:pos="4536"/>
          <w:tab w:val="clear" w:pos="9072"/>
        </w:tabs>
        <w:rPr>
          <w:sz w:val="18"/>
          <w:szCs w:val="18"/>
        </w:rPr>
      </w:pPr>
    </w:p>
    <w:p w:rsidR="00D45CC1" w:rsidRDefault="00D45CC1" w:rsidP="00D45CC1">
      <w:pPr>
        <w:pStyle w:val="Kopfzeile"/>
        <w:tabs>
          <w:tab w:val="clear" w:pos="4536"/>
          <w:tab w:val="clear" w:pos="9072"/>
        </w:tabs>
        <w:rPr>
          <w:i/>
          <w:color w:val="808080"/>
        </w:rPr>
      </w:pPr>
      <w:r>
        <w:t>Im Rahmen dieser Maßnahme wird ein individuell optimiertes Hautschutzprogramm erarbeitet. Darüber hinaus wird der Einsatz von Hautschutzmitteln und Schutzhandschuhen geschul</w:t>
      </w:r>
      <w:r w:rsidR="00813685">
        <w:t>t</w:t>
      </w:r>
      <w:bookmarkStart w:id="5" w:name="Text3"/>
      <w:r w:rsidR="00813685">
        <w:fldChar w:fldCharType="begin">
          <w:ffData>
            <w:name w:val="Text3"/>
            <w:enabled/>
            <w:calcOnExit w:val="0"/>
            <w:textInput>
              <w:default w:val=". Die Kosten dieser Produkte übernehmen wir für einen Erprobungszeitraum."/>
            </w:textInput>
          </w:ffData>
        </w:fldChar>
      </w:r>
      <w:r w:rsidR="00813685">
        <w:instrText xml:space="preserve"> FORMTEXT </w:instrText>
      </w:r>
      <w:r w:rsidR="00813685">
        <w:fldChar w:fldCharType="separate"/>
      </w:r>
      <w:r w:rsidR="00BA6EBB">
        <w:rPr>
          <w:noProof/>
        </w:rPr>
        <w:t>. Die Kosten dieser Produkte übernehmen wir für einen Erprobungszeitraum.</w:t>
      </w:r>
      <w:r w:rsidR="00813685">
        <w:fldChar w:fldCharType="end"/>
      </w:r>
      <w:bookmarkEnd w:id="5"/>
      <w:r w:rsidR="00F71C8A" w:rsidRPr="00F71C8A">
        <w:rPr>
          <w:i/>
          <w:vanish/>
          <w:color w:val="808080"/>
        </w:rPr>
        <w:t xml:space="preserve"> </w:t>
      </w:r>
      <w:r w:rsidR="00F71C8A">
        <w:rPr>
          <w:i/>
          <w:vanish/>
          <w:color w:val="808080"/>
        </w:rPr>
        <w:t xml:space="preserve">Hinweis: Falls </w:t>
      </w:r>
      <w:r w:rsidR="001E3EE5">
        <w:rPr>
          <w:i/>
          <w:vanish/>
          <w:color w:val="808080"/>
        </w:rPr>
        <w:t>diese Textpassage</w:t>
      </w:r>
      <w:r w:rsidR="00F71C8A">
        <w:rPr>
          <w:i/>
          <w:vanish/>
          <w:color w:val="808080"/>
        </w:rPr>
        <w:t xml:space="preserve"> nicht zutrifft, tragen Sie hier bitte als Satzzeichen einen Punkt ein.</w:t>
      </w:r>
    </w:p>
    <w:p w:rsidR="00D45CC1" w:rsidRPr="00C43EF5" w:rsidRDefault="00D45CC1" w:rsidP="00D45CC1">
      <w:pPr>
        <w:pStyle w:val="Kopfzeile"/>
        <w:tabs>
          <w:tab w:val="clear" w:pos="4536"/>
          <w:tab w:val="clear" w:pos="9072"/>
        </w:tabs>
        <w:rPr>
          <w:sz w:val="18"/>
          <w:szCs w:val="18"/>
        </w:rPr>
      </w:pPr>
    </w:p>
    <w:p w:rsidR="00D45CC1" w:rsidRDefault="00D45CC1" w:rsidP="00D45CC1">
      <w:pPr>
        <w:pStyle w:val="Kopfzeile"/>
        <w:tabs>
          <w:tab w:val="clear" w:pos="4536"/>
          <w:tab w:val="clear" w:pos="9072"/>
        </w:tabs>
      </w:pPr>
      <w:r>
        <w:t xml:space="preserve">An die stationäre Präventionsmaßnahme schließt sich ein ca. </w:t>
      </w:r>
      <w:r w:rsidR="002C420F">
        <w:t xml:space="preserve">dreiwöchiger </w:t>
      </w:r>
      <w:r>
        <w:t xml:space="preserve">Zeitraum an, in dem </w:t>
      </w:r>
      <w:r>
        <w:rPr>
          <w:b/>
        </w:rPr>
        <w:t>bei Arbeitskarenz</w:t>
      </w:r>
      <w:r>
        <w:t xml:space="preserve"> durch begleitende ambulante Behandlung eine weitere Stabilisierung erreicht werden soll.</w:t>
      </w:r>
    </w:p>
    <w:p w:rsidR="00D45CC1" w:rsidRPr="00C43EF5" w:rsidRDefault="00D45CC1" w:rsidP="00D45CC1">
      <w:pPr>
        <w:pStyle w:val="Kopfzeile"/>
        <w:tabs>
          <w:tab w:val="clear" w:pos="4536"/>
          <w:tab w:val="clear" w:pos="9072"/>
        </w:tabs>
        <w:rPr>
          <w:sz w:val="18"/>
          <w:szCs w:val="18"/>
        </w:rPr>
      </w:pPr>
    </w:p>
    <w:p w:rsidR="00D45CC1" w:rsidRDefault="00D45CC1" w:rsidP="00D45CC1">
      <w:pPr>
        <w:pStyle w:val="Kopfzeile"/>
        <w:tabs>
          <w:tab w:val="clear" w:pos="4536"/>
          <w:tab w:val="clear" w:pos="9072"/>
        </w:tabs>
      </w:pPr>
      <w:r>
        <w:t xml:space="preserve">Damit gehen wir einen bewährten Weg individueller Präventionsbemühungen, wobei wir in besonderem Maße auf Ihre Unterstützung sowie die konsequente Teilnahme </w:t>
      </w:r>
      <w:r w:rsidR="00F71C8A">
        <w:fldChar w:fldCharType="begin">
          <w:ffData>
            <w:name w:val=""/>
            <w:enabled/>
            <w:calcOnExit w:val="0"/>
            <w:ddList>
              <w:listEntry w:val="Ihres Mitarbeiters"/>
              <w:listEntry w:val="Ihrer Mitarbeiterin"/>
            </w:ddList>
          </w:ffData>
        </w:fldChar>
      </w:r>
      <w:r w:rsidR="00F71C8A">
        <w:instrText xml:space="preserve"> FORMDROPDOWN </w:instrText>
      </w:r>
      <w:r w:rsidR="00F71C8A">
        <w:fldChar w:fldCharType="end"/>
      </w:r>
      <w:r w:rsidR="00F71C8A" w:rsidRPr="00D45CC1">
        <w:rPr>
          <w:i/>
          <w:vanish/>
          <w:color w:val="FF0000"/>
        </w:rPr>
        <w:t xml:space="preserve"> dro</w:t>
      </w:r>
      <w:smartTag w:uri="urn:schemas-microsoft-com:office:smarttags" w:element="PersonName">
        <w:r w:rsidR="00F71C8A" w:rsidRPr="00D45CC1">
          <w:rPr>
            <w:i/>
            <w:vanish/>
            <w:color w:val="FF0000"/>
          </w:rPr>
          <w:t>p</w:t>
        </w:r>
      </w:smartTag>
      <w:r w:rsidR="00F71C8A" w:rsidRPr="00D45CC1">
        <w:rPr>
          <w:i/>
          <w:vanish/>
          <w:color w:val="FF0000"/>
        </w:rPr>
        <w:t>-down: ~ Ihr</w:t>
      </w:r>
      <w:r w:rsidR="00F71C8A">
        <w:rPr>
          <w:i/>
          <w:vanish/>
          <w:color w:val="FF0000"/>
        </w:rPr>
        <w:t>es</w:t>
      </w:r>
      <w:r w:rsidR="00F71C8A" w:rsidRPr="00D45CC1">
        <w:rPr>
          <w:i/>
          <w:vanish/>
          <w:color w:val="FF0000"/>
        </w:rPr>
        <w:t xml:space="preserve"> Mitarbeiter</w:t>
      </w:r>
      <w:r w:rsidR="00F71C8A">
        <w:rPr>
          <w:i/>
          <w:vanish/>
          <w:color w:val="FF0000"/>
        </w:rPr>
        <w:t>s</w:t>
      </w:r>
      <w:r w:rsidR="00F71C8A" w:rsidRPr="00D45CC1">
        <w:rPr>
          <w:i/>
          <w:vanish/>
          <w:color w:val="FF0000"/>
        </w:rPr>
        <w:t xml:space="preserve"> / ~ Ihre</w:t>
      </w:r>
      <w:r w:rsidR="00420321">
        <w:rPr>
          <w:i/>
          <w:vanish/>
          <w:color w:val="FF0000"/>
        </w:rPr>
        <w:t>r</w:t>
      </w:r>
      <w:r w:rsidR="00F71C8A" w:rsidRPr="00D45CC1">
        <w:rPr>
          <w:i/>
          <w:vanish/>
          <w:color w:val="FF0000"/>
        </w:rPr>
        <w:t xml:space="preserve"> Mitarbeiterin</w:t>
      </w:r>
      <w:r w:rsidR="00F71C8A" w:rsidRPr="00F71C8A">
        <w:t xml:space="preserve"> </w:t>
      </w:r>
      <w:r>
        <w:t>angewiesen sind.</w:t>
      </w:r>
    </w:p>
    <w:p w:rsidR="00D45CC1" w:rsidRPr="00C43EF5" w:rsidRDefault="00D45CC1" w:rsidP="00D45CC1">
      <w:pPr>
        <w:pStyle w:val="Kopfzeile"/>
        <w:tabs>
          <w:tab w:val="clear" w:pos="4536"/>
          <w:tab w:val="clear" w:pos="9072"/>
        </w:tabs>
        <w:rPr>
          <w:vanish/>
          <w:sz w:val="18"/>
          <w:szCs w:val="18"/>
        </w:rPr>
      </w:pPr>
    </w:p>
    <w:p w:rsidR="00D45CC1" w:rsidRPr="001C1BD6" w:rsidRDefault="002C420F" w:rsidP="00D45CC1">
      <w:pPr>
        <w:pStyle w:val="Kopfzeile"/>
        <w:tabs>
          <w:tab w:val="clear" w:pos="4536"/>
          <w:tab w:val="clear" w:pos="9072"/>
        </w:tabs>
        <w:rPr>
          <w:i/>
          <w:vanish/>
          <w:color w:val="808080"/>
        </w:rPr>
      </w:pPr>
      <w:r w:rsidRPr="00910788"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910788">
        <w:instrText xml:space="preserve"> FORMTEXT </w:instrText>
      </w:r>
      <w:r w:rsidRPr="00910788">
        <w:fldChar w:fldCharType="separate"/>
      </w:r>
      <w:r w:rsidR="00BA6EBB">
        <w:rPr>
          <w:noProof/>
        </w:rPr>
        <w:t> </w:t>
      </w:r>
      <w:r w:rsidR="00BA6EBB">
        <w:rPr>
          <w:noProof/>
        </w:rPr>
        <w:t> </w:t>
      </w:r>
      <w:r w:rsidR="00BA6EBB">
        <w:rPr>
          <w:noProof/>
        </w:rPr>
        <w:t> </w:t>
      </w:r>
      <w:r w:rsidR="00BA6EBB">
        <w:rPr>
          <w:noProof/>
        </w:rPr>
        <w:t> </w:t>
      </w:r>
      <w:r w:rsidR="00BA6EBB">
        <w:rPr>
          <w:noProof/>
        </w:rPr>
        <w:t> </w:t>
      </w:r>
      <w:r w:rsidRPr="00910788">
        <w:fldChar w:fldCharType="end"/>
      </w:r>
      <w:bookmarkEnd w:id="6"/>
      <w:r w:rsidR="00D45CC1" w:rsidRPr="001C1BD6">
        <w:rPr>
          <w:i/>
          <w:vanish/>
          <w:color w:val="808080"/>
        </w:rPr>
        <w:t>Bitte informieren Sie uns umgehend, sofern Sie für die Dauer der Präventionsmaßnahme ke</w:t>
      </w:r>
      <w:r w:rsidR="00F71C8A" w:rsidRPr="001C1BD6">
        <w:rPr>
          <w:i/>
          <w:vanish/>
          <w:color w:val="808080"/>
        </w:rPr>
        <w:t>ine Entgeltfortzahlung leisten.</w:t>
      </w:r>
    </w:p>
    <w:p w:rsidR="00D45CC1" w:rsidRPr="00C43EF5" w:rsidRDefault="00D45CC1" w:rsidP="00D45CC1">
      <w:pPr>
        <w:pStyle w:val="Kopfzeile"/>
        <w:tabs>
          <w:tab w:val="clear" w:pos="4536"/>
          <w:tab w:val="clear" w:pos="9072"/>
        </w:tabs>
        <w:rPr>
          <w:vanish/>
          <w:sz w:val="18"/>
          <w:szCs w:val="18"/>
        </w:rPr>
      </w:pPr>
    </w:p>
    <w:p w:rsidR="00D45CC1" w:rsidRPr="001C1BD6" w:rsidRDefault="00D45CC1" w:rsidP="00D45CC1">
      <w:pPr>
        <w:pStyle w:val="Kopfzeile"/>
        <w:tabs>
          <w:tab w:val="clear" w:pos="4536"/>
          <w:tab w:val="clear" w:pos="9072"/>
        </w:tabs>
        <w:rPr>
          <w:vanish/>
        </w:rPr>
      </w:pPr>
      <w:r w:rsidRPr="001C1BD6">
        <w:rPr>
          <w:i/>
          <w:vanish/>
          <w:color w:val="808080"/>
        </w:rPr>
        <w:t>Wir erstatten Ihnen für den Gesamtzeitraum die entstehenden Bruttolohnkosten (einschließlich Arbeitgeberanteile). Bitte legen Sie entsprechende Gehaltsabrechnungen vor. Einmalzahlungen bleiben dabei unberücksichtigt (Weihnachtsgeld etc.).</w:t>
      </w:r>
    </w:p>
    <w:p w:rsidR="00A217D5" w:rsidRPr="00C43EF5" w:rsidRDefault="00A217D5" w:rsidP="00D45CC1">
      <w:pPr>
        <w:rPr>
          <w:color w:val="000000"/>
          <w:sz w:val="18"/>
          <w:szCs w:val="18"/>
        </w:rPr>
      </w:pPr>
    </w:p>
    <w:p w:rsidR="00751AF6" w:rsidRPr="005634AA" w:rsidRDefault="00751AF6" w:rsidP="00751AF6">
      <w:pPr>
        <w:pStyle w:val="Kopfzeile"/>
        <w:tabs>
          <w:tab w:val="clear" w:pos="4536"/>
          <w:tab w:val="clear" w:pos="9072"/>
        </w:tabs>
        <w:jc w:val="both"/>
      </w:pPr>
      <w:r>
        <w:t>Wenn Sie Fragen haben, rufen Si</w:t>
      </w:r>
      <w:r w:rsidR="005634AA">
        <w:t>e uns an. Wir beraten Sie gern.</w:t>
      </w:r>
    </w:p>
    <w:p w:rsidR="00751AF6" w:rsidRPr="00C43EF5" w:rsidRDefault="00751AF6" w:rsidP="00D45CC1">
      <w:pPr>
        <w:rPr>
          <w:color w:val="000000"/>
          <w:sz w:val="18"/>
          <w:szCs w:val="18"/>
        </w:rPr>
      </w:pPr>
    </w:p>
    <w:p w:rsidR="00C43EF5" w:rsidRDefault="00A217D5" w:rsidP="00C43EF5">
      <w:r>
        <w:lastRenderedPageBreak/>
        <w:t>Mit freundlichen Grüßen</w:t>
      </w:r>
    </w:p>
    <w:sectPr w:rsidR="00C43EF5">
      <w:headerReference w:type="default" r:id="rId8"/>
      <w:footerReference w:type="default" r:id="rId9"/>
      <w:type w:val="continuous"/>
      <w:pgSz w:w="11906" w:h="16838" w:code="9"/>
      <w:pgMar w:top="1134" w:right="680" w:bottom="737" w:left="1361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533" w:rsidRDefault="007D0533">
      <w:r>
        <w:separator/>
      </w:r>
    </w:p>
  </w:endnote>
  <w:endnote w:type="continuationSeparator" w:id="0">
    <w:p w:rsidR="007D0533" w:rsidRDefault="007D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AE4" w:rsidRDefault="00307AE4">
    <w:pPr>
      <w:pStyle w:val="Fuzeile"/>
      <w:tabs>
        <w:tab w:val="clear" w:pos="4536"/>
        <w:tab w:val="clear" w:pos="9072"/>
        <w:tab w:val="right" w:pos="9498"/>
      </w:tabs>
      <w:spacing w:before="80"/>
    </w:pPr>
    <w:fldSimple w:instr=" TITLE \* MERGEFORMAT ">
      <w:r w:rsidR="00A90B96">
        <w:t>Info Unternehmer über stationäre Maßnahme BK 5101</w:t>
      </w:r>
    </w:fldSimple>
    <w:r>
      <w:rPr>
        <w:sz w:val="14"/>
      </w:rPr>
      <w:t xml:space="preserve">  </w:t>
    </w:r>
    <w:r>
      <w:rPr>
        <w:sz w:val="14"/>
      </w:rPr>
      <w:fldChar w:fldCharType="begin"/>
    </w:r>
    <w:r>
      <w:rPr>
        <w:sz w:val="14"/>
      </w:rPr>
      <w:instrText xml:space="preserve"> SUBJECT  \* MERGEFORMAT </w:instrText>
    </w:r>
    <w:r>
      <w:rPr>
        <w:sz w:val="14"/>
      </w:rPr>
      <w:fldChar w:fldCharType="separate"/>
    </w:r>
    <w:r w:rsidR="00A90B96">
      <w:rPr>
        <w:sz w:val="14"/>
      </w:rPr>
      <w:t>0910</w:t>
    </w:r>
    <w:r>
      <w:rPr>
        <w:sz w:val="14"/>
      </w:rPr>
      <w:fldChar w:fldCharType="end"/>
    </w:r>
    <w:r>
      <w:rPr>
        <w:sz w:val="14"/>
      </w:rPr>
      <w:t xml:space="preserve">  </w:t>
    </w:r>
    <w:r>
      <w:rPr>
        <w:sz w:val="14"/>
      </w:rPr>
      <w:fldChar w:fldCharType="begin"/>
    </w:r>
    <w:r>
      <w:rPr>
        <w:sz w:val="14"/>
      </w:rPr>
      <w:instrText xml:space="preserve"> COMMENTS  \* MERGEFORMAT </w:instrText>
    </w:r>
    <w:r>
      <w:rPr>
        <w:sz w:val="14"/>
      </w:rPr>
      <w:fldChar w:fldCharType="end"/>
    </w:r>
    <w:r>
      <w:rPr>
        <w:sz w:val="14"/>
      </w:rPr>
      <w:tab/>
    </w:r>
    <w:r>
      <w:fldChar w:fldCharType="begin"/>
    </w:r>
    <w:r>
      <w:instrText xml:space="preserve">IF </w:instrText>
    </w:r>
    <w:r>
      <w:fldChar w:fldCharType="begin"/>
    </w:r>
    <w:r>
      <w:instrText>=</w:instrText>
    </w:r>
    <w:r>
      <w:fldChar w:fldCharType="begin"/>
    </w:r>
    <w:r>
      <w:instrText>NUMPAGES</w:instrText>
    </w:r>
    <w:r>
      <w:fldChar w:fldCharType="separate"/>
    </w:r>
    <w:r w:rsidR="00A90B96">
      <w:rPr>
        <w:noProof/>
      </w:rPr>
      <w:instrText>1</w:instrText>
    </w:r>
    <w:r>
      <w:fldChar w:fldCharType="end"/>
    </w:r>
    <w:r>
      <w:instrText xml:space="preserve"> - </w:instrText>
    </w:r>
    <w:r>
      <w:fldChar w:fldCharType="begin"/>
    </w:r>
    <w:r>
      <w:instrText>PAGE</w:instrText>
    </w:r>
    <w:r>
      <w:fldChar w:fldCharType="separate"/>
    </w:r>
    <w:r>
      <w:rPr>
        <w:noProof/>
      </w:rPr>
      <w:instrText>2</w:instrText>
    </w:r>
    <w:r>
      <w:fldChar w:fldCharType="end"/>
    </w:r>
    <w:r>
      <w:instrText xml:space="preserve"> </w:instrText>
    </w:r>
    <w:r>
      <w:fldChar w:fldCharType="separate"/>
    </w:r>
    <w:r w:rsidR="00A90B96">
      <w:rPr>
        <w:noProof/>
      </w:rPr>
      <w:instrText>-1</w:instrText>
    </w:r>
    <w:r>
      <w:fldChar w:fldCharType="end"/>
    </w:r>
    <w:r>
      <w:instrText xml:space="preserve"> &gt; 0 "..."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79"/>
    </w:tblGrid>
    <w:tr w:rsidR="00307AE4">
      <w:tblPrEx>
        <w:tblCellMar>
          <w:top w:w="0" w:type="dxa"/>
          <w:bottom w:w="0" w:type="dxa"/>
        </w:tblCellMar>
      </w:tblPrEx>
      <w:trPr>
        <w:trHeight w:hRule="exact" w:val="1134"/>
      </w:trPr>
      <w:tc>
        <w:tcPr>
          <w:tcW w:w="9979" w:type="dxa"/>
        </w:tcPr>
        <w:p w:rsidR="00307AE4" w:rsidRDefault="00307AE4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A90B96">
            <w:rPr>
              <w:noProof/>
            </w:rPr>
            <w:instrText>2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A90B96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A90B96">
            <w:rPr>
              <w:noProof/>
            </w:rPr>
            <w:instrText>1</w:instrText>
          </w:r>
          <w:r>
            <w:fldChar w:fldCharType="end"/>
          </w:r>
          <w:r>
            <w:instrText xml:space="preserve"> &gt; 0 "..."</w:instrText>
          </w:r>
          <w:r w:rsidR="00A90B96">
            <w:fldChar w:fldCharType="separate"/>
          </w:r>
          <w:r w:rsidR="00A90B96">
            <w:rPr>
              <w:noProof/>
            </w:rPr>
            <w:t>...</w:t>
          </w:r>
          <w:r>
            <w:fldChar w:fldCharType="end"/>
          </w:r>
        </w:p>
      </w:tc>
    </w:tr>
  </w:tbl>
  <w:p w:rsidR="00307AE4" w:rsidRDefault="00307AE4">
    <w:pPr>
      <w:pStyle w:val="Fuzeile"/>
      <w:rPr>
        <w:sz w:val="8"/>
      </w:rPr>
    </w:pPr>
    <w:r w:rsidRPr="000E52D6">
      <w:rPr>
        <w:sz w:val="20"/>
      </w:rPr>
      <w:fldChar w:fldCharType="begin"/>
    </w:r>
    <w:r w:rsidRPr="000E52D6">
      <w:rPr>
        <w:sz w:val="20"/>
      </w:rPr>
      <w:instrText xml:space="preserve"> DOCPROPERTY "Formtext" \* MERGEFORMAT </w:instrText>
    </w:r>
    <w:r w:rsidRPr="000E52D6">
      <w:rPr>
        <w:sz w:val="20"/>
      </w:rPr>
      <w:fldChar w:fldCharType="separate"/>
    </w:r>
    <w:r w:rsidR="00A90B96">
      <w:rPr>
        <w:sz w:val="20"/>
      </w:rPr>
      <w:t>U 6450</w:t>
    </w:r>
    <w:r w:rsidRPr="000E52D6">
      <w:rPr>
        <w:sz w:val="20"/>
      </w:rPr>
      <w:fldChar w:fldCharType="end"/>
    </w:r>
    <w:r>
      <w:t xml:space="preserve"> </w:t>
    </w:r>
    <w:r>
      <w:rPr>
        <w:sz w:val="14"/>
      </w:rPr>
      <w:fldChar w:fldCharType="begin"/>
    </w:r>
    <w:r>
      <w:rPr>
        <w:sz w:val="14"/>
      </w:rPr>
      <w:instrText xml:space="preserve"> DOCPROPERTY "Stand"  \* MERGEFORMAT </w:instrText>
    </w:r>
    <w:r>
      <w:rPr>
        <w:sz w:val="14"/>
      </w:rPr>
      <w:fldChar w:fldCharType="separate"/>
    </w:r>
    <w:r w:rsidR="00A90B96">
      <w:rPr>
        <w:sz w:val="14"/>
      </w:rPr>
      <w:t>0910</w:t>
    </w:r>
    <w:r>
      <w:rPr>
        <w:sz w:val="14"/>
      </w:rPr>
      <w:fldChar w:fldCharType="end"/>
    </w:r>
    <w:r>
      <w:rPr>
        <w:sz w:val="14"/>
      </w:rPr>
      <w:t xml:space="preserve"> </w:t>
    </w:r>
    <w:r>
      <w:rPr>
        <w:sz w:val="14"/>
      </w:rPr>
      <w:fldChar w:fldCharType="begin"/>
    </w:r>
    <w:r>
      <w:rPr>
        <w:sz w:val="14"/>
      </w:rPr>
      <w:instrText xml:space="preserve"> DOCPROPERTY "Bezeichnung"  \* MERGEFORMAT </w:instrText>
    </w:r>
    <w:r>
      <w:rPr>
        <w:sz w:val="14"/>
      </w:rPr>
      <w:fldChar w:fldCharType="separate"/>
    </w:r>
    <w:r w:rsidR="00A90B96">
      <w:rPr>
        <w:sz w:val="14"/>
      </w:rPr>
      <w:t>Info Unternehmer über stationäre Maßnahme BK 5101</w:t>
    </w:r>
    <w:r>
      <w:rPr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307AE4">
      <w:tblPrEx>
        <w:tblCellMar>
          <w:top w:w="0" w:type="dxa"/>
          <w:bottom w:w="0" w:type="dxa"/>
        </w:tblCellMar>
      </w:tblPrEx>
      <w:tc>
        <w:tcPr>
          <w:tcW w:w="9412" w:type="dxa"/>
        </w:tcPr>
        <w:p w:rsidR="00307AE4" w:rsidRDefault="00307AE4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Formtext&quot; \* MERGEFORMAT ">
            <w:r w:rsidR="00A90B96">
              <w:t>U 6450</w:t>
            </w:r>
          </w:fldSimple>
          <w: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"Stand"  \* MERGEFORMAT </w:instrText>
          </w:r>
          <w:r>
            <w:rPr>
              <w:sz w:val="14"/>
            </w:rPr>
            <w:fldChar w:fldCharType="separate"/>
          </w:r>
          <w:r w:rsidR="00A90B96">
            <w:rPr>
              <w:sz w:val="14"/>
            </w:rPr>
            <w:t>0910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"Bezeichnung"  \* MERGEFORMAT </w:instrText>
          </w:r>
          <w:r>
            <w:rPr>
              <w:sz w:val="14"/>
            </w:rPr>
            <w:fldChar w:fldCharType="separate"/>
          </w:r>
          <w:r w:rsidR="00A90B96">
            <w:rPr>
              <w:sz w:val="14"/>
            </w:rPr>
            <w:t>Info Unternehmer über stationäre Maßnahme BK 5101</w:t>
          </w:r>
          <w:r>
            <w:rPr>
              <w:sz w:val="14"/>
            </w:rPr>
            <w:fldChar w:fldCharType="end"/>
          </w:r>
        </w:p>
      </w:tc>
      <w:tc>
        <w:tcPr>
          <w:tcW w:w="567" w:type="dxa"/>
        </w:tcPr>
        <w:p w:rsidR="00307AE4" w:rsidRDefault="00307AE4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A90B96">
            <w:rPr>
              <w:noProof/>
            </w:rPr>
            <w:instrText>2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A90B96">
            <w:rPr>
              <w:noProof/>
            </w:rPr>
            <w:instrText>2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A90B96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:rsidR="00307AE4" w:rsidRDefault="00307AE4">
    <w:pPr>
      <w:pStyle w:val="Fuzeile"/>
      <w:tabs>
        <w:tab w:val="clear" w:pos="4536"/>
        <w:tab w:val="clear" w:pos="9072"/>
        <w:tab w:val="right" w:pos="978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533" w:rsidRDefault="007D0533">
      <w:r>
        <w:separator/>
      </w:r>
    </w:p>
  </w:footnote>
  <w:footnote w:type="continuationSeparator" w:id="0">
    <w:p w:rsidR="007D0533" w:rsidRDefault="007D0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AE4" w:rsidRDefault="00307AE4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A90B96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CB"/>
    <w:rsid w:val="00036BCA"/>
    <w:rsid w:val="00072E96"/>
    <w:rsid w:val="000826D0"/>
    <w:rsid w:val="000B1A52"/>
    <w:rsid w:val="000E52D6"/>
    <w:rsid w:val="00180119"/>
    <w:rsid w:val="001C1BD6"/>
    <w:rsid w:val="001E3EE5"/>
    <w:rsid w:val="00252C35"/>
    <w:rsid w:val="002A01E4"/>
    <w:rsid w:val="002C420F"/>
    <w:rsid w:val="00307AE4"/>
    <w:rsid w:val="00365A07"/>
    <w:rsid w:val="003D1864"/>
    <w:rsid w:val="00420321"/>
    <w:rsid w:val="004712B5"/>
    <w:rsid w:val="0049617C"/>
    <w:rsid w:val="005631E3"/>
    <w:rsid w:val="005634AA"/>
    <w:rsid w:val="00587617"/>
    <w:rsid w:val="005D67F2"/>
    <w:rsid w:val="006933B6"/>
    <w:rsid w:val="006B5A4E"/>
    <w:rsid w:val="00751AF6"/>
    <w:rsid w:val="0078018C"/>
    <w:rsid w:val="007D0533"/>
    <w:rsid w:val="007E66D3"/>
    <w:rsid w:val="00813685"/>
    <w:rsid w:val="008168CB"/>
    <w:rsid w:val="00841268"/>
    <w:rsid w:val="008763ED"/>
    <w:rsid w:val="00876674"/>
    <w:rsid w:val="00910788"/>
    <w:rsid w:val="00A217D5"/>
    <w:rsid w:val="00A90B96"/>
    <w:rsid w:val="00B42B64"/>
    <w:rsid w:val="00BA6EBB"/>
    <w:rsid w:val="00BD689C"/>
    <w:rsid w:val="00C35995"/>
    <w:rsid w:val="00C41754"/>
    <w:rsid w:val="00C43EF5"/>
    <w:rsid w:val="00C45EBA"/>
    <w:rsid w:val="00CC53BE"/>
    <w:rsid w:val="00D119B3"/>
    <w:rsid w:val="00D31199"/>
    <w:rsid w:val="00D45CC1"/>
    <w:rsid w:val="00DD0558"/>
    <w:rsid w:val="00E1338F"/>
    <w:rsid w:val="00E64D37"/>
    <w:rsid w:val="00EC19F5"/>
    <w:rsid w:val="00ED08FB"/>
    <w:rsid w:val="00EE03F4"/>
    <w:rsid w:val="00F10294"/>
    <w:rsid w:val="00F52EB6"/>
    <w:rsid w:val="00F7046E"/>
    <w:rsid w:val="00F71C8A"/>
    <w:rsid w:val="00FB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862ED-A5A6-4D1C-B74B-AD039BED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3EF5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UV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UV.dot</Template>
  <TotalTime>0</TotalTime>
  <Pages>1</Pages>
  <Words>275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 Unternehmer über stationäre Maßnahme BK 5101</vt:lpstr>
    </vt:vector>
  </TitlesOfParts>
  <Company>BGRCI</Company>
  <LinksUpToDate>false</LinksUpToDate>
  <CharactersWithSpaces>2008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Unternehmer über stationäre Maßnahme BK 5101</dc:title>
  <dc:subject>0910</dc:subject>
  <dc:creator>Matthias Meister</dc:creator>
  <cp:keywords/>
  <dc:description/>
  <cp:lastModifiedBy>Pukies, Kristin</cp:lastModifiedBy>
  <cp:revision>4</cp:revision>
  <cp:lastPrinted>2011-01-30T14:00:00Z</cp:lastPrinted>
  <dcterms:created xsi:type="dcterms:W3CDTF">2020-12-16T10:59:00Z</dcterms:created>
  <dcterms:modified xsi:type="dcterms:W3CDTF">2020-12-16T11:00:00Z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U 6450</vt:lpwstr>
  </property>
  <property fmtid="{D5CDD505-2E9C-101B-9397-08002B2CF9AE}" pid="3" name="Stand">
    <vt:lpwstr>0910</vt:lpwstr>
  </property>
  <property fmtid="{D5CDD505-2E9C-101B-9397-08002B2CF9AE}" pid="4" name="Bezeichnung">
    <vt:lpwstr>Info Unternehmer über stationäre Maßnahme BK 5101</vt:lpwstr>
  </property>
</Properties>
</file>