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77E0" w14:textId="1ED63B07" w:rsidR="0041268C" w:rsidRPr="0041268C" w:rsidRDefault="0041268C" w:rsidP="0041268C">
      <w:pPr>
        <w:pStyle w:val="DGUVHaupttiteleinzeilig"/>
      </w:pPr>
      <w:r w:rsidRPr="0041268C">
        <w:rPr>
          <w:noProof/>
        </w:rPr>
        <w:drawing>
          <wp:anchor distT="0" distB="0" distL="114300" distR="114300" simplePos="0" relativeHeight="251658240" behindDoc="0" locked="1" layoutInCell="1" allowOverlap="1" wp14:anchorId="2E630871" wp14:editId="2847AEB8">
            <wp:simplePos x="0" y="0"/>
            <wp:positionH relativeFrom="page">
              <wp:posOffset>4777740</wp:posOffset>
            </wp:positionH>
            <wp:positionV relativeFrom="page">
              <wp:posOffset>359410</wp:posOffset>
            </wp:positionV>
            <wp:extent cx="2028190" cy="880110"/>
            <wp:effectExtent l="0" t="0" r="0" b="0"/>
            <wp:wrapNone/>
            <wp:docPr id="2" name="shp_Logo_DGUV" descr="Logo DGUV Deutsche Gesetzliche Unfallversicherung Spitzenverba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_Logo_DGUV" descr="Logo DGUV Deutsche Gesetzliche Unfallversicherung Spitzenverband">
                      <a:extLst>
                        <a:ext uri="{C183D7F6-B498-43B3-948B-1728B52AA6E4}">
                          <adec:decorative xmlns:adec="http://schemas.microsoft.com/office/drawing/2017/decorative" val="0"/>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2028190" cy="880110"/>
                    </a:xfrm>
                    <a:prstGeom prst="rect">
                      <a:avLst/>
                    </a:prstGeom>
                  </pic:spPr>
                </pic:pic>
              </a:graphicData>
            </a:graphic>
            <wp14:sizeRelH relativeFrom="margin">
              <wp14:pctWidth>0</wp14:pctWidth>
            </wp14:sizeRelH>
            <wp14:sizeRelV relativeFrom="margin">
              <wp14:pctHeight>0</wp14:pctHeight>
            </wp14:sizeRelV>
          </wp:anchor>
        </w:drawing>
      </w:r>
      <w:r w:rsidRPr="0041268C">
        <w:t>Ethikkommission der DGUV</w:t>
      </w:r>
      <w:r>
        <w:br/>
      </w:r>
      <w:r w:rsidRPr="0041268C">
        <w:rPr>
          <w:sz w:val="36"/>
          <w:szCs w:val="18"/>
        </w:rPr>
        <w:t>Ausführlicher Fragebogen für die Antragstellung</w:t>
      </w:r>
    </w:p>
    <w:p w14:paraId="04F9E21F" w14:textId="6250F8EE" w:rsidR="0041268C" w:rsidRPr="0041268C" w:rsidRDefault="0041268C" w:rsidP="0041268C">
      <w:pPr>
        <w:rPr>
          <w:rFonts w:eastAsia="Calibri" w:cs="Times New Roman"/>
        </w:rPr>
      </w:pPr>
      <w:r w:rsidRPr="0041268C">
        <w:rPr>
          <w:rFonts w:eastAsia="Calibri" w:cs="Times New Roman"/>
        </w:rPr>
        <w:t>Kurzbezeichnung der Studie:</w:t>
      </w:r>
      <w:r>
        <w:rPr>
          <w:rFonts w:eastAsia="Calibri" w:cs="Times New Roman"/>
        </w:rPr>
        <w:t xml:space="preserve"> </w:t>
      </w:r>
      <w:sdt>
        <w:sdtPr>
          <w:rPr>
            <w:rFonts w:eastAsia="Calibri" w:cs="Times New Roman"/>
          </w:rPr>
          <w:id w:val="602152322"/>
          <w:placeholder>
            <w:docPart w:val="DefaultPlaceholder_-1854013440"/>
          </w:placeholder>
          <w:showingPlcHdr/>
        </w:sdtPr>
        <w:sdtEndPr/>
        <w:sdtContent>
          <w:r w:rsidRPr="00AD6A0B">
            <w:rPr>
              <w:rStyle w:val="Platzhaltertext"/>
            </w:rPr>
            <w:t>Klicken oder tippen Sie hier, um Text einzugeben.</w:t>
          </w:r>
        </w:sdtContent>
      </w:sdt>
    </w:p>
    <w:p w14:paraId="32821164" w14:textId="4B1086AF" w:rsidR="0041268C" w:rsidRDefault="0041268C" w:rsidP="0041268C">
      <w:pPr>
        <w:rPr>
          <w:rFonts w:eastAsia="Calibri" w:cs="Times New Roman"/>
        </w:rPr>
      </w:pPr>
      <w:r w:rsidRPr="0041268C">
        <w:rPr>
          <w:rFonts w:eastAsia="Calibri" w:cs="Times New Roman"/>
        </w:rPr>
        <w:t xml:space="preserve">Durchführende Forscherin/durchführender Forscher (Hauptansprechpartner): </w:t>
      </w:r>
      <w:r>
        <w:rPr>
          <w:rFonts w:eastAsia="Calibri" w:cs="Times New Roman"/>
        </w:rPr>
        <w:br/>
      </w:r>
      <w:sdt>
        <w:sdtPr>
          <w:rPr>
            <w:rFonts w:eastAsia="Calibri" w:cs="Times New Roman"/>
          </w:rPr>
          <w:id w:val="1219710765"/>
          <w:placeholder>
            <w:docPart w:val="4581FB7EADBF486DBAD7632343212EC8"/>
          </w:placeholder>
          <w:showingPlcHdr/>
        </w:sdtPr>
        <w:sdtEndPr/>
        <w:sdtContent>
          <w:r w:rsidRPr="00AD6A0B">
            <w:rPr>
              <w:rStyle w:val="Platzhaltertext"/>
            </w:rPr>
            <w:t>Klicken oder tippen Sie hier, um Text einzugeben.</w:t>
          </w:r>
        </w:sdtContent>
      </w:sdt>
      <w:r w:rsidRPr="0041268C">
        <w:rPr>
          <w:rFonts w:eastAsia="Calibri" w:cs="Times New Roman"/>
        </w:rPr>
        <w:t xml:space="preserve"> </w:t>
      </w:r>
    </w:p>
    <w:p w14:paraId="778F3844" w14:textId="77777777" w:rsidR="0041268C" w:rsidRDefault="0041268C" w:rsidP="0041268C">
      <w:pPr>
        <w:rPr>
          <w:rFonts w:eastAsia="Calibri" w:cs="Times New Roman"/>
        </w:rPr>
      </w:pPr>
      <w:r w:rsidRPr="0041268C">
        <w:rPr>
          <w:rFonts w:eastAsia="Calibri" w:cs="Times New Roman"/>
        </w:rPr>
        <w:t>Bisherige Antragsnummer (nur bei Wiedereinreichung oder Änderung):</w:t>
      </w:r>
      <w:r>
        <w:rPr>
          <w:rFonts w:eastAsia="Calibri" w:cs="Times New Roman"/>
        </w:rPr>
        <w:t xml:space="preserve"> </w:t>
      </w:r>
      <w:sdt>
        <w:sdtPr>
          <w:rPr>
            <w:rFonts w:eastAsia="Calibri" w:cs="Times New Roman"/>
          </w:rPr>
          <w:id w:val="1397853602"/>
          <w:placeholder>
            <w:docPart w:val="73B4F6E85F0A482BBD839E66E70B2146"/>
          </w:placeholder>
          <w:showingPlcHdr/>
        </w:sdtPr>
        <w:sdtEndPr/>
        <w:sdtContent>
          <w:r w:rsidRPr="00AD6A0B">
            <w:rPr>
              <w:rStyle w:val="Platzhaltertext"/>
            </w:rPr>
            <w:t>Klicken oder tippen Sie hier, um Text einzugeben.</w:t>
          </w:r>
        </w:sdtContent>
      </w:sdt>
      <w:r w:rsidRPr="0041268C">
        <w:rPr>
          <w:rFonts w:eastAsia="Calibri" w:cs="Times New Roman"/>
        </w:rPr>
        <w:t xml:space="preserve"> </w:t>
      </w:r>
    </w:p>
    <w:p w14:paraId="7BBD9B0A" w14:textId="1725A319" w:rsidR="00C569A8" w:rsidRDefault="00C569A8" w:rsidP="00EF7BA8">
      <w:pPr>
        <w:spacing w:after="0"/>
        <w:rPr>
          <w:rFonts w:eastAsia="Calibri" w:cs="Times New Roman"/>
        </w:rPr>
      </w:pPr>
    </w:p>
    <w:p w14:paraId="57DD5943" w14:textId="66F9E69E" w:rsidR="0041268C" w:rsidRDefault="0041268C" w:rsidP="0041268C">
      <w:pPr>
        <w:spacing w:after="120"/>
        <w:jc w:val="both"/>
        <w:rPr>
          <w:rFonts w:ascii="Arial" w:hAnsi="Arial" w:cs="Arial"/>
        </w:rPr>
      </w:pPr>
      <w:r w:rsidRPr="4BEC566C">
        <w:rPr>
          <w:rFonts w:ascii="Arial" w:hAnsi="Arial" w:cs="Arial"/>
          <w:b/>
          <w:bCs/>
        </w:rPr>
        <w:t>Hinweise zur Bearbeitung:</w:t>
      </w:r>
      <w:r w:rsidRPr="4BEC566C">
        <w:rPr>
          <w:rFonts w:ascii="Arial" w:hAnsi="Arial" w:cs="Arial"/>
        </w:rPr>
        <w:t xml:space="preserve"> Bitte fügen Sie Ihre Antworten an entsprechender Stelle in das Dokument ein. Bei der Wiedereinreichung eines überarbeiteten Antrags oder bei Einreichung eines Änderungsantrags fassen Sie in einem Anschreiben kurz zusammen, wie Sie auf die Kommentare der Ethikkommission eingegangen sind bzw. welche Veränderungen vorgenommen werden. Bitte heben Sie die geänderten bzw. ergänzten Aspekte zusätzlich hervor. </w:t>
      </w:r>
    </w:p>
    <w:p w14:paraId="61B63E6C" w14:textId="77777777" w:rsidR="0041268C" w:rsidRDefault="0041268C" w:rsidP="0041268C">
      <w:pPr>
        <w:spacing w:after="120"/>
        <w:jc w:val="both"/>
        <w:rPr>
          <w:rStyle w:val="Hyperlink"/>
          <w:rFonts w:ascii="Arial" w:hAnsi="Arial" w:cs="Arial"/>
        </w:rPr>
      </w:pPr>
      <w:r w:rsidRPr="4BEC566C">
        <w:rPr>
          <w:rFonts w:ascii="Arial" w:hAnsi="Arial" w:cs="Arial"/>
        </w:rPr>
        <w:t xml:space="preserve">Bitte senden Sie Ihren Antrag an </w:t>
      </w:r>
      <w:hyperlink r:id="rId11" w:history="1">
        <w:r w:rsidRPr="4BEC566C">
          <w:rPr>
            <w:rStyle w:val="Hyperlink"/>
            <w:rFonts w:ascii="Arial" w:hAnsi="Arial" w:cs="Arial"/>
          </w:rPr>
          <w:t>ethikkommission@dguv.de</w:t>
        </w:r>
      </w:hyperlink>
      <w:r w:rsidRPr="4BEC566C">
        <w:rPr>
          <w:rStyle w:val="Hyperlink"/>
          <w:rFonts w:ascii="Arial" w:hAnsi="Arial" w:cs="Arial"/>
        </w:rPr>
        <w:t>.</w:t>
      </w:r>
    </w:p>
    <w:p w14:paraId="19EEA537" w14:textId="65329DA8" w:rsidR="0041268C" w:rsidRDefault="0041268C" w:rsidP="0041268C">
      <w:pPr>
        <w:rPr>
          <w:rFonts w:eastAsia="Calibri" w:cs="Times New Roman"/>
        </w:rPr>
      </w:pPr>
    </w:p>
    <w:p w14:paraId="2B394B17" w14:textId="77777777" w:rsidR="0041268C" w:rsidRPr="0041268C" w:rsidRDefault="0041268C" w:rsidP="0041268C">
      <w:pPr>
        <w:pStyle w:val="Custom2"/>
        <w:spacing w:after="120"/>
        <w:rPr>
          <w:rFonts w:ascii="Arial" w:hAnsi="Arial" w:cs="Arial"/>
          <w:sz w:val="22"/>
          <w:szCs w:val="22"/>
        </w:rPr>
      </w:pPr>
      <w:r w:rsidRPr="0041268C">
        <w:rPr>
          <w:rFonts w:ascii="Arial" w:hAnsi="Arial" w:cs="Arial"/>
          <w:b/>
          <w:sz w:val="22"/>
          <w:szCs w:val="22"/>
          <w:u w:val="single"/>
        </w:rPr>
        <w:t>1. Angaben zu Rahmenbedingungen, Zielen und Design des Vorhabens</w:t>
      </w:r>
      <w:r w:rsidRPr="0041268C">
        <w:rPr>
          <w:rFonts w:ascii="Arial" w:hAnsi="Arial" w:cs="Arial"/>
          <w:sz w:val="22"/>
          <w:szCs w:val="22"/>
        </w:rPr>
        <w:t xml:space="preserve"> </w:t>
      </w:r>
    </w:p>
    <w:p w14:paraId="50027325" w14:textId="77777777" w:rsidR="0041268C" w:rsidRPr="0041268C" w:rsidRDefault="0041268C" w:rsidP="0041268C">
      <w:pPr>
        <w:pStyle w:val="Custom2"/>
        <w:spacing w:after="120"/>
        <w:rPr>
          <w:rFonts w:ascii="Arial" w:hAnsi="Arial" w:cs="Arial"/>
          <w:sz w:val="22"/>
          <w:szCs w:val="22"/>
        </w:rPr>
      </w:pPr>
      <w:r w:rsidRPr="0041268C">
        <w:rPr>
          <w:rFonts w:ascii="Arial" w:hAnsi="Arial" w:cs="Arial"/>
          <w:sz w:val="22"/>
          <w:szCs w:val="22"/>
        </w:rPr>
        <w:t xml:space="preserve">Beantworten Sie bitte die folgenden Leitfragen. Haben Sie eine der drei ersten Fragen im Basisfragebogen mit "ja" beantwortet, nehmen Sie bitte insbesondere, aber nicht ausschließlich, Stellung zu diesem Punkt. </w:t>
      </w:r>
    </w:p>
    <w:p w14:paraId="09082F5B" w14:textId="77777777" w:rsidR="0041268C" w:rsidRPr="0041268C" w:rsidRDefault="0041268C" w:rsidP="0041268C">
      <w:pPr>
        <w:pStyle w:val="Kommentartext"/>
        <w:numPr>
          <w:ilvl w:val="0"/>
          <w:numId w:val="35"/>
        </w:numPr>
        <w:spacing w:after="120"/>
        <w:ind w:left="426"/>
        <w:rPr>
          <w:rFonts w:ascii="Arial" w:hAnsi="Arial" w:cs="Arial"/>
          <w:sz w:val="22"/>
          <w:szCs w:val="22"/>
        </w:rPr>
      </w:pPr>
      <w:r w:rsidRPr="0041268C">
        <w:rPr>
          <w:rFonts w:ascii="Arial" w:hAnsi="Arial" w:cs="Arial"/>
          <w:sz w:val="22"/>
          <w:szCs w:val="22"/>
        </w:rPr>
        <w:t>Geben Sie bitte die Ziele des Vorhabens an. Welche Hypothesen/Fragestellungen sollen untersucht werden?</w:t>
      </w:r>
    </w:p>
    <w:sdt>
      <w:sdtPr>
        <w:rPr>
          <w:rFonts w:eastAsia="Calibri"/>
        </w:rPr>
        <w:id w:val="1063757510"/>
        <w:placeholder>
          <w:docPart w:val="AC573AE306DC482F974F0FBD7600E9EA"/>
        </w:placeholder>
        <w:showingPlcHdr/>
      </w:sdtPr>
      <w:sdtEndPr/>
      <w:sdtContent>
        <w:p w14:paraId="16BDA1E9" w14:textId="66BF58A1" w:rsidR="00894D8F" w:rsidRPr="0041268C" w:rsidRDefault="00587560" w:rsidP="0041268C">
          <w:pPr>
            <w:pStyle w:val="Kommentartext"/>
            <w:spacing w:after="120"/>
            <w:ind w:left="426"/>
            <w:rPr>
              <w:rFonts w:ascii="Arial" w:hAnsi="Arial" w:cs="Arial"/>
              <w:sz w:val="22"/>
              <w:szCs w:val="22"/>
            </w:rPr>
          </w:pPr>
          <w:r w:rsidRPr="00587560">
            <w:rPr>
              <w:rStyle w:val="Platzhaltertext"/>
              <w:rFonts w:asciiTheme="majorHAnsi" w:hAnsiTheme="majorHAnsi" w:cstheme="majorHAnsi"/>
            </w:rPr>
            <w:t>Klicken oder tippen Sie hier, um Text einzugeben.</w:t>
          </w:r>
        </w:p>
      </w:sdtContent>
    </w:sdt>
    <w:p w14:paraId="10EF6EED" w14:textId="77777777" w:rsidR="0041268C" w:rsidRPr="0041268C" w:rsidRDefault="0041268C" w:rsidP="0041268C">
      <w:pPr>
        <w:pStyle w:val="Custom2"/>
        <w:numPr>
          <w:ilvl w:val="0"/>
          <w:numId w:val="35"/>
        </w:numPr>
        <w:spacing w:after="120"/>
        <w:ind w:left="426"/>
        <w:rPr>
          <w:rFonts w:ascii="Arial" w:hAnsi="Arial" w:cs="Arial"/>
          <w:sz w:val="22"/>
          <w:szCs w:val="22"/>
        </w:rPr>
      </w:pPr>
      <w:r w:rsidRPr="0041268C">
        <w:rPr>
          <w:rFonts w:ascii="Arial" w:hAnsi="Arial" w:cs="Arial"/>
          <w:sz w:val="22"/>
          <w:szCs w:val="22"/>
        </w:rPr>
        <w:t>Bitte fügen Sie eine Projektskizze/Studienprotokoll bei.</w:t>
      </w:r>
    </w:p>
    <w:p w14:paraId="4693EB9C" w14:textId="77777777" w:rsidR="0041268C" w:rsidRPr="0041268C" w:rsidRDefault="0041268C" w:rsidP="0041268C">
      <w:pPr>
        <w:pStyle w:val="Custom2"/>
        <w:numPr>
          <w:ilvl w:val="0"/>
          <w:numId w:val="35"/>
        </w:numPr>
        <w:spacing w:after="120"/>
        <w:ind w:left="426"/>
        <w:rPr>
          <w:rFonts w:ascii="Arial" w:hAnsi="Arial" w:cs="Arial"/>
          <w:sz w:val="22"/>
          <w:szCs w:val="22"/>
        </w:rPr>
      </w:pPr>
      <w:r w:rsidRPr="0041268C">
        <w:rPr>
          <w:rFonts w:ascii="Arial" w:hAnsi="Arial" w:cs="Arial"/>
          <w:sz w:val="22"/>
          <w:szCs w:val="22"/>
        </w:rPr>
        <w:t>Bitte beschreiben Sie das verwendete Studiendesign und die verwendeten Untersuchungsmethoden (z.B. Fragebogen, Ton-/Bildaufnahmen, Online-Studie, Interventionsstudie). Bitte erläutern Sie die verwendeten Verfahren und Konstrukte kurz, sodass auch fachfremde Personen sie verstehen und fügen Sie die Fragebögen bei. Bei Interventionsstudien sind die Intervention und die Art der Kontrollgruppe genau zu beschreiben und Angaben gemäß CONSORT</w:t>
      </w:r>
      <w:r w:rsidRPr="0041268C">
        <w:rPr>
          <w:rStyle w:val="Funotenzeichen"/>
          <w:rFonts w:ascii="Arial" w:hAnsi="Arial" w:cs="Arial"/>
          <w:sz w:val="22"/>
          <w:szCs w:val="22"/>
        </w:rPr>
        <w:footnoteReference w:id="1"/>
      </w:r>
      <w:r w:rsidRPr="0041268C">
        <w:rPr>
          <w:rFonts w:ascii="Arial" w:hAnsi="Arial" w:cs="Arial"/>
          <w:sz w:val="22"/>
          <w:szCs w:val="22"/>
        </w:rPr>
        <w:t xml:space="preserve">-Statement zu machen. Ebenso sind </w:t>
      </w:r>
      <w:r w:rsidRPr="0041268C">
        <w:rPr>
          <w:rFonts w:ascii="Arial" w:hAnsi="Arial" w:cs="Arial"/>
          <w:sz w:val="22"/>
          <w:szCs w:val="22"/>
        </w:rPr>
        <w:lastRenderedPageBreak/>
        <w:t>SAEs</w:t>
      </w:r>
      <w:r w:rsidRPr="0041268C">
        <w:rPr>
          <w:rStyle w:val="Funotenzeichen"/>
          <w:rFonts w:ascii="Arial" w:hAnsi="Arial" w:cs="Arial"/>
          <w:sz w:val="22"/>
          <w:szCs w:val="22"/>
        </w:rPr>
        <w:footnoteReference w:id="2"/>
      </w:r>
      <w:r w:rsidRPr="0041268C">
        <w:rPr>
          <w:rFonts w:ascii="Arial" w:hAnsi="Arial" w:cs="Arial"/>
          <w:sz w:val="22"/>
          <w:szCs w:val="22"/>
        </w:rPr>
        <w:t xml:space="preserve"> sowie der Umgang damit zu erläutern.</w:t>
      </w:r>
    </w:p>
    <w:p w14:paraId="02D5D01D" w14:textId="77777777" w:rsidR="0041268C" w:rsidRPr="0041268C" w:rsidRDefault="00D733D1" w:rsidP="0041268C">
      <w:pPr>
        <w:pStyle w:val="Kommentartext"/>
        <w:spacing w:after="120"/>
        <w:ind w:firstLine="426"/>
        <w:rPr>
          <w:rFonts w:ascii="Arial" w:hAnsi="Arial" w:cs="Arial"/>
          <w:sz w:val="22"/>
          <w:szCs w:val="22"/>
        </w:rPr>
      </w:pPr>
      <w:sdt>
        <w:sdtPr>
          <w:rPr>
            <w:rFonts w:eastAsia="Calibri"/>
          </w:rPr>
          <w:id w:val="29998796"/>
          <w:placeholder>
            <w:docPart w:val="FCDD1E5F04A04139AFBEE5E0385281AA"/>
          </w:placeholder>
          <w:showingPlcHdr/>
        </w:sdtPr>
        <w:sdtEndPr/>
        <w:sdtContent>
          <w:r w:rsidR="0041268C" w:rsidRPr="0041268C">
            <w:rPr>
              <w:rStyle w:val="Platzhaltertext"/>
              <w:rFonts w:asciiTheme="minorHAnsi" w:hAnsiTheme="minorHAnsi" w:cstheme="minorHAnsi"/>
              <w:sz w:val="22"/>
              <w:szCs w:val="22"/>
            </w:rPr>
            <w:t>Klicken oder tippen Sie hier, um Text einzugeben.</w:t>
          </w:r>
        </w:sdtContent>
      </w:sdt>
    </w:p>
    <w:p w14:paraId="33C28AD3" w14:textId="77777777" w:rsidR="0041268C" w:rsidRPr="0041268C" w:rsidRDefault="0041268C" w:rsidP="0041268C">
      <w:pPr>
        <w:pStyle w:val="Custom2"/>
        <w:spacing w:after="120"/>
        <w:ind w:left="426"/>
        <w:rPr>
          <w:rFonts w:ascii="Arial" w:hAnsi="Arial" w:cs="Arial"/>
          <w:sz w:val="22"/>
          <w:szCs w:val="22"/>
        </w:rPr>
      </w:pPr>
    </w:p>
    <w:p w14:paraId="4954A19C" w14:textId="77777777" w:rsidR="0041268C" w:rsidRPr="0041268C" w:rsidRDefault="0041268C" w:rsidP="0041268C">
      <w:pPr>
        <w:pStyle w:val="Custom2"/>
        <w:numPr>
          <w:ilvl w:val="0"/>
          <w:numId w:val="35"/>
        </w:numPr>
        <w:spacing w:after="120"/>
        <w:ind w:left="426"/>
        <w:rPr>
          <w:rFonts w:ascii="Arial" w:hAnsi="Arial" w:cs="Arial"/>
          <w:sz w:val="22"/>
          <w:szCs w:val="22"/>
        </w:rPr>
      </w:pPr>
      <w:r w:rsidRPr="0041268C">
        <w:rPr>
          <w:rFonts w:ascii="Arial" w:hAnsi="Arial" w:cs="Arial"/>
          <w:sz w:val="22"/>
          <w:szCs w:val="22"/>
        </w:rPr>
        <w:t>Charakterisieren Sie die Proband/innen-Stichprobe (Stichprobengröße und ggf. Fallzahlberechnung, Alter, ggf. Ein- bzw. Ausschlusskriterien). Bitte begründen Sie die Notwendigkeit der Erhebung soziodemografischer Variablen und Ausschlusskriterien für die Studie.</w:t>
      </w:r>
    </w:p>
    <w:p w14:paraId="4BFA2C6B" w14:textId="77777777" w:rsidR="0041268C" w:rsidRPr="0041268C" w:rsidRDefault="00D733D1" w:rsidP="0041268C">
      <w:pPr>
        <w:pStyle w:val="Kommentartext"/>
        <w:spacing w:after="120"/>
        <w:ind w:firstLine="426"/>
        <w:rPr>
          <w:rFonts w:ascii="Arial" w:hAnsi="Arial" w:cs="Arial"/>
          <w:sz w:val="22"/>
          <w:szCs w:val="22"/>
        </w:rPr>
      </w:pPr>
      <w:sdt>
        <w:sdtPr>
          <w:rPr>
            <w:rFonts w:eastAsia="Calibri"/>
          </w:rPr>
          <w:id w:val="-470447095"/>
          <w:placeholder>
            <w:docPart w:val="6BC16E2EE3C048F49A8B197E711789AF"/>
          </w:placeholder>
          <w:showingPlcHdr/>
        </w:sdtPr>
        <w:sdtEndPr/>
        <w:sdtContent>
          <w:r w:rsidR="0041268C" w:rsidRPr="0041268C">
            <w:rPr>
              <w:rStyle w:val="Platzhaltertext"/>
              <w:rFonts w:asciiTheme="minorHAnsi" w:hAnsiTheme="minorHAnsi" w:cstheme="minorHAnsi"/>
              <w:sz w:val="22"/>
              <w:szCs w:val="22"/>
            </w:rPr>
            <w:t>Klicken oder tippen Sie hier, um Text einzugeben.</w:t>
          </w:r>
        </w:sdtContent>
      </w:sdt>
    </w:p>
    <w:p w14:paraId="4EC8B929" w14:textId="77777777" w:rsidR="0041268C" w:rsidRPr="0041268C" w:rsidRDefault="0041268C" w:rsidP="0041268C">
      <w:pPr>
        <w:pStyle w:val="Custom2"/>
        <w:spacing w:after="120"/>
        <w:ind w:left="426"/>
        <w:rPr>
          <w:rFonts w:ascii="Arial" w:hAnsi="Arial" w:cs="Arial"/>
          <w:sz w:val="22"/>
          <w:szCs w:val="22"/>
        </w:rPr>
      </w:pPr>
    </w:p>
    <w:p w14:paraId="05742B6C" w14:textId="565282B0" w:rsidR="0041268C" w:rsidRDefault="0041268C" w:rsidP="0041268C">
      <w:pPr>
        <w:pStyle w:val="Custom2"/>
        <w:numPr>
          <w:ilvl w:val="0"/>
          <w:numId w:val="35"/>
        </w:numPr>
        <w:spacing w:after="120"/>
        <w:ind w:left="426"/>
        <w:rPr>
          <w:rFonts w:ascii="Arial" w:hAnsi="Arial" w:cs="Arial"/>
          <w:sz w:val="22"/>
          <w:szCs w:val="22"/>
        </w:rPr>
      </w:pPr>
      <w:r w:rsidRPr="0041268C">
        <w:rPr>
          <w:rFonts w:ascii="Arial" w:hAnsi="Arial" w:cs="Arial"/>
          <w:sz w:val="22"/>
          <w:szCs w:val="22"/>
        </w:rPr>
        <w:t>Wie werden die Versuchsteilnehmer/innen rekrutiert?</w:t>
      </w:r>
    </w:p>
    <w:p w14:paraId="2E8D0A2E" w14:textId="77777777" w:rsidR="0041268C" w:rsidRPr="0041268C" w:rsidRDefault="00D733D1" w:rsidP="0041268C">
      <w:pPr>
        <w:pStyle w:val="Kommentartext"/>
        <w:spacing w:after="120"/>
        <w:ind w:firstLine="426"/>
        <w:rPr>
          <w:rFonts w:eastAsia="Calibri"/>
        </w:rPr>
      </w:pPr>
      <w:sdt>
        <w:sdtPr>
          <w:rPr>
            <w:rFonts w:eastAsia="Calibri"/>
          </w:rPr>
          <w:id w:val="450214082"/>
          <w:placeholder>
            <w:docPart w:val="277437250E7E49859FF8056BF1AB7F5E"/>
          </w:placeholder>
          <w:showingPlcHdr/>
        </w:sdtPr>
        <w:sdtEndPr/>
        <w:sdtContent>
          <w:r w:rsidR="0041268C" w:rsidRPr="0041268C">
            <w:rPr>
              <w:rStyle w:val="Platzhaltertext"/>
              <w:rFonts w:asciiTheme="minorHAnsi" w:hAnsiTheme="minorHAnsi" w:cstheme="minorHAnsi"/>
              <w:sz w:val="22"/>
              <w:szCs w:val="22"/>
            </w:rPr>
            <w:t>Klicken oder tippen Sie hier, um Text einzugeben.</w:t>
          </w:r>
        </w:sdtContent>
      </w:sdt>
    </w:p>
    <w:p w14:paraId="366C8589" w14:textId="77777777" w:rsidR="0041268C" w:rsidRDefault="0041268C" w:rsidP="0041268C">
      <w:pPr>
        <w:pStyle w:val="Custom2"/>
        <w:spacing w:after="120"/>
        <w:ind w:left="426"/>
        <w:rPr>
          <w:rFonts w:ascii="Arial" w:hAnsi="Arial" w:cs="Arial"/>
          <w:sz w:val="22"/>
          <w:szCs w:val="22"/>
        </w:rPr>
      </w:pPr>
    </w:p>
    <w:p w14:paraId="47024BFF" w14:textId="0027FED7" w:rsidR="0041268C" w:rsidRDefault="0041268C" w:rsidP="0041268C">
      <w:pPr>
        <w:pStyle w:val="Custom2"/>
        <w:numPr>
          <w:ilvl w:val="0"/>
          <w:numId w:val="35"/>
        </w:numPr>
        <w:spacing w:after="120"/>
        <w:ind w:left="426"/>
        <w:rPr>
          <w:rFonts w:ascii="Arial" w:hAnsi="Arial" w:cs="Arial"/>
          <w:sz w:val="22"/>
          <w:szCs w:val="22"/>
        </w:rPr>
      </w:pPr>
      <w:r w:rsidRPr="0041268C">
        <w:rPr>
          <w:rFonts w:ascii="Arial" w:hAnsi="Arial" w:cs="Arial"/>
          <w:sz w:val="22"/>
          <w:szCs w:val="22"/>
        </w:rPr>
        <w:t>Wie wird die auf Aufklärung basierende Einwilligung gesichert? Bitte beschreiben Sie kurz, in welcher Form die Teilnehmer/innen informiert und die Einwilligung eingeholt wird,</w:t>
      </w:r>
      <w:r>
        <w:rPr>
          <w:rFonts w:ascii="Arial" w:hAnsi="Arial" w:cs="Arial"/>
          <w:sz w:val="22"/>
          <w:szCs w:val="22"/>
        </w:rPr>
        <w:t xml:space="preserve"> </w:t>
      </w:r>
      <w:r w:rsidRPr="0041268C">
        <w:rPr>
          <w:rFonts w:ascii="Arial" w:hAnsi="Arial" w:cs="Arial"/>
          <w:sz w:val="22"/>
          <w:szCs w:val="22"/>
        </w:rPr>
        <w:t>und fügen Sie die Teilnehmer/inneninformation und die Einwilligungserklärung bei. (Bitte beachten Sie, dass über folgende Aspekte aufgeklärt werden muss</w:t>
      </w:r>
      <w:r>
        <w:rPr>
          <w:rFonts w:ascii="Arial" w:hAnsi="Arial" w:cs="Arial"/>
          <w:sz w:val="22"/>
          <w:szCs w:val="22"/>
        </w:rPr>
        <w:t xml:space="preserve">: </w:t>
      </w:r>
      <w:r w:rsidRPr="0041268C">
        <w:rPr>
          <w:rFonts w:ascii="Arial" w:hAnsi="Arial" w:cs="Arial"/>
          <w:sz w:val="22"/>
          <w:szCs w:val="22"/>
        </w:rPr>
        <w:t>Freiwilligkeit der</w:t>
      </w:r>
      <w:r>
        <w:rPr>
          <w:rFonts w:ascii="Arial" w:hAnsi="Arial" w:cs="Arial"/>
          <w:sz w:val="22"/>
          <w:szCs w:val="22"/>
        </w:rPr>
        <w:t xml:space="preserve"> </w:t>
      </w:r>
      <w:r w:rsidR="00ED33B0" w:rsidRPr="00ED33B0">
        <w:rPr>
          <w:rFonts w:ascii="Arial" w:hAnsi="Arial" w:cs="Arial"/>
          <w:sz w:val="22"/>
          <w:szCs w:val="22"/>
        </w:rPr>
        <w:t>Teilnahme, folgenlose Rücktrittsmöglichkeit, Ziele, Verfahren und Dauer der Untersuchung, Art der abgefragten Informationen, Belastungen und Risiken, Vergütungen und andere Zusagen, Sicherung des Datenschutzes und bei Erhebungen mit personenbezogenen Daten zusätzlich detaillierte Aufklärung über die Verarbeitung der Daten und die Betroffenenrechte nach DSGVO)</w:t>
      </w:r>
      <w:r w:rsidR="00ED33B0">
        <w:rPr>
          <w:rFonts w:ascii="Arial" w:hAnsi="Arial" w:cs="Arial"/>
          <w:sz w:val="22"/>
          <w:szCs w:val="22"/>
        </w:rPr>
        <w:t>.</w:t>
      </w:r>
    </w:p>
    <w:p w14:paraId="2EE24C7B" w14:textId="0BE8EAA4" w:rsidR="0041268C" w:rsidRDefault="00D733D1" w:rsidP="0041268C">
      <w:pPr>
        <w:pStyle w:val="Kommentartext"/>
        <w:spacing w:after="120"/>
        <w:ind w:firstLine="426"/>
        <w:rPr>
          <w:rFonts w:eastAsia="Calibri"/>
        </w:rPr>
      </w:pPr>
      <w:sdt>
        <w:sdtPr>
          <w:rPr>
            <w:rFonts w:eastAsia="Calibri"/>
          </w:rPr>
          <w:id w:val="800035630"/>
          <w:placeholder>
            <w:docPart w:val="3D5661F7C98E4E168543B1797012E407"/>
          </w:placeholder>
          <w:showingPlcHdr/>
        </w:sdtPr>
        <w:sdtEndPr/>
        <w:sdtContent>
          <w:r w:rsidR="0041268C" w:rsidRPr="0041268C">
            <w:rPr>
              <w:rStyle w:val="Platzhaltertext"/>
              <w:rFonts w:asciiTheme="minorHAnsi" w:hAnsiTheme="minorHAnsi" w:cstheme="minorHAnsi"/>
              <w:sz w:val="22"/>
              <w:szCs w:val="22"/>
            </w:rPr>
            <w:t>Klicken oder tippen Sie hier, um Text einzugeben.</w:t>
          </w:r>
        </w:sdtContent>
      </w:sdt>
    </w:p>
    <w:p w14:paraId="017E5772" w14:textId="77777777" w:rsidR="00ED33B0" w:rsidRPr="0041268C" w:rsidRDefault="00ED33B0" w:rsidP="0041268C">
      <w:pPr>
        <w:pStyle w:val="Kommentartext"/>
        <w:spacing w:after="120"/>
        <w:ind w:firstLine="426"/>
        <w:rPr>
          <w:rFonts w:eastAsia="Calibri"/>
        </w:rPr>
      </w:pPr>
    </w:p>
    <w:p w14:paraId="36577EC8" w14:textId="67CA1987" w:rsidR="00ED33B0" w:rsidRDefault="00ED33B0" w:rsidP="00ED33B0">
      <w:pPr>
        <w:pStyle w:val="Custom2"/>
        <w:numPr>
          <w:ilvl w:val="0"/>
          <w:numId w:val="35"/>
        </w:numPr>
        <w:spacing w:after="120"/>
        <w:ind w:left="426"/>
        <w:rPr>
          <w:rFonts w:ascii="Arial" w:hAnsi="Arial" w:cs="Arial"/>
          <w:sz w:val="22"/>
          <w:szCs w:val="22"/>
        </w:rPr>
      </w:pPr>
      <w:r w:rsidRPr="00ED33B0">
        <w:rPr>
          <w:rFonts w:ascii="Arial" w:hAnsi="Arial" w:cs="Arial"/>
          <w:sz w:val="22"/>
          <w:szCs w:val="22"/>
        </w:rPr>
        <w:t>Erhalten die Teilnehmer/innen im Anschluss an die Studie eine lückenlose Aufklärung und die Gelegenheit, Fragen zu stellen? Bitte reichen Sie den Aufklärungstext im Wortlaut ein. Im Falle einer mündlichen Aufklärung geben Sie bitte deren Wortlaut so genau wie möglich an</w:t>
      </w:r>
      <w:r>
        <w:rPr>
          <w:rFonts w:ascii="Arial" w:hAnsi="Arial" w:cs="Arial"/>
          <w:sz w:val="22"/>
          <w:szCs w:val="22"/>
        </w:rPr>
        <w:t>.</w:t>
      </w:r>
    </w:p>
    <w:p w14:paraId="6517E9AD" w14:textId="77777777" w:rsidR="00ED33B0" w:rsidRDefault="00D733D1" w:rsidP="00ED33B0">
      <w:pPr>
        <w:pStyle w:val="Kommentartext"/>
        <w:spacing w:after="120"/>
        <w:ind w:firstLine="426"/>
        <w:rPr>
          <w:rFonts w:eastAsia="Calibri"/>
        </w:rPr>
      </w:pPr>
      <w:sdt>
        <w:sdtPr>
          <w:rPr>
            <w:rFonts w:eastAsia="Calibri"/>
          </w:rPr>
          <w:id w:val="1680997341"/>
          <w:placeholder>
            <w:docPart w:val="FD2522DFD7EE45669CC2CCFF9775E6C7"/>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4F4241C9" w14:textId="6D6AA1F5" w:rsidR="00ED33B0" w:rsidRDefault="00ED33B0" w:rsidP="00ED33B0">
      <w:pPr>
        <w:pStyle w:val="Custom2"/>
        <w:spacing w:after="120"/>
        <w:ind w:left="426"/>
        <w:rPr>
          <w:rFonts w:ascii="Arial" w:hAnsi="Arial" w:cs="Arial"/>
          <w:sz w:val="22"/>
          <w:szCs w:val="22"/>
        </w:rPr>
      </w:pPr>
    </w:p>
    <w:p w14:paraId="2ED41D6E" w14:textId="77777777" w:rsidR="00ED33B0" w:rsidRDefault="00ED33B0" w:rsidP="00ED33B0">
      <w:pPr>
        <w:pStyle w:val="Custom2"/>
        <w:spacing w:after="120"/>
        <w:ind w:left="426"/>
        <w:rPr>
          <w:rFonts w:ascii="Arial" w:hAnsi="Arial" w:cs="Arial"/>
          <w:sz w:val="22"/>
          <w:szCs w:val="22"/>
        </w:rPr>
      </w:pPr>
    </w:p>
    <w:p w14:paraId="44165227" w14:textId="77777777" w:rsidR="00ED33B0" w:rsidRPr="00ED33B0" w:rsidRDefault="00ED33B0" w:rsidP="00ED33B0">
      <w:pPr>
        <w:pStyle w:val="Custom2"/>
        <w:spacing w:after="120"/>
        <w:rPr>
          <w:rFonts w:ascii="Arial" w:hAnsi="Arial" w:cs="Arial"/>
          <w:sz w:val="22"/>
          <w:szCs w:val="22"/>
        </w:rPr>
      </w:pPr>
      <w:r w:rsidRPr="00ED33B0">
        <w:rPr>
          <w:rFonts w:ascii="Arial" w:hAnsi="Arial" w:cs="Arial"/>
          <w:b/>
          <w:sz w:val="22"/>
          <w:szCs w:val="22"/>
          <w:u w:val="single"/>
        </w:rPr>
        <w:t>2. Angaben zu Verfahren, Vorgehensweisen und möglichen Risiken</w:t>
      </w:r>
    </w:p>
    <w:p w14:paraId="275A89CC" w14:textId="77777777" w:rsidR="00ED33B0" w:rsidRPr="00ED33B0" w:rsidRDefault="00ED33B0" w:rsidP="00ED33B0">
      <w:pPr>
        <w:pStyle w:val="Custom2"/>
        <w:spacing w:after="120"/>
        <w:rPr>
          <w:rFonts w:ascii="Arial" w:hAnsi="Arial" w:cs="Arial"/>
          <w:sz w:val="22"/>
          <w:szCs w:val="22"/>
        </w:rPr>
      </w:pPr>
      <w:r w:rsidRPr="00ED33B0">
        <w:rPr>
          <w:rFonts w:ascii="Arial" w:hAnsi="Arial" w:cs="Arial"/>
          <w:sz w:val="22"/>
          <w:szCs w:val="22"/>
        </w:rPr>
        <w:t xml:space="preserve">Beantworten Sie bitte die folgenden Leitfragen. Haben Sie eine der Fragen 4 bis 10 im Basisfragebogen mit "ja" beantwortet, nehmen Sie bitte insbesondere, aber nicht ausschließlich, Stellung zu diesem Punkt. </w:t>
      </w:r>
    </w:p>
    <w:p w14:paraId="5765129A" w14:textId="77777777" w:rsidR="00ED33B0" w:rsidRP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Sofern die Teilnehmer/innen Fragen zu persönlichen Erfahrungen oder Einstellungen beantworten sollen, die für sie von intimer Natur sind oder deren Beantwortung als stigmatisierend wahrgenommen werden kann (z.B. zu illegalem oder deviantem Verhalten oder zu sexuellen Präferenzen), erläutern Sie bitte diesen Aspekt der Studie und geben Sie an, wie der Schutz der Privatsphäre der Teilnehmer/innen dabei sichergestellt wird.</w:t>
      </w:r>
    </w:p>
    <w:p w14:paraId="1D5F804B" w14:textId="77777777" w:rsidR="00ED33B0" w:rsidRDefault="00D733D1" w:rsidP="00ED33B0">
      <w:pPr>
        <w:pStyle w:val="Kommentartext"/>
        <w:spacing w:after="120"/>
        <w:ind w:firstLine="426"/>
        <w:rPr>
          <w:rFonts w:eastAsia="Calibri"/>
        </w:rPr>
      </w:pPr>
      <w:sdt>
        <w:sdtPr>
          <w:rPr>
            <w:rFonts w:eastAsia="Calibri"/>
          </w:rPr>
          <w:id w:val="-878007087"/>
          <w:placeholder>
            <w:docPart w:val="64AB88A39DCB49D283500F30C23ABFDB"/>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5B878053" w14:textId="77777777" w:rsidR="00ED33B0" w:rsidRPr="00ED33B0" w:rsidRDefault="00ED33B0" w:rsidP="00ED33B0">
      <w:pPr>
        <w:pStyle w:val="Custom2"/>
        <w:spacing w:after="120"/>
        <w:rPr>
          <w:rFonts w:ascii="Arial" w:hAnsi="Arial" w:cs="Arial"/>
          <w:sz w:val="22"/>
          <w:szCs w:val="22"/>
        </w:rPr>
      </w:pPr>
    </w:p>
    <w:p w14:paraId="7852DCF2" w14:textId="0E8A0CE5" w:rsid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 xml:space="preserve">Werden die Teilnehmer/innen mental besonders beansprucht (z.B. durch die Dauer einer </w:t>
      </w:r>
      <w:r w:rsidRPr="00ED33B0">
        <w:rPr>
          <w:rFonts w:ascii="Arial" w:hAnsi="Arial" w:cs="Arial"/>
          <w:sz w:val="22"/>
          <w:szCs w:val="22"/>
        </w:rPr>
        <w:lastRenderedPageBreak/>
        <w:t>Tätigkeit, aversive Reize, psychischen Stress oder Furcht)?</w:t>
      </w:r>
    </w:p>
    <w:p w14:paraId="5165E795" w14:textId="77777777" w:rsidR="00ED33B0" w:rsidRDefault="00D733D1" w:rsidP="00ED33B0">
      <w:pPr>
        <w:pStyle w:val="Kommentartext"/>
        <w:spacing w:after="120"/>
        <w:ind w:firstLine="426"/>
        <w:rPr>
          <w:rFonts w:eastAsia="Calibri"/>
        </w:rPr>
      </w:pPr>
      <w:sdt>
        <w:sdtPr>
          <w:rPr>
            <w:rFonts w:eastAsia="Calibri"/>
          </w:rPr>
          <w:id w:val="-52779714"/>
          <w:placeholder>
            <w:docPart w:val="F56EEFBEB56046908C71CD3E1F4CC826"/>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611D58DF" w14:textId="77777777" w:rsidR="00ED33B0" w:rsidRDefault="00ED33B0" w:rsidP="00ED33B0">
      <w:pPr>
        <w:pStyle w:val="Custom2"/>
        <w:spacing w:after="120"/>
        <w:ind w:left="426"/>
        <w:rPr>
          <w:rFonts w:ascii="Arial" w:hAnsi="Arial" w:cs="Arial"/>
          <w:sz w:val="22"/>
          <w:szCs w:val="22"/>
        </w:rPr>
      </w:pPr>
    </w:p>
    <w:p w14:paraId="140E51B8" w14:textId="7FDFD796" w:rsid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 xml:space="preserve">Erschöpfung, Schmerzen oder andere negative Erfahrungen, die über das im Alltag zu erwartende Maß hinausgehen)? </w:t>
      </w:r>
    </w:p>
    <w:p w14:paraId="53D65FA4" w14:textId="77777777" w:rsidR="00ED33B0" w:rsidRDefault="00D733D1" w:rsidP="00ED33B0">
      <w:pPr>
        <w:pStyle w:val="Kommentartext"/>
        <w:spacing w:after="120"/>
        <w:ind w:firstLine="426"/>
        <w:rPr>
          <w:rFonts w:eastAsia="Calibri"/>
        </w:rPr>
      </w:pPr>
      <w:sdt>
        <w:sdtPr>
          <w:rPr>
            <w:rFonts w:eastAsia="Calibri"/>
          </w:rPr>
          <w:id w:val="-389193725"/>
          <w:placeholder>
            <w:docPart w:val="E4E378DDCA184EE98887F53A14539EB2"/>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0461C0BC" w14:textId="77777777" w:rsidR="00ED33B0" w:rsidRPr="00ED33B0" w:rsidRDefault="00ED33B0" w:rsidP="00ED33B0">
      <w:pPr>
        <w:pStyle w:val="Custom2"/>
        <w:spacing w:after="120"/>
        <w:ind w:left="426"/>
        <w:rPr>
          <w:rFonts w:ascii="Arial" w:eastAsia="Arial" w:hAnsi="Arial" w:cs="Arial"/>
          <w:sz w:val="22"/>
          <w:szCs w:val="22"/>
        </w:rPr>
      </w:pPr>
      <w:r w:rsidRPr="00ED33B0">
        <w:rPr>
          <w:rFonts w:ascii="Arial" w:eastAsia="Arial" w:hAnsi="Arial" w:cs="Arial"/>
          <w:sz w:val="22"/>
          <w:szCs w:val="22"/>
        </w:rPr>
        <w:t>Falls ja, welche Maßnahmen werden veranlasst, um die mentale Beanspruchung zu minimieren?</w:t>
      </w:r>
    </w:p>
    <w:p w14:paraId="40968255" w14:textId="77777777" w:rsidR="00ED33B0" w:rsidRDefault="00D733D1" w:rsidP="00ED33B0">
      <w:pPr>
        <w:pStyle w:val="Kommentartext"/>
        <w:spacing w:after="120"/>
        <w:ind w:firstLine="426"/>
        <w:rPr>
          <w:rFonts w:eastAsia="Calibri"/>
        </w:rPr>
      </w:pPr>
      <w:sdt>
        <w:sdtPr>
          <w:rPr>
            <w:rFonts w:eastAsia="Calibri"/>
          </w:rPr>
          <w:id w:val="-1811783838"/>
          <w:placeholder>
            <w:docPart w:val="8BE96DCBA4184021BB64A4D3110E71BB"/>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352BAB50" w14:textId="77777777" w:rsidR="00ED33B0" w:rsidRPr="00ED33B0" w:rsidRDefault="00ED33B0" w:rsidP="00ED33B0">
      <w:pPr>
        <w:pStyle w:val="Custom2"/>
        <w:spacing w:after="120"/>
        <w:ind w:left="426"/>
        <w:rPr>
          <w:rFonts w:ascii="Arial" w:hAnsi="Arial" w:cs="Arial"/>
          <w:sz w:val="22"/>
          <w:szCs w:val="22"/>
        </w:rPr>
      </w:pPr>
    </w:p>
    <w:p w14:paraId="6757ECAF" w14:textId="59A1BB61" w:rsid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 xml:space="preserve">Werden die Teilnehmer/innen exponiert oder körperlich beansprucht (z.B. durch Entnahme von Körperflüssigkeiten, durch Verabreichung von Substanzen, durch invasive oder nichtinvasive Messungen bzw. Prozeduren oder durch physische Anstrengungen/Belastungen)? </w:t>
      </w:r>
    </w:p>
    <w:p w14:paraId="28D3DD38" w14:textId="77777777" w:rsidR="00ED33B0" w:rsidRDefault="00D733D1" w:rsidP="00ED33B0">
      <w:pPr>
        <w:pStyle w:val="Kommentartext"/>
        <w:spacing w:after="120"/>
        <w:ind w:firstLine="426"/>
        <w:rPr>
          <w:rFonts w:eastAsia="Calibri"/>
        </w:rPr>
      </w:pPr>
      <w:sdt>
        <w:sdtPr>
          <w:rPr>
            <w:rFonts w:eastAsia="Calibri"/>
          </w:rPr>
          <w:id w:val="349073176"/>
          <w:placeholder>
            <w:docPart w:val="9D08BC1D037A4357AB34D2EE8BA514A5"/>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2DBB5B75" w14:textId="77777777" w:rsidR="00ED33B0" w:rsidRDefault="00ED33B0" w:rsidP="00ED33B0">
      <w:pPr>
        <w:pStyle w:val="Kommentartext"/>
        <w:spacing w:after="120"/>
        <w:ind w:left="426"/>
        <w:rPr>
          <w:rFonts w:eastAsia="Calibri"/>
        </w:rPr>
      </w:pPr>
      <w:r w:rsidRPr="00ED33B0">
        <w:rPr>
          <w:rFonts w:ascii="Arial" w:hAnsi="Arial" w:cs="Arial"/>
          <w:sz w:val="22"/>
          <w:szCs w:val="22"/>
        </w:rPr>
        <w:t>Falls ja, welche Maßnahmen werden veranlasst, um die körperliche Beanspruchung zu minimieren?</w:t>
      </w:r>
      <w:r>
        <w:rPr>
          <w:rFonts w:ascii="Arial" w:hAnsi="Arial" w:cs="Arial"/>
          <w:sz w:val="22"/>
          <w:szCs w:val="22"/>
        </w:rPr>
        <w:t xml:space="preserve"> </w:t>
      </w:r>
      <w:sdt>
        <w:sdtPr>
          <w:rPr>
            <w:rFonts w:eastAsia="Calibri"/>
          </w:rPr>
          <w:id w:val="1683391495"/>
          <w:placeholder>
            <w:docPart w:val="7024F8826B744BE3AE2448A5536136F2"/>
          </w:placeholder>
          <w:showingPlcHdr/>
        </w:sdtPr>
        <w:sdtEndPr/>
        <w:sdtContent>
          <w:r w:rsidRPr="0041268C">
            <w:rPr>
              <w:rStyle w:val="Platzhaltertext"/>
              <w:rFonts w:asciiTheme="minorHAnsi" w:hAnsiTheme="minorHAnsi" w:cstheme="minorHAnsi"/>
              <w:sz w:val="22"/>
              <w:szCs w:val="22"/>
            </w:rPr>
            <w:t>Klicken oder tippen Sie hier, um Text einzugeben.</w:t>
          </w:r>
        </w:sdtContent>
      </w:sdt>
    </w:p>
    <w:p w14:paraId="68F449B1" w14:textId="77777777" w:rsidR="00ED33B0" w:rsidRPr="00ED33B0" w:rsidRDefault="00ED33B0" w:rsidP="00ED33B0">
      <w:pPr>
        <w:pStyle w:val="Custom2"/>
        <w:spacing w:after="120"/>
        <w:rPr>
          <w:rFonts w:ascii="Arial" w:hAnsi="Arial" w:cs="Arial"/>
          <w:sz w:val="22"/>
          <w:szCs w:val="22"/>
        </w:rPr>
      </w:pPr>
    </w:p>
    <w:p w14:paraId="7EBBF82B" w14:textId="77777777" w:rsidR="00ED33B0" w:rsidRP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Werden die Teilnehmer/innen absichtlich unvollständig oder falsch über Untersuchungsziele oder Verfahren instruiert? Erläutern Sie in diesem Fall auch, warum eine Täuschung notwendig ist.</w:t>
      </w:r>
    </w:p>
    <w:p w14:paraId="36741C96" w14:textId="77777777" w:rsidR="00ED33B0" w:rsidRDefault="00D733D1" w:rsidP="00ED33B0">
      <w:pPr>
        <w:pStyle w:val="Kommentartext"/>
        <w:spacing w:after="120"/>
        <w:ind w:firstLine="426"/>
        <w:rPr>
          <w:rFonts w:eastAsia="Calibri"/>
        </w:rPr>
      </w:pPr>
      <w:sdt>
        <w:sdtPr>
          <w:rPr>
            <w:rFonts w:eastAsia="Calibri"/>
          </w:rPr>
          <w:id w:val="1323315351"/>
          <w:placeholder>
            <w:docPart w:val="D3D0BADE0BE043FDBD12E2F18E1E1A40"/>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0C2C86E8" w14:textId="77777777" w:rsidR="00ED33B0" w:rsidRPr="00ED33B0" w:rsidRDefault="00ED33B0" w:rsidP="00ED33B0">
      <w:pPr>
        <w:pStyle w:val="Listenabsatz"/>
        <w:rPr>
          <w:rFonts w:ascii="Arial" w:hAnsi="Arial" w:cs="Arial"/>
        </w:rPr>
      </w:pPr>
    </w:p>
    <w:p w14:paraId="23401A5F" w14:textId="77777777" w:rsidR="00ED33B0" w:rsidRPr="00ED33B0" w:rsidRDefault="00ED33B0" w:rsidP="00ED33B0">
      <w:pPr>
        <w:pStyle w:val="Custom2"/>
        <w:numPr>
          <w:ilvl w:val="0"/>
          <w:numId w:val="36"/>
        </w:numPr>
        <w:spacing w:after="120"/>
        <w:ind w:left="426"/>
        <w:rPr>
          <w:rFonts w:ascii="Arial" w:hAnsi="Arial" w:cs="Arial"/>
          <w:sz w:val="22"/>
          <w:szCs w:val="22"/>
        </w:rPr>
      </w:pPr>
      <w:r w:rsidRPr="00ED33B0">
        <w:rPr>
          <w:rFonts w:ascii="Arial" w:hAnsi="Arial" w:cs="Arial"/>
          <w:sz w:val="22"/>
          <w:szCs w:val="22"/>
        </w:rPr>
        <w:t xml:space="preserve">Erhalten die Teilnehmer/innen eine finanzielle oder andere Form der Vergütung? </w:t>
      </w:r>
      <w:r w:rsidRPr="00ED33B0">
        <w:rPr>
          <w:sz w:val="22"/>
          <w:szCs w:val="22"/>
        </w:rPr>
        <w:br/>
      </w:r>
      <w:r w:rsidRPr="00ED33B0">
        <w:rPr>
          <w:rFonts w:ascii="Arial" w:hAnsi="Arial" w:cs="Arial"/>
          <w:sz w:val="22"/>
          <w:szCs w:val="22"/>
        </w:rPr>
        <w:t>Falls ja, geben Sie bitte an, ob es sich dabei um einen Anreiz, eine Aufwandsentschädigung oder eine Belohnung handelt, und beschreiben Sie, in welcher Art und Höhe die Vergütung gewährt wird. Reflektieren Sie dabei die möglichen Auswirkungen der gewährten Vergütung auf die Freiwilligkeit der Teilnahme, eventuelle Ungleichbehandlungen verschiedener Teilnehmer/innengruppen und das Verhältnis der gewährten Vergütung zum Aufwand der Studienteilnahme. Beschreiben Sie auch kurz, ob die Vergütung allen Teilnehmenden in voller Höhe oder nur anteilig gewährt wird und ggf. warum.</w:t>
      </w:r>
    </w:p>
    <w:p w14:paraId="4DDA8FC0" w14:textId="77777777" w:rsidR="00ED33B0" w:rsidRDefault="00D733D1" w:rsidP="00ED33B0">
      <w:pPr>
        <w:pStyle w:val="Kommentartext"/>
        <w:spacing w:after="120"/>
        <w:ind w:firstLine="426"/>
        <w:rPr>
          <w:rFonts w:eastAsia="Calibri"/>
        </w:rPr>
      </w:pPr>
      <w:sdt>
        <w:sdtPr>
          <w:rPr>
            <w:rFonts w:eastAsia="Calibri"/>
          </w:rPr>
          <w:id w:val="-1225991360"/>
          <w:placeholder>
            <w:docPart w:val="CB4B5103D2CC447593DF438DCBDCCE55"/>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45B15740" w14:textId="419E6C01" w:rsidR="0041268C" w:rsidRPr="00ED33B0" w:rsidRDefault="0041268C">
      <w:pPr>
        <w:rPr>
          <w:rFonts w:eastAsia="Calibri" w:cs="Times New Roman"/>
        </w:rPr>
      </w:pPr>
    </w:p>
    <w:p w14:paraId="55ABF115" w14:textId="77777777" w:rsidR="00ED33B0" w:rsidRPr="00ED33B0" w:rsidRDefault="00ED33B0" w:rsidP="00ED33B0">
      <w:pPr>
        <w:pStyle w:val="Custom2"/>
        <w:spacing w:after="120"/>
        <w:rPr>
          <w:rFonts w:ascii="Arial" w:hAnsi="Arial" w:cs="Arial"/>
          <w:b/>
          <w:sz w:val="22"/>
          <w:szCs w:val="22"/>
          <w:u w:val="single"/>
        </w:rPr>
      </w:pPr>
      <w:r w:rsidRPr="00ED33B0">
        <w:rPr>
          <w:rFonts w:ascii="Arial" w:hAnsi="Arial" w:cs="Arial"/>
          <w:b/>
          <w:sz w:val="22"/>
          <w:szCs w:val="22"/>
          <w:u w:val="single"/>
        </w:rPr>
        <w:t>3. Datenschutz und Datenmanagement</w:t>
      </w:r>
    </w:p>
    <w:p w14:paraId="404C8367" w14:textId="77777777" w:rsidR="00ED33B0" w:rsidRPr="00ED33B0" w:rsidRDefault="00ED33B0" w:rsidP="00ED33B0">
      <w:pPr>
        <w:rPr>
          <w:rFonts w:eastAsia="Calibri" w:cs="Times New Roman"/>
        </w:rPr>
      </w:pPr>
      <w:r w:rsidRPr="00ED33B0">
        <w:rPr>
          <w:rFonts w:eastAsia="Calibri" w:cs="Times New Roman"/>
        </w:rPr>
        <w:t>Beantworten Sie bitte die folgenden Leitfragen.</w:t>
      </w:r>
    </w:p>
    <w:p w14:paraId="5259D8EA" w14:textId="31166983" w:rsidR="00ED33B0" w:rsidRPr="00ED33B0" w:rsidRDefault="00ED33B0" w:rsidP="00ED33B0">
      <w:pPr>
        <w:tabs>
          <w:tab w:val="left" w:pos="426"/>
        </w:tabs>
        <w:ind w:left="420" w:hanging="420"/>
        <w:rPr>
          <w:rFonts w:eastAsia="Calibri" w:cs="Times New Roman"/>
        </w:rPr>
      </w:pPr>
      <w:r w:rsidRPr="00ED33B0">
        <w:rPr>
          <w:rFonts w:eastAsia="Calibri" w:cs="Times New Roman"/>
        </w:rPr>
        <w:t>a)</w:t>
      </w:r>
      <w:r w:rsidRPr="00ED33B0">
        <w:rPr>
          <w:rFonts w:eastAsia="Calibri" w:cs="Times New Roman"/>
        </w:rPr>
        <w:tab/>
        <w:t xml:space="preserve">Welche personenbezogenen Daten werden erhoben? Sind Video- oder Tonaufnahmen </w:t>
      </w:r>
      <w:r>
        <w:rPr>
          <w:rFonts w:eastAsia="Calibri" w:cs="Times New Roman"/>
        </w:rPr>
        <w:br/>
      </w:r>
      <w:r w:rsidRPr="00ED33B0">
        <w:rPr>
          <w:rFonts w:eastAsia="Calibri" w:cs="Times New Roman"/>
        </w:rPr>
        <w:t>oder andere Verhaltens-Registrierungen vorgesehen? Wie wird die Anonymisierung und/oder Pseudonymisierung erhobener Daten gesichert?</w:t>
      </w:r>
    </w:p>
    <w:p w14:paraId="60F4C171" w14:textId="77777777" w:rsidR="00ED33B0" w:rsidRDefault="00D733D1" w:rsidP="00ED33B0">
      <w:pPr>
        <w:pStyle w:val="Kommentartext"/>
        <w:spacing w:after="120"/>
        <w:ind w:firstLine="426"/>
        <w:rPr>
          <w:rFonts w:eastAsia="Calibri"/>
        </w:rPr>
      </w:pPr>
      <w:sdt>
        <w:sdtPr>
          <w:rPr>
            <w:rFonts w:eastAsia="Calibri"/>
          </w:rPr>
          <w:id w:val="662359202"/>
          <w:placeholder>
            <w:docPart w:val="955429925D0A4D7BACB64CCE0664C94D"/>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33AA3D02" w14:textId="77777777" w:rsidR="00ED33B0" w:rsidRDefault="00ED33B0" w:rsidP="00ED33B0">
      <w:pPr>
        <w:rPr>
          <w:rFonts w:eastAsia="Calibri" w:cs="Times New Roman"/>
        </w:rPr>
      </w:pPr>
    </w:p>
    <w:p w14:paraId="6722E8B2" w14:textId="77777777" w:rsidR="00ED33B0" w:rsidRDefault="00ED33B0" w:rsidP="00ED33B0">
      <w:pPr>
        <w:tabs>
          <w:tab w:val="left" w:pos="426"/>
        </w:tabs>
        <w:rPr>
          <w:rFonts w:eastAsia="Calibri" w:cs="Times New Roman"/>
        </w:rPr>
      </w:pPr>
      <w:r w:rsidRPr="00ED33B0">
        <w:rPr>
          <w:rFonts w:eastAsia="Calibri" w:cs="Times New Roman"/>
        </w:rPr>
        <w:t>b)</w:t>
      </w:r>
      <w:r w:rsidRPr="00ED33B0">
        <w:rPr>
          <w:rFonts w:eastAsia="Calibri" w:cs="Times New Roman"/>
        </w:rPr>
        <w:tab/>
        <w:t xml:space="preserve">Wie lange werden die Daten aufbewahrt, wie und wo werden sie gespeichert? </w:t>
      </w:r>
    </w:p>
    <w:p w14:paraId="3D3FD169" w14:textId="4145D2D9" w:rsidR="00ED33B0" w:rsidRPr="00ED33B0" w:rsidRDefault="00ED33B0" w:rsidP="00ED33B0">
      <w:pPr>
        <w:tabs>
          <w:tab w:val="left" w:pos="426"/>
        </w:tabs>
        <w:ind w:firstLine="426"/>
        <w:rPr>
          <w:rFonts w:eastAsia="Calibri" w:cs="Times New Roman"/>
        </w:rPr>
      </w:pPr>
      <w:r w:rsidRPr="00ED33B0">
        <w:rPr>
          <w:rFonts w:eastAsia="Calibri" w:cs="Times New Roman"/>
        </w:rPr>
        <w:t>Wie stellen Sie die sichere Datenspeicherung bis dahin sicher?</w:t>
      </w:r>
    </w:p>
    <w:p w14:paraId="734DAC4B" w14:textId="77777777" w:rsidR="00ED33B0" w:rsidRDefault="00D733D1" w:rsidP="00ED33B0">
      <w:pPr>
        <w:pStyle w:val="Kommentartext"/>
        <w:spacing w:after="120"/>
        <w:ind w:firstLine="426"/>
        <w:rPr>
          <w:rFonts w:eastAsia="Calibri"/>
        </w:rPr>
      </w:pPr>
      <w:sdt>
        <w:sdtPr>
          <w:rPr>
            <w:rFonts w:eastAsia="Calibri"/>
          </w:rPr>
          <w:id w:val="-176586185"/>
          <w:placeholder>
            <w:docPart w:val="1A272E5F18154C548EB2ACD0FF2FFAFF"/>
          </w:placeholder>
          <w:showingPlcHdr/>
        </w:sdtPr>
        <w:sdtEndPr/>
        <w:sdtContent>
          <w:r w:rsidR="00ED33B0" w:rsidRPr="0041268C">
            <w:rPr>
              <w:rStyle w:val="Platzhaltertext"/>
              <w:rFonts w:asciiTheme="minorHAnsi" w:hAnsiTheme="minorHAnsi" w:cstheme="minorHAnsi"/>
              <w:sz w:val="22"/>
              <w:szCs w:val="22"/>
            </w:rPr>
            <w:t>Klicken oder tippen Sie hier, um Text einzugeben.</w:t>
          </w:r>
        </w:sdtContent>
      </w:sdt>
    </w:p>
    <w:p w14:paraId="54517904" w14:textId="77777777" w:rsidR="00ED33B0" w:rsidRPr="00ED33B0" w:rsidRDefault="00ED33B0" w:rsidP="00ED33B0">
      <w:pPr>
        <w:rPr>
          <w:rFonts w:eastAsia="Calibri" w:cs="Times New Roman"/>
        </w:rPr>
      </w:pPr>
    </w:p>
    <w:p w14:paraId="549C806B" w14:textId="144093FA" w:rsidR="00ED33B0" w:rsidRPr="00ED33B0" w:rsidRDefault="00ED33B0" w:rsidP="00B05903">
      <w:pPr>
        <w:tabs>
          <w:tab w:val="left" w:pos="426"/>
        </w:tabs>
        <w:ind w:left="420" w:hanging="420"/>
        <w:rPr>
          <w:rFonts w:eastAsia="Calibri" w:cs="Times New Roman"/>
        </w:rPr>
      </w:pPr>
      <w:r w:rsidRPr="00ED33B0">
        <w:rPr>
          <w:rFonts w:eastAsia="Calibri" w:cs="Times New Roman"/>
        </w:rPr>
        <w:t>c)</w:t>
      </w:r>
      <w:r w:rsidRPr="00ED33B0">
        <w:rPr>
          <w:rFonts w:eastAsia="Calibri" w:cs="Times New Roman"/>
        </w:rPr>
        <w:tab/>
        <w:t xml:space="preserve">Bis zu welchem Zeitpunkt und wie können Teilnehmer*innen eine Datenlöschung </w:t>
      </w:r>
      <w:r w:rsidR="00B05903">
        <w:rPr>
          <w:rFonts w:eastAsia="Calibri" w:cs="Times New Roman"/>
        </w:rPr>
        <w:br/>
      </w:r>
      <w:r w:rsidRPr="00ED33B0">
        <w:rPr>
          <w:rFonts w:eastAsia="Calibri" w:cs="Times New Roman"/>
        </w:rPr>
        <w:t xml:space="preserve">verlangen? </w:t>
      </w:r>
    </w:p>
    <w:p w14:paraId="0BAD7EE8" w14:textId="77777777" w:rsidR="00B05903" w:rsidRDefault="00D733D1" w:rsidP="00B05903">
      <w:pPr>
        <w:pStyle w:val="Kommentartext"/>
        <w:spacing w:after="120"/>
        <w:ind w:firstLine="426"/>
        <w:rPr>
          <w:rFonts w:eastAsia="Calibri"/>
        </w:rPr>
      </w:pPr>
      <w:sdt>
        <w:sdtPr>
          <w:rPr>
            <w:rFonts w:eastAsia="Calibri"/>
          </w:rPr>
          <w:id w:val="-169255794"/>
          <w:placeholder>
            <w:docPart w:val="C106CC424E654318941D4AAE6B08D477"/>
          </w:placeholder>
          <w:showingPlcHdr/>
        </w:sdtPr>
        <w:sdtEndPr/>
        <w:sdtContent>
          <w:r w:rsidR="00B05903" w:rsidRPr="0041268C">
            <w:rPr>
              <w:rStyle w:val="Platzhaltertext"/>
              <w:rFonts w:asciiTheme="minorHAnsi" w:hAnsiTheme="minorHAnsi" w:cstheme="minorHAnsi"/>
              <w:sz w:val="22"/>
              <w:szCs w:val="22"/>
            </w:rPr>
            <w:t>Klicken oder tippen Sie hier, um Text einzugeben.</w:t>
          </w:r>
        </w:sdtContent>
      </w:sdt>
    </w:p>
    <w:p w14:paraId="12F76D47" w14:textId="77777777" w:rsidR="00ED33B0" w:rsidRPr="00ED33B0" w:rsidRDefault="00ED33B0" w:rsidP="00ED33B0">
      <w:pPr>
        <w:rPr>
          <w:rFonts w:eastAsia="Calibri" w:cs="Times New Roman"/>
        </w:rPr>
      </w:pPr>
    </w:p>
    <w:p w14:paraId="75A22C17" w14:textId="0084F1B9" w:rsidR="0041268C" w:rsidRDefault="00ED33B0" w:rsidP="00B05903">
      <w:pPr>
        <w:tabs>
          <w:tab w:val="left" w:pos="426"/>
        </w:tabs>
        <w:rPr>
          <w:rFonts w:eastAsia="Calibri" w:cs="Times New Roman"/>
        </w:rPr>
      </w:pPr>
      <w:r w:rsidRPr="00ED33B0">
        <w:rPr>
          <w:rFonts w:eastAsia="Calibri" w:cs="Times New Roman"/>
        </w:rPr>
        <w:t>d)</w:t>
      </w:r>
      <w:r w:rsidRPr="00ED33B0">
        <w:rPr>
          <w:rFonts w:eastAsia="Calibri" w:cs="Times New Roman"/>
        </w:rPr>
        <w:tab/>
        <w:t>Wer hat Zugriff zu den Versuchsdaten?</w:t>
      </w:r>
    </w:p>
    <w:p w14:paraId="32AC8E57" w14:textId="77777777" w:rsidR="00B05903" w:rsidRDefault="00D733D1" w:rsidP="00B05903">
      <w:pPr>
        <w:pStyle w:val="Kommentartext"/>
        <w:spacing w:after="120"/>
        <w:ind w:firstLine="426"/>
        <w:rPr>
          <w:rFonts w:eastAsia="Calibri"/>
        </w:rPr>
      </w:pPr>
      <w:sdt>
        <w:sdtPr>
          <w:rPr>
            <w:rFonts w:eastAsia="Calibri"/>
          </w:rPr>
          <w:id w:val="642314806"/>
          <w:placeholder>
            <w:docPart w:val="50E7528FE080461390EDBA231B51308D"/>
          </w:placeholder>
          <w:showingPlcHdr/>
        </w:sdtPr>
        <w:sdtEndPr/>
        <w:sdtContent>
          <w:r w:rsidR="00B05903" w:rsidRPr="0041268C">
            <w:rPr>
              <w:rStyle w:val="Platzhaltertext"/>
              <w:rFonts w:asciiTheme="minorHAnsi" w:hAnsiTheme="minorHAnsi" w:cstheme="minorHAnsi"/>
              <w:sz w:val="22"/>
              <w:szCs w:val="22"/>
            </w:rPr>
            <w:t>Klicken oder tippen Sie hier, um Text einzugeben.</w:t>
          </w:r>
        </w:sdtContent>
      </w:sdt>
    </w:p>
    <w:p w14:paraId="073A072C" w14:textId="12596084" w:rsidR="00B05903" w:rsidRDefault="00B05903" w:rsidP="00ED33B0">
      <w:pPr>
        <w:rPr>
          <w:rFonts w:eastAsia="Calibri" w:cs="Times New Roman"/>
        </w:rPr>
      </w:pPr>
    </w:p>
    <w:p w14:paraId="7633571F" w14:textId="77777777" w:rsidR="00B05903" w:rsidRPr="00B05903" w:rsidRDefault="00B05903" w:rsidP="00B05903">
      <w:pPr>
        <w:pStyle w:val="Custom2"/>
        <w:spacing w:after="120" w:line="259" w:lineRule="auto"/>
        <w:rPr>
          <w:rFonts w:ascii="Arial" w:hAnsi="Arial" w:cs="Arial"/>
          <w:b/>
          <w:bCs/>
          <w:sz w:val="22"/>
          <w:szCs w:val="22"/>
          <w:u w:val="single"/>
        </w:rPr>
      </w:pPr>
      <w:r w:rsidRPr="00B05903">
        <w:rPr>
          <w:rFonts w:ascii="Arial" w:hAnsi="Arial" w:cs="Arial"/>
          <w:b/>
          <w:bCs/>
          <w:sz w:val="22"/>
          <w:szCs w:val="22"/>
          <w:u w:val="single"/>
        </w:rPr>
        <w:t>4. Angaben über die Informierung der Probanden vor Projektbeginn:</w:t>
      </w:r>
    </w:p>
    <w:p w14:paraId="2AA242DD" w14:textId="77777777" w:rsidR="00B05903" w:rsidRPr="00B05903" w:rsidRDefault="00B05903" w:rsidP="00B05903">
      <w:pPr>
        <w:pStyle w:val="Custom2"/>
        <w:spacing w:after="120"/>
        <w:rPr>
          <w:rFonts w:ascii="Arial" w:hAnsi="Arial" w:cs="Arial"/>
          <w:sz w:val="22"/>
          <w:szCs w:val="22"/>
        </w:rPr>
      </w:pPr>
      <w:r w:rsidRPr="00B05903">
        <w:rPr>
          <w:rFonts w:ascii="Arial" w:hAnsi="Arial" w:cs="Arial"/>
          <w:sz w:val="22"/>
          <w:szCs w:val="22"/>
        </w:rPr>
        <w:t>Bitte fügen Sie den Informationstext für die Proband/innen dem Antrag bei.</w:t>
      </w:r>
    </w:p>
    <w:tbl>
      <w:tblPr>
        <w:tblW w:w="9269" w:type="dxa"/>
        <w:tblLayout w:type="fixed"/>
        <w:tblLook w:val="04A0" w:firstRow="1" w:lastRow="0" w:firstColumn="1" w:lastColumn="0" w:noHBand="0" w:noVBand="1"/>
      </w:tblPr>
      <w:tblGrid>
        <w:gridCol w:w="7928"/>
        <w:gridCol w:w="567"/>
        <w:gridCol w:w="774"/>
      </w:tblGrid>
      <w:tr w:rsidR="00B05903" w14:paraId="00820CDD"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2DEBE2D7" w14:textId="77777777" w:rsidR="00B05903" w:rsidRPr="00F64581" w:rsidRDefault="00B05903" w:rsidP="002E2E76">
            <w:pPr>
              <w:jc w:val="both"/>
              <w:rPr>
                <w:rFonts w:ascii="Arial" w:eastAsia="Arial" w:hAnsi="Arial" w:cs="Arial"/>
              </w:rPr>
            </w:pPr>
            <w:r w:rsidRPr="00F64581">
              <w:rPr>
                <w:rFonts w:ascii="Arial" w:eastAsia="Arial" w:hAnsi="Arial" w:cs="Arial"/>
              </w:rPr>
              <w:t>Wird detailliert …</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4D6A21AE" w14:textId="77777777" w:rsidR="00B05903" w:rsidRPr="00F64581" w:rsidRDefault="00B05903" w:rsidP="002E2E76">
            <w:pPr>
              <w:jc w:val="center"/>
              <w:rPr>
                <w:rFonts w:ascii="Arial" w:eastAsia="Arial" w:hAnsi="Arial" w:cs="Arial"/>
              </w:rPr>
            </w:pPr>
            <w:r w:rsidRPr="00F64581">
              <w:rPr>
                <w:rFonts w:ascii="Arial" w:eastAsia="Arial" w:hAnsi="Arial" w:cs="Arial"/>
              </w:rPr>
              <w:t>JA</w:t>
            </w:r>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7B9AE64D" w14:textId="77777777" w:rsidR="00B05903" w:rsidRPr="00F64581" w:rsidRDefault="00B05903" w:rsidP="002E2E76">
            <w:pPr>
              <w:jc w:val="center"/>
              <w:rPr>
                <w:rFonts w:ascii="Arial" w:eastAsia="Arial" w:hAnsi="Arial" w:cs="Arial"/>
              </w:rPr>
            </w:pPr>
            <w:r w:rsidRPr="00F64581">
              <w:rPr>
                <w:rFonts w:ascii="Arial" w:eastAsia="Arial" w:hAnsi="Arial" w:cs="Arial"/>
              </w:rPr>
              <w:t>NEIN</w:t>
            </w:r>
          </w:p>
        </w:tc>
      </w:tr>
      <w:tr w:rsidR="00B05903" w14:paraId="4F3E59DE"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18343B8D" w14:textId="77777777" w:rsidR="00B05903" w:rsidRPr="00F64581" w:rsidRDefault="00B05903" w:rsidP="00B05903">
            <w:pPr>
              <w:rPr>
                <w:rFonts w:ascii="Arial" w:eastAsia="Arial" w:hAnsi="Arial" w:cs="Arial"/>
              </w:rPr>
            </w:pPr>
            <w:r w:rsidRPr="346D01CB">
              <w:rPr>
                <w:rFonts w:ascii="Arial" w:eastAsia="Arial" w:hAnsi="Arial" w:cs="Arial"/>
              </w:rPr>
              <w:t xml:space="preserve">… über die Dauer der </w:t>
            </w:r>
            <w:r>
              <w:rPr>
                <w:rFonts w:ascii="Arial" w:eastAsia="Arial" w:hAnsi="Arial" w:cs="Arial"/>
              </w:rPr>
              <w:t>Studie</w:t>
            </w:r>
            <w:r w:rsidRPr="346D01CB">
              <w:rPr>
                <w:rFonts w:ascii="Arial" w:eastAsia="Arial" w:hAnsi="Arial" w:cs="Arial"/>
              </w:rPr>
              <w:t>,</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26DD4BB8" w14:textId="767CD6BB"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311163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12AE995E" w14:textId="4F22AE71"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909426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208FB86A"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260A6A03" w14:textId="77777777" w:rsidR="00B05903" w:rsidRPr="00F64581" w:rsidRDefault="00B05903" w:rsidP="00B05903">
            <w:pPr>
              <w:rPr>
                <w:rFonts w:ascii="Arial" w:eastAsia="Arial" w:hAnsi="Arial" w:cs="Arial"/>
              </w:rPr>
            </w:pPr>
            <w:r w:rsidRPr="346D01CB">
              <w:rPr>
                <w:rFonts w:ascii="Arial" w:eastAsia="Arial" w:hAnsi="Arial" w:cs="Arial"/>
              </w:rPr>
              <w:t>… über Belastungen und Risiken durch spezifische Untersuchungs</w:t>
            </w:r>
            <w:r>
              <w:rPr>
                <w:rFonts w:ascii="Arial" w:eastAsia="Arial" w:hAnsi="Arial" w:cs="Arial"/>
              </w:rPr>
              <w:t>methoden,</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7891B47A" w14:textId="5F49660D"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490756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08C59FCA" w14:textId="4145C39C"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401754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62DB7E55"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44A27E8B" w14:textId="77777777" w:rsidR="00B05903" w:rsidRPr="00F64581" w:rsidRDefault="00B05903" w:rsidP="00B05903">
            <w:pPr>
              <w:rPr>
                <w:rFonts w:ascii="Arial" w:eastAsia="Arial" w:hAnsi="Arial" w:cs="Arial"/>
              </w:rPr>
            </w:pPr>
            <w:r w:rsidRPr="00F64581">
              <w:rPr>
                <w:rFonts w:ascii="Arial" w:eastAsia="Arial" w:hAnsi="Arial" w:cs="Arial"/>
              </w:rPr>
              <w:t>… über Vergütungen und andere Zusagen an die Proband/innen und</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28DD71A4" w14:textId="7ACFDB1F"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539040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525D5D92" w14:textId="569CA2E7"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2117872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41BC3F3C"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198A69FC" w14:textId="77777777" w:rsidR="00B05903" w:rsidRPr="00F64581" w:rsidRDefault="00B05903" w:rsidP="00B05903">
            <w:pPr>
              <w:rPr>
                <w:rFonts w:ascii="Arial" w:eastAsia="Arial" w:hAnsi="Arial" w:cs="Arial"/>
              </w:rPr>
            </w:pPr>
            <w:r w:rsidRPr="00F64581">
              <w:rPr>
                <w:rFonts w:ascii="Arial" w:eastAsia="Arial" w:hAnsi="Arial" w:cs="Arial"/>
              </w:rPr>
              <w:t>… über Ziele und Verfahren der Untersuchung aufgeklärt, wie auch</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6E10999F" w14:textId="0901BA00"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89810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0DE267FE" w14:textId="71347CE5"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8838583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17902611"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46DC0192" w14:textId="1755E0CB" w:rsidR="00B05903" w:rsidRPr="00F64581" w:rsidRDefault="00B05903" w:rsidP="00B05903">
            <w:pPr>
              <w:rPr>
                <w:rFonts w:ascii="Arial" w:eastAsia="Arial" w:hAnsi="Arial" w:cs="Arial"/>
              </w:rPr>
            </w:pPr>
            <w:r w:rsidRPr="00F64581">
              <w:rPr>
                <w:rFonts w:ascii="Arial" w:eastAsia="Arial" w:hAnsi="Arial" w:cs="Arial"/>
              </w:rPr>
              <w:t>… über die jederzeitige und folgenlose Rücktrittsmöglichkeit von der</w:t>
            </w:r>
            <w:r>
              <w:rPr>
                <w:rFonts w:ascii="Arial" w:eastAsia="Arial" w:hAnsi="Arial" w:cs="Arial"/>
              </w:rPr>
              <w:t xml:space="preserve"> </w:t>
            </w:r>
            <w:r w:rsidRPr="00F64581">
              <w:rPr>
                <w:rFonts w:ascii="Arial" w:eastAsia="Arial" w:hAnsi="Arial" w:cs="Arial"/>
              </w:rPr>
              <w:t>Teilnahme-Bereitschaft informiert?</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0135120A" w14:textId="62DB4909"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912007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6C01AE7F" w14:textId="05B75205" w:rsidR="00B05903" w:rsidRPr="00F64581" w:rsidRDefault="00B05903" w:rsidP="00B05903">
            <w:pPr>
              <w:rPr>
                <w:rFonts w:ascii="Arial" w:eastAsia="Arial" w:hAnsi="Arial" w:cs="Arial"/>
              </w:rPr>
            </w:pPr>
            <w:r w:rsidRPr="00F64581">
              <w:rPr>
                <w:rFonts w:ascii="Arial" w:eastAsia="Arial" w:hAnsi="Arial" w:cs="Arial"/>
              </w:rPr>
              <w:t xml:space="preserve"> </w:t>
            </w:r>
            <w:sdt>
              <w:sdtPr>
                <w:rPr>
                  <w:rFonts w:ascii="Arial" w:eastAsia="Arial" w:hAnsi="Arial" w:cs="Arial"/>
                </w:rPr>
                <w:id w:val="1186323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203030AD" w14:textId="77777777" w:rsidTr="00B05903">
        <w:trPr>
          <w:trHeight w:val="300"/>
        </w:trPr>
        <w:tc>
          <w:tcPr>
            <w:tcW w:w="7928" w:type="dxa"/>
            <w:tcBorders>
              <w:top w:val="single" w:sz="8" w:space="0" w:color="auto"/>
              <w:left w:val="single" w:sz="8" w:space="0" w:color="auto"/>
              <w:bottom w:val="single" w:sz="8" w:space="0" w:color="auto"/>
              <w:right w:val="single" w:sz="8" w:space="0" w:color="auto"/>
            </w:tcBorders>
            <w:tcMar>
              <w:left w:w="108" w:type="dxa"/>
              <w:right w:w="108" w:type="dxa"/>
            </w:tcMar>
          </w:tcPr>
          <w:p w14:paraId="101116CC" w14:textId="77777777" w:rsidR="00B05903" w:rsidRPr="00F64581" w:rsidRDefault="00B05903" w:rsidP="00B05903">
            <w:pPr>
              <w:jc w:val="both"/>
              <w:rPr>
                <w:rFonts w:ascii="Arial" w:eastAsia="Arial" w:hAnsi="Arial" w:cs="Arial"/>
              </w:rPr>
            </w:pPr>
            <w:r w:rsidRPr="00F64581">
              <w:rPr>
                <w:rFonts w:ascii="Arial" w:eastAsia="Arial" w:hAnsi="Arial" w:cs="Arial"/>
              </w:rPr>
              <w:t>Sind die Sprachwahl und der Ausdruck des Informationsmaterials für die Zielpersonengruppe angemessen?</w:t>
            </w:r>
          </w:p>
        </w:tc>
        <w:tc>
          <w:tcPr>
            <w:tcW w:w="567" w:type="dxa"/>
            <w:tcBorders>
              <w:top w:val="single" w:sz="8" w:space="0" w:color="auto"/>
              <w:left w:val="single" w:sz="8" w:space="0" w:color="auto"/>
              <w:bottom w:val="single" w:sz="8" w:space="0" w:color="auto"/>
              <w:right w:val="single" w:sz="8" w:space="0" w:color="auto"/>
            </w:tcBorders>
            <w:tcMar>
              <w:left w:w="108" w:type="dxa"/>
              <w:right w:w="108" w:type="dxa"/>
            </w:tcMar>
          </w:tcPr>
          <w:p w14:paraId="7AA4418F" w14:textId="08E157B2"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610559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tcBorders>
              <w:top w:val="single" w:sz="8" w:space="0" w:color="auto"/>
              <w:left w:val="single" w:sz="8" w:space="0" w:color="auto"/>
              <w:bottom w:val="single" w:sz="8" w:space="0" w:color="auto"/>
              <w:right w:val="single" w:sz="8" w:space="0" w:color="auto"/>
            </w:tcBorders>
            <w:tcMar>
              <w:left w:w="108" w:type="dxa"/>
              <w:right w:w="108" w:type="dxa"/>
            </w:tcMar>
          </w:tcPr>
          <w:p w14:paraId="0A7406A9" w14:textId="47EE0B40"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9996212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3C827EC" w14:textId="77777777" w:rsidR="00B05903" w:rsidRDefault="00B05903" w:rsidP="00B05903">
      <w:pPr>
        <w:pStyle w:val="Custom2"/>
        <w:spacing w:after="120"/>
        <w:rPr>
          <w:rFonts w:ascii="Arial" w:hAnsi="Arial" w:cs="Arial"/>
          <w:sz w:val="20"/>
          <w:szCs w:val="20"/>
        </w:rPr>
      </w:pPr>
    </w:p>
    <w:p w14:paraId="60B08916" w14:textId="060FB242" w:rsidR="00B05903" w:rsidRDefault="00B05903" w:rsidP="00B05903">
      <w:pPr>
        <w:pStyle w:val="Custom2"/>
        <w:spacing w:after="120"/>
        <w:rPr>
          <w:rFonts w:ascii="Arial" w:hAnsi="Arial" w:cs="Arial"/>
          <w:sz w:val="22"/>
          <w:szCs w:val="22"/>
        </w:rPr>
      </w:pPr>
      <w:r w:rsidRPr="00B05903">
        <w:rPr>
          <w:rFonts w:ascii="Arial" w:hAnsi="Arial" w:cs="Arial"/>
          <w:sz w:val="22"/>
          <w:szCs w:val="22"/>
        </w:rPr>
        <w:t>Zur Einreichung des Antrags müssen alle Fragen mit „JA“ beantwortet werden.</w:t>
      </w:r>
    </w:p>
    <w:p w14:paraId="23363F0F" w14:textId="77777777" w:rsidR="00B05903" w:rsidRPr="00B05903" w:rsidRDefault="00B05903" w:rsidP="00B05903">
      <w:pPr>
        <w:pStyle w:val="Custom2"/>
        <w:spacing w:after="120"/>
        <w:rPr>
          <w:rFonts w:ascii="Arial" w:hAnsi="Arial" w:cs="Arial"/>
          <w:sz w:val="22"/>
          <w:szCs w:val="22"/>
        </w:rPr>
      </w:pPr>
    </w:p>
    <w:p w14:paraId="4B2E4213" w14:textId="77777777" w:rsidR="00B05903" w:rsidRPr="00B05903" w:rsidRDefault="00B05903" w:rsidP="00B05903">
      <w:pPr>
        <w:pStyle w:val="Custom2"/>
        <w:spacing w:after="120" w:line="259" w:lineRule="auto"/>
        <w:rPr>
          <w:b/>
          <w:bCs/>
          <w:sz w:val="22"/>
          <w:szCs w:val="22"/>
        </w:rPr>
      </w:pPr>
      <w:r w:rsidRPr="00B05903">
        <w:rPr>
          <w:rFonts w:ascii="Arial" w:hAnsi="Arial" w:cs="Arial"/>
          <w:b/>
          <w:bCs/>
          <w:sz w:val="22"/>
          <w:szCs w:val="22"/>
          <w:u w:val="single"/>
        </w:rPr>
        <w:t>5. Angaben zur Erklärung der Einwilligung an der Projektteilnahme:</w:t>
      </w:r>
    </w:p>
    <w:p w14:paraId="48A9A699" w14:textId="77777777" w:rsidR="00B05903" w:rsidRPr="00B05903" w:rsidRDefault="00B05903" w:rsidP="00B05903">
      <w:pPr>
        <w:pStyle w:val="Custom2"/>
        <w:spacing w:after="120" w:line="259" w:lineRule="auto"/>
        <w:rPr>
          <w:rFonts w:ascii="Arial" w:eastAsia="Arial" w:hAnsi="Arial" w:cs="Arial"/>
          <w:sz w:val="22"/>
          <w:szCs w:val="22"/>
        </w:rPr>
      </w:pPr>
      <w:r w:rsidRPr="00B05903">
        <w:rPr>
          <w:rFonts w:ascii="Arial" w:eastAsia="Arial" w:hAnsi="Arial" w:cs="Arial"/>
          <w:sz w:val="22"/>
          <w:szCs w:val="22"/>
        </w:rPr>
        <w:t>Bitte fügen Sie die Einverständniserklärung (Einwilligung) an der Teilnahme und Verarbeitung der Daten, sowie die Datenschutzerklärung zur Verarbeitung personenbezogener Daten bei.</w:t>
      </w:r>
    </w:p>
    <w:tbl>
      <w:tblPr>
        <w:tblW w:w="9270" w:type="dxa"/>
        <w:tblLayout w:type="fixed"/>
        <w:tblLook w:val="04A0" w:firstRow="1" w:lastRow="0" w:firstColumn="1" w:lastColumn="0" w:noHBand="0" w:noVBand="1"/>
      </w:tblPr>
      <w:tblGrid>
        <w:gridCol w:w="7455"/>
        <w:gridCol w:w="902"/>
        <w:gridCol w:w="913"/>
      </w:tblGrid>
      <w:tr w:rsidR="00B05903" w:rsidRPr="00B05903" w14:paraId="5E95CBB5"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2F69114D" w14:textId="77777777" w:rsidR="00B05903" w:rsidRPr="00B05903" w:rsidRDefault="00B05903" w:rsidP="002E2E76">
            <w:pPr>
              <w:jc w:val="both"/>
              <w:rPr>
                <w:rFonts w:ascii="Arial" w:eastAsia="Arial" w:hAnsi="Arial" w:cs="Arial"/>
              </w:rPr>
            </w:pPr>
            <w:r w:rsidRPr="00B05903">
              <w:rPr>
                <w:rFonts w:ascii="Arial" w:eastAsia="Arial" w:hAnsi="Arial" w:cs="Arial"/>
              </w:rPr>
              <w:t xml:space="preserve"> </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6CC98904" w14:textId="77777777" w:rsidR="00B05903" w:rsidRPr="00B05903" w:rsidRDefault="00B05903" w:rsidP="002E2E76">
            <w:pPr>
              <w:jc w:val="center"/>
              <w:rPr>
                <w:rFonts w:ascii="Arial" w:eastAsia="Arial" w:hAnsi="Arial" w:cs="Arial"/>
              </w:rPr>
            </w:pPr>
            <w:r w:rsidRPr="00B05903">
              <w:rPr>
                <w:rFonts w:ascii="Arial" w:eastAsia="Arial" w:hAnsi="Arial" w:cs="Arial"/>
              </w:rPr>
              <w:t>JA</w:t>
            </w:r>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0A9A5AB0" w14:textId="77777777" w:rsidR="00B05903" w:rsidRPr="00B05903" w:rsidRDefault="00B05903" w:rsidP="002E2E76">
            <w:pPr>
              <w:jc w:val="center"/>
              <w:rPr>
                <w:rFonts w:ascii="Arial" w:eastAsia="Arial" w:hAnsi="Arial" w:cs="Arial"/>
              </w:rPr>
            </w:pPr>
            <w:r w:rsidRPr="00B05903">
              <w:rPr>
                <w:rFonts w:ascii="Arial" w:eastAsia="Arial" w:hAnsi="Arial" w:cs="Arial"/>
              </w:rPr>
              <w:t>NEIN</w:t>
            </w:r>
          </w:p>
        </w:tc>
      </w:tr>
      <w:tr w:rsidR="00B05903" w:rsidRPr="00B05903" w14:paraId="1A0ECB3C"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33B4BA51" w14:textId="77777777" w:rsidR="00B05903" w:rsidRPr="00B05903" w:rsidRDefault="00B05903" w:rsidP="00B05903">
            <w:pPr>
              <w:spacing w:line="259" w:lineRule="auto"/>
              <w:jc w:val="both"/>
              <w:rPr>
                <w:rFonts w:ascii="Arial" w:eastAsia="Arial" w:hAnsi="Arial" w:cs="Arial"/>
              </w:rPr>
            </w:pPr>
            <w:r w:rsidRPr="00B05903">
              <w:rPr>
                <w:rFonts w:ascii="Arial" w:eastAsia="Arial" w:hAnsi="Arial" w:cs="Arial"/>
              </w:rPr>
              <w:t>Nimmt die Einverständniserklärung eindeutig Bezug auf die Teilnehmer/innen-Information?</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375C8DEB" w14:textId="292B01A7"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468485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74BD37B3" w14:textId="6464E6C8"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036385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rsidRPr="00B05903" w14:paraId="426F134F"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4497845A" w14:textId="77777777" w:rsidR="00B05903" w:rsidRPr="00B05903" w:rsidRDefault="00B05903" w:rsidP="00B05903">
            <w:pPr>
              <w:jc w:val="both"/>
              <w:rPr>
                <w:rFonts w:ascii="Arial" w:eastAsia="Arial" w:hAnsi="Arial" w:cs="Arial"/>
              </w:rPr>
            </w:pPr>
            <w:r w:rsidRPr="00B05903">
              <w:rPr>
                <w:rFonts w:ascii="Arial" w:eastAsia="Arial" w:hAnsi="Arial" w:cs="Arial"/>
              </w:rPr>
              <w:t>Führt sie vorgesehenen Maßnahmen zum Datenschutz auf?</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03BD5C72" w14:textId="587007A1"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728069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12903C89" w14:textId="51A5461F"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652210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rsidRPr="00B05903" w14:paraId="236B049E"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3A4498BD" w14:textId="77777777" w:rsidR="00B05903" w:rsidRPr="00B05903" w:rsidRDefault="00B05903" w:rsidP="00B05903">
            <w:pPr>
              <w:jc w:val="both"/>
              <w:rPr>
                <w:rFonts w:ascii="Arial" w:eastAsia="Arial" w:hAnsi="Arial" w:cs="Arial"/>
              </w:rPr>
            </w:pPr>
            <w:r w:rsidRPr="00B05903">
              <w:rPr>
                <w:rFonts w:ascii="Arial" w:eastAsia="Arial" w:hAnsi="Arial" w:cs="Arial"/>
              </w:rPr>
              <w:t>Bestätigt sie die Freiwilligkeit der Teilnahme an der Untersuchung?</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74A458BC" w14:textId="15F5B800"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527240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5FED0879" w14:textId="41B1865F"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80357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rsidRPr="00B05903" w14:paraId="62EFD7DD"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5B9CE223" w14:textId="77777777" w:rsidR="00B05903" w:rsidRPr="00B05903" w:rsidRDefault="00B05903" w:rsidP="00B05903">
            <w:pPr>
              <w:jc w:val="both"/>
              <w:rPr>
                <w:rFonts w:ascii="Arial" w:eastAsia="Arial" w:hAnsi="Arial" w:cs="Arial"/>
              </w:rPr>
            </w:pPr>
            <w:r w:rsidRPr="00B05903">
              <w:rPr>
                <w:rFonts w:ascii="Arial" w:eastAsia="Arial" w:hAnsi="Arial" w:cs="Arial"/>
              </w:rPr>
              <w:t>Erwähnt sie das Recht, die Einwilligung zu widerrufen?</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2C9C3028" w14:textId="68FA7E0F"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791082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7EF04765" w14:textId="0C6FBAE0"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7662750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rsidRPr="00B05903" w14:paraId="7CA1A372" w14:textId="77777777" w:rsidTr="00B05903">
        <w:trPr>
          <w:trHeight w:val="300"/>
        </w:trPr>
        <w:tc>
          <w:tcPr>
            <w:tcW w:w="7455" w:type="dxa"/>
            <w:tcBorders>
              <w:top w:val="single" w:sz="8" w:space="0" w:color="auto"/>
              <w:left w:val="single" w:sz="8" w:space="0" w:color="auto"/>
              <w:bottom w:val="single" w:sz="8" w:space="0" w:color="auto"/>
              <w:right w:val="single" w:sz="8" w:space="0" w:color="auto"/>
            </w:tcBorders>
            <w:tcMar>
              <w:left w:w="108" w:type="dxa"/>
              <w:right w:w="108" w:type="dxa"/>
            </w:tcMar>
          </w:tcPr>
          <w:p w14:paraId="263921F6" w14:textId="77777777" w:rsidR="00B05903" w:rsidRPr="00B05903" w:rsidRDefault="00B05903" w:rsidP="00B05903">
            <w:pPr>
              <w:jc w:val="both"/>
              <w:rPr>
                <w:rFonts w:ascii="Arial" w:eastAsia="Arial" w:hAnsi="Arial" w:cs="Arial"/>
              </w:rPr>
            </w:pPr>
            <w:r w:rsidRPr="00B05903">
              <w:rPr>
                <w:rFonts w:ascii="Arial" w:eastAsia="Arial" w:hAnsi="Arial" w:cs="Arial"/>
              </w:rPr>
              <w:t>Sind die Sprachwahl und der Ausdruck der Einverständniserklärung für die Zielpersonengruppe angemessen?</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78D8AAB0" w14:textId="147ED3CF"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7582839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13" w:type="dxa"/>
            <w:tcBorders>
              <w:top w:val="single" w:sz="8" w:space="0" w:color="auto"/>
              <w:left w:val="single" w:sz="8" w:space="0" w:color="auto"/>
              <w:bottom w:val="single" w:sz="8" w:space="0" w:color="auto"/>
              <w:right w:val="single" w:sz="8" w:space="0" w:color="auto"/>
            </w:tcBorders>
            <w:tcMar>
              <w:left w:w="108" w:type="dxa"/>
              <w:right w:w="108" w:type="dxa"/>
            </w:tcMar>
          </w:tcPr>
          <w:p w14:paraId="2B19175A" w14:textId="1E76B8BA" w:rsidR="00B05903" w:rsidRPr="00B05903"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49186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0083EC1" w14:textId="77777777" w:rsidR="00B05903" w:rsidRPr="00B05903" w:rsidRDefault="00B05903" w:rsidP="00B05903">
      <w:pPr>
        <w:jc w:val="both"/>
      </w:pPr>
      <w:r w:rsidRPr="00B05903">
        <w:t xml:space="preserve"> </w:t>
      </w:r>
    </w:p>
    <w:p w14:paraId="375C5325" w14:textId="77777777" w:rsidR="00B05903" w:rsidRPr="00B05903" w:rsidRDefault="00B05903" w:rsidP="00B05903">
      <w:pPr>
        <w:jc w:val="both"/>
        <w:rPr>
          <w:rFonts w:ascii="Arial" w:eastAsia="Arial" w:hAnsi="Arial" w:cs="Arial"/>
        </w:rPr>
      </w:pPr>
      <w:r w:rsidRPr="00B05903">
        <w:rPr>
          <w:rFonts w:ascii="Arial" w:eastAsia="Arial" w:hAnsi="Arial" w:cs="Arial"/>
        </w:rPr>
        <w:t>Zur Einreichung des Antrags müssen alle Fragen mit „JA“ beantwortet werden.</w:t>
      </w:r>
    </w:p>
    <w:p w14:paraId="09D864F3" w14:textId="0C7EBD04" w:rsidR="00B05903" w:rsidRDefault="00B05903" w:rsidP="00ED33B0">
      <w:pPr>
        <w:rPr>
          <w:rFonts w:eastAsia="Calibri" w:cs="Times New Roman"/>
        </w:rPr>
      </w:pPr>
    </w:p>
    <w:p w14:paraId="5A1CE3F4" w14:textId="77777777" w:rsidR="00B05903" w:rsidRPr="00B05903" w:rsidRDefault="00B05903" w:rsidP="00B05903">
      <w:pPr>
        <w:pStyle w:val="Custom2"/>
        <w:spacing w:after="120" w:line="259" w:lineRule="auto"/>
        <w:rPr>
          <w:rFonts w:ascii="Arial" w:hAnsi="Arial" w:cs="Arial"/>
          <w:b/>
          <w:bCs/>
          <w:sz w:val="22"/>
          <w:szCs w:val="22"/>
          <w:u w:val="single"/>
        </w:rPr>
      </w:pPr>
      <w:r w:rsidRPr="00B05903">
        <w:rPr>
          <w:rFonts w:ascii="Arial" w:hAnsi="Arial" w:cs="Arial"/>
          <w:b/>
          <w:bCs/>
          <w:sz w:val="22"/>
          <w:szCs w:val="22"/>
          <w:u w:val="single"/>
        </w:rPr>
        <w:t>6. Überprüfung der formalen Vollständigkeit des einzureichenden Antrags:</w:t>
      </w:r>
    </w:p>
    <w:tbl>
      <w:tblPr>
        <w:tblW w:w="9270" w:type="dxa"/>
        <w:tblLayout w:type="fixed"/>
        <w:tblLook w:val="04A0" w:firstRow="1" w:lastRow="0" w:firstColumn="1" w:lastColumn="0" w:noHBand="0" w:noVBand="1"/>
      </w:tblPr>
      <w:tblGrid>
        <w:gridCol w:w="7478"/>
        <w:gridCol w:w="902"/>
        <w:gridCol w:w="890"/>
      </w:tblGrid>
      <w:tr w:rsidR="00B05903" w14:paraId="69B5873E" w14:textId="77777777" w:rsidTr="00B05903">
        <w:trPr>
          <w:trHeight w:val="300"/>
        </w:trPr>
        <w:tc>
          <w:tcPr>
            <w:tcW w:w="7478" w:type="dxa"/>
            <w:tcBorders>
              <w:top w:val="single" w:sz="8" w:space="0" w:color="auto"/>
              <w:left w:val="single" w:sz="8" w:space="0" w:color="auto"/>
              <w:bottom w:val="single" w:sz="8" w:space="0" w:color="auto"/>
              <w:right w:val="single" w:sz="8" w:space="0" w:color="auto"/>
            </w:tcBorders>
            <w:tcMar>
              <w:left w:w="108" w:type="dxa"/>
              <w:right w:w="108" w:type="dxa"/>
            </w:tcMar>
          </w:tcPr>
          <w:p w14:paraId="2161FDA8" w14:textId="77777777" w:rsidR="00B05903" w:rsidRPr="00F64581" w:rsidRDefault="00B05903" w:rsidP="002E2E76">
            <w:pPr>
              <w:jc w:val="both"/>
              <w:rPr>
                <w:rFonts w:ascii="Arial" w:eastAsia="Arial" w:hAnsi="Arial" w:cs="Arial"/>
              </w:rPr>
            </w:pPr>
            <w:r w:rsidRPr="00F64581">
              <w:rPr>
                <w:rFonts w:ascii="Arial" w:eastAsia="Arial" w:hAnsi="Arial" w:cs="Arial"/>
              </w:rPr>
              <w:t xml:space="preserve"> </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474CCCBB" w14:textId="77777777" w:rsidR="00B05903" w:rsidRPr="00F64581" w:rsidRDefault="00B05903" w:rsidP="002E2E76">
            <w:pPr>
              <w:jc w:val="center"/>
              <w:rPr>
                <w:rFonts w:ascii="Arial" w:eastAsia="Arial" w:hAnsi="Arial" w:cs="Arial"/>
              </w:rPr>
            </w:pPr>
            <w:r w:rsidRPr="00F64581">
              <w:rPr>
                <w:rFonts w:ascii="Arial" w:eastAsia="Arial" w:hAnsi="Arial" w:cs="Arial"/>
              </w:rPr>
              <w:t>JA</w:t>
            </w:r>
          </w:p>
        </w:tc>
        <w:tc>
          <w:tcPr>
            <w:tcW w:w="890" w:type="dxa"/>
            <w:tcBorders>
              <w:top w:val="single" w:sz="8" w:space="0" w:color="auto"/>
              <w:left w:val="single" w:sz="8" w:space="0" w:color="auto"/>
              <w:bottom w:val="single" w:sz="8" w:space="0" w:color="auto"/>
              <w:right w:val="single" w:sz="8" w:space="0" w:color="auto"/>
            </w:tcBorders>
            <w:tcMar>
              <w:left w:w="108" w:type="dxa"/>
              <w:right w:w="108" w:type="dxa"/>
            </w:tcMar>
          </w:tcPr>
          <w:p w14:paraId="6856EC56" w14:textId="77777777" w:rsidR="00B05903" w:rsidRPr="00F64581" w:rsidRDefault="00B05903" w:rsidP="002E2E76">
            <w:pPr>
              <w:jc w:val="center"/>
              <w:rPr>
                <w:rFonts w:ascii="Arial" w:eastAsia="Arial" w:hAnsi="Arial" w:cs="Arial"/>
              </w:rPr>
            </w:pPr>
            <w:r w:rsidRPr="00F64581">
              <w:rPr>
                <w:rFonts w:ascii="Arial" w:eastAsia="Arial" w:hAnsi="Arial" w:cs="Arial"/>
              </w:rPr>
              <w:t>NEIN</w:t>
            </w:r>
          </w:p>
        </w:tc>
      </w:tr>
      <w:tr w:rsidR="00B05903" w14:paraId="7B185C65" w14:textId="77777777" w:rsidTr="00B05903">
        <w:trPr>
          <w:trHeight w:val="300"/>
        </w:trPr>
        <w:tc>
          <w:tcPr>
            <w:tcW w:w="7478" w:type="dxa"/>
            <w:tcBorders>
              <w:top w:val="single" w:sz="8" w:space="0" w:color="auto"/>
              <w:left w:val="single" w:sz="8" w:space="0" w:color="auto"/>
              <w:bottom w:val="single" w:sz="8" w:space="0" w:color="auto"/>
              <w:right w:val="single" w:sz="8" w:space="0" w:color="auto"/>
            </w:tcBorders>
            <w:tcMar>
              <w:left w:w="108" w:type="dxa"/>
              <w:right w:w="108" w:type="dxa"/>
            </w:tcMar>
          </w:tcPr>
          <w:p w14:paraId="741233DB" w14:textId="77777777" w:rsidR="00B05903" w:rsidRPr="00F64581" w:rsidRDefault="00B05903" w:rsidP="00B05903">
            <w:pPr>
              <w:jc w:val="both"/>
              <w:rPr>
                <w:rFonts w:ascii="Arial" w:eastAsia="Arial" w:hAnsi="Arial" w:cs="Arial"/>
              </w:rPr>
            </w:pPr>
            <w:r w:rsidRPr="00F64581">
              <w:rPr>
                <w:rFonts w:ascii="Arial" w:eastAsia="Arial" w:hAnsi="Arial" w:cs="Arial"/>
              </w:rPr>
              <w:t>Wird ein Projekttitel genannt?</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795C4CB2" w14:textId="08BD96D9"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4648850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90" w:type="dxa"/>
            <w:tcBorders>
              <w:top w:val="single" w:sz="8" w:space="0" w:color="auto"/>
              <w:left w:val="single" w:sz="8" w:space="0" w:color="auto"/>
              <w:bottom w:val="single" w:sz="8" w:space="0" w:color="auto"/>
              <w:right w:val="single" w:sz="8" w:space="0" w:color="auto"/>
            </w:tcBorders>
            <w:tcMar>
              <w:left w:w="108" w:type="dxa"/>
              <w:right w:w="108" w:type="dxa"/>
            </w:tcMar>
          </w:tcPr>
          <w:p w14:paraId="64F7377B" w14:textId="7099B8EB"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575438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1B355B42" w14:textId="77777777" w:rsidTr="00B05903">
        <w:trPr>
          <w:trHeight w:val="300"/>
        </w:trPr>
        <w:tc>
          <w:tcPr>
            <w:tcW w:w="7478" w:type="dxa"/>
            <w:tcBorders>
              <w:top w:val="single" w:sz="8" w:space="0" w:color="auto"/>
              <w:left w:val="single" w:sz="8" w:space="0" w:color="auto"/>
              <w:bottom w:val="single" w:sz="8" w:space="0" w:color="auto"/>
              <w:right w:val="single" w:sz="8" w:space="0" w:color="auto"/>
            </w:tcBorders>
            <w:tcMar>
              <w:left w:w="108" w:type="dxa"/>
              <w:right w:w="108" w:type="dxa"/>
            </w:tcMar>
          </w:tcPr>
          <w:p w14:paraId="709D926A" w14:textId="77777777" w:rsidR="00B05903" w:rsidRPr="00F64581" w:rsidRDefault="00B05903" w:rsidP="00B05903">
            <w:pPr>
              <w:jc w:val="both"/>
              <w:rPr>
                <w:rFonts w:ascii="Arial" w:eastAsia="Arial" w:hAnsi="Arial" w:cs="Arial"/>
              </w:rPr>
            </w:pPr>
            <w:r w:rsidRPr="00F64581">
              <w:rPr>
                <w:rFonts w:ascii="Arial" w:eastAsia="Arial" w:hAnsi="Arial" w:cs="Arial"/>
              </w:rPr>
              <w:t>Wird ein Datum für den voraussichtlichen Beginn</w:t>
            </w:r>
            <w:r w:rsidRPr="4BEC566C">
              <w:rPr>
                <w:rFonts w:ascii="Arial" w:eastAsia="Arial" w:hAnsi="Arial" w:cs="Arial"/>
              </w:rPr>
              <w:t xml:space="preserve"> und das Ende</w:t>
            </w:r>
            <w:r w:rsidRPr="00F64581">
              <w:rPr>
                <w:rFonts w:ascii="Arial" w:eastAsia="Arial" w:hAnsi="Arial" w:cs="Arial"/>
              </w:rPr>
              <w:t xml:space="preserve"> des Projekts genannt?</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6806D2EF" w14:textId="11071CA1"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73498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90" w:type="dxa"/>
            <w:tcBorders>
              <w:top w:val="single" w:sz="8" w:space="0" w:color="auto"/>
              <w:left w:val="single" w:sz="8" w:space="0" w:color="auto"/>
              <w:bottom w:val="single" w:sz="8" w:space="0" w:color="auto"/>
              <w:right w:val="single" w:sz="8" w:space="0" w:color="auto"/>
            </w:tcBorders>
            <w:tcMar>
              <w:left w:w="108" w:type="dxa"/>
              <w:right w:w="108" w:type="dxa"/>
            </w:tcMar>
          </w:tcPr>
          <w:p w14:paraId="68D7005A" w14:textId="70620132"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50920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5BE613DE" w14:textId="77777777" w:rsidTr="00B05903">
        <w:trPr>
          <w:trHeight w:val="300"/>
        </w:trPr>
        <w:tc>
          <w:tcPr>
            <w:tcW w:w="7478" w:type="dxa"/>
            <w:tcBorders>
              <w:top w:val="single" w:sz="8" w:space="0" w:color="auto"/>
              <w:left w:val="single" w:sz="8" w:space="0" w:color="auto"/>
              <w:bottom w:val="single" w:sz="8" w:space="0" w:color="auto"/>
              <w:right w:val="single" w:sz="8" w:space="0" w:color="auto"/>
            </w:tcBorders>
            <w:tcMar>
              <w:left w:w="108" w:type="dxa"/>
              <w:right w:w="108" w:type="dxa"/>
            </w:tcMar>
          </w:tcPr>
          <w:p w14:paraId="68FAAF4B" w14:textId="77777777" w:rsidR="00B05903" w:rsidRPr="00F64581" w:rsidRDefault="00B05903" w:rsidP="00B05903">
            <w:pPr>
              <w:jc w:val="both"/>
              <w:rPr>
                <w:rFonts w:ascii="Arial" w:eastAsia="Arial" w:hAnsi="Arial" w:cs="Arial"/>
              </w:rPr>
            </w:pPr>
            <w:r w:rsidRPr="00F64581">
              <w:rPr>
                <w:rFonts w:ascii="Arial" w:eastAsia="Arial" w:hAnsi="Arial" w:cs="Arial"/>
              </w:rPr>
              <w:t>Sind alle notwendigen Dokumente (z.B. Fragebogen, Teilnehmer/innen-Information, Einwilligungserklärung) angehängt?</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7423B28D" w14:textId="3485516D"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968732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90" w:type="dxa"/>
            <w:tcBorders>
              <w:top w:val="single" w:sz="8" w:space="0" w:color="auto"/>
              <w:left w:val="single" w:sz="8" w:space="0" w:color="auto"/>
              <w:bottom w:val="single" w:sz="8" w:space="0" w:color="auto"/>
              <w:right w:val="single" w:sz="8" w:space="0" w:color="auto"/>
            </w:tcBorders>
            <w:tcMar>
              <w:left w:w="108" w:type="dxa"/>
              <w:right w:w="108" w:type="dxa"/>
            </w:tcMar>
          </w:tcPr>
          <w:p w14:paraId="1885B10E" w14:textId="5FA48375"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373766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05903" w14:paraId="3DB82D38" w14:textId="77777777" w:rsidTr="00B05903">
        <w:trPr>
          <w:trHeight w:val="300"/>
        </w:trPr>
        <w:tc>
          <w:tcPr>
            <w:tcW w:w="7478" w:type="dxa"/>
            <w:tcBorders>
              <w:top w:val="single" w:sz="8" w:space="0" w:color="auto"/>
              <w:left w:val="single" w:sz="8" w:space="0" w:color="auto"/>
              <w:bottom w:val="single" w:sz="8" w:space="0" w:color="auto"/>
              <w:right w:val="single" w:sz="8" w:space="0" w:color="auto"/>
            </w:tcBorders>
            <w:tcMar>
              <w:left w:w="108" w:type="dxa"/>
              <w:right w:w="108" w:type="dxa"/>
            </w:tcMar>
          </w:tcPr>
          <w:p w14:paraId="249504D1" w14:textId="77777777" w:rsidR="00B05903" w:rsidRPr="00F64581" w:rsidRDefault="00B05903" w:rsidP="00B05903">
            <w:pPr>
              <w:jc w:val="both"/>
              <w:rPr>
                <w:rFonts w:ascii="Arial" w:eastAsia="Arial" w:hAnsi="Arial" w:cs="Arial"/>
              </w:rPr>
            </w:pPr>
            <w:r w:rsidRPr="00F64581">
              <w:rPr>
                <w:rFonts w:ascii="Arial" w:eastAsia="Arial" w:hAnsi="Arial" w:cs="Arial"/>
              </w:rPr>
              <w:t>Liegt der Antrag als ein zusammenhängendes PDF-Dokument vor?</w:t>
            </w:r>
          </w:p>
        </w:tc>
        <w:tc>
          <w:tcPr>
            <w:tcW w:w="902" w:type="dxa"/>
            <w:tcBorders>
              <w:top w:val="single" w:sz="8" w:space="0" w:color="auto"/>
              <w:left w:val="single" w:sz="8" w:space="0" w:color="auto"/>
              <w:bottom w:val="single" w:sz="8" w:space="0" w:color="auto"/>
              <w:right w:val="single" w:sz="8" w:space="0" w:color="auto"/>
            </w:tcBorders>
            <w:tcMar>
              <w:left w:w="108" w:type="dxa"/>
              <w:right w:w="108" w:type="dxa"/>
            </w:tcMar>
          </w:tcPr>
          <w:p w14:paraId="03E67F40" w14:textId="4171B061"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6916734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90" w:type="dxa"/>
            <w:tcBorders>
              <w:top w:val="single" w:sz="8" w:space="0" w:color="auto"/>
              <w:left w:val="single" w:sz="8" w:space="0" w:color="auto"/>
              <w:bottom w:val="single" w:sz="8" w:space="0" w:color="auto"/>
              <w:right w:val="single" w:sz="8" w:space="0" w:color="auto"/>
            </w:tcBorders>
            <w:tcMar>
              <w:left w:w="108" w:type="dxa"/>
              <w:right w:w="108" w:type="dxa"/>
            </w:tcMar>
          </w:tcPr>
          <w:p w14:paraId="3CAC6C01" w14:textId="234FF5D0" w:rsidR="00B05903" w:rsidRPr="00F64581" w:rsidRDefault="00B05903" w:rsidP="00B05903">
            <w:pPr>
              <w:jc w:val="both"/>
              <w:rPr>
                <w:rFonts w:ascii="Arial" w:eastAsia="Arial" w:hAnsi="Arial" w:cs="Arial"/>
              </w:rPr>
            </w:pPr>
            <w:r w:rsidRPr="00F64581">
              <w:rPr>
                <w:rFonts w:ascii="Arial" w:eastAsia="Arial" w:hAnsi="Arial" w:cs="Arial"/>
              </w:rPr>
              <w:t xml:space="preserve"> </w:t>
            </w:r>
            <w:sdt>
              <w:sdtPr>
                <w:rPr>
                  <w:rFonts w:ascii="Arial" w:eastAsia="Arial" w:hAnsi="Arial" w:cs="Arial"/>
                </w:rPr>
                <w:id w:val="-1764378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DAB826D" w14:textId="77777777" w:rsidR="00B05903" w:rsidRDefault="00B05903" w:rsidP="00B05903">
      <w:pPr>
        <w:jc w:val="both"/>
        <w:rPr>
          <w:sz w:val="24"/>
          <w:szCs w:val="24"/>
        </w:rPr>
      </w:pPr>
      <w:r w:rsidRPr="4BEC566C">
        <w:rPr>
          <w:sz w:val="24"/>
          <w:szCs w:val="24"/>
        </w:rPr>
        <w:t xml:space="preserve"> </w:t>
      </w:r>
    </w:p>
    <w:p w14:paraId="17B77B92" w14:textId="77777777" w:rsidR="00B05903" w:rsidRDefault="00B05903" w:rsidP="00B05903">
      <w:pPr>
        <w:jc w:val="both"/>
        <w:rPr>
          <w:rFonts w:ascii="Arial" w:eastAsia="Arial" w:hAnsi="Arial" w:cs="Arial"/>
        </w:rPr>
      </w:pPr>
      <w:r w:rsidRPr="00F64581">
        <w:rPr>
          <w:rFonts w:ascii="Arial" w:eastAsia="Arial" w:hAnsi="Arial" w:cs="Arial"/>
        </w:rPr>
        <w:t>Zur Einreichung des Antrags müssen alle Fragen mit „JA“ beantwortet werden.</w:t>
      </w:r>
    </w:p>
    <w:p w14:paraId="750C600F" w14:textId="77777777" w:rsidR="00B05903" w:rsidRDefault="00B05903" w:rsidP="00B05903">
      <w:pPr>
        <w:jc w:val="both"/>
        <w:rPr>
          <w:rFonts w:ascii="Arial" w:eastAsia="Arial" w:hAnsi="Arial" w:cs="Arial"/>
        </w:rPr>
      </w:pPr>
    </w:p>
    <w:p w14:paraId="19F8E21F" w14:textId="77777777" w:rsidR="00B05903" w:rsidRPr="00807262" w:rsidRDefault="00B05903" w:rsidP="00B05903">
      <w:pPr>
        <w:pStyle w:val="Absatz-Standardschriftart1"/>
        <w:spacing w:before="210" w:line="255" w:lineRule="exact"/>
        <w:ind w:right="432"/>
        <w:textAlignment w:val="baseline"/>
        <w:rPr>
          <w:rFonts w:ascii="Arial" w:eastAsia="Arial" w:hAnsi="Arial"/>
          <w:i/>
          <w:iCs/>
          <w:color w:val="000000"/>
          <w:sz w:val="20"/>
          <w:szCs w:val="20"/>
          <w:u w:val="single"/>
          <w:lang w:val="de-DE"/>
        </w:rPr>
      </w:pPr>
      <w:r w:rsidRPr="00553FCD">
        <w:rPr>
          <w:rFonts w:ascii="Arial" w:eastAsia="Arial" w:hAnsi="Arial"/>
          <w:i/>
          <w:iCs/>
          <w:color w:val="000000"/>
          <w:sz w:val="20"/>
          <w:szCs w:val="20"/>
          <w:lang w:val="de-DE"/>
        </w:rPr>
        <w:t xml:space="preserve">Quelle: Der </w:t>
      </w:r>
      <w:r>
        <w:rPr>
          <w:rFonts w:ascii="Arial" w:eastAsia="Arial" w:hAnsi="Arial"/>
          <w:i/>
          <w:iCs/>
          <w:color w:val="000000"/>
          <w:sz w:val="20"/>
          <w:szCs w:val="20"/>
          <w:lang w:val="de-DE"/>
        </w:rPr>
        <w:t>Fragebogen</w:t>
      </w:r>
      <w:r w:rsidRPr="00553FCD">
        <w:rPr>
          <w:rFonts w:ascii="Arial" w:eastAsia="Arial" w:hAnsi="Arial"/>
          <w:i/>
          <w:iCs/>
          <w:color w:val="000000"/>
          <w:sz w:val="20"/>
          <w:szCs w:val="20"/>
          <w:lang w:val="de-DE"/>
        </w:rPr>
        <w:t xml:space="preserve"> wurde auf der Grundlage des </w:t>
      </w:r>
      <w:r>
        <w:rPr>
          <w:rFonts w:ascii="Arial" w:eastAsia="Arial" w:hAnsi="Arial"/>
          <w:i/>
          <w:iCs/>
          <w:color w:val="000000"/>
          <w:sz w:val="20"/>
          <w:szCs w:val="20"/>
          <w:lang w:val="de-DE"/>
        </w:rPr>
        <w:t>Fragebogens der Ethikkommission</w:t>
      </w:r>
      <w:r w:rsidRPr="00553FCD">
        <w:rPr>
          <w:rFonts w:ascii="Arial" w:eastAsia="Arial" w:hAnsi="Arial"/>
          <w:i/>
          <w:iCs/>
          <w:color w:val="000000"/>
          <w:sz w:val="20"/>
          <w:szCs w:val="20"/>
          <w:lang w:val="de-DE"/>
        </w:rPr>
        <w:t xml:space="preserve"> der Universität Bielefeld </w:t>
      </w:r>
      <w:r>
        <w:rPr>
          <w:rFonts w:ascii="Arial" w:eastAsia="Arial" w:hAnsi="Arial"/>
          <w:i/>
          <w:iCs/>
          <w:color w:val="000000"/>
          <w:sz w:val="20"/>
          <w:szCs w:val="20"/>
          <w:lang w:val="de-DE"/>
        </w:rPr>
        <w:t xml:space="preserve">und der TU Berlin </w:t>
      </w:r>
      <w:r w:rsidRPr="00553FCD">
        <w:rPr>
          <w:rFonts w:ascii="Arial" w:eastAsia="Arial" w:hAnsi="Arial"/>
          <w:i/>
          <w:iCs/>
          <w:color w:val="000000"/>
          <w:sz w:val="20"/>
          <w:szCs w:val="20"/>
          <w:lang w:val="de-DE"/>
        </w:rPr>
        <w:t>entwickelt.</w:t>
      </w:r>
    </w:p>
    <w:p w14:paraId="75260B60" w14:textId="77777777" w:rsidR="00B05903" w:rsidRPr="0041268C" w:rsidRDefault="00B05903" w:rsidP="00ED33B0">
      <w:pPr>
        <w:rPr>
          <w:rFonts w:eastAsia="Calibri" w:cs="Times New Roman"/>
        </w:rPr>
      </w:pPr>
    </w:p>
    <w:sectPr w:rsidR="00B05903" w:rsidRPr="0041268C" w:rsidSect="00C569A8">
      <w:footerReference w:type="default" r:id="rId12"/>
      <w:headerReference w:type="first" r:id="rId13"/>
      <w:footerReference w:type="first" r:id="rId14"/>
      <w:pgSz w:w="11906" w:h="16838" w:code="9"/>
      <w:pgMar w:top="1588" w:right="1418" w:bottom="1077"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067C" w14:textId="77777777" w:rsidR="00E263BE" w:rsidRDefault="00E263BE" w:rsidP="003D338A">
      <w:pPr>
        <w:spacing w:after="0"/>
      </w:pPr>
      <w:r>
        <w:separator/>
      </w:r>
    </w:p>
  </w:endnote>
  <w:endnote w:type="continuationSeparator" w:id="0">
    <w:p w14:paraId="1B016A88" w14:textId="77777777" w:rsidR="00E263BE" w:rsidRDefault="00E263BE" w:rsidP="003D3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FC6" w14:textId="217F8163" w:rsidR="00A1784A" w:rsidRPr="003B7F7B" w:rsidRDefault="00A1784A" w:rsidP="003B7F7B">
    <w:pPr>
      <w:pStyle w:val="DGUVSeitennummer"/>
    </w:pPr>
    <w:r w:rsidRPr="00483693">
      <w:fldChar w:fldCharType="begin"/>
    </w:r>
    <w:r w:rsidRPr="00483693">
      <w:instrText xml:space="preserve"> IF </w:instrText>
    </w:r>
    <w:fldSimple w:instr=" NUMPAGES ">
      <w:r w:rsidR="00D733D1">
        <w:rPr>
          <w:noProof/>
        </w:rPr>
        <w:instrText>5</w:instrText>
      </w:r>
    </w:fldSimple>
    <w:r w:rsidRPr="00483693">
      <w:instrText>&gt;„1“ „</w:instrText>
    </w:r>
    <w:r w:rsidRPr="00483693">
      <w:fldChar w:fldCharType="begin"/>
    </w:r>
    <w:r w:rsidRPr="00483693">
      <w:instrText xml:space="preserve"> PAGE </w:instrText>
    </w:r>
    <w:r w:rsidRPr="00483693">
      <w:fldChar w:fldCharType="separate"/>
    </w:r>
    <w:r w:rsidR="00D733D1">
      <w:rPr>
        <w:noProof/>
      </w:rPr>
      <w:instrText>5</w:instrText>
    </w:r>
    <w:r w:rsidRPr="00483693">
      <w:fldChar w:fldCharType="end"/>
    </w:r>
    <w:r w:rsidRPr="00483693">
      <w:instrText xml:space="preserve"> / </w:instrText>
    </w:r>
    <w:fldSimple w:instr=" NUMPAGES ">
      <w:r w:rsidR="00D733D1">
        <w:rPr>
          <w:noProof/>
        </w:rPr>
        <w:instrText>5</w:instrText>
      </w:r>
    </w:fldSimple>
    <w:r w:rsidRPr="00483693">
      <w:instrText>“</w:instrText>
    </w:r>
    <w:r w:rsidRPr="00483693">
      <w:fldChar w:fldCharType="separate"/>
    </w:r>
    <w:r w:rsidR="00D733D1">
      <w:rPr>
        <w:noProof/>
      </w:rPr>
      <w:t>5</w:t>
    </w:r>
    <w:r w:rsidR="00D733D1" w:rsidRPr="00483693">
      <w:rPr>
        <w:noProof/>
      </w:rPr>
      <w:t xml:space="preserve"> / </w:t>
    </w:r>
    <w:r w:rsidR="00D733D1">
      <w:rPr>
        <w:noProof/>
      </w:rPr>
      <w:t>5</w:t>
    </w:r>
    <w:r w:rsidRPr="004836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5DBA" w14:textId="3885ABD1" w:rsidR="00B55484" w:rsidRPr="00E84856" w:rsidRDefault="00B55484" w:rsidP="003B7F7B">
    <w:pPr>
      <w:pStyle w:val="DGUVSeitennummerS1"/>
    </w:pPr>
    <w:r w:rsidRPr="00E84856">
      <w:fldChar w:fldCharType="begin"/>
    </w:r>
    <w:r w:rsidRPr="00E84856">
      <w:instrText xml:space="preserve"> IF </w:instrText>
    </w:r>
    <w:r>
      <w:fldChar w:fldCharType="begin"/>
    </w:r>
    <w:r>
      <w:instrText xml:space="preserve"> NUMPAGES </w:instrText>
    </w:r>
    <w:r>
      <w:fldChar w:fldCharType="separate"/>
    </w:r>
    <w:r w:rsidR="00D733D1">
      <w:instrText>5</w:instrText>
    </w:r>
    <w:r>
      <w:fldChar w:fldCharType="end"/>
    </w:r>
    <w:r w:rsidRPr="00E84856">
      <w:instrText>&gt;„1“ „</w:instrText>
    </w:r>
    <w:r w:rsidRPr="00E84856">
      <w:fldChar w:fldCharType="begin"/>
    </w:r>
    <w:r w:rsidRPr="00E84856">
      <w:instrText xml:space="preserve"> PAGE </w:instrText>
    </w:r>
    <w:r w:rsidRPr="00E84856">
      <w:fldChar w:fldCharType="separate"/>
    </w:r>
    <w:r w:rsidR="00D733D1">
      <w:instrText>1</w:instrText>
    </w:r>
    <w:r w:rsidRPr="00E84856">
      <w:fldChar w:fldCharType="end"/>
    </w:r>
    <w:r w:rsidRPr="00E84856">
      <w:instrText xml:space="preserve"> / </w:instrText>
    </w:r>
    <w:r>
      <w:fldChar w:fldCharType="begin"/>
    </w:r>
    <w:r>
      <w:instrText xml:space="preserve"> NUMPAGES </w:instrText>
    </w:r>
    <w:r>
      <w:fldChar w:fldCharType="separate"/>
    </w:r>
    <w:r w:rsidR="00D733D1">
      <w:instrText>5</w:instrText>
    </w:r>
    <w:r>
      <w:fldChar w:fldCharType="end"/>
    </w:r>
    <w:r w:rsidRPr="00E84856">
      <w:instrText>“</w:instrText>
    </w:r>
    <w:r w:rsidRPr="00E84856">
      <w:fldChar w:fldCharType="separate"/>
    </w:r>
    <w:r w:rsidR="00D733D1">
      <w:t>1</w:t>
    </w:r>
    <w:r w:rsidR="00D733D1" w:rsidRPr="00E84856">
      <w:t xml:space="preserve"> / </w:t>
    </w:r>
    <w:r w:rsidR="00D733D1">
      <w:t>5</w:t>
    </w:r>
    <w:r w:rsidRPr="00E84856">
      <w:fldChar w:fldCharType="end"/>
    </w:r>
  </w:p>
  <w:p w14:paraId="7EA6936A" w14:textId="77777777" w:rsidR="00B55484" w:rsidRDefault="00B55484" w:rsidP="00B55484">
    <w:pPr>
      <w:pStyle w:val="DGUVMinimalab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DDD3" w14:textId="77777777" w:rsidR="00E263BE" w:rsidRDefault="00E263BE" w:rsidP="003D338A">
      <w:pPr>
        <w:spacing w:after="0"/>
      </w:pPr>
      <w:r>
        <w:separator/>
      </w:r>
    </w:p>
  </w:footnote>
  <w:footnote w:type="continuationSeparator" w:id="0">
    <w:p w14:paraId="26339877" w14:textId="77777777" w:rsidR="00E263BE" w:rsidRDefault="00E263BE" w:rsidP="003D338A">
      <w:pPr>
        <w:spacing w:after="0"/>
      </w:pPr>
      <w:r>
        <w:continuationSeparator/>
      </w:r>
    </w:p>
  </w:footnote>
  <w:footnote w:id="1">
    <w:p w14:paraId="54B27353" w14:textId="5B677923" w:rsidR="0041268C" w:rsidRDefault="0041268C" w:rsidP="0041268C">
      <w:pPr>
        <w:pStyle w:val="Funotentext"/>
        <w:rPr>
          <w:rStyle w:val="cf01"/>
          <w:rFonts w:ascii="Arial" w:hAnsi="Arial" w:cs="Arial"/>
          <w:sz w:val="16"/>
          <w:szCs w:val="16"/>
        </w:rPr>
      </w:pPr>
      <w:r w:rsidRPr="4BEC566C">
        <w:rPr>
          <w:rStyle w:val="Funotenzeichen"/>
        </w:rPr>
        <w:footnoteRef/>
      </w:r>
      <w:r>
        <w:t xml:space="preserve"> </w:t>
      </w:r>
      <w:r w:rsidRPr="00B52A7D">
        <w:rPr>
          <w:rFonts w:ascii="Arial" w:eastAsia="Arial" w:hAnsi="Arial" w:cs="Arial"/>
          <w:color w:val="4D5156"/>
          <w:sz w:val="16"/>
          <w:szCs w:val="16"/>
        </w:rPr>
        <w:t xml:space="preserve">Consolidated Standards of Reporting Trials: </w:t>
      </w:r>
      <w:r w:rsidRPr="00B52A7D">
        <w:rPr>
          <w:rStyle w:val="cf01"/>
          <w:rFonts w:ascii="Arial" w:hAnsi="Arial" w:cs="Arial"/>
          <w:sz w:val="16"/>
          <w:szCs w:val="16"/>
        </w:rPr>
        <w:t>Beschreibt, welche Informationen standardmäßig in Publikationen über Ergebnisse aus randomisierten kontrollierten Studien enthalten sein sollten. CONSORT schließt eine Checkliste und ein Flussdiagramm ein, dem sich der Umgang mit allen Teilnehmern der Studie entnehmen lässt. Absicht ist es, sicherzustellen, dass die Publikation einer Studie die für die Bewertung der Ergebnissicherheit wichtigen Angaben enthält.</w:t>
      </w:r>
    </w:p>
    <w:p w14:paraId="2B18D895" w14:textId="77777777" w:rsidR="00ED33B0" w:rsidRDefault="00ED33B0" w:rsidP="00ED33B0">
      <w:pPr>
        <w:pStyle w:val="Funotentext"/>
        <w:rPr>
          <w:u w:val="single"/>
        </w:rPr>
      </w:pPr>
      <w:r w:rsidRPr="4BEC566C">
        <w:rPr>
          <w:rStyle w:val="Funotenzeichen"/>
        </w:rPr>
        <w:footnoteRef/>
      </w:r>
      <w:r>
        <w:t xml:space="preserve"> </w:t>
      </w:r>
      <w:r w:rsidRPr="00B52A7D">
        <w:rPr>
          <w:rFonts w:ascii="Arial" w:eastAsia="Arial" w:hAnsi="Arial" w:cs="Arial"/>
          <w:sz w:val="16"/>
          <w:szCs w:val="16"/>
        </w:rPr>
        <w:t>Meldung schwerwiegender unerwünschter Ereignisse</w:t>
      </w:r>
    </w:p>
    <w:p w14:paraId="2B9F2AA1" w14:textId="77777777" w:rsidR="00ED33B0" w:rsidRPr="00BE199E" w:rsidRDefault="00ED33B0" w:rsidP="0041268C">
      <w:pPr>
        <w:pStyle w:val="Funotentext"/>
        <w:rPr>
          <w:rFonts w:ascii="Arial" w:eastAsia="Arial" w:hAnsi="Arial" w:cs="Arial"/>
        </w:rPr>
      </w:pPr>
    </w:p>
  </w:footnote>
  <w:footnote w:id="2">
    <w:p w14:paraId="5CFF0D9E" w14:textId="4013596A" w:rsidR="0041268C" w:rsidRDefault="0041268C" w:rsidP="0041268C">
      <w:pPr>
        <w:pStyle w:val="Funotentext"/>
        <w:rPr>
          <w:u w:val="single"/>
        </w:rPr>
      </w:pPr>
    </w:p>
    <w:p w14:paraId="3FBA57C4" w14:textId="77777777" w:rsidR="0041268C" w:rsidRDefault="0041268C" w:rsidP="004126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A1CA" w14:textId="77777777" w:rsidR="00A72621" w:rsidRDefault="00A72621">
    <w:pPr>
      <w:pStyle w:val="Kopfzeile"/>
    </w:pPr>
  </w:p>
  <w:p w14:paraId="2924952E" w14:textId="77777777" w:rsidR="00A72621" w:rsidRDefault="0090047F">
    <w:pPr>
      <w:pStyle w:val="Kopfzeile"/>
    </w:pPr>
    <w:r w:rsidRPr="001D3E7F">
      <w:rPr>
        <w:noProof/>
      </w:rPr>
      <w:drawing>
        <wp:anchor distT="0" distB="0" distL="114300" distR="114300" simplePos="0" relativeHeight="251664383" behindDoc="0" locked="1" layoutInCell="1" allowOverlap="1" wp14:anchorId="4332EC53" wp14:editId="13A0F609">
          <wp:simplePos x="0" y="0"/>
          <wp:positionH relativeFrom="page">
            <wp:posOffset>0</wp:posOffset>
          </wp:positionH>
          <wp:positionV relativeFrom="page">
            <wp:posOffset>1382395</wp:posOffset>
          </wp:positionV>
          <wp:extent cx="7560000" cy="1299600"/>
          <wp:effectExtent l="0" t="0" r="3175" b="0"/>
          <wp:wrapNone/>
          <wp:docPr id="1" name="shp_Basisdoku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p_Basisdokument">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1299600"/>
                  </a:xfrm>
                  <a:prstGeom prst="rect">
                    <a:avLst/>
                  </a:prstGeom>
                </pic:spPr>
              </pic:pic>
            </a:graphicData>
          </a:graphic>
          <wp14:sizeRelH relativeFrom="margin">
            <wp14:pctWidth>0</wp14:pctWidth>
          </wp14:sizeRelH>
          <wp14:sizeRelV relativeFrom="margin">
            <wp14:pctHeight>0</wp14:pctHeight>
          </wp14:sizeRelV>
        </wp:anchor>
      </w:drawing>
    </w:r>
  </w:p>
  <w:p w14:paraId="7B7BD488" w14:textId="2FCDC6BF" w:rsidR="00990D31" w:rsidRDefault="0041268C">
    <w:pPr>
      <w:pStyle w:val="Kopfzeile"/>
    </w:pPr>
    <w:r>
      <w:t>Stand 22.09.2023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1B9B"/>
    <w:multiLevelType w:val="hybridMultilevel"/>
    <w:tmpl w:val="98101C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C217F7"/>
    <w:multiLevelType w:val="multilevel"/>
    <w:tmpl w:val="659802B2"/>
    <w:styleLink w:val="ListeDGUV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559" w:hanging="1559"/>
      </w:pPr>
      <w:rPr>
        <w:rFonts w:hint="default"/>
      </w:rPr>
    </w:lvl>
    <w:lvl w:ilvl="8">
      <w:start w:val="1"/>
      <w:numFmt w:val="decimal"/>
      <w:pStyle w:val="berschrift9"/>
      <w:lvlText w:val="%1.%2.%3.%4.%5.%6.%7.%8.%9"/>
      <w:lvlJc w:val="left"/>
      <w:pPr>
        <w:ind w:left="1701" w:hanging="1701"/>
      </w:pPr>
      <w:rPr>
        <w:rFonts w:hint="default"/>
      </w:rPr>
    </w:lvl>
  </w:abstractNum>
  <w:abstractNum w:abstractNumId="2" w15:restartNumberingAfterBreak="0">
    <w:nsid w:val="45E70100"/>
    <w:multiLevelType w:val="multilevel"/>
    <w:tmpl w:val="46E89B1E"/>
    <w:styleLink w:val="ListeDGUVNummerierung"/>
    <w:lvl w:ilvl="0">
      <w:start w:val="1"/>
      <w:numFmt w:val="decimal"/>
      <w:pStyle w:val="DGUV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 w15:restartNumberingAfterBreak="0">
    <w:nsid w:val="503077A7"/>
    <w:multiLevelType w:val="hybridMultilevel"/>
    <w:tmpl w:val="6B421A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D3782C"/>
    <w:multiLevelType w:val="multilevel"/>
    <w:tmpl w:val="34C01928"/>
    <w:numStyleLink w:val="ListeDGUVAufz"/>
  </w:abstractNum>
  <w:abstractNum w:abstractNumId="5" w15:restartNumberingAfterBreak="0">
    <w:nsid w:val="7EB366C0"/>
    <w:multiLevelType w:val="multilevel"/>
    <w:tmpl w:val="34C01928"/>
    <w:styleLink w:val="ListeDGUVAufz"/>
    <w:lvl w:ilvl="0">
      <w:start w:val="1"/>
      <w:numFmt w:val="bullet"/>
      <w:pStyle w:val="DGUVAufz01"/>
      <w:lvlText w:val=""/>
      <w:lvlJc w:val="left"/>
      <w:pPr>
        <w:tabs>
          <w:tab w:val="num" w:pos="284"/>
        </w:tabs>
        <w:ind w:left="284" w:hanging="284"/>
      </w:pPr>
      <w:rPr>
        <w:rFonts w:ascii="Symbol" w:hAnsi="Symbol" w:hint="default"/>
        <w:color w:val="auto"/>
      </w:rPr>
    </w:lvl>
    <w:lvl w:ilvl="1">
      <w:start w:val="1"/>
      <w:numFmt w:val="none"/>
      <w:pStyle w:val="DGUVAufz02"/>
      <w:lvlText w:val="-"/>
      <w:lvlJc w:val="left"/>
      <w:pPr>
        <w:tabs>
          <w:tab w:val="num" w:pos="567"/>
        </w:tabs>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num w:numId="1" w16cid:durableId="1571426522">
    <w:abstractNumId w:val="5"/>
  </w:num>
  <w:num w:numId="2" w16cid:durableId="320474371">
    <w:abstractNumId w:val="4"/>
  </w:num>
  <w:num w:numId="3" w16cid:durableId="888761751">
    <w:abstractNumId w:val="1"/>
  </w:num>
  <w:num w:numId="4" w16cid:durableId="115178078">
    <w:abstractNumId w:val="2"/>
  </w:num>
  <w:num w:numId="5" w16cid:durableId="455952499">
    <w:abstractNumId w:val="5"/>
  </w:num>
  <w:num w:numId="6" w16cid:durableId="1563255653">
    <w:abstractNumId w:val="5"/>
  </w:num>
  <w:num w:numId="7" w16cid:durableId="493883747">
    <w:abstractNumId w:val="2"/>
  </w:num>
  <w:num w:numId="8" w16cid:durableId="1584098787">
    <w:abstractNumId w:val="5"/>
  </w:num>
  <w:num w:numId="9" w16cid:durableId="1520467819">
    <w:abstractNumId w:val="2"/>
  </w:num>
  <w:num w:numId="10" w16cid:durableId="1263345712">
    <w:abstractNumId w:val="1"/>
  </w:num>
  <w:num w:numId="11" w16cid:durableId="3636568">
    <w:abstractNumId w:val="1"/>
  </w:num>
  <w:num w:numId="12" w16cid:durableId="15470841">
    <w:abstractNumId w:val="1"/>
  </w:num>
  <w:num w:numId="13" w16cid:durableId="1746761371">
    <w:abstractNumId w:val="1"/>
  </w:num>
  <w:num w:numId="14" w16cid:durableId="1861579287">
    <w:abstractNumId w:val="1"/>
  </w:num>
  <w:num w:numId="15" w16cid:durableId="75329725">
    <w:abstractNumId w:val="1"/>
  </w:num>
  <w:num w:numId="16" w16cid:durableId="672147003">
    <w:abstractNumId w:val="1"/>
  </w:num>
  <w:num w:numId="17" w16cid:durableId="2023505991">
    <w:abstractNumId w:val="1"/>
  </w:num>
  <w:num w:numId="18" w16cid:durableId="942492127">
    <w:abstractNumId w:val="1"/>
  </w:num>
  <w:num w:numId="19" w16cid:durableId="847058986">
    <w:abstractNumId w:val="1"/>
  </w:num>
  <w:num w:numId="20" w16cid:durableId="151066464">
    <w:abstractNumId w:val="5"/>
  </w:num>
  <w:num w:numId="21" w16cid:durableId="769933496">
    <w:abstractNumId w:val="5"/>
  </w:num>
  <w:num w:numId="22" w16cid:durableId="1335303850">
    <w:abstractNumId w:val="2"/>
  </w:num>
  <w:num w:numId="23" w16cid:durableId="397094804">
    <w:abstractNumId w:val="5"/>
  </w:num>
  <w:num w:numId="24" w16cid:durableId="1989897498">
    <w:abstractNumId w:val="2"/>
  </w:num>
  <w:num w:numId="25" w16cid:durableId="1795516434">
    <w:abstractNumId w:val="1"/>
  </w:num>
  <w:num w:numId="26" w16cid:durableId="321936057">
    <w:abstractNumId w:val="1"/>
  </w:num>
  <w:num w:numId="27" w16cid:durableId="1530491036">
    <w:abstractNumId w:val="1"/>
  </w:num>
  <w:num w:numId="28" w16cid:durableId="1197616423">
    <w:abstractNumId w:val="1"/>
  </w:num>
  <w:num w:numId="29" w16cid:durableId="646669593">
    <w:abstractNumId w:val="1"/>
  </w:num>
  <w:num w:numId="30" w16cid:durableId="537665726">
    <w:abstractNumId w:val="1"/>
  </w:num>
  <w:num w:numId="31" w16cid:durableId="475335856">
    <w:abstractNumId w:val="1"/>
  </w:num>
  <w:num w:numId="32" w16cid:durableId="1652707182">
    <w:abstractNumId w:val="1"/>
  </w:num>
  <w:num w:numId="33" w16cid:durableId="951664617">
    <w:abstractNumId w:val="1"/>
  </w:num>
  <w:num w:numId="34" w16cid:durableId="63338681">
    <w:abstractNumId w:val="1"/>
  </w:num>
  <w:num w:numId="35" w16cid:durableId="1034230989">
    <w:abstractNumId w:val="3"/>
  </w:num>
  <w:num w:numId="36" w16cid:durableId="59428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C"/>
    <w:rsid w:val="000056E6"/>
    <w:rsid w:val="00006620"/>
    <w:rsid w:val="0002296B"/>
    <w:rsid w:val="00044426"/>
    <w:rsid w:val="000479D3"/>
    <w:rsid w:val="00051BFA"/>
    <w:rsid w:val="0005654A"/>
    <w:rsid w:val="000630D8"/>
    <w:rsid w:val="000636D4"/>
    <w:rsid w:val="00066BCE"/>
    <w:rsid w:val="00073973"/>
    <w:rsid w:val="0007456C"/>
    <w:rsid w:val="00090237"/>
    <w:rsid w:val="000935B0"/>
    <w:rsid w:val="00094D27"/>
    <w:rsid w:val="0009550B"/>
    <w:rsid w:val="000A2297"/>
    <w:rsid w:val="000A59E8"/>
    <w:rsid w:val="000A5BE1"/>
    <w:rsid w:val="000B55BE"/>
    <w:rsid w:val="000C128B"/>
    <w:rsid w:val="000C165C"/>
    <w:rsid w:val="000C20D7"/>
    <w:rsid w:val="000C2B28"/>
    <w:rsid w:val="000D1160"/>
    <w:rsid w:val="000D2A35"/>
    <w:rsid w:val="000D6806"/>
    <w:rsid w:val="000F5922"/>
    <w:rsid w:val="00102732"/>
    <w:rsid w:val="00116D1F"/>
    <w:rsid w:val="00117212"/>
    <w:rsid w:val="00124AAC"/>
    <w:rsid w:val="00133B2E"/>
    <w:rsid w:val="00134EA4"/>
    <w:rsid w:val="00136BFF"/>
    <w:rsid w:val="0014203A"/>
    <w:rsid w:val="00142B02"/>
    <w:rsid w:val="00142F2B"/>
    <w:rsid w:val="001471CF"/>
    <w:rsid w:val="001526F4"/>
    <w:rsid w:val="00153B86"/>
    <w:rsid w:val="00156DE5"/>
    <w:rsid w:val="001577AF"/>
    <w:rsid w:val="001665FB"/>
    <w:rsid w:val="00166F03"/>
    <w:rsid w:val="001674E9"/>
    <w:rsid w:val="001807C4"/>
    <w:rsid w:val="001851D9"/>
    <w:rsid w:val="00185B6D"/>
    <w:rsid w:val="001933A6"/>
    <w:rsid w:val="001A32A1"/>
    <w:rsid w:val="001B3F6F"/>
    <w:rsid w:val="001C26CD"/>
    <w:rsid w:val="001D411A"/>
    <w:rsid w:val="001E14B8"/>
    <w:rsid w:val="001E23D8"/>
    <w:rsid w:val="001E5209"/>
    <w:rsid w:val="001E5FFA"/>
    <w:rsid w:val="001F0F68"/>
    <w:rsid w:val="001F623E"/>
    <w:rsid w:val="001F7FD4"/>
    <w:rsid w:val="0020394C"/>
    <w:rsid w:val="00207669"/>
    <w:rsid w:val="002145EE"/>
    <w:rsid w:val="002149EF"/>
    <w:rsid w:val="0021554E"/>
    <w:rsid w:val="002164E9"/>
    <w:rsid w:val="00222B76"/>
    <w:rsid w:val="00224F66"/>
    <w:rsid w:val="0023176F"/>
    <w:rsid w:val="002331BE"/>
    <w:rsid w:val="002537E9"/>
    <w:rsid w:val="0025798A"/>
    <w:rsid w:val="00261BDE"/>
    <w:rsid w:val="00261DFB"/>
    <w:rsid w:val="00270E58"/>
    <w:rsid w:val="00272B82"/>
    <w:rsid w:val="00274741"/>
    <w:rsid w:val="00275046"/>
    <w:rsid w:val="00277715"/>
    <w:rsid w:val="002826AF"/>
    <w:rsid w:val="00291E2A"/>
    <w:rsid w:val="002A0AD2"/>
    <w:rsid w:val="002A4929"/>
    <w:rsid w:val="002B1BA0"/>
    <w:rsid w:val="002B71AF"/>
    <w:rsid w:val="002C0437"/>
    <w:rsid w:val="002C08B1"/>
    <w:rsid w:val="002C3CC8"/>
    <w:rsid w:val="002C5813"/>
    <w:rsid w:val="002D2C7F"/>
    <w:rsid w:val="002E1891"/>
    <w:rsid w:val="002E18FB"/>
    <w:rsid w:val="002E2B59"/>
    <w:rsid w:val="002E4E43"/>
    <w:rsid w:val="002E7470"/>
    <w:rsid w:val="00302689"/>
    <w:rsid w:val="00307BF1"/>
    <w:rsid w:val="00307F47"/>
    <w:rsid w:val="00315F09"/>
    <w:rsid w:val="00317DF3"/>
    <w:rsid w:val="00321FAD"/>
    <w:rsid w:val="00337FF7"/>
    <w:rsid w:val="00341BA1"/>
    <w:rsid w:val="0034445A"/>
    <w:rsid w:val="003828FF"/>
    <w:rsid w:val="00385F18"/>
    <w:rsid w:val="0039265F"/>
    <w:rsid w:val="00393548"/>
    <w:rsid w:val="0039359D"/>
    <w:rsid w:val="00394D1C"/>
    <w:rsid w:val="00395A27"/>
    <w:rsid w:val="003A012F"/>
    <w:rsid w:val="003B329D"/>
    <w:rsid w:val="003B52FF"/>
    <w:rsid w:val="003B7F7B"/>
    <w:rsid w:val="003C1E05"/>
    <w:rsid w:val="003C2FED"/>
    <w:rsid w:val="003D0375"/>
    <w:rsid w:val="003D338A"/>
    <w:rsid w:val="003E5917"/>
    <w:rsid w:val="003F643F"/>
    <w:rsid w:val="00401B41"/>
    <w:rsid w:val="0040265F"/>
    <w:rsid w:val="004065C4"/>
    <w:rsid w:val="00406617"/>
    <w:rsid w:val="00407C4A"/>
    <w:rsid w:val="0041268C"/>
    <w:rsid w:val="00421241"/>
    <w:rsid w:val="004216A1"/>
    <w:rsid w:val="00422A1C"/>
    <w:rsid w:val="00424804"/>
    <w:rsid w:val="0043099E"/>
    <w:rsid w:val="00436C05"/>
    <w:rsid w:val="004428B8"/>
    <w:rsid w:val="00442FBB"/>
    <w:rsid w:val="00455541"/>
    <w:rsid w:val="004567A9"/>
    <w:rsid w:val="004728DE"/>
    <w:rsid w:val="0047638D"/>
    <w:rsid w:val="004764B2"/>
    <w:rsid w:val="00481717"/>
    <w:rsid w:val="00483693"/>
    <w:rsid w:val="004865AC"/>
    <w:rsid w:val="00490B46"/>
    <w:rsid w:val="00495568"/>
    <w:rsid w:val="004A03CD"/>
    <w:rsid w:val="004A3BD9"/>
    <w:rsid w:val="004B754C"/>
    <w:rsid w:val="004B7EDB"/>
    <w:rsid w:val="004C0269"/>
    <w:rsid w:val="004C0AD3"/>
    <w:rsid w:val="004C77A8"/>
    <w:rsid w:val="004D3E11"/>
    <w:rsid w:val="005074F2"/>
    <w:rsid w:val="00507BB9"/>
    <w:rsid w:val="00515005"/>
    <w:rsid w:val="00515B96"/>
    <w:rsid w:val="005228B4"/>
    <w:rsid w:val="00524C2A"/>
    <w:rsid w:val="00524CA5"/>
    <w:rsid w:val="00526229"/>
    <w:rsid w:val="00530311"/>
    <w:rsid w:val="00540EAD"/>
    <w:rsid w:val="00553B4E"/>
    <w:rsid w:val="00557064"/>
    <w:rsid w:val="00561121"/>
    <w:rsid w:val="00567533"/>
    <w:rsid w:val="0057043F"/>
    <w:rsid w:val="005731B0"/>
    <w:rsid w:val="00574FC5"/>
    <w:rsid w:val="00575464"/>
    <w:rsid w:val="005772C2"/>
    <w:rsid w:val="005808B5"/>
    <w:rsid w:val="00582CE4"/>
    <w:rsid w:val="0058301A"/>
    <w:rsid w:val="00586201"/>
    <w:rsid w:val="00587560"/>
    <w:rsid w:val="00591556"/>
    <w:rsid w:val="005A3422"/>
    <w:rsid w:val="005A3954"/>
    <w:rsid w:val="005A550E"/>
    <w:rsid w:val="005C22D7"/>
    <w:rsid w:val="005C36D5"/>
    <w:rsid w:val="005C769D"/>
    <w:rsid w:val="005D681D"/>
    <w:rsid w:val="005E1475"/>
    <w:rsid w:val="005F2E73"/>
    <w:rsid w:val="005F5328"/>
    <w:rsid w:val="00606432"/>
    <w:rsid w:val="0061454E"/>
    <w:rsid w:val="00615716"/>
    <w:rsid w:val="006162E2"/>
    <w:rsid w:val="00617C5B"/>
    <w:rsid w:val="006253AF"/>
    <w:rsid w:val="0063116A"/>
    <w:rsid w:val="00632745"/>
    <w:rsid w:val="00637AA1"/>
    <w:rsid w:val="00640371"/>
    <w:rsid w:val="00644C80"/>
    <w:rsid w:val="00646EED"/>
    <w:rsid w:val="006471EF"/>
    <w:rsid w:val="0064724E"/>
    <w:rsid w:val="00652B4A"/>
    <w:rsid w:val="00652EBB"/>
    <w:rsid w:val="00654855"/>
    <w:rsid w:val="0065618C"/>
    <w:rsid w:val="00664468"/>
    <w:rsid w:val="00673B8C"/>
    <w:rsid w:val="006774CE"/>
    <w:rsid w:val="00681470"/>
    <w:rsid w:val="00690ACA"/>
    <w:rsid w:val="0069507F"/>
    <w:rsid w:val="00695F95"/>
    <w:rsid w:val="006A02E2"/>
    <w:rsid w:val="006A1C67"/>
    <w:rsid w:val="006B0F21"/>
    <w:rsid w:val="006B61F9"/>
    <w:rsid w:val="006C1684"/>
    <w:rsid w:val="006C35C2"/>
    <w:rsid w:val="006C4C72"/>
    <w:rsid w:val="006C5F01"/>
    <w:rsid w:val="006D2A7A"/>
    <w:rsid w:val="006D2CD6"/>
    <w:rsid w:val="006D43B4"/>
    <w:rsid w:val="006F3861"/>
    <w:rsid w:val="006F3887"/>
    <w:rsid w:val="006F446B"/>
    <w:rsid w:val="006F567D"/>
    <w:rsid w:val="007022DB"/>
    <w:rsid w:val="0070255E"/>
    <w:rsid w:val="007035D2"/>
    <w:rsid w:val="007132DD"/>
    <w:rsid w:val="00731BBC"/>
    <w:rsid w:val="00747A71"/>
    <w:rsid w:val="00752A2D"/>
    <w:rsid w:val="00760509"/>
    <w:rsid w:val="007657B6"/>
    <w:rsid w:val="007675AC"/>
    <w:rsid w:val="00771541"/>
    <w:rsid w:val="00772BCF"/>
    <w:rsid w:val="007751DB"/>
    <w:rsid w:val="00776611"/>
    <w:rsid w:val="00777EF6"/>
    <w:rsid w:val="0078095A"/>
    <w:rsid w:val="00781550"/>
    <w:rsid w:val="00781710"/>
    <w:rsid w:val="00785A72"/>
    <w:rsid w:val="0078650E"/>
    <w:rsid w:val="0079244D"/>
    <w:rsid w:val="00795721"/>
    <w:rsid w:val="007A30D5"/>
    <w:rsid w:val="007A3A0B"/>
    <w:rsid w:val="007C0253"/>
    <w:rsid w:val="007C56A9"/>
    <w:rsid w:val="007C5EB6"/>
    <w:rsid w:val="007C6DF8"/>
    <w:rsid w:val="007D67C9"/>
    <w:rsid w:val="007F039E"/>
    <w:rsid w:val="007F5055"/>
    <w:rsid w:val="0081072B"/>
    <w:rsid w:val="008121CC"/>
    <w:rsid w:val="008230FF"/>
    <w:rsid w:val="00827DD1"/>
    <w:rsid w:val="00832447"/>
    <w:rsid w:val="00832C3A"/>
    <w:rsid w:val="00833C02"/>
    <w:rsid w:val="00836194"/>
    <w:rsid w:val="0083687D"/>
    <w:rsid w:val="00853E5D"/>
    <w:rsid w:val="00857536"/>
    <w:rsid w:val="00872C2A"/>
    <w:rsid w:val="00873199"/>
    <w:rsid w:val="008769FD"/>
    <w:rsid w:val="00880A80"/>
    <w:rsid w:val="00882EDF"/>
    <w:rsid w:val="0089394A"/>
    <w:rsid w:val="00894D8F"/>
    <w:rsid w:val="008A1C24"/>
    <w:rsid w:val="008B42EF"/>
    <w:rsid w:val="008D7CA8"/>
    <w:rsid w:val="008E3312"/>
    <w:rsid w:val="008F416F"/>
    <w:rsid w:val="0090047F"/>
    <w:rsid w:val="00904169"/>
    <w:rsid w:val="009109AC"/>
    <w:rsid w:val="009145D3"/>
    <w:rsid w:val="0092030E"/>
    <w:rsid w:val="00921208"/>
    <w:rsid w:val="00921EE0"/>
    <w:rsid w:val="00925E27"/>
    <w:rsid w:val="00931866"/>
    <w:rsid w:val="00951CFB"/>
    <w:rsid w:val="00962C66"/>
    <w:rsid w:val="00981222"/>
    <w:rsid w:val="00990D31"/>
    <w:rsid w:val="009955AF"/>
    <w:rsid w:val="009A0887"/>
    <w:rsid w:val="009A3B4B"/>
    <w:rsid w:val="009B1ECF"/>
    <w:rsid w:val="009B2238"/>
    <w:rsid w:val="009C2401"/>
    <w:rsid w:val="009C388A"/>
    <w:rsid w:val="009D5A5A"/>
    <w:rsid w:val="009F54FE"/>
    <w:rsid w:val="009F659C"/>
    <w:rsid w:val="00A0402B"/>
    <w:rsid w:val="00A1612F"/>
    <w:rsid w:val="00A1784A"/>
    <w:rsid w:val="00A178FE"/>
    <w:rsid w:val="00A215E0"/>
    <w:rsid w:val="00A2263E"/>
    <w:rsid w:val="00A25435"/>
    <w:rsid w:val="00A32E5E"/>
    <w:rsid w:val="00A43244"/>
    <w:rsid w:val="00A432A9"/>
    <w:rsid w:val="00A44524"/>
    <w:rsid w:val="00A454C2"/>
    <w:rsid w:val="00A4743F"/>
    <w:rsid w:val="00A52E15"/>
    <w:rsid w:val="00A53A82"/>
    <w:rsid w:val="00A56A24"/>
    <w:rsid w:val="00A62856"/>
    <w:rsid w:val="00A63D82"/>
    <w:rsid w:val="00A72621"/>
    <w:rsid w:val="00A72762"/>
    <w:rsid w:val="00A803C6"/>
    <w:rsid w:val="00A843DF"/>
    <w:rsid w:val="00A85F7F"/>
    <w:rsid w:val="00A93825"/>
    <w:rsid w:val="00AA4BE3"/>
    <w:rsid w:val="00AA5008"/>
    <w:rsid w:val="00AA7071"/>
    <w:rsid w:val="00AB21A5"/>
    <w:rsid w:val="00AC1A50"/>
    <w:rsid w:val="00AC1CBD"/>
    <w:rsid w:val="00AC509B"/>
    <w:rsid w:val="00AE10BF"/>
    <w:rsid w:val="00AE4F4C"/>
    <w:rsid w:val="00AE6C75"/>
    <w:rsid w:val="00AF48B8"/>
    <w:rsid w:val="00B0365C"/>
    <w:rsid w:val="00B05903"/>
    <w:rsid w:val="00B07963"/>
    <w:rsid w:val="00B10EF5"/>
    <w:rsid w:val="00B14076"/>
    <w:rsid w:val="00B155B1"/>
    <w:rsid w:val="00B22BBF"/>
    <w:rsid w:val="00B24A36"/>
    <w:rsid w:val="00B2551E"/>
    <w:rsid w:val="00B31406"/>
    <w:rsid w:val="00B40C59"/>
    <w:rsid w:val="00B44E97"/>
    <w:rsid w:val="00B50D13"/>
    <w:rsid w:val="00B55484"/>
    <w:rsid w:val="00B55A00"/>
    <w:rsid w:val="00B63F55"/>
    <w:rsid w:val="00B70199"/>
    <w:rsid w:val="00B70820"/>
    <w:rsid w:val="00B7299D"/>
    <w:rsid w:val="00B763A6"/>
    <w:rsid w:val="00B77175"/>
    <w:rsid w:val="00B7787F"/>
    <w:rsid w:val="00B77FBD"/>
    <w:rsid w:val="00B836D0"/>
    <w:rsid w:val="00B83A18"/>
    <w:rsid w:val="00B96559"/>
    <w:rsid w:val="00BA1B24"/>
    <w:rsid w:val="00BA53A9"/>
    <w:rsid w:val="00BB4FD7"/>
    <w:rsid w:val="00BB75F3"/>
    <w:rsid w:val="00BC32E6"/>
    <w:rsid w:val="00BD3FB7"/>
    <w:rsid w:val="00BD70DF"/>
    <w:rsid w:val="00BE213C"/>
    <w:rsid w:val="00BE2352"/>
    <w:rsid w:val="00BE33B9"/>
    <w:rsid w:val="00BE3863"/>
    <w:rsid w:val="00BF0C26"/>
    <w:rsid w:val="00BF16A8"/>
    <w:rsid w:val="00BF189F"/>
    <w:rsid w:val="00BF32B1"/>
    <w:rsid w:val="00BF33F8"/>
    <w:rsid w:val="00BF357C"/>
    <w:rsid w:val="00BF377B"/>
    <w:rsid w:val="00C05DAC"/>
    <w:rsid w:val="00C06367"/>
    <w:rsid w:val="00C06AC6"/>
    <w:rsid w:val="00C06F22"/>
    <w:rsid w:val="00C0768C"/>
    <w:rsid w:val="00C07DC9"/>
    <w:rsid w:val="00C1249D"/>
    <w:rsid w:val="00C142FD"/>
    <w:rsid w:val="00C17D29"/>
    <w:rsid w:val="00C2545F"/>
    <w:rsid w:val="00C351BF"/>
    <w:rsid w:val="00C40085"/>
    <w:rsid w:val="00C43AEA"/>
    <w:rsid w:val="00C44C62"/>
    <w:rsid w:val="00C51797"/>
    <w:rsid w:val="00C569A8"/>
    <w:rsid w:val="00C57A30"/>
    <w:rsid w:val="00C57EDF"/>
    <w:rsid w:val="00C57EFA"/>
    <w:rsid w:val="00C66890"/>
    <w:rsid w:val="00C744B5"/>
    <w:rsid w:val="00C77BF4"/>
    <w:rsid w:val="00C92B38"/>
    <w:rsid w:val="00CA5142"/>
    <w:rsid w:val="00CA5BDD"/>
    <w:rsid w:val="00CB23DC"/>
    <w:rsid w:val="00CB6970"/>
    <w:rsid w:val="00CC2D24"/>
    <w:rsid w:val="00CC4A40"/>
    <w:rsid w:val="00CD0D7D"/>
    <w:rsid w:val="00CD2A26"/>
    <w:rsid w:val="00CD2D71"/>
    <w:rsid w:val="00CD7F2C"/>
    <w:rsid w:val="00CE1AD3"/>
    <w:rsid w:val="00CF0DED"/>
    <w:rsid w:val="00D02A35"/>
    <w:rsid w:val="00D053AB"/>
    <w:rsid w:val="00D06A5F"/>
    <w:rsid w:val="00D11856"/>
    <w:rsid w:val="00D124F2"/>
    <w:rsid w:val="00D177D8"/>
    <w:rsid w:val="00D17C1E"/>
    <w:rsid w:val="00D2730A"/>
    <w:rsid w:val="00D3139B"/>
    <w:rsid w:val="00D36F1D"/>
    <w:rsid w:val="00D402D2"/>
    <w:rsid w:val="00D51F9A"/>
    <w:rsid w:val="00D57D06"/>
    <w:rsid w:val="00D63518"/>
    <w:rsid w:val="00D6509D"/>
    <w:rsid w:val="00D676E7"/>
    <w:rsid w:val="00D70A5D"/>
    <w:rsid w:val="00D711BB"/>
    <w:rsid w:val="00D721D7"/>
    <w:rsid w:val="00D733D1"/>
    <w:rsid w:val="00D73E5B"/>
    <w:rsid w:val="00D76A80"/>
    <w:rsid w:val="00D83266"/>
    <w:rsid w:val="00DA14FB"/>
    <w:rsid w:val="00DA49C4"/>
    <w:rsid w:val="00DA6986"/>
    <w:rsid w:val="00DA6CE5"/>
    <w:rsid w:val="00DA72A8"/>
    <w:rsid w:val="00DC023D"/>
    <w:rsid w:val="00DC4A8B"/>
    <w:rsid w:val="00DC7A02"/>
    <w:rsid w:val="00DD106B"/>
    <w:rsid w:val="00DD18CA"/>
    <w:rsid w:val="00DD306B"/>
    <w:rsid w:val="00DD5E91"/>
    <w:rsid w:val="00DD7AFF"/>
    <w:rsid w:val="00DE1E15"/>
    <w:rsid w:val="00DF07BE"/>
    <w:rsid w:val="00DF4953"/>
    <w:rsid w:val="00DF5E78"/>
    <w:rsid w:val="00E04E16"/>
    <w:rsid w:val="00E263BE"/>
    <w:rsid w:val="00E27E52"/>
    <w:rsid w:val="00E303A4"/>
    <w:rsid w:val="00E414DD"/>
    <w:rsid w:val="00E45C28"/>
    <w:rsid w:val="00E53FED"/>
    <w:rsid w:val="00E5769A"/>
    <w:rsid w:val="00E617C0"/>
    <w:rsid w:val="00E84856"/>
    <w:rsid w:val="00E84F18"/>
    <w:rsid w:val="00E9495F"/>
    <w:rsid w:val="00E95555"/>
    <w:rsid w:val="00E96591"/>
    <w:rsid w:val="00E97455"/>
    <w:rsid w:val="00EA1D0E"/>
    <w:rsid w:val="00EA79C5"/>
    <w:rsid w:val="00EB0A66"/>
    <w:rsid w:val="00EC0F89"/>
    <w:rsid w:val="00EC47AB"/>
    <w:rsid w:val="00EC550D"/>
    <w:rsid w:val="00EC616A"/>
    <w:rsid w:val="00ED1FB4"/>
    <w:rsid w:val="00ED2BC9"/>
    <w:rsid w:val="00ED33B0"/>
    <w:rsid w:val="00ED61B0"/>
    <w:rsid w:val="00EF05EB"/>
    <w:rsid w:val="00EF50EF"/>
    <w:rsid w:val="00EF67E4"/>
    <w:rsid w:val="00EF7BA8"/>
    <w:rsid w:val="00F04CF5"/>
    <w:rsid w:val="00F103D4"/>
    <w:rsid w:val="00F12BD4"/>
    <w:rsid w:val="00F1479E"/>
    <w:rsid w:val="00F22068"/>
    <w:rsid w:val="00F35B35"/>
    <w:rsid w:val="00F40052"/>
    <w:rsid w:val="00F552B4"/>
    <w:rsid w:val="00F64D7F"/>
    <w:rsid w:val="00F67047"/>
    <w:rsid w:val="00F707D3"/>
    <w:rsid w:val="00F71C79"/>
    <w:rsid w:val="00F864C5"/>
    <w:rsid w:val="00FA269F"/>
    <w:rsid w:val="00FA2C6F"/>
    <w:rsid w:val="00FB4589"/>
    <w:rsid w:val="00FB6920"/>
    <w:rsid w:val="00FC18E0"/>
    <w:rsid w:val="00FC440F"/>
    <w:rsid w:val="00FE5AFD"/>
    <w:rsid w:val="00FE6D86"/>
    <w:rsid w:val="00FF071C"/>
    <w:rsid w:val="00FF4B45"/>
    <w:rsid w:val="00FF5EFD"/>
    <w:rsid w:val="00FF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B6E7E"/>
  <w15:docId w15:val="{43CF693D-BDD6-473E-BFB5-671747B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39"/>
    <w:lsdException w:name="heading 2" w:semiHidden="1" w:uiPriority="39" w:unhideWhenUsed="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lsdException w:name="heading 7" w:semiHidden="1" w:uiPriority="39" w:unhideWhenUsed="1"/>
    <w:lsdException w:name="heading 8" w:semiHidden="1" w:uiPriority="39" w:unhideWhenUsed="1"/>
    <w:lsdException w:name="heading 9" w:semiHidden="1" w:uiPriority="3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GUV_Standard"/>
    <w:qFormat/>
    <w:rsid w:val="001E14B8"/>
  </w:style>
  <w:style w:type="paragraph" w:styleId="berschrift1">
    <w:name w:val="heading 1"/>
    <w:basedOn w:val="Standard"/>
    <w:next w:val="Standard"/>
    <w:uiPriority w:val="39"/>
    <w:rsid w:val="0092030E"/>
    <w:pPr>
      <w:keepNext/>
      <w:keepLines/>
      <w:numPr>
        <w:numId w:val="34"/>
      </w:numPr>
      <w:spacing w:before="480" w:after="300"/>
      <w:outlineLvl w:val="0"/>
    </w:pPr>
    <w:rPr>
      <w:rFonts w:eastAsiaTheme="majorEastAsia" w:cstheme="majorBidi"/>
      <w:b/>
      <w:bCs/>
      <w:szCs w:val="28"/>
    </w:rPr>
  </w:style>
  <w:style w:type="paragraph" w:styleId="berschrift2">
    <w:name w:val="heading 2"/>
    <w:basedOn w:val="Standard"/>
    <w:next w:val="Standard"/>
    <w:uiPriority w:val="39"/>
    <w:rsid w:val="0092030E"/>
    <w:pPr>
      <w:keepNext/>
      <w:keepLines/>
      <w:numPr>
        <w:ilvl w:val="1"/>
        <w:numId w:val="34"/>
      </w:numPr>
      <w:spacing w:before="420"/>
      <w:outlineLvl w:val="1"/>
    </w:pPr>
    <w:rPr>
      <w:rFonts w:eastAsiaTheme="majorEastAsia" w:cstheme="majorBidi"/>
      <w:b/>
      <w:bCs/>
      <w:szCs w:val="26"/>
    </w:rPr>
  </w:style>
  <w:style w:type="paragraph" w:styleId="berschrift3">
    <w:name w:val="heading 3"/>
    <w:basedOn w:val="Standard"/>
    <w:next w:val="Standard"/>
    <w:uiPriority w:val="39"/>
    <w:semiHidden/>
    <w:unhideWhenUsed/>
    <w:rsid w:val="0092030E"/>
    <w:pPr>
      <w:keepNext/>
      <w:keepLines/>
      <w:numPr>
        <w:ilvl w:val="2"/>
        <w:numId w:val="34"/>
      </w:numPr>
      <w:spacing w:before="360"/>
      <w:outlineLvl w:val="2"/>
    </w:pPr>
    <w:rPr>
      <w:rFonts w:eastAsiaTheme="majorEastAsia" w:cstheme="majorBidi"/>
      <w:b/>
      <w:bCs/>
    </w:rPr>
  </w:style>
  <w:style w:type="paragraph" w:styleId="berschrift4">
    <w:name w:val="heading 4"/>
    <w:basedOn w:val="Standard"/>
    <w:next w:val="Standard"/>
    <w:uiPriority w:val="39"/>
    <w:semiHidden/>
    <w:unhideWhenUsed/>
    <w:rsid w:val="0092030E"/>
    <w:pPr>
      <w:keepNext/>
      <w:keepLines/>
      <w:numPr>
        <w:ilvl w:val="3"/>
        <w:numId w:val="34"/>
      </w:numPr>
      <w:spacing w:before="360"/>
      <w:outlineLvl w:val="3"/>
    </w:pPr>
    <w:rPr>
      <w:rFonts w:eastAsiaTheme="majorEastAsia" w:cstheme="majorBidi"/>
      <w:b/>
      <w:bCs/>
      <w:iCs/>
    </w:rPr>
  </w:style>
  <w:style w:type="paragraph" w:styleId="berschrift5">
    <w:name w:val="heading 5"/>
    <w:basedOn w:val="Standard"/>
    <w:next w:val="Standard"/>
    <w:uiPriority w:val="39"/>
    <w:semiHidden/>
    <w:unhideWhenUsed/>
    <w:rsid w:val="0092030E"/>
    <w:pPr>
      <w:keepNext/>
      <w:keepLines/>
      <w:numPr>
        <w:ilvl w:val="4"/>
        <w:numId w:val="34"/>
      </w:numPr>
      <w:spacing w:before="360"/>
      <w:outlineLvl w:val="4"/>
    </w:pPr>
    <w:rPr>
      <w:rFonts w:eastAsiaTheme="majorEastAsia" w:cstheme="majorBidi"/>
      <w:b/>
    </w:rPr>
  </w:style>
  <w:style w:type="paragraph" w:styleId="berschrift6">
    <w:name w:val="heading 6"/>
    <w:basedOn w:val="Standard"/>
    <w:next w:val="Standard"/>
    <w:uiPriority w:val="39"/>
    <w:semiHidden/>
    <w:unhideWhenUsed/>
    <w:rsid w:val="0092030E"/>
    <w:pPr>
      <w:keepNext/>
      <w:keepLines/>
      <w:numPr>
        <w:ilvl w:val="5"/>
        <w:numId w:val="34"/>
      </w:numPr>
      <w:spacing w:before="360"/>
      <w:outlineLvl w:val="5"/>
    </w:pPr>
    <w:rPr>
      <w:rFonts w:eastAsiaTheme="majorEastAsia" w:cstheme="majorBidi"/>
      <w:b/>
      <w:iCs/>
    </w:rPr>
  </w:style>
  <w:style w:type="paragraph" w:styleId="berschrift7">
    <w:name w:val="heading 7"/>
    <w:basedOn w:val="Standard"/>
    <w:next w:val="Standard"/>
    <w:uiPriority w:val="39"/>
    <w:semiHidden/>
    <w:unhideWhenUsed/>
    <w:rsid w:val="0092030E"/>
    <w:pPr>
      <w:keepNext/>
      <w:keepLines/>
      <w:numPr>
        <w:ilvl w:val="6"/>
        <w:numId w:val="34"/>
      </w:numPr>
      <w:spacing w:before="360"/>
      <w:outlineLvl w:val="6"/>
    </w:pPr>
    <w:rPr>
      <w:rFonts w:eastAsiaTheme="majorEastAsia" w:cstheme="majorBidi"/>
      <w:b/>
      <w:iCs/>
    </w:rPr>
  </w:style>
  <w:style w:type="paragraph" w:styleId="berschrift8">
    <w:name w:val="heading 8"/>
    <w:basedOn w:val="Standard"/>
    <w:next w:val="Standard"/>
    <w:uiPriority w:val="39"/>
    <w:semiHidden/>
    <w:unhideWhenUsed/>
    <w:rsid w:val="0092030E"/>
    <w:pPr>
      <w:keepNext/>
      <w:keepLines/>
      <w:numPr>
        <w:ilvl w:val="7"/>
        <w:numId w:val="34"/>
      </w:numPr>
      <w:spacing w:before="360"/>
      <w:outlineLvl w:val="7"/>
    </w:pPr>
    <w:rPr>
      <w:rFonts w:eastAsiaTheme="majorEastAsia" w:cstheme="majorBidi"/>
      <w:b/>
      <w:szCs w:val="20"/>
    </w:rPr>
  </w:style>
  <w:style w:type="paragraph" w:styleId="berschrift9">
    <w:name w:val="heading 9"/>
    <w:basedOn w:val="Standard"/>
    <w:next w:val="Standard"/>
    <w:uiPriority w:val="39"/>
    <w:semiHidden/>
    <w:unhideWhenUsed/>
    <w:rsid w:val="0092030E"/>
    <w:pPr>
      <w:keepNext/>
      <w:keepLines/>
      <w:numPr>
        <w:ilvl w:val="8"/>
        <w:numId w:val="34"/>
      </w:numPr>
      <w:spacing w:before="36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E3863"/>
    <w:pPr>
      <w:tabs>
        <w:tab w:val="center" w:pos="4536"/>
        <w:tab w:val="right" w:pos="9072"/>
      </w:tabs>
      <w:spacing w:after="0"/>
    </w:pPr>
    <w:rPr>
      <w:sz w:val="20"/>
    </w:rPr>
  </w:style>
  <w:style w:type="character" w:customStyle="1" w:styleId="KopfzeileZchn">
    <w:name w:val="Kopfzeile Zchn"/>
    <w:basedOn w:val="Absatz-Standardschriftart"/>
    <w:link w:val="Kopfzeile"/>
    <w:uiPriority w:val="99"/>
    <w:semiHidden/>
    <w:rsid w:val="00BE3863"/>
    <w:rPr>
      <w:sz w:val="20"/>
    </w:rPr>
  </w:style>
  <w:style w:type="paragraph" w:styleId="Fuzeile">
    <w:name w:val="footer"/>
    <w:basedOn w:val="Standard"/>
    <w:link w:val="FuzeileZchn"/>
    <w:uiPriority w:val="99"/>
    <w:semiHidden/>
    <w:rsid w:val="0092030E"/>
    <w:pPr>
      <w:tabs>
        <w:tab w:val="center" w:pos="4536"/>
        <w:tab w:val="right" w:pos="9072"/>
      </w:tabs>
      <w:spacing w:after="0"/>
    </w:pPr>
    <w:rPr>
      <w:sz w:val="14"/>
    </w:rPr>
  </w:style>
  <w:style w:type="character" w:customStyle="1" w:styleId="FuzeileZchn">
    <w:name w:val="Fußzeile Zchn"/>
    <w:basedOn w:val="Absatz-Standardschriftart"/>
    <w:link w:val="Fuzeile"/>
    <w:uiPriority w:val="99"/>
    <w:semiHidden/>
    <w:rsid w:val="006C4C72"/>
    <w:rPr>
      <w:sz w:val="14"/>
    </w:rPr>
  </w:style>
  <w:style w:type="table" w:styleId="Tabellenraster">
    <w:name w:val="Table Grid"/>
    <w:basedOn w:val="NormaleTabelle"/>
    <w:uiPriority w:val="39"/>
    <w:rsid w:val="00920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Kommunikationsdatenlinks">
    <w:name w:val="DGUV_Kommunikationsdaten_links"/>
    <w:basedOn w:val="Standard"/>
    <w:semiHidden/>
    <w:qFormat/>
    <w:rsid w:val="0092030E"/>
    <w:pPr>
      <w:spacing w:after="0" w:line="312" w:lineRule="auto"/>
    </w:pPr>
    <w:rPr>
      <w:sz w:val="18"/>
    </w:rPr>
  </w:style>
  <w:style w:type="paragraph" w:customStyle="1" w:styleId="DGUVAbsenderzeile">
    <w:name w:val="DGUV_Absenderzeile"/>
    <w:basedOn w:val="Standard"/>
    <w:semiHidden/>
    <w:qFormat/>
    <w:rsid w:val="0092030E"/>
    <w:pPr>
      <w:spacing w:after="0"/>
    </w:pPr>
    <w:rPr>
      <w:sz w:val="14"/>
    </w:rPr>
  </w:style>
  <w:style w:type="paragraph" w:customStyle="1" w:styleId="DGUVAbteilung">
    <w:name w:val="DGUV_Abteilung"/>
    <w:basedOn w:val="DGUVKommunikationsdaten"/>
    <w:semiHidden/>
    <w:qFormat/>
    <w:rsid w:val="00261DFB"/>
    <w:pPr>
      <w:tabs>
        <w:tab w:val="clear" w:pos="1916"/>
        <w:tab w:val="clear" w:pos="2087"/>
      </w:tabs>
      <w:spacing w:after="0"/>
      <w:ind w:left="2087"/>
    </w:pPr>
  </w:style>
  <w:style w:type="paragraph" w:customStyle="1" w:styleId="DGUVBetreff">
    <w:name w:val="DGUV_Betreff"/>
    <w:basedOn w:val="Standard"/>
    <w:semiHidden/>
    <w:qFormat/>
    <w:rsid w:val="00317DF3"/>
    <w:pPr>
      <w:spacing w:after="360"/>
      <w:outlineLvl w:val="0"/>
    </w:pPr>
    <w:rPr>
      <w:b/>
    </w:rPr>
  </w:style>
  <w:style w:type="paragraph" w:styleId="Sprechblasentext">
    <w:name w:val="Balloon Text"/>
    <w:basedOn w:val="Standard"/>
    <w:link w:val="SprechblasentextZchn"/>
    <w:uiPriority w:val="99"/>
    <w:semiHidden/>
    <w:unhideWhenUsed/>
    <w:rsid w:val="0092030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30E"/>
    <w:rPr>
      <w:rFonts w:ascii="Tahoma" w:hAnsi="Tahoma" w:cs="Tahoma"/>
      <w:sz w:val="16"/>
      <w:szCs w:val="16"/>
    </w:rPr>
  </w:style>
  <w:style w:type="paragraph" w:customStyle="1" w:styleId="DGUVAufz01">
    <w:name w:val="DGUV_Aufz_01"/>
    <w:basedOn w:val="Standard"/>
    <w:uiPriority w:val="9"/>
    <w:qFormat/>
    <w:rsid w:val="0092030E"/>
    <w:pPr>
      <w:numPr>
        <w:numId w:val="23"/>
      </w:numPr>
      <w:spacing w:after="0"/>
    </w:pPr>
    <w:rPr>
      <w:noProof/>
      <w:lang w:eastAsia="de-DE"/>
    </w:rPr>
  </w:style>
  <w:style w:type="paragraph" w:customStyle="1" w:styleId="DGUVAufz02">
    <w:name w:val="DGUV_Aufz_02"/>
    <w:basedOn w:val="Standard"/>
    <w:uiPriority w:val="9"/>
    <w:qFormat/>
    <w:rsid w:val="0092030E"/>
    <w:pPr>
      <w:numPr>
        <w:ilvl w:val="1"/>
        <w:numId w:val="23"/>
      </w:numPr>
      <w:spacing w:after="0"/>
    </w:pPr>
  </w:style>
  <w:style w:type="numbering" w:customStyle="1" w:styleId="ListeDGUVAufz">
    <w:name w:val="Liste_DGUV_Aufz"/>
    <w:basedOn w:val="KeineListe"/>
    <w:uiPriority w:val="99"/>
    <w:rsid w:val="0092030E"/>
    <w:pPr>
      <w:numPr>
        <w:numId w:val="1"/>
      </w:numPr>
    </w:pPr>
  </w:style>
  <w:style w:type="character" w:customStyle="1" w:styleId="DGUVfett">
    <w:name w:val="DGUV_fett"/>
    <w:basedOn w:val="Absatz-Standardschriftart"/>
    <w:uiPriority w:val="19"/>
    <w:qFormat/>
    <w:rsid w:val="0092030E"/>
    <w:rPr>
      <w:b/>
    </w:rPr>
  </w:style>
  <w:style w:type="paragraph" w:customStyle="1" w:styleId="DGUVSeitennummer">
    <w:name w:val="DGUV_Seitennummer"/>
    <w:basedOn w:val="Standard"/>
    <w:semiHidden/>
    <w:qFormat/>
    <w:rsid w:val="00E414DD"/>
    <w:pPr>
      <w:spacing w:before="220" w:after="140"/>
      <w:jc w:val="right"/>
    </w:pPr>
    <w:rPr>
      <w:sz w:val="20"/>
    </w:rPr>
  </w:style>
  <w:style w:type="paragraph" w:customStyle="1" w:styleId="DGUVUnterschrift">
    <w:name w:val="DGUV_Unterschrift"/>
    <w:basedOn w:val="Standard"/>
    <w:uiPriority w:val="19"/>
    <w:semiHidden/>
    <w:qFormat/>
    <w:rsid w:val="0092030E"/>
    <w:pPr>
      <w:spacing w:before="660" w:after="0"/>
    </w:pPr>
  </w:style>
  <w:style w:type="paragraph" w:customStyle="1" w:styleId="DGUVStandardnachListe">
    <w:name w:val="DGUV_Standard_nach_Liste"/>
    <w:basedOn w:val="Standard"/>
    <w:next w:val="Standard"/>
    <w:qFormat/>
    <w:rsid w:val="0092030E"/>
    <w:pPr>
      <w:spacing w:before="220"/>
    </w:pPr>
  </w:style>
  <w:style w:type="paragraph" w:customStyle="1" w:styleId="DGUVNum">
    <w:name w:val="DGUV_Num"/>
    <w:basedOn w:val="Standard"/>
    <w:uiPriority w:val="9"/>
    <w:qFormat/>
    <w:rsid w:val="0092030E"/>
    <w:pPr>
      <w:numPr>
        <w:numId w:val="24"/>
      </w:numPr>
      <w:spacing w:after="0"/>
    </w:pPr>
  </w:style>
  <w:style w:type="numbering" w:customStyle="1" w:styleId="ListeDGUVUeberschriften">
    <w:name w:val="Liste_DGUV_Ueberschriften"/>
    <w:basedOn w:val="KeineListe"/>
    <w:uiPriority w:val="99"/>
    <w:rsid w:val="0092030E"/>
    <w:pPr>
      <w:numPr>
        <w:numId w:val="3"/>
      </w:numPr>
    </w:pPr>
  </w:style>
  <w:style w:type="numbering" w:customStyle="1" w:styleId="ListeDGUVNummerierung">
    <w:name w:val="Liste_DGUV_Nummerierung"/>
    <w:basedOn w:val="KeineListe"/>
    <w:uiPriority w:val="99"/>
    <w:rsid w:val="0092030E"/>
    <w:pPr>
      <w:numPr>
        <w:numId w:val="4"/>
      </w:numPr>
    </w:pPr>
  </w:style>
  <w:style w:type="paragraph" w:styleId="Verzeichnis1">
    <w:name w:val="toc 1"/>
    <w:basedOn w:val="Standard"/>
    <w:next w:val="Standard"/>
    <w:uiPriority w:val="39"/>
    <w:semiHidden/>
    <w:rsid w:val="0092030E"/>
    <w:pPr>
      <w:tabs>
        <w:tab w:val="left" w:pos="567"/>
        <w:tab w:val="right" w:pos="9061"/>
      </w:tabs>
      <w:spacing w:before="100" w:after="40"/>
      <w:ind w:left="567" w:right="567" w:hanging="567"/>
    </w:pPr>
  </w:style>
  <w:style w:type="paragraph" w:styleId="Verzeichnis2">
    <w:name w:val="toc 2"/>
    <w:basedOn w:val="Verzeichnis1"/>
    <w:next w:val="Standard"/>
    <w:uiPriority w:val="39"/>
    <w:semiHidden/>
    <w:rsid w:val="0092030E"/>
    <w:pPr>
      <w:spacing w:before="0" w:after="0"/>
    </w:pPr>
  </w:style>
  <w:style w:type="paragraph" w:styleId="Verzeichnis3">
    <w:name w:val="toc 3"/>
    <w:basedOn w:val="Verzeichnis2"/>
    <w:next w:val="Standard"/>
    <w:uiPriority w:val="39"/>
    <w:semiHidden/>
    <w:rsid w:val="0092030E"/>
  </w:style>
  <w:style w:type="paragraph" w:styleId="Verzeichnis4">
    <w:name w:val="toc 4"/>
    <w:basedOn w:val="Standard"/>
    <w:next w:val="Standard"/>
    <w:uiPriority w:val="39"/>
    <w:semiHidden/>
    <w:rsid w:val="0092030E"/>
    <w:pPr>
      <w:tabs>
        <w:tab w:val="left" w:pos="1701"/>
        <w:tab w:val="right" w:pos="9061"/>
      </w:tabs>
      <w:spacing w:after="0"/>
      <w:ind w:left="1701" w:right="567" w:hanging="1134"/>
    </w:pPr>
  </w:style>
  <w:style w:type="paragraph" w:styleId="Verzeichnis5">
    <w:name w:val="toc 5"/>
    <w:basedOn w:val="Verzeichnis4"/>
    <w:next w:val="Standard"/>
    <w:uiPriority w:val="39"/>
    <w:semiHidden/>
    <w:rsid w:val="0092030E"/>
  </w:style>
  <w:style w:type="paragraph" w:styleId="Verzeichnis6">
    <w:name w:val="toc 6"/>
    <w:basedOn w:val="Verzeichnis5"/>
    <w:next w:val="Standard"/>
    <w:uiPriority w:val="39"/>
    <w:semiHidden/>
    <w:rsid w:val="0092030E"/>
  </w:style>
  <w:style w:type="paragraph" w:styleId="Verzeichnis7">
    <w:name w:val="toc 7"/>
    <w:basedOn w:val="Verzeichnis6"/>
    <w:next w:val="Standard"/>
    <w:uiPriority w:val="39"/>
    <w:semiHidden/>
    <w:rsid w:val="0092030E"/>
    <w:pPr>
      <w:tabs>
        <w:tab w:val="clear" w:pos="1701"/>
        <w:tab w:val="left" w:pos="3402"/>
      </w:tabs>
      <w:ind w:left="3402" w:hanging="1701"/>
    </w:pPr>
  </w:style>
  <w:style w:type="paragraph" w:styleId="Verzeichnis8">
    <w:name w:val="toc 8"/>
    <w:basedOn w:val="Verzeichnis7"/>
    <w:next w:val="Standard"/>
    <w:uiPriority w:val="39"/>
    <w:semiHidden/>
    <w:rsid w:val="0092030E"/>
  </w:style>
  <w:style w:type="paragraph" w:styleId="Verzeichnis9">
    <w:name w:val="toc 9"/>
    <w:basedOn w:val="Verzeichnis8"/>
    <w:next w:val="Standard"/>
    <w:uiPriority w:val="39"/>
    <w:semiHidden/>
    <w:rsid w:val="0092030E"/>
  </w:style>
  <w:style w:type="paragraph" w:styleId="Titel">
    <w:name w:val="Title"/>
    <w:basedOn w:val="Standard"/>
    <w:next w:val="Standard"/>
    <w:link w:val="TitelZchn"/>
    <w:uiPriority w:val="10"/>
    <w:semiHidden/>
    <w:qFormat/>
    <w:rsid w:val="0092030E"/>
    <w:pPr>
      <w:spacing w:after="300"/>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92030E"/>
    <w:rPr>
      <w:rFonts w:eastAsiaTheme="majorEastAsia" w:cstheme="majorBidi"/>
      <w:b/>
      <w:spacing w:val="5"/>
      <w:kern w:val="28"/>
      <w:sz w:val="24"/>
      <w:szCs w:val="52"/>
    </w:rPr>
  </w:style>
  <w:style w:type="character" w:styleId="SchwacheHervorhebung">
    <w:name w:val="Subtle Emphasis"/>
    <w:basedOn w:val="Absatz-Standardschriftart"/>
    <w:uiPriority w:val="19"/>
    <w:semiHidden/>
    <w:qFormat/>
    <w:rsid w:val="0092030E"/>
    <w:rPr>
      <w:i/>
      <w:iCs/>
      <w:color w:val="7F7F7F" w:themeColor="text1" w:themeTint="BF"/>
    </w:rPr>
  </w:style>
  <w:style w:type="character" w:styleId="Hervorhebung">
    <w:name w:val="Emphasis"/>
    <w:basedOn w:val="Absatz-Standardschriftart"/>
    <w:uiPriority w:val="20"/>
    <w:semiHidden/>
    <w:qFormat/>
    <w:rsid w:val="0092030E"/>
    <w:rPr>
      <w:i/>
      <w:iCs/>
    </w:rPr>
  </w:style>
  <w:style w:type="character" w:styleId="IntensiveHervorhebung">
    <w:name w:val="Intense Emphasis"/>
    <w:basedOn w:val="Absatz-Standardschriftart"/>
    <w:uiPriority w:val="21"/>
    <w:semiHidden/>
    <w:qFormat/>
    <w:rsid w:val="0092030E"/>
    <w:rPr>
      <w:i/>
      <w:iCs/>
      <w:color w:val="004994" w:themeColor="accent1"/>
    </w:rPr>
  </w:style>
  <w:style w:type="character" w:styleId="Fett">
    <w:name w:val="Strong"/>
    <w:basedOn w:val="Absatz-Standardschriftart"/>
    <w:uiPriority w:val="22"/>
    <w:semiHidden/>
    <w:qFormat/>
    <w:rsid w:val="0092030E"/>
    <w:rPr>
      <w:b/>
      <w:bCs/>
    </w:rPr>
  </w:style>
  <w:style w:type="paragraph" w:styleId="Zitat">
    <w:name w:val="Quote"/>
    <w:basedOn w:val="Standard"/>
    <w:next w:val="Standard"/>
    <w:link w:val="ZitatZchn"/>
    <w:uiPriority w:val="29"/>
    <w:semiHidden/>
    <w:qFormat/>
    <w:rsid w:val="0092030E"/>
    <w:pPr>
      <w:spacing w:before="200" w:after="160"/>
      <w:ind w:left="864" w:right="864"/>
      <w:jc w:val="center"/>
    </w:pPr>
    <w:rPr>
      <w:i/>
      <w:iCs/>
      <w:color w:val="7F7F7F" w:themeColor="text1" w:themeTint="BF"/>
    </w:rPr>
  </w:style>
  <w:style w:type="character" w:customStyle="1" w:styleId="ZitatZchn">
    <w:name w:val="Zitat Zchn"/>
    <w:basedOn w:val="Absatz-Standardschriftart"/>
    <w:link w:val="Zitat"/>
    <w:uiPriority w:val="29"/>
    <w:semiHidden/>
    <w:rsid w:val="0092030E"/>
    <w:rPr>
      <w:i/>
      <w:iCs/>
      <w:color w:val="7F7F7F" w:themeColor="text1" w:themeTint="BF"/>
    </w:rPr>
  </w:style>
  <w:style w:type="paragraph" w:styleId="IntensivesZitat">
    <w:name w:val="Intense Quote"/>
    <w:basedOn w:val="Standard"/>
    <w:next w:val="Standard"/>
    <w:link w:val="IntensivesZitatZchn"/>
    <w:uiPriority w:val="30"/>
    <w:semiHidden/>
    <w:qFormat/>
    <w:rsid w:val="0092030E"/>
    <w:pPr>
      <w:pBdr>
        <w:top w:val="single" w:sz="4" w:space="10" w:color="004994" w:themeColor="accent1"/>
        <w:bottom w:val="single" w:sz="4" w:space="10" w:color="004994" w:themeColor="accent1"/>
      </w:pBdr>
      <w:spacing w:before="360" w:after="360"/>
      <w:ind w:left="864" w:right="864"/>
      <w:jc w:val="center"/>
    </w:pPr>
    <w:rPr>
      <w:i/>
      <w:iCs/>
      <w:color w:val="004994" w:themeColor="accent1"/>
    </w:rPr>
  </w:style>
  <w:style w:type="character" w:customStyle="1" w:styleId="IntensivesZitatZchn">
    <w:name w:val="Intensives Zitat Zchn"/>
    <w:basedOn w:val="Absatz-Standardschriftart"/>
    <w:link w:val="IntensivesZitat"/>
    <w:uiPriority w:val="30"/>
    <w:semiHidden/>
    <w:rsid w:val="0092030E"/>
    <w:rPr>
      <w:i/>
      <w:iCs/>
      <w:color w:val="004994" w:themeColor="accent1"/>
    </w:rPr>
  </w:style>
  <w:style w:type="character" w:styleId="SchwacherVerweis">
    <w:name w:val="Subtle Reference"/>
    <w:basedOn w:val="Absatz-Standardschriftart"/>
    <w:uiPriority w:val="31"/>
    <w:semiHidden/>
    <w:qFormat/>
    <w:rsid w:val="0092030E"/>
    <w:rPr>
      <w:smallCaps/>
      <w:color w:val="919191" w:themeColor="text1" w:themeTint="A5"/>
    </w:rPr>
  </w:style>
  <w:style w:type="character" w:styleId="IntensiverVerweis">
    <w:name w:val="Intense Reference"/>
    <w:basedOn w:val="Absatz-Standardschriftart"/>
    <w:uiPriority w:val="32"/>
    <w:semiHidden/>
    <w:qFormat/>
    <w:rsid w:val="0092030E"/>
    <w:rPr>
      <w:b/>
      <w:bCs/>
      <w:smallCaps/>
      <w:color w:val="004994" w:themeColor="accent1"/>
      <w:spacing w:val="5"/>
    </w:rPr>
  </w:style>
  <w:style w:type="character" w:styleId="Buchtitel">
    <w:name w:val="Book Title"/>
    <w:basedOn w:val="Absatz-Standardschriftart"/>
    <w:uiPriority w:val="33"/>
    <w:semiHidden/>
    <w:qFormat/>
    <w:rsid w:val="0092030E"/>
    <w:rPr>
      <w:b/>
      <w:bCs/>
      <w:i/>
      <w:iCs/>
      <w:spacing w:val="5"/>
    </w:rPr>
  </w:style>
  <w:style w:type="paragraph" w:styleId="Listenabsatz">
    <w:name w:val="List Paragraph"/>
    <w:basedOn w:val="Standard"/>
    <w:uiPriority w:val="34"/>
    <w:qFormat/>
    <w:rsid w:val="0092030E"/>
    <w:pPr>
      <w:ind w:left="720"/>
      <w:contextualSpacing/>
    </w:pPr>
  </w:style>
  <w:style w:type="paragraph" w:customStyle="1" w:styleId="DGUVKontrollkstchen">
    <w:name w:val="DGUV_Kontrollkästchen"/>
    <w:basedOn w:val="Standard"/>
    <w:uiPriority w:val="2"/>
    <w:semiHidden/>
    <w:rsid w:val="00B7787F"/>
    <w:pPr>
      <w:spacing w:after="0" w:line="300" w:lineRule="atLeast"/>
      <w:jc w:val="center"/>
    </w:pPr>
    <w:rPr>
      <w:rFonts w:eastAsia="Times New Roman" w:cs="Times New Roman"/>
      <w:sz w:val="32"/>
      <w:szCs w:val="20"/>
    </w:rPr>
  </w:style>
  <w:style w:type="paragraph" w:customStyle="1" w:styleId="DGUVEOD">
    <w:name w:val="DGUV_EOD"/>
    <w:basedOn w:val="Standard"/>
    <w:semiHidden/>
    <w:qFormat/>
    <w:rsid w:val="0092030E"/>
    <w:pPr>
      <w:spacing w:after="0"/>
    </w:pPr>
    <w:rPr>
      <w:sz w:val="2"/>
    </w:rPr>
  </w:style>
  <w:style w:type="paragraph" w:customStyle="1" w:styleId="DGUVBlaueberschrift">
    <w:name w:val="DGUV_Blaue_Überschrift"/>
    <w:basedOn w:val="Standard"/>
    <w:next w:val="Standard"/>
    <w:uiPriority w:val="39"/>
    <w:qFormat/>
    <w:rsid w:val="000479D3"/>
    <w:pPr>
      <w:spacing w:before="360"/>
    </w:pPr>
    <w:rPr>
      <w:b/>
      <w:color w:val="004994" w:themeColor="accent1"/>
      <w:sz w:val="32"/>
    </w:rPr>
  </w:style>
  <w:style w:type="paragraph" w:customStyle="1" w:styleId="DGUVTitelweiss">
    <w:name w:val="DGUV_Titel_weiss"/>
    <w:basedOn w:val="Standard"/>
    <w:uiPriority w:val="2"/>
    <w:semiHidden/>
    <w:qFormat/>
    <w:rsid w:val="0092030E"/>
    <w:pPr>
      <w:spacing w:after="240"/>
    </w:pPr>
    <w:rPr>
      <w:color w:val="FFFFFF" w:themeColor="background1"/>
      <w:sz w:val="48"/>
    </w:rPr>
  </w:style>
  <w:style w:type="paragraph" w:customStyle="1" w:styleId="DGUVUntertitelweiss">
    <w:name w:val="DGUV_Untertitel_weiss"/>
    <w:basedOn w:val="Standard"/>
    <w:uiPriority w:val="2"/>
    <w:semiHidden/>
    <w:qFormat/>
    <w:rsid w:val="0092030E"/>
    <w:rPr>
      <w:color w:val="FFFFFF" w:themeColor="background1"/>
    </w:rPr>
  </w:style>
  <w:style w:type="character" w:styleId="Platzhaltertext">
    <w:name w:val="Placeholder Text"/>
    <w:aliases w:val="all_Platzhaltertext"/>
    <w:basedOn w:val="Absatz-Standardschriftart"/>
    <w:uiPriority w:val="99"/>
    <w:semiHidden/>
    <w:rsid w:val="0092030E"/>
    <w:rPr>
      <w:color w:val="C00000"/>
    </w:rPr>
  </w:style>
  <w:style w:type="paragraph" w:customStyle="1" w:styleId="DGUVKommunikationsdatenrechts">
    <w:name w:val="DGUV_Kommunikationsdaten_rechts"/>
    <w:basedOn w:val="DGUVKommunikationsdatenlinks"/>
    <w:semiHidden/>
    <w:qFormat/>
    <w:rsid w:val="0092030E"/>
    <w:pPr>
      <w:jc w:val="right"/>
    </w:pPr>
  </w:style>
  <w:style w:type="paragraph" w:customStyle="1" w:styleId="DGUVKommunikationsdaten">
    <w:name w:val="DGUV_Kommunikationsdaten"/>
    <w:basedOn w:val="Standard"/>
    <w:semiHidden/>
    <w:qFormat/>
    <w:rsid w:val="00261DFB"/>
    <w:pPr>
      <w:tabs>
        <w:tab w:val="right" w:pos="1916"/>
        <w:tab w:val="left" w:pos="2087"/>
      </w:tabs>
      <w:spacing w:after="60"/>
    </w:pPr>
    <w:rPr>
      <w:sz w:val="18"/>
    </w:rPr>
  </w:style>
  <w:style w:type="table" w:customStyle="1" w:styleId="01DGUVblau">
    <w:name w:val="01_DGUV_blau"/>
    <w:basedOn w:val="NormaleTabelle"/>
    <w:next w:val="Tabellenraster"/>
    <w:uiPriority w:val="59"/>
    <w:rsid w:val="00CD7F2C"/>
    <w:pPr>
      <w:spacing w:after="0"/>
    </w:pPr>
    <w:rPr>
      <w:rFonts w:eastAsia="Times New Roman" w:cs="Times New Roman"/>
      <w:sz w:val="18"/>
    </w:rPr>
    <w:tblPr>
      <w:tblStyleRowBandSize w:val="1"/>
      <w:tblBorders>
        <w:bottom w:val="single" w:sz="8" w:space="0" w:color="004994" w:themeColor="accent1"/>
        <w:insideV w:val="single" w:sz="4" w:space="0" w:color="555555" w:themeColor="text1"/>
      </w:tblBorders>
      <w:tblCellMar>
        <w:top w:w="113" w:type="dxa"/>
        <w:left w:w="85" w:type="dxa"/>
        <w:bottom w:w="125" w:type="dxa"/>
        <w:right w:w="85" w:type="dxa"/>
      </w:tblCellMar>
    </w:tblPr>
    <w:tblStylePr w:type="firstRow">
      <w:rPr>
        <w:b/>
      </w:rPr>
      <w:tblPr/>
      <w:tcPr>
        <w:tcBorders>
          <w:top w:val="nil"/>
          <w:left w:val="nil"/>
          <w:bottom w:val="nil"/>
          <w:right w:val="nil"/>
          <w:insideH w:val="nil"/>
          <w:insideV w:val="single" w:sz="4" w:space="0" w:color="FFFFFF" w:themeColor="background1"/>
          <w:tl2br w:val="nil"/>
          <w:tr2bl w:val="nil"/>
        </w:tcBorders>
        <w:shd w:val="clear" w:color="auto" w:fill="004994" w:themeFill="accent1"/>
      </w:tcPr>
    </w:tblStylePr>
    <w:tblStylePr w:type="firstCol">
      <w:rPr>
        <w:b/>
      </w:rPr>
    </w:tblStylePr>
    <w:tblStylePr w:type="band2Horz">
      <w:tblPr/>
      <w:tcPr>
        <w:shd w:val="clear" w:color="auto" w:fill="D4EDFC"/>
      </w:tcPr>
    </w:tblStylePr>
  </w:style>
  <w:style w:type="paragraph" w:customStyle="1" w:styleId="DGUVFusszeileAbstanddavor">
    <w:name w:val="DGUV_Fusszeile_Abstand_davor"/>
    <w:basedOn w:val="Standard"/>
    <w:semiHidden/>
    <w:qFormat/>
    <w:rsid w:val="00136BFF"/>
    <w:pPr>
      <w:spacing w:before="1200" w:after="0"/>
      <w:jc w:val="right"/>
    </w:pPr>
    <w:rPr>
      <w:sz w:val="18"/>
    </w:rPr>
  </w:style>
  <w:style w:type="paragraph" w:customStyle="1" w:styleId="DGUVSeitennummerS1">
    <w:name w:val="DGUV_Seitennummer_S1"/>
    <w:basedOn w:val="DGUVSeitennummer"/>
    <w:semiHidden/>
    <w:qFormat/>
    <w:rsid w:val="00395A27"/>
    <w:pPr>
      <w:spacing w:after="220"/>
    </w:pPr>
    <w:rPr>
      <w:noProof/>
    </w:rPr>
  </w:style>
  <w:style w:type="character" w:styleId="Hyperlink">
    <w:name w:val="Hyperlink"/>
    <w:basedOn w:val="Absatz-Standardschriftart"/>
    <w:uiPriority w:val="99"/>
    <w:qFormat/>
    <w:rsid w:val="00CA5BDD"/>
    <w:rPr>
      <w:color w:val="004994" w:themeColor="hyperlink"/>
      <w:u w:val="single"/>
    </w:rPr>
  </w:style>
  <w:style w:type="paragraph" w:customStyle="1" w:styleId="DGUVMinimalabsatz">
    <w:name w:val="DGUV_Minimalabsatz"/>
    <w:basedOn w:val="Standard"/>
    <w:semiHidden/>
    <w:qFormat/>
    <w:rsid w:val="001665FB"/>
    <w:pPr>
      <w:spacing w:after="0"/>
    </w:pPr>
    <w:rPr>
      <w:sz w:val="2"/>
    </w:rPr>
  </w:style>
  <w:style w:type="paragraph" w:customStyle="1" w:styleId="DGUVAdressat">
    <w:name w:val="DGUV_Adressat"/>
    <w:basedOn w:val="Standard"/>
    <w:semiHidden/>
    <w:qFormat/>
    <w:rsid w:val="001807C4"/>
    <w:pPr>
      <w:spacing w:after="0"/>
    </w:pPr>
    <w:rPr>
      <w:sz w:val="20"/>
    </w:rPr>
  </w:style>
  <w:style w:type="character" w:styleId="NichtaufgelsteErwhnung">
    <w:name w:val="Unresolved Mention"/>
    <w:basedOn w:val="Absatz-Standardschriftart"/>
    <w:uiPriority w:val="99"/>
    <w:semiHidden/>
    <w:unhideWhenUsed/>
    <w:rsid w:val="00CA5BDD"/>
    <w:rPr>
      <w:color w:val="605E5C"/>
      <w:shd w:val="clear" w:color="auto" w:fill="E1DFDD"/>
    </w:rPr>
  </w:style>
  <w:style w:type="paragraph" w:customStyle="1" w:styleId="DGUVFuzeilemitAbstand">
    <w:name w:val="DGUV_Fußzeile_mit_Abstand"/>
    <w:basedOn w:val="Fuzeile"/>
    <w:semiHidden/>
    <w:qFormat/>
    <w:rsid w:val="00481717"/>
    <w:pPr>
      <w:tabs>
        <w:tab w:val="clear" w:pos="4536"/>
        <w:tab w:val="clear" w:pos="9072"/>
        <w:tab w:val="left" w:pos="567"/>
      </w:tabs>
      <w:spacing w:after="160"/>
    </w:pPr>
  </w:style>
  <w:style w:type="paragraph" w:customStyle="1" w:styleId="DGUVGrusszeile">
    <w:name w:val="DGUV_Grusszeile"/>
    <w:basedOn w:val="Standard"/>
    <w:semiHidden/>
    <w:qFormat/>
    <w:rsid w:val="00637AA1"/>
    <w:pPr>
      <w:spacing w:before="220" w:after="540"/>
    </w:pPr>
  </w:style>
  <w:style w:type="paragraph" w:customStyle="1" w:styleId="DGUVUnterschriften">
    <w:name w:val="DGUV_Unterschriften"/>
    <w:basedOn w:val="Standard"/>
    <w:next w:val="Standard"/>
    <w:semiHidden/>
    <w:qFormat/>
    <w:rsid w:val="00481717"/>
    <w:pPr>
      <w:tabs>
        <w:tab w:val="left" w:pos="4536"/>
      </w:tabs>
    </w:pPr>
  </w:style>
  <w:style w:type="paragraph" w:customStyle="1" w:styleId="DGUVFuzeilemitAbstandnach">
    <w:name w:val="DGUV_Fußzeile_mit_Abstand_nach"/>
    <w:basedOn w:val="Fuzeile"/>
    <w:semiHidden/>
    <w:qFormat/>
    <w:rsid w:val="00224F66"/>
    <w:pPr>
      <w:tabs>
        <w:tab w:val="clear" w:pos="4536"/>
        <w:tab w:val="clear" w:pos="9072"/>
        <w:tab w:val="left" w:pos="425"/>
      </w:tabs>
      <w:spacing w:after="160"/>
    </w:pPr>
  </w:style>
  <w:style w:type="paragraph" w:customStyle="1" w:styleId="FZSpalte1">
    <w:name w:val="FZ_Spalte_1"/>
    <w:basedOn w:val="Fuzeile"/>
    <w:semiHidden/>
    <w:qFormat/>
    <w:rsid w:val="006C4C72"/>
    <w:pPr>
      <w:tabs>
        <w:tab w:val="clear" w:pos="4536"/>
        <w:tab w:val="clear" w:pos="9072"/>
      </w:tabs>
    </w:pPr>
  </w:style>
  <w:style w:type="paragraph" w:customStyle="1" w:styleId="FZSpalte2">
    <w:name w:val="FZ_Spalte_2"/>
    <w:basedOn w:val="Fuzeile"/>
    <w:semiHidden/>
    <w:rsid w:val="006C4C72"/>
    <w:pPr>
      <w:tabs>
        <w:tab w:val="clear" w:pos="4536"/>
        <w:tab w:val="clear" w:pos="9072"/>
        <w:tab w:val="left" w:pos="567"/>
      </w:tabs>
    </w:pPr>
  </w:style>
  <w:style w:type="paragraph" w:customStyle="1" w:styleId="FZSpalte3">
    <w:name w:val="FZ_Spalte_3"/>
    <w:basedOn w:val="Fuzeile"/>
    <w:semiHidden/>
    <w:qFormat/>
    <w:rsid w:val="006C4C72"/>
    <w:pPr>
      <w:tabs>
        <w:tab w:val="clear" w:pos="4536"/>
        <w:tab w:val="clear" w:pos="9072"/>
        <w:tab w:val="left" w:pos="425"/>
      </w:tabs>
    </w:pPr>
  </w:style>
  <w:style w:type="paragraph" w:customStyle="1" w:styleId="FZSpalte4">
    <w:name w:val="FZ_Spalte_4"/>
    <w:basedOn w:val="Fuzeile"/>
    <w:semiHidden/>
    <w:qFormat/>
    <w:rsid w:val="006C4C72"/>
    <w:pPr>
      <w:tabs>
        <w:tab w:val="clear" w:pos="4536"/>
        <w:tab w:val="clear" w:pos="9072"/>
        <w:tab w:val="left" w:pos="737"/>
      </w:tabs>
    </w:pPr>
  </w:style>
  <w:style w:type="table" w:customStyle="1" w:styleId="02DGUVgrau">
    <w:name w:val="02_DGUV_grau"/>
    <w:basedOn w:val="NormaleTabelle"/>
    <w:next w:val="Tabellenraster"/>
    <w:uiPriority w:val="59"/>
    <w:rsid w:val="00BC32E6"/>
    <w:pPr>
      <w:spacing w:after="0"/>
    </w:pPr>
    <w:rPr>
      <w:rFonts w:eastAsia="Times New Roman" w:cs="Times New Roman"/>
      <w:sz w:val="18"/>
    </w:rPr>
    <w:tblPr>
      <w:tblStyleRowBandSize w:val="1"/>
      <w:tblStyleColBandSize w:val="1"/>
      <w:tblBorders>
        <w:bottom w:val="single" w:sz="8" w:space="0" w:color="555555" w:themeColor="text1"/>
        <w:insideV w:val="single" w:sz="4" w:space="0" w:color="555555" w:themeColor="text1"/>
      </w:tblBorders>
      <w:tblCellMar>
        <w:top w:w="113" w:type="dxa"/>
        <w:left w:w="85" w:type="dxa"/>
        <w:bottom w:w="125" w:type="dxa"/>
        <w:right w:w="85" w:type="dxa"/>
      </w:tblCellMar>
    </w:tblPr>
    <w:tblStylePr w:type="firstRow">
      <w:rPr>
        <w:b/>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555555" w:themeFill="text1"/>
      </w:tcPr>
    </w:tblStylePr>
    <w:tblStylePr w:type="firstCol">
      <w:rPr>
        <w:b/>
      </w:rPr>
    </w:tblStylePr>
    <w:tblStylePr w:type="band2Horz">
      <w:tblPr/>
      <w:tcPr>
        <w:shd w:val="clear" w:color="auto" w:fill="EDEDED"/>
      </w:tcPr>
    </w:tblStylePr>
  </w:style>
  <w:style w:type="paragraph" w:customStyle="1" w:styleId="DGUVTabAbsatztext">
    <w:name w:val="DGUV_Tab_Absatztext"/>
    <w:basedOn w:val="Standard"/>
    <w:uiPriority w:val="20"/>
    <w:qFormat/>
    <w:rsid w:val="000056E6"/>
    <w:pPr>
      <w:suppressAutoHyphens/>
      <w:spacing w:after="0"/>
      <w:textboxTightWrap w:val="firstAndLastLine"/>
    </w:pPr>
    <w:rPr>
      <w:sz w:val="18"/>
      <w:szCs w:val="20"/>
    </w:rPr>
  </w:style>
  <w:style w:type="paragraph" w:customStyle="1" w:styleId="DGUVTabSpaltenberschrift">
    <w:name w:val="DGUV_Tab_Spaltenüberschrift"/>
    <w:basedOn w:val="DGUVTabAbsatztext"/>
    <w:uiPriority w:val="21"/>
    <w:qFormat/>
    <w:rsid w:val="00D402D2"/>
    <w:rPr>
      <w:color w:val="FFFFFF" w:themeColor="background1"/>
    </w:rPr>
  </w:style>
  <w:style w:type="paragraph" w:customStyle="1" w:styleId="DGUVTabZeilenberschrift">
    <w:name w:val="DGUV_Tab_Zeilenüberschrift"/>
    <w:basedOn w:val="DGUVTabAbsatztext"/>
    <w:uiPriority w:val="22"/>
    <w:qFormat/>
    <w:rsid w:val="00D402D2"/>
  </w:style>
  <w:style w:type="paragraph" w:customStyle="1" w:styleId="DGUVTableereKopfzelleblau">
    <w:name w:val="DGUV_Tab_leere_Kopfzelle_blau"/>
    <w:basedOn w:val="DGUVTabAbsatztext"/>
    <w:uiPriority w:val="23"/>
    <w:qFormat/>
    <w:rsid w:val="00D402D2"/>
    <w:rPr>
      <w:color w:val="004994"/>
    </w:rPr>
  </w:style>
  <w:style w:type="paragraph" w:customStyle="1" w:styleId="DGUVTableereZellewei">
    <w:name w:val="DGUV_Tab_leere_Zelle_weiß"/>
    <w:basedOn w:val="DGUVTabAbsatztext"/>
    <w:uiPriority w:val="27"/>
    <w:qFormat/>
    <w:rsid w:val="00D402D2"/>
    <w:rPr>
      <w:color w:val="FFFFFF" w:themeColor="background1"/>
    </w:rPr>
  </w:style>
  <w:style w:type="paragraph" w:customStyle="1" w:styleId="DGUVTableereZellehellblau">
    <w:name w:val="DGUV_Tab_leere_Zelle_hellblau"/>
    <w:basedOn w:val="DGUVTabAbsatztext"/>
    <w:uiPriority w:val="25"/>
    <w:qFormat/>
    <w:rsid w:val="00D402D2"/>
    <w:rPr>
      <w:color w:val="D4EDFC"/>
    </w:rPr>
  </w:style>
  <w:style w:type="paragraph" w:customStyle="1" w:styleId="DGUVTableereKopfzellegrau">
    <w:name w:val="DGUV_Tab_leere_Kopfzelle_grau"/>
    <w:basedOn w:val="DGUVTabAbsatztext"/>
    <w:uiPriority w:val="24"/>
    <w:qFormat/>
    <w:rsid w:val="008121CC"/>
    <w:rPr>
      <w:rFonts w:eastAsia="Times New Roman" w:cs="Times New Roman"/>
      <w:color w:val="555555" w:themeColor="text1"/>
    </w:rPr>
  </w:style>
  <w:style w:type="paragraph" w:customStyle="1" w:styleId="DGUVTableereZellehellgrau">
    <w:name w:val="DGUV_Tab_leere_Zelle_hellgrau"/>
    <w:basedOn w:val="DGUVTabAbsatztext"/>
    <w:uiPriority w:val="26"/>
    <w:qFormat/>
    <w:rsid w:val="008121CC"/>
    <w:rPr>
      <w:rFonts w:eastAsia="Times New Roman" w:cs="Times New Roman"/>
      <w:b/>
      <w:color w:val="EDEDED"/>
    </w:rPr>
  </w:style>
  <w:style w:type="paragraph" w:customStyle="1" w:styleId="DGUVHaupttiteleinzeilig">
    <w:name w:val="DGUV_Haupttitel_einzeilig"/>
    <w:basedOn w:val="Standard"/>
    <w:next w:val="Standard"/>
    <w:uiPriority w:val="3"/>
    <w:qFormat/>
    <w:rsid w:val="00C569A8"/>
    <w:pPr>
      <w:spacing w:before="1200" w:after="1040" w:line="270" w:lineRule="atLeast"/>
    </w:pPr>
    <w:rPr>
      <w:rFonts w:asciiTheme="majorHAnsi" w:eastAsiaTheme="majorEastAsia" w:hAnsiTheme="majorHAnsi" w:cstheme="majorBidi"/>
      <w:b/>
      <w:color w:val="FFFFFF" w:themeColor="background1"/>
      <w:sz w:val="56"/>
      <w:szCs w:val="32"/>
    </w:rPr>
  </w:style>
  <w:style w:type="paragraph" w:customStyle="1" w:styleId="DGUVHaupttitelzweizeilig">
    <w:name w:val="DGUV_Haupttitel_zweizeilig"/>
    <w:basedOn w:val="Standard"/>
    <w:next w:val="Standard"/>
    <w:uiPriority w:val="4"/>
    <w:qFormat/>
    <w:rsid w:val="00C569A8"/>
    <w:pPr>
      <w:spacing w:before="960" w:after="660" w:line="270" w:lineRule="atLeast"/>
    </w:pPr>
    <w:rPr>
      <w:rFonts w:asciiTheme="majorHAnsi" w:eastAsiaTheme="majorEastAsia" w:hAnsiTheme="majorHAnsi" w:cstheme="majorBidi"/>
      <w:b/>
      <w:color w:val="FFFFFF" w:themeColor="background1"/>
      <w:sz w:val="56"/>
      <w:szCs w:val="32"/>
    </w:rPr>
  </w:style>
  <w:style w:type="paragraph" w:customStyle="1" w:styleId="DGUVHaupttiteldreizeilig">
    <w:name w:val="DGUV_Haupttitel_dreizeilig"/>
    <w:basedOn w:val="Standard"/>
    <w:next w:val="Standard"/>
    <w:uiPriority w:val="5"/>
    <w:qFormat/>
    <w:rsid w:val="00C569A8"/>
    <w:pPr>
      <w:spacing w:before="660" w:after="360" w:line="270" w:lineRule="atLeast"/>
    </w:pPr>
    <w:rPr>
      <w:rFonts w:asciiTheme="majorHAnsi" w:eastAsiaTheme="majorEastAsia" w:hAnsiTheme="majorHAnsi" w:cstheme="majorBidi"/>
      <w:b/>
      <w:bCs/>
      <w:color w:val="FFFFFF" w:themeColor="background1"/>
      <w:sz w:val="56"/>
      <w:szCs w:val="32"/>
    </w:rPr>
  </w:style>
  <w:style w:type="paragraph" w:customStyle="1" w:styleId="Custom2">
    <w:name w:val="Custom2"/>
    <w:rsid w:val="0041268C"/>
    <w:pPr>
      <w:widowControl w:val="0"/>
      <w:autoSpaceDE w:val="0"/>
      <w:autoSpaceDN w:val="0"/>
      <w:adjustRightInd w:val="0"/>
      <w:spacing w:after="0"/>
      <w:jc w:val="both"/>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semiHidden/>
    <w:rsid w:val="0041268C"/>
    <w:pPr>
      <w:widowControl w:val="0"/>
      <w:autoSpaceDE w:val="0"/>
      <w:autoSpaceDN w:val="0"/>
      <w:adjustRightInd w:val="0"/>
      <w:spacing w:after="0"/>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41268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1268C"/>
    <w:rPr>
      <w:vertAlign w:val="superscript"/>
    </w:rPr>
  </w:style>
  <w:style w:type="character" w:customStyle="1" w:styleId="FunotentextZchn">
    <w:name w:val="Fußnotentext Zchn"/>
    <w:basedOn w:val="Absatz-Standardschriftart"/>
    <w:link w:val="Funotentext"/>
    <w:uiPriority w:val="99"/>
    <w:semiHidden/>
    <w:rsid w:val="0041268C"/>
  </w:style>
  <w:style w:type="paragraph" w:styleId="Funotentext">
    <w:name w:val="footnote text"/>
    <w:basedOn w:val="Standard"/>
    <w:link w:val="FunotentextZchn"/>
    <w:uiPriority w:val="99"/>
    <w:semiHidden/>
    <w:unhideWhenUsed/>
    <w:rsid w:val="0041268C"/>
    <w:pPr>
      <w:widowControl w:val="0"/>
      <w:autoSpaceDE w:val="0"/>
      <w:autoSpaceDN w:val="0"/>
      <w:adjustRightInd w:val="0"/>
      <w:spacing w:after="0"/>
    </w:pPr>
  </w:style>
  <w:style w:type="character" w:customStyle="1" w:styleId="FunotentextZchn1">
    <w:name w:val="Fußnotentext Zchn1"/>
    <w:basedOn w:val="Absatz-Standardschriftart"/>
    <w:uiPriority w:val="99"/>
    <w:semiHidden/>
    <w:rsid w:val="0041268C"/>
    <w:rPr>
      <w:sz w:val="20"/>
      <w:szCs w:val="20"/>
    </w:rPr>
  </w:style>
  <w:style w:type="character" w:customStyle="1" w:styleId="cf01">
    <w:name w:val="cf01"/>
    <w:basedOn w:val="Absatz-Standardschriftart"/>
    <w:rsid w:val="0041268C"/>
    <w:rPr>
      <w:rFonts w:ascii="Segoe UI" w:hAnsi="Segoe UI" w:cs="Segoe UI" w:hint="default"/>
      <w:sz w:val="18"/>
      <w:szCs w:val="18"/>
    </w:rPr>
  </w:style>
  <w:style w:type="paragraph" w:customStyle="1" w:styleId="Absatz-Standardschriftart1">
    <w:name w:val="Absatz-Standardschriftart1"/>
    <w:rsid w:val="00B05903"/>
    <w:pPr>
      <w:spacing w:after="0"/>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kkommission@dguv.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fficeVorlagen\Allgemein%20DGUV\DGUV_Basis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EC7631C-B664-4F16-ABB5-CCF06C92AE47}"/>
      </w:docPartPr>
      <w:docPartBody>
        <w:p w:rsidR="00F847C0" w:rsidRDefault="00CE6B2B">
          <w:r w:rsidRPr="00AD6A0B">
            <w:rPr>
              <w:rStyle w:val="Platzhaltertext"/>
            </w:rPr>
            <w:t>Klicken oder tippen Sie hier, um Text einzugeben.</w:t>
          </w:r>
        </w:p>
      </w:docPartBody>
    </w:docPart>
    <w:docPart>
      <w:docPartPr>
        <w:name w:val="4581FB7EADBF486DBAD7632343212EC8"/>
        <w:category>
          <w:name w:val="Allgemein"/>
          <w:gallery w:val="placeholder"/>
        </w:category>
        <w:types>
          <w:type w:val="bbPlcHdr"/>
        </w:types>
        <w:behaviors>
          <w:behavior w:val="content"/>
        </w:behaviors>
        <w:guid w:val="{5050F529-D2BE-4E49-83D5-F67BDB748720}"/>
      </w:docPartPr>
      <w:docPartBody>
        <w:p w:rsidR="00F847C0" w:rsidRDefault="00CE6B2B" w:rsidP="00CE6B2B">
          <w:pPr>
            <w:pStyle w:val="4581FB7EADBF486DBAD7632343212EC8"/>
          </w:pPr>
          <w:r w:rsidRPr="00AD6A0B">
            <w:rPr>
              <w:rStyle w:val="Platzhaltertext"/>
            </w:rPr>
            <w:t>Klicken oder tippen Sie hier, um Text einzugeben.</w:t>
          </w:r>
        </w:p>
      </w:docPartBody>
    </w:docPart>
    <w:docPart>
      <w:docPartPr>
        <w:name w:val="73B4F6E85F0A482BBD839E66E70B2146"/>
        <w:category>
          <w:name w:val="Allgemein"/>
          <w:gallery w:val="placeholder"/>
        </w:category>
        <w:types>
          <w:type w:val="bbPlcHdr"/>
        </w:types>
        <w:behaviors>
          <w:behavior w:val="content"/>
        </w:behaviors>
        <w:guid w:val="{9D81E6CA-69FB-4000-BA72-B54EC4524C2D}"/>
      </w:docPartPr>
      <w:docPartBody>
        <w:p w:rsidR="00F847C0" w:rsidRDefault="00CE6B2B" w:rsidP="00CE6B2B">
          <w:pPr>
            <w:pStyle w:val="73B4F6E85F0A482BBD839E66E70B2146"/>
          </w:pPr>
          <w:r w:rsidRPr="00AD6A0B">
            <w:rPr>
              <w:rStyle w:val="Platzhaltertext"/>
            </w:rPr>
            <w:t>Klicken oder tippen Sie hier, um Text einzugeben.</w:t>
          </w:r>
        </w:p>
      </w:docPartBody>
    </w:docPart>
    <w:docPart>
      <w:docPartPr>
        <w:name w:val="AC573AE306DC482F974F0FBD7600E9EA"/>
        <w:category>
          <w:name w:val="Allgemein"/>
          <w:gallery w:val="placeholder"/>
        </w:category>
        <w:types>
          <w:type w:val="bbPlcHdr"/>
        </w:types>
        <w:behaviors>
          <w:behavior w:val="content"/>
        </w:behaviors>
        <w:guid w:val="{B1E9D5EE-7545-42F0-9E9F-281F25882A88}"/>
      </w:docPartPr>
      <w:docPartBody>
        <w:p w:rsidR="00F847C0" w:rsidRDefault="00CE6B2B" w:rsidP="00CE6B2B">
          <w:pPr>
            <w:pStyle w:val="AC573AE306DC482F974F0FBD7600E9EA"/>
          </w:pPr>
          <w:r w:rsidRPr="00AD6A0B">
            <w:rPr>
              <w:rStyle w:val="Platzhaltertext"/>
            </w:rPr>
            <w:t>Klicken oder tippen Sie hier, um Text einzugeben.</w:t>
          </w:r>
        </w:p>
      </w:docPartBody>
    </w:docPart>
    <w:docPart>
      <w:docPartPr>
        <w:name w:val="FCDD1E5F04A04139AFBEE5E0385281AA"/>
        <w:category>
          <w:name w:val="Allgemein"/>
          <w:gallery w:val="placeholder"/>
        </w:category>
        <w:types>
          <w:type w:val="bbPlcHdr"/>
        </w:types>
        <w:behaviors>
          <w:behavior w:val="content"/>
        </w:behaviors>
        <w:guid w:val="{E7428599-8A69-4A4E-B481-B6D16B702657}"/>
      </w:docPartPr>
      <w:docPartBody>
        <w:p w:rsidR="00F847C0" w:rsidRDefault="00CE6B2B" w:rsidP="00CE6B2B">
          <w:pPr>
            <w:pStyle w:val="FCDD1E5F04A04139AFBEE5E0385281AA"/>
          </w:pPr>
          <w:r w:rsidRPr="00AD6A0B">
            <w:rPr>
              <w:rStyle w:val="Platzhaltertext"/>
            </w:rPr>
            <w:t>Klicken oder tippen Sie hier, um Text einzugeben.</w:t>
          </w:r>
        </w:p>
      </w:docPartBody>
    </w:docPart>
    <w:docPart>
      <w:docPartPr>
        <w:name w:val="6BC16E2EE3C048F49A8B197E711789AF"/>
        <w:category>
          <w:name w:val="Allgemein"/>
          <w:gallery w:val="placeholder"/>
        </w:category>
        <w:types>
          <w:type w:val="bbPlcHdr"/>
        </w:types>
        <w:behaviors>
          <w:behavior w:val="content"/>
        </w:behaviors>
        <w:guid w:val="{1A6F5F0E-006D-4B15-9F21-9B03CD0BF7A7}"/>
      </w:docPartPr>
      <w:docPartBody>
        <w:p w:rsidR="00F847C0" w:rsidRDefault="00CE6B2B" w:rsidP="00CE6B2B">
          <w:pPr>
            <w:pStyle w:val="6BC16E2EE3C048F49A8B197E711789AF"/>
          </w:pPr>
          <w:r w:rsidRPr="00AD6A0B">
            <w:rPr>
              <w:rStyle w:val="Platzhaltertext"/>
            </w:rPr>
            <w:t>Klicken oder tippen Sie hier, um Text einzugeben.</w:t>
          </w:r>
        </w:p>
      </w:docPartBody>
    </w:docPart>
    <w:docPart>
      <w:docPartPr>
        <w:name w:val="3D5661F7C98E4E168543B1797012E407"/>
        <w:category>
          <w:name w:val="Allgemein"/>
          <w:gallery w:val="placeholder"/>
        </w:category>
        <w:types>
          <w:type w:val="bbPlcHdr"/>
        </w:types>
        <w:behaviors>
          <w:behavior w:val="content"/>
        </w:behaviors>
        <w:guid w:val="{D3DC3365-B647-4ACE-8BD6-6973EEED8D76}"/>
      </w:docPartPr>
      <w:docPartBody>
        <w:p w:rsidR="00F847C0" w:rsidRDefault="00CE6B2B" w:rsidP="00CE6B2B">
          <w:pPr>
            <w:pStyle w:val="3D5661F7C98E4E168543B1797012E407"/>
          </w:pPr>
          <w:r w:rsidRPr="00AD6A0B">
            <w:rPr>
              <w:rStyle w:val="Platzhaltertext"/>
            </w:rPr>
            <w:t>Klicken oder tippen Sie hier, um Text einzugeben.</w:t>
          </w:r>
        </w:p>
      </w:docPartBody>
    </w:docPart>
    <w:docPart>
      <w:docPartPr>
        <w:name w:val="277437250E7E49859FF8056BF1AB7F5E"/>
        <w:category>
          <w:name w:val="Allgemein"/>
          <w:gallery w:val="placeholder"/>
        </w:category>
        <w:types>
          <w:type w:val="bbPlcHdr"/>
        </w:types>
        <w:behaviors>
          <w:behavior w:val="content"/>
        </w:behaviors>
        <w:guid w:val="{34504AB0-DE0E-48E4-AF5C-3173DBA17C1C}"/>
      </w:docPartPr>
      <w:docPartBody>
        <w:p w:rsidR="00F847C0" w:rsidRDefault="00CE6B2B" w:rsidP="00CE6B2B">
          <w:pPr>
            <w:pStyle w:val="277437250E7E49859FF8056BF1AB7F5E"/>
          </w:pPr>
          <w:r w:rsidRPr="00AD6A0B">
            <w:rPr>
              <w:rStyle w:val="Platzhaltertext"/>
            </w:rPr>
            <w:t>Klicken oder tippen Sie hier, um Text einzugeben.</w:t>
          </w:r>
        </w:p>
      </w:docPartBody>
    </w:docPart>
    <w:docPart>
      <w:docPartPr>
        <w:name w:val="FD2522DFD7EE45669CC2CCFF9775E6C7"/>
        <w:category>
          <w:name w:val="Allgemein"/>
          <w:gallery w:val="placeholder"/>
        </w:category>
        <w:types>
          <w:type w:val="bbPlcHdr"/>
        </w:types>
        <w:behaviors>
          <w:behavior w:val="content"/>
        </w:behaviors>
        <w:guid w:val="{164BFD1C-0912-466B-BE52-904F02014C2B}"/>
      </w:docPartPr>
      <w:docPartBody>
        <w:p w:rsidR="00F847C0" w:rsidRDefault="00CE6B2B" w:rsidP="00CE6B2B">
          <w:pPr>
            <w:pStyle w:val="FD2522DFD7EE45669CC2CCFF9775E6C7"/>
          </w:pPr>
          <w:r w:rsidRPr="00AD6A0B">
            <w:rPr>
              <w:rStyle w:val="Platzhaltertext"/>
            </w:rPr>
            <w:t>Klicken oder tippen Sie hier, um Text einzugeben.</w:t>
          </w:r>
        </w:p>
      </w:docPartBody>
    </w:docPart>
    <w:docPart>
      <w:docPartPr>
        <w:name w:val="64AB88A39DCB49D283500F30C23ABFDB"/>
        <w:category>
          <w:name w:val="Allgemein"/>
          <w:gallery w:val="placeholder"/>
        </w:category>
        <w:types>
          <w:type w:val="bbPlcHdr"/>
        </w:types>
        <w:behaviors>
          <w:behavior w:val="content"/>
        </w:behaviors>
        <w:guid w:val="{08114F1E-5746-4412-9BC5-796E211D494D}"/>
      </w:docPartPr>
      <w:docPartBody>
        <w:p w:rsidR="00F847C0" w:rsidRDefault="00CE6B2B" w:rsidP="00CE6B2B">
          <w:pPr>
            <w:pStyle w:val="64AB88A39DCB49D283500F30C23ABFDB"/>
          </w:pPr>
          <w:r w:rsidRPr="00AD6A0B">
            <w:rPr>
              <w:rStyle w:val="Platzhaltertext"/>
            </w:rPr>
            <w:t>Klicken oder tippen Sie hier, um Text einzugeben.</w:t>
          </w:r>
        </w:p>
      </w:docPartBody>
    </w:docPart>
    <w:docPart>
      <w:docPartPr>
        <w:name w:val="F56EEFBEB56046908C71CD3E1F4CC826"/>
        <w:category>
          <w:name w:val="Allgemein"/>
          <w:gallery w:val="placeholder"/>
        </w:category>
        <w:types>
          <w:type w:val="bbPlcHdr"/>
        </w:types>
        <w:behaviors>
          <w:behavior w:val="content"/>
        </w:behaviors>
        <w:guid w:val="{196EDD13-8F23-408A-9991-1CC6C1A12C99}"/>
      </w:docPartPr>
      <w:docPartBody>
        <w:p w:rsidR="00F847C0" w:rsidRDefault="00CE6B2B" w:rsidP="00CE6B2B">
          <w:pPr>
            <w:pStyle w:val="F56EEFBEB56046908C71CD3E1F4CC826"/>
          </w:pPr>
          <w:r w:rsidRPr="00AD6A0B">
            <w:rPr>
              <w:rStyle w:val="Platzhaltertext"/>
            </w:rPr>
            <w:t>Klicken oder tippen Sie hier, um Text einzugeben.</w:t>
          </w:r>
        </w:p>
      </w:docPartBody>
    </w:docPart>
    <w:docPart>
      <w:docPartPr>
        <w:name w:val="E4E378DDCA184EE98887F53A14539EB2"/>
        <w:category>
          <w:name w:val="Allgemein"/>
          <w:gallery w:val="placeholder"/>
        </w:category>
        <w:types>
          <w:type w:val="bbPlcHdr"/>
        </w:types>
        <w:behaviors>
          <w:behavior w:val="content"/>
        </w:behaviors>
        <w:guid w:val="{F9418387-6094-4427-8D3B-9435DCFAAF18}"/>
      </w:docPartPr>
      <w:docPartBody>
        <w:p w:rsidR="00F847C0" w:rsidRDefault="00CE6B2B" w:rsidP="00CE6B2B">
          <w:pPr>
            <w:pStyle w:val="E4E378DDCA184EE98887F53A14539EB2"/>
          </w:pPr>
          <w:r w:rsidRPr="00AD6A0B">
            <w:rPr>
              <w:rStyle w:val="Platzhaltertext"/>
            </w:rPr>
            <w:t>Klicken oder tippen Sie hier, um Text einzugeben.</w:t>
          </w:r>
        </w:p>
      </w:docPartBody>
    </w:docPart>
    <w:docPart>
      <w:docPartPr>
        <w:name w:val="8BE96DCBA4184021BB64A4D3110E71BB"/>
        <w:category>
          <w:name w:val="Allgemein"/>
          <w:gallery w:val="placeholder"/>
        </w:category>
        <w:types>
          <w:type w:val="bbPlcHdr"/>
        </w:types>
        <w:behaviors>
          <w:behavior w:val="content"/>
        </w:behaviors>
        <w:guid w:val="{5851A439-4AA6-4DE0-9567-A2E1846307CE}"/>
      </w:docPartPr>
      <w:docPartBody>
        <w:p w:rsidR="00F847C0" w:rsidRDefault="00CE6B2B" w:rsidP="00CE6B2B">
          <w:pPr>
            <w:pStyle w:val="8BE96DCBA4184021BB64A4D3110E71BB"/>
          </w:pPr>
          <w:r w:rsidRPr="00AD6A0B">
            <w:rPr>
              <w:rStyle w:val="Platzhaltertext"/>
            </w:rPr>
            <w:t>Klicken oder tippen Sie hier, um Text einzugeben.</w:t>
          </w:r>
        </w:p>
      </w:docPartBody>
    </w:docPart>
    <w:docPart>
      <w:docPartPr>
        <w:name w:val="9D08BC1D037A4357AB34D2EE8BA514A5"/>
        <w:category>
          <w:name w:val="Allgemein"/>
          <w:gallery w:val="placeholder"/>
        </w:category>
        <w:types>
          <w:type w:val="bbPlcHdr"/>
        </w:types>
        <w:behaviors>
          <w:behavior w:val="content"/>
        </w:behaviors>
        <w:guid w:val="{75DECA44-2CCE-44D9-9A3C-F0CB55E76481}"/>
      </w:docPartPr>
      <w:docPartBody>
        <w:p w:rsidR="00F847C0" w:rsidRDefault="00CE6B2B" w:rsidP="00CE6B2B">
          <w:pPr>
            <w:pStyle w:val="9D08BC1D037A4357AB34D2EE8BA514A5"/>
          </w:pPr>
          <w:r w:rsidRPr="00AD6A0B">
            <w:rPr>
              <w:rStyle w:val="Platzhaltertext"/>
            </w:rPr>
            <w:t>Klicken oder tippen Sie hier, um Text einzugeben.</w:t>
          </w:r>
        </w:p>
      </w:docPartBody>
    </w:docPart>
    <w:docPart>
      <w:docPartPr>
        <w:name w:val="7024F8826B744BE3AE2448A5536136F2"/>
        <w:category>
          <w:name w:val="Allgemein"/>
          <w:gallery w:val="placeholder"/>
        </w:category>
        <w:types>
          <w:type w:val="bbPlcHdr"/>
        </w:types>
        <w:behaviors>
          <w:behavior w:val="content"/>
        </w:behaviors>
        <w:guid w:val="{BBC63CB0-E14A-471D-A533-7660FE4296D7}"/>
      </w:docPartPr>
      <w:docPartBody>
        <w:p w:rsidR="00F847C0" w:rsidRDefault="00CE6B2B" w:rsidP="00CE6B2B">
          <w:pPr>
            <w:pStyle w:val="7024F8826B744BE3AE2448A5536136F2"/>
          </w:pPr>
          <w:r w:rsidRPr="00AD6A0B">
            <w:rPr>
              <w:rStyle w:val="Platzhaltertext"/>
            </w:rPr>
            <w:t>Klicken oder tippen Sie hier, um Text einzugeben.</w:t>
          </w:r>
        </w:p>
      </w:docPartBody>
    </w:docPart>
    <w:docPart>
      <w:docPartPr>
        <w:name w:val="D3D0BADE0BE043FDBD12E2F18E1E1A40"/>
        <w:category>
          <w:name w:val="Allgemein"/>
          <w:gallery w:val="placeholder"/>
        </w:category>
        <w:types>
          <w:type w:val="bbPlcHdr"/>
        </w:types>
        <w:behaviors>
          <w:behavior w:val="content"/>
        </w:behaviors>
        <w:guid w:val="{476DD855-E54B-47F1-88D3-72D34831CF0F}"/>
      </w:docPartPr>
      <w:docPartBody>
        <w:p w:rsidR="00F847C0" w:rsidRDefault="00CE6B2B" w:rsidP="00CE6B2B">
          <w:pPr>
            <w:pStyle w:val="D3D0BADE0BE043FDBD12E2F18E1E1A40"/>
          </w:pPr>
          <w:r w:rsidRPr="00AD6A0B">
            <w:rPr>
              <w:rStyle w:val="Platzhaltertext"/>
            </w:rPr>
            <w:t>Klicken oder tippen Sie hier, um Text einzugeben.</w:t>
          </w:r>
        </w:p>
      </w:docPartBody>
    </w:docPart>
    <w:docPart>
      <w:docPartPr>
        <w:name w:val="CB4B5103D2CC447593DF438DCBDCCE55"/>
        <w:category>
          <w:name w:val="Allgemein"/>
          <w:gallery w:val="placeholder"/>
        </w:category>
        <w:types>
          <w:type w:val="bbPlcHdr"/>
        </w:types>
        <w:behaviors>
          <w:behavior w:val="content"/>
        </w:behaviors>
        <w:guid w:val="{24CA5D78-BADF-4692-9F09-FDC6B25115F4}"/>
      </w:docPartPr>
      <w:docPartBody>
        <w:p w:rsidR="00F847C0" w:rsidRDefault="00CE6B2B" w:rsidP="00CE6B2B">
          <w:pPr>
            <w:pStyle w:val="CB4B5103D2CC447593DF438DCBDCCE55"/>
          </w:pPr>
          <w:r w:rsidRPr="00AD6A0B">
            <w:rPr>
              <w:rStyle w:val="Platzhaltertext"/>
            </w:rPr>
            <w:t>Klicken oder tippen Sie hier, um Text einzugeben.</w:t>
          </w:r>
        </w:p>
      </w:docPartBody>
    </w:docPart>
    <w:docPart>
      <w:docPartPr>
        <w:name w:val="955429925D0A4D7BACB64CCE0664C94D"/>
        <w:category>
          <w:name w:val="Allgemein"/>
          <w:gallery w:val="placeholder"/>
        </w:category>
        <w:types>
          <w:type w:val="bbPlcHdr"/>
        </w:types>
        <w:behaviors>
          <w:behavior w:val="content"/>
        </w:behaviors>
        <w:guid w:val="{7D5E030B-0CCA-4729-9BFB-2A5DEAD1D084}"/>
      </w:docPartPr>
      <w:docPartBody>
        <w:p w:rsidR="00F847C0" w:rsidRDefault="00CE6B2B" w:rsidP="00CE6B2B">
          <w:pPr>
            <w:pStyle w:val="955429925D0A4D7BACB64CCE0664C94D"/>
          </w:pPr>
          <w:r w:rsidRPr="00AD6A0B">
            <w:rPr>
              <w:rStyle w:val="Platzhaltertext"/>
            </w:rPr>
            <w:t>Klicken oder tippen Sie hier, um Text einzugeben.</w:t>
          </w:r>
        </w:p>
      </w:docPartBody>
    </w:docPart>
    <w:docPart>
      <w:docPartPr>
        <w:name w:val="1A272E5F18154C548EB2ACD0FF2FFAFF"/>
        <w:category>
          <w:name w:val="Allgemein"/>
          <w:gallery w:val="placeholder"/>
        </w:category>
        <w:types>
          <w:type w:val="bbPlcHdr"/>
        </w:types>
        <w:behaviors>
          <w:behavior w:val="content"/>
        </w:behaviors>
        <w:guid w:val="{F45E89C0-5C26-4B1D-8F1F-0660FD9ED318}"/>
      </w:docPartPr>
      <w:docPartBody>
        <w:p w:rsidR="00F847C0" w:rsidRDefault="00CE6B2B" w:rsidP="00CE6B2B">
          <w:pPr>
            <w:pStyle w:val="1A272E5F18154C548EB2ACD0FF2FFAFF"/>
          </w:pPr>
          <w:r w:rsidRPr="00AD6A0B">
            <w:rPr>
              <w:rStyle w:val="Platzhaltertext"/>
            </w:rPr>
            <w:t>Klicken oder tippen Sie hier, um Text einzugeben.</w:t>
          </w:r>
        </w:p>
      </w:docPartBody>
    </w:docPart>
    <w:docPart>
      <w:docPartPr>
        <w:name w:val="C106CC424E654318941D4AAE6B08D477"/>
        <w:category>
          <w:name w:val="Allgemein"/>
          <w:gallery w:val="placeholder"/>
        </w:category>
        <w:types>
          <w:type w:val="bbPlcHdr"/>
        </w:types>
        <w:behaviors>
          <w:behavior w:val="content"/>
        </w:behaviors>
        <w:guid w:val="{7DC1B1BC-1DEF-4AB0-87C4-F20875F964DB}"/>
      </w:docPartPr>
      <w:docPartBody>
        <w:p w:rsidR="00F847C0" w:rsidRDefault="00CE6B2B" w:rsidP="00CE6B2B">
          <w:pPr>
            <w:pStyle w:val="C106CC424E654318941D4AAE6B08D477"/>
          </w:pPr>
          <w:r w:rsidRPr="00AD6A0B">
            <w:rPr>
              <w:rStyle w:val="Platzhaltertext"/>
            </w:rPr>
            <w:t>Klicken oder tippen Sie hier, um Text einzugeben.</w:t>
          </w:r>
        </w:p>
      </w:docPartBody>
    </w:docPart>
    <w:docPart>
      <w:docPartPr>
        <w:name w:val="50E7528FE080461390EDBA231B51308D"/>
        <w:category>
          <w:name w:val="Allgemein"/>
          <w:gallery w:val="placeholder"/>
        </w:category>
        <w:types>
          <w:type w:val="bbPlcHdr"/>
        </w:types>
        <w:behaviors>
          <w:behavior w:val="content"/>
        </w:behaviors>
        <w:guid w:val="{7EF54F41-0287-4941-AD43-07D579EEE78A}"/>
      </w:docPartPr>
      <w:docPartBody>
        <w:p w:rsidR="00F847C0" w:rsidRDefault="00CE6B2B" w:rsidP="00CE6B2B">
          <w:pPr>
            <w:pStyle w:val="50E7528FE080461390EDBA231B51308D"/>
          </w:pPr>
          <w:r w:rsidRPr="00AD6A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2B"/>
    <w:rsid w:val="007A1343"/>
    <w:rsid w:val="00CE6B2B"/>
    <w:rsid w:val="00F84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aliases w:val="all_Platzhaltertext"/>
    <w:basedOn w:val="Absatz-Standardschriftart"/>
    <w:uiPriority w:val="99"/>
    <w:semiHidden/>
    <w:rsid w:val="00CE6B2B"/>
    <w:rPr>
      <w:color w:val="C00000"/>
    </w:rPr>
  </w:style>
  <w:style w:type="paragraph" w:customStyle="1" w:styleId="19B4CA485C0D4209BFDADBD1140CA8A5">
    <w:name w:val="19B4CA485C0D4209BFDADBD1140CA8A5"/>
  </w:style>
  <w:style w:type="paragraph" w:customStyle="1" w:styleId="4581FB7EADBF486DBAD7632343212EC8">
    <w:name w:val="4581FB7EADBF486DBAD7632343212EC8"/>
    <w:rsid w:val="00CE6B2B"/>
  </w:style>
  <w:style w:type="paragraph" w:customStyle="1" w:styleId="73B4F6E85F0A482BBD839E66E70B2146">
    <w:name w:val="73B4F6E85F0A482BBD839E66E70B2146"/>
    <w:rsid w:val="00CE6B2B"/>
  </w:style>
  <w:style w:type="paragraph" w:customStyle="1" w:styleId="BE45A911FA924389A7A96070C02EEDFF">
    <w:name w:val="BE45A911FA924389A7A96070C02EEDFF"/>
    <w:rsid w:val="00CE6B2B"/>
  </w:style>
  <w:style w:type="paragraph" w:customStyle="1" w:styleId="AC573AE306DC482F974F0FBD7600E9EA">
    <w:name w:val="AC573AE306DC482F974F0FBD7600E9EA"/>
    <w:rsid w:val="00CE6B2B"/>
  </w:style>
  <w:style w:type="paragraph" w:customStyle="1" w:styleId="FCDD1E5F04A04139AFBEE5E0385281AA">
    <w:name w:val="FCDD1E5F04A04139AFBEE5E0385281AA"/>
    <w:rsid w:val="00CE6B2B"/>
  </w:style>
  <w:style w:type="paragraph" w:customStyle="1" w:styleId="6BC16E2EE3C048F49A8B197E711789AF">
    <w:name w:val="6BC16E2EE3C048F49A8B197E711789AF"/>
    <w:rsid w:val="00CE6B2B"/>
  </w:style>
  <w:style w:type="paragraph" w:customStyle="1" w:styleId="3D5661F7C98E4E168543B1797012E407">
    <w:name w:val="3D5661F7C98E4E168543B1797012E407"/>
    <w:rsid w:val="00CE6B2B"/>
  </w:style>
  <w:style w:type="paragraph" w:customStyle="1" w:styleId="277437250E7E49859FF8056BF1AB7F5E">
    <w:name w:val="277437250E7E49859FF8056BF1AB7F5E"/>
    <w:rsid w:val="00CE6B2B"/>
  </w:style>
  <w:style w:type="paragraph" w:customStyle="1" w:styleId="FD2522DFD7EE45669CC2CCFF9775E6C7">
    <w:name w:val="FD2522DFD7EE45669CC2CCFF9775E6C7"/>
    <w:rsid w:val="00CE6B2B"/>
  </w:style>
  <w:style w:type="paragraph" w:customStyle="1" w:styleId="64AB88A39DCB49D283500F30C23ABFDB">
    <w:name w:val="64AB88A39DCB49D283500F30C23ABFDB"/>
    <w:rsid w:val="00CE6B2B"/>
  </w:style>
  <w:style w:type="paragraph" w:customStyle="1" w:styleId="F56EEFBEB56046908C71CD3E1F4CC826">
    <w:name w:val="F56EEFBEB56046908C71CD3E1F4CC826"/>
    <w:rsid w:val="00CE6B2B"/>
  </w:style>
  <w:style w:type="paragraph" w:customStyle="1" w:styleId="E4E378DDCA184EE98887F53A14539EB2">
    <w:name w:val="E4E378DDCA184EE98887F53A14539EB2"/>
    <w:rsid w:val="00CE6B2B"/>
  </w:style>
  <w:style w:type="paragraph" w:customStyle="1" w:styleId="8BE96DCBA4184021BB64A4D3110E71BB">
    <w:name w:val="8BE96DCBA4184021BB64A4D3110E71BB"/>
    <w:rsid w:val="00CE6B2B"/>
  </w:style>
  <w:style w:type="paragraph" w:customStyle="1" w:styleId="F1572263D9A9421A8B1B6B9512FF4D13">
    <w:name w:val="F1572263D9A9421A8B1B6B9512FF4D13"/>
    <w:rsid w:val="00CE6B2B"/>
  </w:style>
  <w:style w:type="paragraph" w:customStyle="1" w:styleId="9D08BC1D037A4357AB34D2EE8BA514A5">
    <w:name w:val="9D08BC1D037A4357AB34D2EE8BA514A5"/>
    <w:rsid w:val="00CE6B2B"/>
  </w:style>
  <w:style w:type="paragraph" w:customStyle="1" w:styleId="7024F8826B744BE3AE2448A5536136F2">
    <w:name w:val="7024F8826B744BE3AE2448A5536136F2"/>
    <w:rsid w:val="00CE6B2B"/>
  </w:style>
  <w:style w:type="paragraph" w:customStyle="1" w:styleId="D3D0BADE0BE043FDBD12E2F18E1E1A40">
    <w:name w:val="D3D0BADE0BE043FDBD12E2F18E1E1A40"/>
    <w:rsid w:val="00CE6B2B"/>
  </w:style>
  <w:style w:type="paragraph" w:customStyle="1" w:styleId="CB4B5103D2CC447593DF438DCBDCCE55">
    <w:name w:val="CB4B5103D2CC447593DF438DCBDCCE55"/>
    <w:rsid w:val="00CE6B2B"/>
  </w:style>
  <w:style w:type="paragraph" w:customStyle="1" w:styleId="955429925D0A4D7BACB64CCE0664C94D">
    <w:name w:val="955429925D0A4D7BACB64CCE0664C94D"/>
    <w:rsid w:val="00CE6B2B"/>
  </w:style>
  <w:style w:type="paragraph" w:customStyle="1" w:styleId="1A272E5F18154C548EB2ACD0FF2FFAFF">
    <w:name w:val="1A272E5F18154C548EB2ACD0FF2FFAFF"/>
    <w:rsid w:val="00CE6B2B"/>
  </w:style>
  <w:style w:type="paragraph" w:customStyle="1" w:styleId="C106CC424E654318941D4AAE6B08D477">
    <w:name w:val="C106CC424E654318941D4AAE6B08D477"/>
    <w:rsid w:val="00CE6B2B"/>
  </w:style>
  <w:style w:type="paragraph" w:customStyle="1" w:styleId="50E7528FE080461390EDBA231B51308D">
    <w:name w:val="50E7528FE080461390EDBA231B51308D"/>
    <w:rsid w:val="00CE6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GUV_Word">
  <a:themeElements>
    <a:clrScheme name="DGUV_Standard">
      <a:dk1>
        <a:srgbClr val="555555"/>
      </a:dk1>
      <a:lt1>
        <a:srgbClr val="FFFFFF"/>
      </a:lt1>
      <a:dk2>
        <a:srgbClr val="004994"/>
      </a:dk2>
      <a:lt2>
        <a:srgbClr val="696969"/>
      </a:lt2>
      <a:accent1>
        <a:srgbClr val="004994"/>
      </a:accent1>
      <a:accent2>
        <a:srgbClr val="6EB5FF"/>
      </a:accent2>
      <a:accent3>
        <a:srgbClr val="0095DB"/>
      </a:accent3>
      <a:accent4>
        <a:srgbClr val="8AD9FF"/>
      </a:accent4>
      <a:accent5>
        <a:srgbClr val="006FA4"/>
      </a:accent5>
      <a:accent6>
        <a:srgbClr val="2590FF"/>
      </a:accent6>
      <a:hlink>
        <a:srgbClr val="004994"/>
      </a:hlink>
      <a:folHlink>
        <a:srgbClr val="A3156C"/>
      </a:folHlink>
    </a:clrScheme>
    <a:fontScheme name="DGUV_Word_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GUV_Word" id="{7AB18CDA-312D-45D4-AE10-0FE810E6A548}" vid="{3544D076-1DC9-4279-A65A-203E018986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__Caption">
      <c:property id="RoleID" type="string">ParagraphCaption</c:property>
    </c:group>
    <c:group id="DGUV_Blaue_Überschrift">
      <c:property id="RoleID" type="string">ParagraphHeading</c:property>
    </c:group>
    <c:group id="DGUV_Seitennummer">
      <c:property id="RoleID" type="string">ParagraphArtifact</c:property>
    </c:group>
    <c:group id="DGUV_Seitennummer_S1">
      <c:property id="RoleID" type="string">ParagraphArtifact</c:property>
    </c:group>
    <c:group id="DGUV_Tab_Spaltenüberschrift">
      <c:property id="RoleID" type="string">ParagraphHeaderCell</c:property>
      <c:property id="Scope" type="integer">1</c:property>
    </c:group>
    <c:group id="DGUV_Tab_Zeilenüberschrift">
      <c:property id="RoleID" type="string">ParagraphHeaderCell</c:property>
      <c:property id="Scope" type="integer">2</c:property>
    </c:group>
  </c:group>
  <c:group id="Content">
    <c:group id="d0d72f11-e439-42a4-994d-0ced22e0207d">
      <c:property id="RoleID" type="string">TableLayoutTable</c:property>
    </c:group>
    <c:group id="5073c9f8-0b98-412b-a9c9-814cecc6cf39">
      <c:property id="RoleID" type="string">TableLayoutTable</c:property>
      <c:property id="Direction" type="integer">1</c:property>
    </c:group>
    <c:group id="94f38339-96a1-49e6-a5c8-6eb27a06245c">
      <c:property id="RoleID" type="string">TableLayoutTable</c:property>
      <c:property id="Direction" type="integer">1</c:property>
    </c:group>
  </c:group>
  <c:group id="InitialView">
    <c:property id="MagnificationFactor" type="float">100</c:property>
  </c:group>
</c:configuration>
</file>

<file path=customXml/itemProps1.xml><?xml version="1.0" encoding="utf-8"?>
<ds:datastoreItem xmlns:ds="http://schemas.openxmlformats.org/officeDocument/2006/customXml" ds:itemID="{EB745FD1-3419-42EC-9AA5-416A964DD047}">
  <ds:schemaRefs>
    <ds:schemaRef ds:uri="http://schemas.openxmlformats.org/officeDocument/2006/bibliography"/>
  </ds:schemaRefs>
</ds:datastoreItem>
</file>

<file path=customXml/itemProps2.xml><?xml version="1.0" encoding="utf-8"?>
<ds:datastoreItem xmlns:ds="http://schemas.openxmlformats.org/officeDocument/2006/customXml" ds:itemID="{77E926B9-9821-4CDD-8697-821E15AF4589}">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DGUV_Basisdokument.dotx</Template>
  <TotalTime>0</TotalTime>
  <Pages>5</Pages>
  <Words>1067</Words>
  <Characters>8040</Characters>
  <Application>Microsoft Office Word</Application>
  <DocSecurity>0</DocSecurity>
  <Lines>178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Manuela</dc:creator>
  <cp:lastModifiedBy>Mühler, Stefan</cp:lastModifiedBy>
  <cp:revision>2</cp:revision>
  <cp:lastPrinted>2022-03-02T14:35:00Z</cp:lastPrinted>
  <dcterms:created xsi:type="dcterms:W3CDTF">2023-10-23T08:54:00Z</dcterms:created>
  <dcterms:modified xsi:type="dcterms:W3CDTF">2023-10-23T08:54:00Z</dcterms:modified>
  <cp:contentStatus>fuer Word 2016</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vt:lpwstr>DGUV</vt:lpwstr>
  </property>
  <property fmtid="{D5CDD505-2E9C-101B-9397-08002B2CF9AE}" pid="3" name="TemplateType">
    <vt:lpwstr>Base</vt:lpwstr>
  </property>
  <property fmtid="{D5CDD505-2E9C-101B-9397-08002B2CF9AE}" pid="4" name="TemplateDate">
    <vt:lpwstr>20221106</vt:lpwstr>
  </property>
  <property fmtid="{D5CDD505-2E9C-101B-9397-08002B2CF9AE}" pid="5" name="TemplateVersion">
    <vt:lpwstr>1.0</vt:lpwstr>
  </property>
  <property fmtid="{D5CDD505-2E9C-101B-9397-08002B2CF9AE}" pid="6" name="DocStatus">
    <vt:lpwstr>Existing</vt:lpwstr>
  </property>
  <property fmtid="{D5CDD505-2E9C-101B-9397-08002B2CF9AE}" pid="7" name="CompanyName">
    <vt:lpwstr>DGUV</vt:lpwstr>
  </property>
  <property fmtid="{D5CDD505-2E9C-101B-9397-08002B2CF9AE}" pid="8" name="Location">
    <vt:lpwstr>Sankt Augustin</vt:lpwstr>
  </property>
  <property fmtid="{D5CDD505-2E9C-101B-9397-08002B2CF9AE}" pid="9" name="DocLanguage">
    <vt:lpwstr>1031</vt:lpwstr>
  </property>
  <property fmtid="{D5CDD505-2E9C-101B-9397-08002B2CF9AE}" pid="10" name="DocLanguageText">
    <vt:lpwstr>GER</vt:lpwstr>
  </property>
  <property fmtid="{D5CDD505-2E9C-101B-9397-08002B2CF9AE}" pid="11" name="LogoP11">
    <vt:lpwstr>shp_Logo_DGUV</vt:lpwstr>
  </property>
  <property fmtid="{D5CDD505-2E9C-101B-9397-08002B2CF9AE}" pid="12" name="LogoP12">
    <vt:lpwstr>-</vt:lpwstr>
  </property>
  <property fmtid="{D5CDD505-2E9C-101B-9397-08002B2CF9AE}" pid="13" name="LogoP21">
    <vt:lpwstr>shp_Logo_DGUV</vt:lpwstr>
  </property>
  <property fmtid="{D5CDD505-2E9C-101B-9397-08002B2CF9AE}" pid="14" name="LogoP22">
    <vt:lpwstr>-</vt:lpwstr>
  </property>
  <property fmtid="{D5CDD505-2E9C-101B-9397-08002B2CF9AE}" pid="15" name="DatePattern">
    <vt:lpwstr>d. MMMM yyyy</vt:lpwstr>
  </property>
  <property fmtid="{D5CDD505-2E9C-101B-9397-08002B2CF9AE}" pid="16" name="LogoStatus">
    <vt:lpwstr>1</vt:lpwstr>
  </property>
  <property fmtid="{D5CDD505-2E9C-101B-9397-08002B2CF9AE}" pid="17" name="MSIP_Label_7545839c-a198-4d87-a0d2-c07b8aa32614_Enabled">
    <vt:lpwstr>true</vt:lpwstr>
  </property>
  <property fmtid="{D5CDD505-2E9C-101B-9397-08002B2CF9AE}" pid="18" name="MSIP_Label_7545839c-a198-4d87-a0d2-c07b8aa32614_SetDate">
    <vt:lpwstr>2023-09-29T10:12:07Z</vt:lpwstr>
  </property>
  <property fmtid="{D5CDD505-2E9C-101B-9397-08002B2CF9AE}" pid="19" name="MSIP_Label_7545839c-a198-4d87-a0d2-c07b8aa32614_Method">
    <vt:lpwstr>Standard</vt:lpwstr>
  </property>
  <property fmtid="{D5CDD505-2E9C-101B-9397-08002B2CF9AE}" pid="20" name="MSIP_Label_7545839c-a198-4d87-a0d2-c07b8aa32614_Name">
    <vt:lpwstr>Öffentlich</vt:lpwstr>
  </property>
  <property fmtid="{D5CDD505-2E9C-101B-9397-08002B2CF9AE}" pid="21" name="MSIP_Label_7545839c-a198-4d87-a0d2-c07b8aa32614_SiteId">
    <vt:lpwstr>f3987bed-0f17-4307-a6bb-a2ae861736b7</vt:lpwstr>
  </property>
  <property fmtid="{D5CDD505-2E9C-101B-9397-08002B2CF9AE}" pid="22" name="MSIP_Label_7545839c-a198-4d87-a0d2-c07b8aa32614_ActionId">
    <vt:lpwstr>6a4e7246-db07-4a29-8487-d791f43c3119</vt:lpwstr>
  </property>
  <property fmtid="{D5CDD505-2E9C-101B-9397-08002B2CF9AE}" pid="23" name="MSIP_Label_7545839c-a198-4d87-a0d2-c07b8aa32614_ContentBits">
    <vt:lpwstr>0</vt:lpwstr>
  </property>
</Properties>
</file>